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30BBC" w14:textId="77777777" w:rsidR="00532DDB" w:rsidRDefault="00532DDB" w:rsidP="009460EE">
      <w:pPr>
        <w:bidi/>
        <w:jc w:val="center"/>
        <w:rPr>
          <w:rFonts w:ascii="Faruma" w:hAnsi="Faruma" w:cs="Faruma"/>
          <w:b/>
          <w:bCs/>
          <w:sz w:val="32"/>
          <w:szCs w:val="32"/>
          <w:u w:val="single"/>
          <w:lang w:bidi="dv-MV"/>
        </w:rPr>
      </w:pPr>
    </w:p>
    <w:sdt>
      <w:sdtPr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id w:val="973881089"/>
        <w:lock w:val="sdtContentLocked"/>
        <w:placeholder>
          <w:docPart w:val="A6B570EC3E7A478884756DF5A79D4CB4"/>
        </w:placeholder>
        <w:group/>
      </w:sdtPr>
      <w:sdtEndPr/>
      <w:sdtContent>
        <w:p w14:paraId="437554F9" w14:textId="379D5498" w:rsidR="00C51E25" w:rsidRDefault="00D45976" w:rsidP="00532DDB">
          <w:pPr>
            <w:bidi/>
            <w:jc w:val="center"/>
            <w:rPr>
              <w:rFonts w:ascii="Faruma" w:hAnsi="Faruma" w:cs="Faruma"/>
              <w:b/>
              <w:bCs/>
              <w:sz w:val="32"/>
              <w:szCs w:val="32"/>
              <w:u w:val="single"/>
              <w:rtl/>
              <w:lang w:bidi="dv-MV"/>
            </w:rPr>
          </w:pPr>
          <w:r>
            <w:rPr>
              <w:rFonts w:ascii="Faruma" w:hAnsi="Faruma" w:cs="Faruma" w:hint="cs"/>
              <w:b/>
              <w:bCs/>
              <w:sz w:val="30"/>
              <w:szCs w:val="30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ތަދައްޚުލުވ</w:t>
          </w:r>
          <w:r w:rsidR="00CB02B0">
            <w:rPr>
              <w:rFonts w:ascii="Faruma" w:hAnsi="Faruma" w:cs="Faruma" w:hint="cs"/>
              <w:b/>
              <w:bCs/>
              <w:sz w:val="30"/>
              <w:szCs w:val="30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ުމުގެ ހުއްދައަށް އެދި ހުށަހަޅާ </w:t>
          </w:r>
          <w:r w:rsidR="009460EE" w:rsidRPr="004627AA">
            <w:rPr>
              <w:rFonts w:ascii="Faruma" w:hAnsi="Faruma" w:cs="Faruma" w:hint="cs"/>
              <w:b/>
              <w:bCs/>
              <w:sz w:val="30"/>
              <w:szCs w:val="30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ފޯމ</w:t>
          </w:r>
          <w:r>
            <w:rPr>
              <w:rFonts w:ascii="Faruma" w:hAnsi="Faruma" w:cs="Faruma" w:hint="cs"/>
              <w:b/>
              <w:bCs/>
              <w:sz w:val="30"/>
              <w:szCs w:val="30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ު</w:t>
          </w:r>
        </w:p>
      </w:sdtContent>
    </w:sdt>
    <w:p w14:paraId="0749B378" w14:textId="77777777" w:rsidR="009460EE" w:rsidRDefault="009460EE" w:rsidP="009460EE">
      <w:pPr>
        <w:bidi/>
        <w:rPr>
          <w:rFonts w:ascii="Faruma" w:hAnsi="Faruma" w:cs="Faruma"/>
          <w:rtl/>
        </w:rPr>
      </w:pPr>
    </w:p>
    <w:sdt>
      <w:sdtPr>
        <w:rPr>
          <w:rFonts w:ascii="Faruma" w:hAnsi="Faruma" w:cs="Faruma" w:hint="cs"/>
          <w:b/>
          <w:bCs/>
          <w:sz w:val="20"/>
          <w:szCs w:val="20"/>
          <w:rtl/>
          <w:lang w:bidi="dv-MV"/>
        </w:rPr>
        <w:id w:val="-1687366047"/>
        <w:lock w:val="sdtContentLocked"/>
        <w:placeholder>
          <w:docPart w:val="A6B570EC3E7A478884756DF5A79D4CB4"/>
        </w:placeholder>
        <w:group/>
      </w:sdtPr>
      <w:sdtEndPr>
        <w:rPr>
          <w:rFonts w:ascii="Times New Roman" w:hAnsi="Times New Roman" w:cs="Times New Roman"/>
          <w:b w:val="0"/>
          <w:bCs w:val="0"/>
          <w:color w:val="E7E6E6" w:themeColor="background2"/>
          <w:sz w:val="24"/>
          <w:szCs w:val="24"/>
          <w:lang w:bidi="ar-SA"/>
        </w:rPr>
      </w:sdtEndPr>
      <w:sdtContent>
        <w:tbl>
          <w:tblPr>
            <w:tblStyle w:val="TableGrid"/>
            <w:bidiVisual/>
            <w:tblW w:w="0" w:type="auto"/>
            <w:tblInd w:w="497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11"/>
            <w:gridCol w:w="2736"/>
          </w:tblGrid>
          <w:tr w:rsidR="009460EE" w:rsidRPr="009460EE" w14:paraId="340B0D01" w14:textId="77777777" w:rsidTr="009460EE">
            <w:tc>
              <w:tcPr>
                <w:tcW w:w="4047" w:type="dxa"/>
                <w:gridSpan w:val="2"/>
                <w:tcBorders>
                  <w:bottom w:val="single" w:sz="4" w:space="0" w:color="auto"/>
                </w:tcBorders>
                <w:shd w:val="clear" w:color="auto" w:fill="A6A6A6" w:themeFill="background1" w:themeFillShade="A6"/>
              </w:tcPr>
              <w:p w14:paraId="3176C25C" w14:textId="77777777" w:rsidR="009460EE" w:rsidRPr="00556CB0" w:rsidRDefault="009460EE" w:rsidP="009460EE">
                <w:pPr>
                  <w:bidi/>
                  <w:rPr>
                    <w:rFonts w:ascii="Faruma" w:hAnsi="Faruma" w:cs="Faruma"/>
                    <w:b/>
                    <w:bCs/>
                    <w:sz w:val="20"/>
                    <w:szCs w:val="20"/>
                    <w:rtl/>
                  </w:rPr>
                </w:pPr>
                <w:r w:rsidRPr="00556CB0">
                  <w:rPr>
                    <w:rFonts w:ascii="Faruma" w:hAnsi="Faruma" w:cs="Faruma" w:hint="cs"/>
                    <w:b/>
                    <w:bCs/>
                    <w:sz w:val="20"/>
                    <w:szCs w:val="20"/>
                    <w:rtl/>
                    <w:lang w:bidi="dv-MV"/>
                  </w:rPr>
                  <w:t>ހަމައެކަނި ސުޕްރީމް ކޯޓުގެ ބޭނުމަށް</w:t>
                </w:r>
              </w:p>
            </w:tc>
          </w:tr>
          <w:tr w:rsidR="009460EE" w:rsidRPr="009460EE" w14:paraId="7FCA29E8" w14:textId="77777777" w:rsidTr="009460EE">
            <w:tc>
              <w:tcPr>
                <w:tcW w:w="1311" w:type="dxa"/>
                <w:tcBorders>
                  <w:top w:val="single" w:sz="4" w:space="0" w:color="auto"/>
                </w:tcBorders>
              </w:tcPr>
              <w:p w14:paraId="26FEA114" w14:textId="77777777" w:rsidR="009460EE" w:rsidRPr="009460EE" w:rsidRDefault="009460EE" w:rsidP="009460EE">
                <w:pPr>
                  <w:bidi/>
                  <w:rPr>
                    <w:rFonts w:ascii="Faruma" w:hAnsi="Faruma" w:cs="Faruma"/>
                    <w:sz w:val="20"/>
                    <w:szCs w:val="20"/>
                    <w:rtl/>
                  </w:rPr>
                </w:pPr>
                <w:r w:rsidRPr="009460EE">
                  <w:rPr>
                    <w:rFonts w:ascii="Faruma" w:hAnsi="Faruma" w:cs="Faruma"/>
                    <w:sz w:val="20"/>
                    <w:szCs w:val="20"/>
                    <w:rtl/>
                    <w:lang w:bidi="dv-MV"/>
                  </w:rPr>
                  <w:t>ފޯމު ނަންބަރު</w:t>
                </w:r>
                <w:r w:rsidRPr="009460EE">
                  <w:rPr>
                    <w:rFonts w:ascii="Faruma" w:hAnsi="Faruma" w:cs="Faruma"/>
                    <w:sz w:val="20"/>
                    <w:szCs w:val="20"/>
                    <w:rtl/>
                  </w:rPr>
                  <w:t>:</w:t>
                </w:r>
              </w:p>
            </w:tc>
            <w:tc>
              <w:tcPr>
                <w:tcW w:w="2736" w:type="dxa"/>
                <w:tcBorders>
                  <w:top w:val="single" w:sz="4" w:space="0" w:color="auto"/>
                </w:tcBorders>
              </w:tcPr>
              <w:p w14:paraId="11763B35" w14:textId="77777777" w:rsidR="009460EE" w:rsidRPr="009460EE" w:rsidRDefault="009460EE" w:rsidP="009460EE">
                <w:pPr>
                  <w:bidi/>
                  <w:rPr>
                    <w:rFonts w:ascii="Faruma" w:hAnsi="Faruma" w:cs="Faruma"/>
                    <w:sz w:val="20"/>
                    <w:szCs w:val="20"/>
                    <w:rtl/>
                  </w:rPr>
                </w:pPr>
                <w:r w:rsidRPr="004D2EB1">
                  <w:rPr>
                    <w:rFonts w:hint="cs"/>
                    <w:color w:val="E7E6E6" w:themeColor="background2"/>
                    <w:rtl/>
                  </w:rPr>
                  <w:t>_____________________</w:t>
                </w:r>
              </w:p>
            </w:tc>
          </w:tr>
          <w:tr w:rsidR="009460EE" w:rsidRPr="009460EE" w14:paraId="0BED3204" w14:textId="77777777" w:rsidTr="009460EE">
            <w:tc>
              <w:tcPr>
                <w:tcW w:w="1311" w:type="dxa"/>
              </w:tcPr>
              <w:p w14:paraId="09B69854" w14:textId="77777777" w:rsidR="009460EE" w:rsidRPr="009460EE" w:rsidRDefault="009460EE" w:rsidP="009460EE">
                <w:pPr>
                  <w:bidi/>
                  <w:rPr>
                    <w:rFonts w:ascii="Faruma" w:hAnsi="Faruma" w:cs="Faruma"/>
                    <w:sz w:val="20"/>
                    <w:szCs w:val="20"/>
                    <w:rtl/>
                    <w:lang w:bidi="dv-MV"/>
                  </w:rPr>
                </w:pPr>
                <w:r w:rsidRPr="009460EE">
                  <w:rPr>
                    <w:rFonts w:ascii="Faruma" w:hAnsi="Faruma" w:cs="Faruma" w:hint="cs"/>
                    <w:sz w:val="20"/>
                    <w:szCs w:val="20"/>
                    <w:rtl/>
                    <w:lang w:bidi="dv-MV"/>
                  </w:rPr>
                  <w:t>ހުށަހެޅި ތާރީޚު:</w:t>
                </w:r>
              </w:p>
            </w:tc>
            <w:tc>
              <w:tcPr>
                <w:tcW w:w="2736" w:type="dxa"/>
              </w:tcPr>
              <w:p w14:paraId="3CFE897C" w14:textId="77777777" w:rsidR="009460EE" w:rsidRPr="009460EE" w:rsidRDefault="009460EE" w:rsidP="009460EE">
                <w:pPr>
                  <w:bidi/>
                  <w:rPr>
                    <w:rFonts w:ascii="Faruma" w:hAnsi="Faruma" w:cs="Faruma"/>
                    <w:sz w:val="20"/>
                    <w:szCs w:val="20"/>
                    <w:rtl/>
                  </w:rPr>
                </w:pPr>
                <w:r w:rsidRPr="004D2EB1">
                  <w:rPr>
                    <w:rFonts w:hint="cs"/>
                    <w:color w:val="E7E6E6" w:themeColor="background2"/>
                    <w:rtl/>
                  </w:rPr>
                  <w:t>_____________________</w:t>
                </w:r>
              </w:p>
            </w:tc>
          </w:tr>
        </w:tbl>
      </w:sdtContent>
    </w:sdt>
    <w:p w14:paraId="25A4805F" w14:textId="77777777" w:rsidR="009460EE" w:rsidRDefault="009460EE" w:rsidP="009460EE">
      <w:pPr>
        <w:bidi/>
        <w:rPr>
          <w:rtl/>
        </w:rPr>
      </w:pPr>
    </w:p>
    <w:tbl>
      <w:tblPr>
        <w:tblStyle w:val="TableGrid"/>
        <w:bidiVisual/>
        <w:tblW w:w="9458" w:type="dxa"/>
        <w:tblLook w:val="04A0" w:firstRow="1" w:lastRow="0" w:firstColumn="1" w:lastColumn="0" w:noHBand="0" w:noVBand="1"/>
      </w:tblPr>
      <w:tblGrid>
        <w:gridCol w:w="2530"/>
        <w:gridCol w:w="44"/>
        <w:gridCol w:w="122"/>
        <w:gridCol w:w="732"/>
        <w:gridCol w:w="1864"/>
        <w:gridCol w:w="707"/>
        <w:gridCol w:w="1339"/>
        <w:gridCol w:w="2113"/>
        <w:gridCol w:w="7"/>
      </w:tblGrid>
      <w:tr w:rsidR="00DB60DD" w:rsidRPr="00B5338E" w14:paraId="77FDC1F6" w14:textId="77777777" w:rsidTr="008C59FC">
        <w:trPr>
          <w:gridAfter w:val="1"/>
          <w:wAfter w:w="7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val="en-US" w:bidi="dv-MV"/>
            </w:rPr>
            <w:id w:val="1886292208"/>
            <w:lock w:val="sdtContentLocked"/>
            <w:placeholder>
              <w:docPart w:val="5E59BC947D0648D68AC76A39609F311F"/>
            </w:placeholder>
            <w:text/>
          </w:sdtPr>
          <w:sdtEndPr/>
          <w:sdtContent>
            <w:tc>
              <w:tcPr>
                <w:tcW w:w="9451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DD89D7" w14:textId="2F884E02" w:rsidR="001B47B4" w:rsidRPr="00B5338E" w:rsidRDefault="00D45976" w:rsidP="00781627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/>
                  <w:ind w:left="360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B5338E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ތަދައްޚުލުވާން</w:t>
                </w:r>
                <w:r w:rsidR="00F61047" w:rsidRPr="00B5338E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 xml:space="preserve"> އެދޭ ފަރާތުގެ މަޢުލޫމާތު</w:t>
                </w:r>
              </w:p>
            </w:tc>
          </w:sdtContent>
        </w:sdt>
      </w:tr>
      <w:tr w:rsidR="00DB60DD" w:rsidRPr="00B5338E" w14:paraId="6413854B" w14:textId="77777777" w:rsidTr="008C59FC">
        <w:trPr>
          <w:gridAfter w:val="1"/>
          <w:wAfter w:w="7" w:type="dxa"/>
        </w:trPr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06F7CC" w14:textId="77777777" w:rsidR="001B47B4" w:rsidRPr="00B5338E" w:rsidRDefault="005477CC" w:rsidP="00F61047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</w:rPr>
                <w:id w:val="-1610037598"/>
                <w:placeholder>
                  <w:docPart w:val="50CB994598FF4F1298334546AADB24B2"/>
                </w:placeholder>
                <w:text/>
              </w:sdtPr>
              <w:sdtEndPr/>
              <w:sdtContent>
                <w:r w:rsidR="00F61047" w:rsidRPr="00B5338E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ފުރިހަމަ ނަން:</w:t>
                </w:r>
              </w:sdtContent>
            </w:sdt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986011806"/>
            <w:placeholder>
              <w:docPart w:val="50E82EB63022419DAD60667616F6B046"/>
            </w:placeholder>
            <w:showingPlcHdr/>
          </w:sdtPr>
          <w:sdtEndPr/>
          <w:sdtContent>
            <w:tc>
              <w:tcPr>
                <w:tcW w:w="6877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5D29A5" w14:textId="77777777" w:rsidR="001B47B4" w:rsidRPr="00B5338E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5338E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B5338E" w14:paraId="7117FD26" w14:textId="77777777" w:rsidTr="008C59FC">
        <w:trPr>
          <w:gridAfter w:val="1"/>
          <w:wAfter w:w="7" w:type="dxa"/>
        </w:trPr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id w:val="-896047485"/>
              <w:placeholder>
                <w:docPart w:val="A6B570EC3E7A478884756DF5A79D4CB4"/>
              </w:placeholder>
              <w:text/>
            </w:sdtPr>
            <w:sdtEndPr/>
            <w:sdtContent>
              <w:p w14:paraId="5BED6CE1" w14:textId="77777777" w:rsidR="001B47B4" w:rsidRPr="00B5338E" w:rsidRDefault="001B47B4" w:rsidP="00F61047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B5338E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ޢާންމު ނަން:</w:t>
                </w:r>
              </w:p>
            </w:sdtContent>
          </w:sdt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56607287"/>
            <w:placeholder>
              <w:docPart w:val="7960B65AF69D4F01B9D996FD2AF6A15B"/>
            </w:placeholder>
            <w:showingPlcHdr/>
          </w:sdtPr>
          <w:sdtEndPr/>
          <w:sdtContent>
            <w:tc>
              <w:tcPr>
                <w:tcW w:w="6877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76DD63" w14:textId="77777777" w:rsidR="001B47B4" w:rsidRPr="00B5338E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5338E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B5338E" w14:paraId="3F1A3362" w14:textId="77777777" w:rsidTr="008C59FC">
        <w:trPr>
          <w:gridAfter w:val="1"/>
          <w:wAfter w:w="7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866491261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7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578102" w14:textId="77777777" w:rsidR="001B47B4" w:rsidRPr="00B5338E" w:rsidRDefault="001B47B4" w:rsidP="00F61047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B5338E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އައި.ޑީ ކާޑު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432948522"/>
            <w:placeholder>
              <w:docPart w:val="4C027C6739FC49E48772A7798ABFEDFE"/>
            </w:placeholder>
            <w:showingPlcHdr/>
          </w:sdtPr>
          <w:sdtEndPr/>
          <w:sdtContent>
            <w:tc>
              <w:tcPr>
                <w:tcW w:w="6877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7FCFA45" w14:textId="77777777" w:rsidR="001B47B4" w:rsidRPr="00B5338E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lang w:val="en-US"/>
                  </w:rPr>
                </w:pPr>
                <w:r w:rsidRPr="00B5338E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B5338E" w14:paraId="5B981140" w14:textId="77777777" w:rsidTr="008C59FC">
        <w:trPr>
          <w:gridAfter w:val="1"/>
          <w:wAfter w:w="7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442738409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7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321C6D" w14:textId="77777777" w:rsidR="001B47B4" w:rsidRPr="00B5338E" w:rsidRDefault="001B47B4" w:rsidP="00F61047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B5338E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ޢުމުރު: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383678796"/>
            <w:placeholder>
              <w:docPart w:val="058B15568F7347D7BF47B9AB70677D00"/>
            </w:placeholder>
            <w:showingPlcHdr/>
          </w:sdtPr>
          <w:sdtEndPr/>
          <w:sdtContent>
            <w:tc>
              <w:tcPr>
                <w:tcW w:w="6877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797C07" w14:textId="77777777" w:rsidR="001B47B4" w:rsidRPr="00B5338E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5338E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D0E94" w:rsidRPr="00B5338E" w14:paraId="65534AAD" w14:textId="77777777" w:rsidTr="008C59FC">
        <w:trPr>
          <w:gridAfter w:val="1"/>
          <w:wAfter w:w="7" w:type="dxa"/>
        </w:trPr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DAB610" w14:textId="77777777" w:rsidR="001B47B4" w:rsidRPr="00B5338E" w:rsidRDefault="001B47B4" w:rsidP="00F61047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3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  <w:id w:val="-1181661324"/>
              <w:placeholder>
                <w:docPart w:val="E98894BA33AF4DADB87E367EFEEB2F05"/>
              </w:placeholder>
              <w:text/>
            </w:sdtPr>
            <w:sdtEndPr/>
            <w:sdtContent>
              <w:p w14:paraId="288780A5" w14:textId="77777777" w:rsidR="001B47B4" w:rsidRPr="00B5338E" w:rsidRDefault="00F61047" w:rsidP="00876E81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 w:rsidRPr="00B5338E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ދާއިމީ އެޑްރެސް</w:t>
                </w:r>
              </w:p>
            </w:sdtContent>
          </w:sdt>
        </w:tc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bidi="dv-MV"/>
            </w:rPr>
            <w:id w:val="1433702247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345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5F0518" w14:textId="77777777" w:rsidR="001B47B4" w:rsidRPr="00B5338E" w:rsidRDefault="001B47B4" w:rsidP="00876E81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 w:rsidRPr="00B5338E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މިހާރު އުޅޭ އެޑްރެސް</w:t>
                </w:r>
              </w:p>
            </w:tc>
          </w:sdtContent>
        </w:sdt>
      </w:tr>
      <w:tr w:rsidR="00DD0E94" w:rsidRPr="00B5338E" w14:paraId="77258BFA" w14:textId="77777777" w:rsidTr="008C59FC">
        <w:trPr>
          <w:gridAfter w:val="1"/>
          <w:wAfter w:w="7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765224830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7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64AA7C" w14:textId="77777777" w:rsidR="001B47B4" w:rsidRPr="00B5338E" w:rsidRDefault="001B47B4" w:rsidP="00F61047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B5338E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147464185"/>
            <w:placeholder>
              <w:docPart w:val="3A64005A6152472ABB452F935B2C5EDD"/>
            </w:placeholder>
            <w:showingPlcHdr/>
          </w:sdtPr>
          <w:sdtEndPr/>
          <w:sdtContent>
            <w:tc>
              <w:tcPr>
                <w:tcW w:w="342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ED3681" w14:textId="77777777" w:rsidR="001B47B4" w:rsidRPr="00B5338E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5338E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558622297"/>
            <w:placeholder>
              <w:docPart w:val="A0FFF6F0BB0A4017A0A42A004249C7BE"/>
            </w:placeholder>
            <w:showingPlcHdr/>
          </w:sdtPr>
          <w:sdtEndPr/>
          <w:sdtContent>
            <w:tc>
              <w:tcPr>
                <w:tcW w:w="345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50DC70" w14:textId="77777777" w:rsidR="001B47B4" w:rsidRPr="00B5338E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5338E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D0E94" w:rsidRPr="00B5338E" w14:paraId="5D5C4150" w14:textId="77777777" w:rsidTr="008C59FC">
        <w:trPr>
          <w:gridAfter w:val="1"/>
          <w:wAfter w:w="7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393098413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7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77E71C" w14:textId="77777777" w:rsidR="001B47B4" w:rsidRPr="00B5338E" w:rsidRDefault="001B47B4" w:rsidP="00F61047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B5338E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773943533"/>
            <w:placeholder>
              <w:docPart w:val="5787679C81E0427AA739733067116200"/>
            </w:placeholder>
            <w:showingPlcHdr/>
          </w:sdtPr>
          <w:sdtEndPr/>
          <w:sdtContent>
            <w:tc>
              <w:tcPr>
                <w:tcW w:w="342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EA0F96" w14:textId="77777777" w:rsidR="001B47B4" w:rsidRPr="00B5338E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5338E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362559197"/>
            <w:placeholder>
              <w:docPart w:val="1A2ACACEB6084137A539D80F56675086"/>
            </w:placeholder>
            <w:showingPlcHdr/>
          </w:sdtPr>
          <w:sdtEndPr/>
          <w:sdtContent>
            <w:tc>
              <w:tcPr>
                <w:tcW w:w="345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64D56B" w14:textId="77777777" w:rsidR="001B47B4" w:rsidRPr="00B5338E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5338E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D0E94" w:rsidRPr="00B5338E" w14:paraId="058AE47B" w14:textId="77777777" w:rsidTr="008C59FC">
        <w:trPr>
          <w:gridAfter w:val="1"/>
          <w:wAfter w:w="7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99237049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7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74272EE" w14:textId="77777777" w:rsidR="003A14CE" w:rsidRPr="00B5338E" w:rsidRDefault="00893B95" w:rsidP="00F61047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B5338E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ޕޯސްޓަލް ކޯޑު: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927035702"/>
            <w:placeholder>
              <w:docPart w:val="F6CAE491466240A19CD7C3DE7B1432BE"/>
            </w:placeholder>
            <w:showingPlcHdr/>
          </w:sdtPr>
          <w:sdtEndPr/>
          <w:sdtContent>
            <w:tc>
              <w:tcPr>
                <w:tcW w:w="342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3FD846" w14:textId="77777777" w:rsidR="003A14CE" w:rsidRPr="00B5338E" w:rsidRDefault="00893B95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5338E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897552389"/>
            <w:placeholder>
              <w:docPart w:val="69ECA40F6A884ED4AEE30D49B9B86A10"/>
            </w:placeholder>
            <w:showingPlcHdr/>
          </w:sdtPr>
          <w:sdtEndPr/>
          <w:sdtContent>
            <w:tc>
              <w:tcPr>
                <w:tcW w:w="345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58B7AB" w14:textId="77777777" w:rsidR="003A14CE" w:rsidRPr="00B5338E" w:rsidRDefault="00893B95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5338E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D0E94" w:rsidRPr="00B5338E" w14:paraId="06DC305C" w14:textId="77777777" w:rsidTr="008C59FC">
        <w:trPr>
          <w:gridAfter w:val="1"/>
          <w:wAfter w:w="7" w:type="dxa"/>
        </w:trPr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BEF7E" w14:textId="77777777" w:rsidR="001B47B4" w:rsidRPr="00B5338E" w:rsidRDefault="001B47B4" w:rsidP="00F61047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B5338E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އެޕާޓްމަންޓް ނަންބަރު</w:t>
            </w:r>
            <w:r w:rsidRPr="00B5338E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110765151"/>
            <w:placeholder>
              <w:docPart w:val="13A84DB988C64FB7A1F050685E79D2BD"/>
            </w:placeholder>
            <w:showingPlcHdr/>
          </w:sdtPr>
          <w:sdtEndPr/>
          <w:sdtContent>
            <w:tc>
              <w:tcPr>
                <w:tcW w:w="342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CF8014" w14:textId="77777777" w:rsidR="001B47B4" w:rsidRPr="00B5338E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5338E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904645044"/>
            <w:placeholder>
              <w:docPart w:val="C9F9A01DCEA3428686015C58AC87E122"/>
            </w:placeholder>
            <w:showingPlcHdr/>
          </w:sdtPr>
          <w:sdtEndPr/>
          <w:sdtContent>
            <w:tc>
              <w:tcPr>
                <w:tcW w:w="345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7147CD" w14:textId="77777777" w:rsidR="001B47B4" w:rsidRPr="00B5338E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5338E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D0E94" w:rsidRPr="00B5338E" w14:paraId="2CCEE79D" w14:textId="77777777" w:rsidTr="008C59FC">
        <w:trPr>
          <w:gridAfter w:val="1"/>
          <w:wAfter w:w="7" w:type="dxa"/>
        </w:trPr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7E554" w14:textId="77777777" w:rsidR="001B47B4" w:rsidRPr="00B5338E" w:rsidRDefault="001B47B4" w:rsidP="00F61047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B5338E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ފަންގިފިލާ ނަންބަރު</w:t>
            </w:r>
            <w:r w:rsidRPr="00B5338E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654459002"/>
            <w:placeholder>
              <w:docPart w:val="F04793D5681341968B06BAB44F0BDD95"/>
            </w:placeholder>
            <w:showingPlcHdr/>
          </w:sdtPr>
          <w:sdtEndPr/>
          <w:sdtContent>
            <w:tc>
              <w:tcPr>
                <w:tcW w:w="342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65B24A" w14:textId="77777777" w:rsidR="001B47B4" w:rsidRPr="00B5338E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5338E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665900394"/>
            <w:placeholder>
              <w:docPart w:val="2F49DD0C689C4AAAB57720E24AA8187F"/>
            </w:placeholder>
            <w:showingPlcHdr/>
          </w:sdtPr>
          <w:sdtEndPr/>
          <w:sdtContent>
            <w:tc>
              <w:tcPr>
                <w:tcW w:w="345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759482" w14:textId="77777777" w:rsidR="001B47B4" w:rsidRPr="00B5338E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5338E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D0E94" w:rsidRPr="00B5338E" w14:paraId="34725D0A" w14:textId="77777777" w:rsidTr="008C59FC">
        <w:trPr>
          <w:gridAfter w:val="1"/>
          <w:wAfter w:w="7" w:type="dxa"/>
        </w:trPr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984835" w14:textId="77777777" w:rsidR="001B47B4" w:rsidRPr="00B5338E" w:rsidRDefault="001B47B4" w:rsidP="00F61047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B5338E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ފޯން ނަންބަރު</w:t>
            </w:r>
            <w:r w:rsidRPr="00B5338E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94916315"/>
            <w:placeholder>
              <w:docPart w:val="EBF6CEC358A54ABDACC6048F32EC6A3F"/>
            </w:placeholder>
            <w:showingPlcHdr/>
          </w:sdtPr>
          <w:sdtEndPr/>
          <w:sdtContent>
            <w:tc>
              <w:tcPr>
                <w:tcW w:w="342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16C863" w14:textId="77777777" w:rsidR="001B47B4" w:rsidRPr="00B5338E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5338E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815562273"/>
            <w:placeholder>
              <w:docPart w:val="8B783DC96EA54F2298EA47C0D8F50800"/>
            </w:placeholder>
            <w:showingPlcHdr/>
          </w:sdtPr>
          <w:sdtEndPr/>
          <w:sdtContent>
            <w:tc>
              <w:tcPr>
                <w:tcW w:w="345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123B1A" w14:textId="77777777" w:rsidR="001B47B4" w:rsidRPr="00B5338E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5338E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B5338E" w14:paraId="10C2C4D7" w14:textId="77777777" w:rsidTr="008C59FC">
        <w:trPr>
          <w:gridAfter w:val="1"/>
          <w:wAfter w:w="7" w:type="dxa"/>
        </w:trPr>
        <w:tc>
          <w:tcPr>
            <w:tcW w:w="94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2682792" w14:textId="27DF4073" w:rsidR="004A7F5B" w:rsidRPr="00B5338E" w:rsidRDefault="005477CC" w:rsidP="007A5AC0">
            <w:pPr>
              <w:bidi/>
              <w:spacing w:before="120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u w:val="single"/>
                  <w:rtl/>
                  <w:lang w:bidi="dv-MV"/>
                </w:rPr>
                <w:id w:val="-111901760"/>
                <w:lock w:val="sdtContentLocked"/>
                <w:placeholder>
                  <w:docPart w:val="E5CC187619E4443CB661FEAFB4B99DCF"/>
                </w:placeholder>
                <w:text/>
              </w:sdtPr>
              <w:sdtEndPr/>
              <w:sdtContent>
                <w:r w:rsidR="007A5AC0" w:rsidRPr="00B5338E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ކޯޓު އަމުރު ފޮނުވަންވީ ތަނުގެ މަޢުލޫމާތު</w:t>
                </w:r>
              </w:sdtContent>
            </w:sdt>
          </w:p>
        </w:tc>
      </w:tr>
      <w:tr w:rsidR="00DD0E94" w:rsidRPr="00B5338E" w14:paraId="2A60C091" w14:textId="77777777" w:rsidTr="008C59FC">
        <w:trPr>
          <w:gridAfter w:val="1"/>
          <w:wAfter w:w="7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728187014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7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061372" w14:textId="77777777" w:rsidR="004A7F5B" w:rsidRPr="00B5338E" w:rsidRDefault="004A7F5B" w:rsidP="00F61047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B5338E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20714178"/>
            <w:placeholder>
              <w:docPart w:val="BF92697BBCAE4126BA2D4A608D1E075D"/>
            </w:placeholder>
            <w:showingPlcHdr/>
          </w:sdtPr>
          <w:sdtEndPr/>
          <w:sdtContent>
            <w:tc>
              <w:tcPr>
                <w:tcW w:w="271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24BDC0" w14:textId="77777777" w:rsidR="004A7F5B" w:rsidRPr="00B5338E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5338E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492995909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04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3905793" w14:textId="77777777" w:rsidR="004A7F5B" w:rsidRPr="00B5338E" w:rsidRDefault="004A7F5B" w:rsidP="00F61047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B5338E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އެޕާޓްމަންޓް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882218535"/>
            <w:placeholder>
              <w:docPart w:val="4AAE34D1F5584F2D91F5A6C492257027"/>
            </w:placeholder>
            <w:showingPlcHdr/>
          </w:sdtPr>
          <w:sdtEndPr/>
          <w:sdtContent>
            <w:tc>
              <w:tcPr>
                <w:tcW w:w="211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7C80AA" w14:textId="77777777" w:rsidR="004A7F5B" w:rsidRPr="00B5338E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5338E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D0E94" w:rsidRPr="00B5338E" w14:paraId="09EBD36B" w14:textId="77777777" w:rsidTr="008C59FC">
        <w:trPr>
          <w:gridAfter w:val="1"/>
          <w:wAfter w:w="7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210547859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7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C8471A" w14:textId="77777777" w:rsidR="004A7F5B" w:rsidRPr="00B5338E" w:rsidRDefault="004A7F5B" w:rsidP="00F61047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B5338E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560790045"/>
            <w:placeholder>
              <w:docPart w:val="165D58E23BF84B399E3518E8574E0A9B"/>
            </w:placeholder>
            <w:showingPlcHdr/>
          </w:sdtPr>
          <w:sdtEndPr/>
          <w:sdtContent>
            <w:tc>
              <w:tcPr>
                <w:tcW w:w="271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A5C94C7" w14:textId="77777777" w:rsidR="004A7F5B" w:rsidRPr="00B5338E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5338E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248321605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04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C45217" w14:textId="77777777" w:rsidR="004A7F5B" w:rsidRPr="00B5338E" w:rsidRDefault="004A7F5B" w:rsidP="00F61047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B5338E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ފަންގިފިލާ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575204449"/>
            <w:placeholder>
              <w:docPart w:val="9C8929DF0F614FC8B5A3792808852EDD"/>
            </w:placeholder>
            <w:showingPlcHdr/>
          </w:sdtPr>
          <w:sdtEndPr/>
          <w:sdtContent>
            <w:tc>
              <w:tcPr>
                <w:tcW w:w="211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8DEDE2" w14:textId="77777777" w:rsidR="004A7F5B" w:rsidRPr="00B5338E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5338E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D0E94" w:rsidRPr="00B5338E" w14:paraId="441A0008" w14:textId="77777777" w:rsidTr="008C59FC">
        <w:trPr>
          <w:gridAfter w:val="1"/>
          <w:wAfter w:w="7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2127660710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7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71A5AF5" w14:textId="77777777" w:rsidR="00893B95" w:rsidRPr="00B5338E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B5338E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ޕޯސްޓަލް ކޯޑު: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470971973"/>
            <w:placeholder>
              <w:docPart w:val="AD5992751BB14948A2F72197EA932D7C"/>
            </w:placeholder>
            <w:showingPlcHdr/>
          </w:sdtPr>
          <w:sdtEndPr/>
          <w:sdtContent>
            <w:tc>
              <w:tcPr>
                <w:tcW w:w="271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9202D7E" w14:textId="77777777" w:rsidR="00893B95" w:rsidRPr="00B5338E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5338E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382145380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04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27DEF00" w14:textId="77777777" w:rsidR="00893B95" w:rsidRPr="00B5338E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B5338E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ފޯން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781384083"/>
            <w:placeholder>
              <w:docPart w:val="361D618F1C4A433F9CCB11BB90B51BD8"/>
            </w:placeholder>
            <w:showingPlcHdr/>
          </w:sdtPr>
          <w:sdtEndPr/>
          <w:sdtContent>
            <w:tc>
              <w:tcPr>
                <w:tcW w:w="211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4469DA1" w14:textId="77777777" w:rsidR="00893B95" w:rsidRPr="00B5338E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5338E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B5338E" w14:paraId="1A672352" w14:textId="77777777" w:rsidTr="008C59FC">
        <w:trPr>
          <w:gridAfter w:val="1"/>
          <w:wAfter w:w="7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994299154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7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8004E1" w14:textId="77777777" w:rsidR="00893B95" w:rsidRPr="00B5338E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B5338E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އީ-މެއިލް އެޑްރެސް:</w:t>
                </w:r>
              </w:p>
            </w:tc>
          </w:sdtContent>
        </w:sdt>
        <w:tc>
          <w:tcPr>
            <w:tcW w:w="6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47FAA4" w14:textId="5415C7FA" w:rsidR="00893B95" w:rsidRPr="00B5338E" w:rsidRDefault="005477CC" w:rsidP="00B3738A">
            <w:pPr>
              <w:tabs>
                <w:tab w:val="center" w:pos="3223"/>
              </w:tabs>
              <w:bidi/>
              <w:rPr>
                <w:rFonts w:ascii="Faruma" w:hAnsi="Faruma" w:cs="Faruma"/>
                <w:sz w:val="22"/>
                <w:szCs w:val="22"/>
                <w:lang w:val="en-US" w:bidi="dv-MV"/>
              </w:rPr>
            </w:pPr>
            <w:sdt>
              <w:sdtPr>
                <w:rPr>
                  <w:rFonts w:ascii="Faruma" w:hAnsi="Faruma" w:cs="Faruma"/>
                  <w:sz w:val="22"/>
                  <w:szCs w:val="22"/>
                  <w:rtl/>
                </w:rPr>
                <w:alias w:val="ފުރިހަމަ ކުރައްވާ!"/>
                <w:tag w:val="ފުރިހަމަ ކުރައްވާ!"/>
                <w:id w:val="1047340225"/>
                <w:placeholder>
                  <w:docPart w:val="CE690E1751274974A681E16C7AA70E86"/>
                </w:placeholder>
                <w:showingPlcHdr/>
              </w:sdtPr>
              <w:sdtEndPr/>
              <w:sdtContent>
                <w:r w:rsidR="00893B95" w:rsidRPr="00B5338E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sdtContent>
            </w:sdt>
            <w:r w:rsidR="00B3738A" w:rsidRPr="00B5338E">
              <w:rPr>
                <w:rFonts w:ascii="Faruma" w:hAnsi="Faruma" w:cs="Faruma"/>
                <w:sz w:val="22"/>
                <w:szCs w:val="22"/>
                <w:rtl/>
              </w:rPr>
              <w:tab/>
            </w:r>
          </w:p>
        </w:tc>
      </w:tr>
      <w:tr w:rsidR="00B3738A" w:rsidRPr="00B5338E" w14:paraId="39A39DEB" w14:textId="77777777" w:rsidTr="008C59FC">
        <w:trPr>
          <w:gridAfter w:val="1"/>
          <w:wAfter w:w="7" w:type="dxa"/>
          <w:trHeight w:val="468"/>
        </w:trPr>
        <w:tc>
          <w:tcPr>
            <w:tcW w:w="94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7D0358F" w14:textId="668EADE9" w:rsidR="00B3738A" w:rsidRPr="00B5338E" w:rsidRDefault="005477CC" w:rsidP="007A5AC0">
            <w:pPr>
              <w:bidi/>
              <w:spacing w:before="240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  <w:lang w:bidi="dv-MV"/>
                </w:rPr>
                <w:id w:val="1848523880"/>
                <w:lock w:val="sdtContentLocked"/>
                <w:placeholder>
                  <w:docPart w:val="39055F71E9334E1FA5730589BAEFC868"/>
                </w:placeholder>
                <w:text/>
              </w:sdtPr>
              <w:sdtEndPr/>
              <w:sdtContent>
                <w:r w:rsidR="007A5AC0" w:rsidRPr="00B5338E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ތަދައްޚުލުވުމަށް އެދި ހުށަހަޅާ ހައިސިއްޔަތު</w:t>
                </w:r>
              </w:sdtContent>
            </w:sdt>
          </w:p>
        </w:tc>
      </w:tr>
      <w:tr w:rsidR="00B3738A" w:rsidRPr="00B5338E" w14:paraId="742EA0E8" w14:textId="77777777" w:rsidTr="008C59FC">
        <w:trPr>
          <w:gridAfter w:val="1"/>
          <w:wAfter w:w="7" w:type="dxa"/>
        </w:trPr>
        <w:tc>
          <w:tcPr>
            <w:tcW w:w="94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8843D41" w14:textId="078F63F1" w:rsidR="00B3738A" w:rsidRPr="00B5338E" w:rsidRDefault="005477CC" w:rsidP="00B3738A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2"/>
                <w:szCs w:val="22"/>
                <w:rtl/>
                <w:lang w:bidi="dv-MV"/>
              </w:rPr>
            </w:pPr>
            <w:sdt>
              <w:sdtPr>
                <w:rPr>
                  <w:rFonts w:ascii="Faruma" w:eastAsia="MS Gothic" w:hAnsi="Faruma" w:cs="Faruma"/>
                  <w:color w:val="000000" w:themeColor="text1"/>
                  <w:sz w:val="22"/>
                  <w:szCs w:val="22"/>
                  <w:rtl/>
                  <w:lang w:bidi="dv-MV"/>
                </w:rPr>
                <w:id w:val="-8072430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74434" w:rsidRPr="00B5338E">
                  <w:rPr>
                    <w:rFonts w:ascii="Segoe UI Symbol" w:eastAsia="MS Gothic" w:hAnsi="Segoe UI Symbol" w:cs="Segoe UI Symbol" w:hint="cs"/>
                    <w:color w:val="000000" w:themeColor="text1"/>
                    <w:sz w:val="22"/>
                    <w:szCs w:val="22"/>
                    <w:rtl/>
                    <w:lang w:bidi="dv-MV"/>
                  </w:rPr>
                  <w:t>☐</w:t>
                </w:r>
              </w:sdtContent>
            </w:sdt>
            <w:r w:rsidR="00B3738A" w:rsidRPr="00B5338E">
              <w:rPr>
                <w:rFonts w:ascii="Faruma" w:hAnsi="Faruma" w:cs="Faruma"/>
                <w:color w:val="000000" w:themeColor="text1"/>
                <w:sz w:val="22"/>
                <w:szCs w:val="22"/>
                <w:rtl/>
                <w:lang w:bidi="dv-MV"/>
              </w:rPr>
              <w:t xml:space="preserve"> </w:t>
            </w:r>
            <w:r w:rsidR="004117F9" w:rsidRPr="00B5338E">
              <w:rPr>
                <w:rFonts w:ascii="Faruma" w:hAnsi="Faruma" w:cs="Faruma"/>
                <w:color w:val="000000" w:themeColor="text1"/>
                <w:sz w:val="22"/>
                <w:szCs w:val="22"/>
                <w:rtl/>
                <w:lang w:bidi="dv-MV"/>
              </w:rPr>
              <w:t xml:space="preserve">މައްސަލަ ހުށަހަޅާ </w:t>
            </w:r>
            <w:r w:rsidR="00B3738A" w:rsidRPr="00B5338E">
              <w:rPr>
                <w:rFonts w:ascii="Faruma" w:hAnsi="Faruma" w:cs="Faruma"/>
                <w:color w:val="000000" w:themeColor="text1"/>
                <w:sz w:val="22"/>
                <w:szCs w:val="22"/>
                <w:rtl/>
                <w:lang w:bidi="dv-MV"/>
              </w:rPr>
              <w:t>ފަރާތުގެ ގޮތުގައި</w:t>
            </w:r>
          </w:p>
        </w:tc>
      </w:tr>
      <w:tr w:rsidR="00B3738A" w:rsidRPr="00B5338E" w14:paraId="50E3733E" w14:textId="77777777" w:rsidTr="008C59FC">
        <w:trPr>
          <w:gridAfter w:val="1"/>
          <w:wAfter w:w="7" w:type="dxa"/>
        </w:trPr>
        <w:tc>
          <w:tcPr>
            <w:tcW w:w="94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F29C7D2" w14:textId="2623DECB" w:rsidR="00B3738A" w:rsidRPr="00B5338E" w:rsidRDefault="005477CC" w:rsidP="00B3738A">
            <w:pPr>
              <w:bidi/>
              <w:spacing w:line="276" w:lineRule="auto"/>
              <w:rPr>
                <w:rFonts w:ascii="Faruma" w:hAnsi="Faruma" w:cs="Faruma"/>
                <w:color w:val="000000" w:themeColor="text1"/>
                <w:sz w:val="22"/>
                <w:szCs w:val="22"/>
                <w:rtl/>
                <w:lang w:bidi="dv-MV"/>
              </w:rPr>
            </w:pPr>
            <w:sdt>
              <w:sdtPr>
                <w:rPr>
                  <w:rFonts w:ascii="Faruma" w:eastAsia="MS Gothic" w:hAnsi="Faruma" w:cs="Faruma"/>
                  <w:color w:val="000000" w:themeColor="text1"/>
                  <w:sz w:val="22"/>
                  <w:szCs w:val="22"/>
                  <w:rtl/>
                  <w:lang w:bidi="dv-MV"/>
                </w:rPr>
                <w:id w:val="-9433038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3738A" w:rsidRPr="00B5338E">
                  <w:rPr>
                    <w:rFonts w:ascii="Segoe UI Symbol" w:eastAsia="MS Gothic" w:hAnsi="Segoe UI Symbol" w:cs="Segoe UI Symbol" w:hint="cs"/>
                    <w:color w:val="000000" w:themeColor="text1"/>
                    <w:sz w:val="22"/>
                    <w:szCs w:val="22"/>
                    <w:rtl/>
                    <w:lang w:bidi="dv-MV"/>
                  </w:rPr>
                  <w:t>☐</w:t>
                </w:r>
              </w:sdtContent>
            </w:sdt>
            <w:r w:rsidR="00B3738A" w:rsidRPr="00B5338E">
              <w:rPr>
                <w:rFonts w:ascii="Faruma" w:hAnsi="Faruma" w:cs="Faruma"/>
                <w:color w:val="000000" w:themeColor="text1"/>
                <w:sz w:val="22"/>
                <w:szCs w:val="22"/>
                <w:rtl/>
                <w:lang w:bidi="dv-MV"/>
              </w:rPr>
              <w:t xml:space="preserve"> </w:t>
            </w:r>
            <w:r w:rsidR="004117F9" w:rsidRPr="00B5338E">
              <w:rPr>
                <w:rFonts w:ascii="Faruma" w:hAnsi="Faruma" w:cs="Faruma"/>
                <w:color w:val="000000" w:themeColor="text1"/>
                <w:sz w:val="22"/>
                <w:szCs w:val="22"/>
                <w:rtl/>
                <w:lang w:bidi="dv-MV"/>
              </w:rPr>
              <w:t>މައްސަލަ ރައްދުވާ ފަރާތުގެ</w:t>
            </w:r>
            <w:r w:rsidR="00B3738A" w:rsidRPr="00B5338E">
              <w:rPr>
                <w:rFonts w:ascii="Faruma" w:hAnsi="Faruma" w:cs="Faruma"/>
                <w:color w:val="000000" w:themeColor="text1"/>
                <w:sz w:val="22"/>
                <w:szCs w:val="22"/>
                <w:rtl/>
                <w:lang w:bidi="dv-MV"/>
              </w:rPr>
              <w:t xml:space="preserve"> ގޮތުގައި</w:t>
            </w:r>
          </w:p>
        </w:tc>
      </w:tr>
      <w:tr w:rsidR="00893B95" w:rsidRPr="00B5338E" w14:paraId="296739E3" w14:textId="77777777" w:rsidTr="008C59FC">
        <w:trPr>
          <w:gridAfter w:val="1"/>
          <w:wAfter w:w="7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val="en-US" w:bidi="dv-MV"/>
            </w:rPr>
            <w:id w:val="1229733715"/>
            <w:lock w:val="sdtContentLocked"/>
            <w:placeholder>
              <w:docPart w:val="B971512710B94D6BAFB12BF188D182BD"/>
            </w:placeholder>
            <w:text/>
          </w:sdtPr>
          <w:sdtEndPr/>
          <w:sdtContent>
            <w:tc>
              <w:tcPr>
                <w:tcW w:w="9451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1C2CE0B" w14:textId="59822292" w:rsidR="00893B95" w:rsidRPr="00B5338E" w:rsidRDefault="004627AA" w:rsidP="00781627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/>
                  <w:ind w:left="360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B5338E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މައްސަލަ</w:t>
                </w:r>
                <w:r w:rsidR="00876E81" w:rsidRPr="00B5338E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 xml:space="preserve"> </w:t>
                </w:r>
                <w:r w:rsidR="00893B95" w:rsidRPr="00B5338E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ރައްދުވާ ފަރާތުގެ މަޢުލޫމާތު</w:t>
                </w:r>
              </w:p>
            </w:tc>
          </w:sdtContent>
        </w:sdt>
      </w:tr>
      <w:tr w:rsidR="00893B95" w:rsidRPr="00B5338E" w14:paraId="5CE4B585" w14:textId="77777777" w:rsidTr="008C59FC">
        <w:trPr>
          <w:gridAfter w:val="1"/>
          <w:wAfter w:w="7" w:type="dxa"/>
        </w:trPr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2494A7" w14:textId="77777777" w:rsidR="00893B95" w:rsidRPr="00B5338E" w:rsidRDefault="005477CC" w:rsidP="00893B95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</w:rPr>
                <w:id w:val="-1660915932"/>
                <w:lock w:val="sdtContentLocked"/>
                <w:placeholder>
                  <w:docPart w:val="17A477E43FE9412D8622398DB10053BE"/>
                </w:placeholder>
                <w:text/>
              </w:sdtPr>
              <w:sdtEndPr/>
              <w:sdtContent>
                <w:r w:rsidR="00893B95" w:rsidRPr="00B5338E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ފުރިހަމަ ނަން:</w:t>
                </w:r>
              </w:sdtContent>
            </w:sdt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857549523"/>
            <w:placeholder>
              <w:docPart w:val="2219A297AB61493BA0E3133E4B28F44B"/>
            </w:placeholder>
            <w:showingPlcHdr/>
          </w:sdtPr>
          <w:sdtEndPr/>
          <w:sdtContent>
            <w:tc>
              <w:tcPr>
                <w:tcW w:w="6877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67BDAF" w14:textId="77777777" w:rsidR="00893B95" w:rsidRPr="00B5338E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5338E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B5338E" w14:paraId="6DC8E703" w14:textId="77777777" w:rsidTr="008C59FC">
        <w:trPr>
          <w:gridAfter w:val="1"/>
          <w:wAfter w:w="7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494723653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7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148C14" w14:textId="77777777" w:rsidR="00893B95" w:rsidRPr="00B5338E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B5338E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ޢާންމު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357634973"/>
            <w:placeholder>
              <w:docPart w:val="B7E118EACCFA4C4FA6427C9783F305E5"/>
            </w:placeholder>
            <w:showingPlcHdr/>
          </w:sdtPr>
          <w:sdtEndPr/>
          <w:sdtContent>
            <w:tc>
              <w:tcPr>
                <w:tcW w:w="6877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84EB029" w14:textId="77777777" w:rsidR="00893B95" w:rsidRPr="00B5338E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5338E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B5338E" w14:paraId="36DF6042" w14:textId="77777777" w:rsidTr="008C59FC">
        <w:trPr>
          <w:gridAfter w:val="1"/>
          <w:wAfter w:w="7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912648233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7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53614A" w14:textId="77777777" w:rsidR="00893B95" w:rsidRPr="00B5338E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B5338E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އައި.ޑީ ކާޑު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328979708"/>
            <w:placeholder>
              <w:docPart w:val="5685D6046FA04AB6BCA65DA9FA671205"/>
            </w:placeholder>
            <w:showingPlcHdr/>
          </w:sdtPr>
          <w:sdtEndPr/>
          <w:sdtContent>
            <w:tc>
              <w:tcPr>
                <w:tcW w:w="6877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C82FD2" w14:textId="77777777" w:rsidR="00893B95" w:rsidRPr="00B5338E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5338E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B5338E" w14:paraId="7F5EA010" w14:textId="77777777" w:rsidTr="008C59FC">
        <w:trPr>
          <w:gridAfter w:val="1"/>
          <w:wAfter w:w="7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589627592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7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7C9D11" w14:textId="77777777" w:rsidR="00893B95" w:rsidRPr="00B5338E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B5338E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ޢުމުރު: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424038805"/>
            <w:placeholder>
              <w:docPart w:val="33FE1C318D4A4BE38DABF04672561FFD"/>
            </w:placeholder>
            <w:showingPlcHdr/>
          </w:sdtPr>
          <w:sdtEndPr/>
          <w:sdtContent>
            <w:tc>
              <w:tcPr>
                <w:tcW w:w="6877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A26DE3" w14:textId="77777777" w:rsidR="00893B95" w:rsidRPr="00B5338E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5338E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D0E94" w:rsidRPr="00B5338E" w14:paraId="06935A27" w14:textId="77777777" w:rsidTr="008C59FC">
        <w:trPr>
          <w:gridAfter w:val="1"/>
          <w:wAfter w:w="7" w:type="dxa"/>
        </w:trPr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F76BA" w14:textId="77777777" w:rsidR="00893B95" w:rsidRPr="00B5338E" w:rsidRDefault="00893B95" w:rsidP="00893B95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3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id w:val="124519787"/>
              <w:lock w:val="sdtContentLocked"/>
              <w:placeholder>
                <w:docPart w:val="8E97675CD98447739BD5452DBE6A8A38"/>
              </w:placeholder>
              <w:text/>
            </w:sdtPr>
            <w:sdtEndPr/>
            <w:sdtContent>
              <w:p w14:paraId="73EAB394" w14:textId="77777777" w:rsidR="00893B95" w:rsidRPr="00B5338E" w:rsidRDefault="00893B95" w:rsidP="00876E81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B5338E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ދާއިމީ އެޑްރެސް</w:t>
                </w:r>
              </w:p>
            </w:sdtContent>
          </w:sdt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id w:val="805445079"/>
              <w:lock w:val="contentLocked"/>
              <w:placeholder>
                <w:docPart w:val="867D92C428CB425AB22B69984CCD0FA1"/>
              </w:placeholder>
              <w:text/>
            </w:sdtPr>
            <w:sdtEndPr/>
            <w:sdtContent>
              <w:p w14:paraId="0DF83845" w14:textId="7AC9A632" w:rsidR="00893B95" w:rsidRPr="00B5338E" w:rsidRDefault="005D64A7" w:rsidP="005D64A7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B5338E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މިހާރު އުޅޭ އެޑްރެސް</w:t>
                </w:r>
              </w:p>
            </w:sdtContent>
          </w:sdt>
        </w:tc>
      </w:tr>
      <w:tr w:rsidR="00DD0E94" w:rsidRPr="00B5338E" w14:paraId="03CF75DB" w14:textId="77777777" w:rsidTr="008C59FC">
        <w:trPr>
          <w:gridAfter w:val="1"/>
          <w:wAfter w:w="7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554853087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7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F64EA7" w14:textId="77777777" w:rsidR="00893B95" w:rsidRPr="00B5338E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B5338E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943035394"/>
            <w:placeholder>
              <w:docPart w:val="47604F4B4A4644598D43434F5FF486D4"/>
            </w:placeholder>
            <w:showingPlcHdr/>
          </w:sdtPr>
          <w:sdtEndPr/>
          <w:sdtContent>
            <w:tc>
              <w:tcPr>
                <w:tcW w:w="342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343741" w14:textId="77777777" w:rsidR="00893B95" w:rsidRPr="00B5338E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5338E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370023802"/>
            <w:placeholder>
              <w:docPart w:val="E9B223E0656947DFADB80163698A6244"/>
            </w:placeholder>
            <w:showingPlcHdr/>
          </w:sdtPr>
          <w:sdtEndPr/>
          <w:sdtContent>
            <w:tc>
              <w:tcPr>
                <w:tcW w:w="345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738A99A" w14:textId="77777777" w:rsidR="00893B95" w:rsidRPr="00B5338E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5338E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D0E94" w:rsidRPr="00B5338E" w14:paraId="5A8F7C7C" w14:textId="77777777" w:rsidTr="008C59FC">
        <w:trPr>
          <w:gridAfter w:val="1"/>
          <w:wAfter w:w="7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298446834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7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E8FE2B" w14:textId="77777777" w:rsidR="00893B95" w:rsidRPr="00B5338E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B5338E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479795170"/>
            <w:placeholder>
              <w:docPart w:val="CB3A7CD741274A64B5C43FF8E703062F"/>
            </w:placeholder>
            <w:showingPlcHdr/>
          </w:sdtPr>
          <w:sdtEndPr/>
          <w:sdtContent>
            <w:tc>
              <w:tcPr>
                <w:tcW w:w="342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6B8686" w14:textId="77777777" w:rsidR="00893B95" w:rsidRPr="00B5338E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5338E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444427762"/>
            <w:placeholder>
              <w:docPart w:val="4DA2AC87CEFF4340A68840A4A15398D1"/>
            </w:placeholder>
            <w:showingPlcHdr/>
          </w:sdtPr>
          <w:sdtEndPr/>
          <w:sdtContent>
            <w:tc>
              <w:tcPr>
                <w:tcW w:w="345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114806C" w14:textId="77777777" w:rsidR="00893B95" w:rsidRPr="00B5338E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5338E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D0E94" w:rsidRPr="00B5338E" w14:paraId="69FC8637" w14:textId="77777777" w:rsidTr="008C59FC">
        <w:trPr>
          <w:gridAfter w:val="1"/>
          <w:wAfter w:w="7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220024507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7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A7854D" w14:textId="77777777" w:rsidR="00C31668" w:rsidRPr="00B5338E" w:rsidRDefault="00C31668" w:rsidP="00C31668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B5338E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ޕޯސްޓަލް ކޯޑު: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137751759"/>
            <w:placeholder>
              <w:docPart w:val="B2598CFD63074A4CB923FD84BE3480F6"/>
            </w:placeholder>
            <w:showingPlcHdr/>
          </w:sdtPr>
          <w:sdtEndPr/>
          <w:sdtContent>
            <w:tc>
              <w:tcPr>
                <w:tcW w:w="342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B1B629" w14:textId="77777777" w:rsidR="00C31668" w:rsidRPr="00B5338E" w:rsidRDefault="00C31668" w:rsidP="00C31668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5338E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824115009"/>
            <w:placeholder>
              <w:docPart w:val="0EC53D4300114AE7A22E414A79E5079D"/>
            </w:placeholder>
            <w:showingPlcHdr/>
          </w:sdtPr>
          <w:sdtEndPr/>
          <w:sdtContent>
            <w:tc>
              <w:tcPr>
                <w:tcW w:w="345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A61EE7" w14:textId="77777777" w:rsidR="00C31668" w:rsidRPr="00B5338E" w:rsidRDefault="00C31668" w:rsidP="00C31668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5338E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D0E94" w:rsidRPr="00B5338E" w14:paraId="78E8838A" w14:textId="77777777" w:rsidTr="008C59FC">
        <w:trPr>
          <w:gridAfter w:val="1"/>
          <w:wAfter w:w="7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739832318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7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B5E764" w14:textId="77777777" w:rsidR="00893B95" w:rsidRPr="00B5338E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B5338E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އެޕާޓްމަންޓް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709795551"/>
            <w:placeholder>
              <w:docPart w:val="B57E20CE7D994463A3E16CEB1D9906F3"/>
            </w:placeholder>
            <w:showingPlcHdr/>
          </w:sdtPr>
          <w:sdtEndPr/>
          <w:sdtContent>
            <w:tc>
              <w:tcPr>
                <w:tcW w:w="342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7AA106" w14:textId="77777777" w:rsidR="00893B95" w:rsidRPr="00B5338E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5338E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644688096"/>
            <w:placeholder>
              <w:docPart w:val="87E85CAFCB054D7E9F2A15D8634F0FB7"/>
            </w:placeholder>
            <w:showingPlcHdr/>
          </w:sdtPr>
          <w:sdtEndPr/>
          <w:sdtContent>
            <w:tc>
              <w:tcPr>
                <w:tcW w:w="345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8037C6" w14:textId="77777777" w:rsidR="00893B95" w:rsidRPr="00B5338E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5338E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D0E94" w:rsidRPr="00B5338E" w14:paraId="389A3D13" w14:textId="77777777" w:rsidTr="008C59FC">
        <w:trPr>
          <w:gridAfter w:val="1"/>
          <w:wAfter w:w="7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723289243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7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0B3275" w14:textId="77777777" w:rsidR="00893B95" w:rsidRPr="00B5338E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B5338E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ފަންގިފިލާ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611864097"/>
            <w:placeholder>
              <w:docPart w:val="00CF15DC1468477D9FDBCE12BBB7B0EC"/>
            </w:placeholder>
            <w:showingPlcHdr/>
          </w:sdtPr>
          <w:sdtEndPr/>
          <w:sdtContent>
            <w:tc>
              <w:tcPr>
                <w:tcW w:w="342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9B6694" w14:textId="77777777" w:rsidR="00893B95" w:rsidRPr="00B5338E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5338E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41968676"/>
            <w:placeholder>
              <w:docPart w:val="5BA885C4DA9E4F2A9F8DDE16FD59E15B"/>
            </w:placeholder>
            <w:showingPlcHdr/>
          </w:sdtPr>
          <w:sdtEndPr/>
          <w:sdtContent>
            <w:tc>
              <w:tcPr>
                <w:tcW w:w="345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BB1ED2" w14:textId="77777777" w:rsidR="00893B95" w:rsidRPr="00B5338E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5338E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D0E94" w:rsidRPr="00B5338E" w14:paraId="44E8EEFE" w14:textId="77777777" w:rsidTr="008C59FC">
        <w:trPr>
          <w:gridAfter w:val="1"/>
          <w:wAfter w:w="7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873332597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7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025D321" w14:textId="77777777" w:rsidR="00893B95" w:rsidRPr="00B5338E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B5338E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ފޯން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729461175"/>
            <w:placeholder>
              <w:docPart w:val="D894BC6A1AEA47BD88611ADA16C1A250"/>
            </w:placeholder>
            <w:showingPlcHdr/>
          </w:sdtPr>
          <w:sdtEndPr/>
          <w:sdtContent>
            <w:tc>
              <w:tcPr>
                <w:tcW w:w="342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214892" w14:textId="77777777" w:rsidR="00893B95" w:rsidRPr="00B5338E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5338E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453510582"/>
            <w:placeholder>
              <w:docPart w:val="670A41D9852441DB90BA5EC1C36CF353"/>
            </w:placeholder>
            <w:showingPlcHdr/>
          </w:sdtPr>
          <w:sdtEndPr/>
          <w:sdtContent>
            <w:tc>
              <w:tcPr>
                <w:tcW w:w="345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E9C9A1" w14:textId="77777777" w:rsidR="00893B95" w:rsidRPr="00B5338E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5338E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B5338E" w14:paraId="30FBDDAA" w14:textId="77777777" w:rsidTr="008C59FC">
        <w:trPr>
          <w:gridAfter w:val="1"/>
          <w:wAfter w:w="7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630985837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9451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256762" w14:textId="77777777" w:rsidR="00893B95" w:rsidRPr="00B5338E" w:rsidRDefault="00893B95" w:rsidP="00893B95">
                <w:pPr>
                  <w:bidi/>
                  <w:spacing w:before="120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B5338E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ކޯޓު އަމުރު ފޮނުވަންވީ ތަނުގެ މަޢުލޫމާތު</w:t>
                </w:r>
              </w:p>
            </w:tc>
          </w:sdtContent>
        </w:sdt>
      </w:tr>
      <w:tr w:rsidR="00DD0E94" w:rsidRPr="00B5338E" w14:paraId="1A7ECA23" w14:textId="77777777" w:rsidTr="008C59FC">
        <w:trPr>
          <w:gridAfter w:val="1"/>
          <w:wAfter w:w="7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672329258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7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738C0A" w14:textId="77777777" w:rsidR="00893B95" w:rsidRPr="00B5338E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B5338E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969391123"/>
            <w:placeholder>
              <w:docPart w:val="B545B3AD1A774AD5AC55DD0075A7BDF6"/>
            </w:placeholder>
            <w:showingPlcHdr/>
          </w:sdtPr>
          <w:sdtEndPr/>
          <w:sdtContent>
            <w:tc>
              <w:tcPr>
                <w:tcW w:w="271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D027D5" w14:textId="77777777" w:rsidR="00893B95" w:rsidRPr="00B5338E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5338E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332376187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04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950C2A" w14:textId="77777777" w:rsidR="00893B95" w:rsidRPr="00B5338E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B5338E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އެޕާޓްމަންޓް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442027955"/>
            <w:placeholder>
              <w:docPart w:val="35829391BECF4496B2D0976E5C3942AA"/>
            </w:placeholder>
            <w:showingPlcHdr/>
          </w:sdtPr>
          <w:sdtEndPr/>
          <w:sdtContent>
            <w:tc>
              <w:tcPr>
                <w:tcW w:w="211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0095C6" w14:textId="77777777" w:rsidR="00893B95" w:rsidRPr="00B5338E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5338E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D0E94" w:rsidRPr="00B5338E" w14:paraId="49273898" w14:textId="77777777" w:rsidTr="008C59FC">
        <w:trPr>
          <w:gridAfter w:val="1"/>
          <w:wAfter w:w="7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529173087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7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1D6846" w14:textId="77777777" w:rsidR="00893B95" w:rsidRPr="00B5338E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B5338E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739088790"/>
            <w:placeholder>
              <w:docPart w:val="FEE2CB51C3C54B308A1ED92A063254FE"/>
            </w:placeholder>
            <w:showingPlcHdr/>
          </w:sdtPr>
          <w:sdtEndPr/>
          <w:sdtContent>
            <w:tc>
              <w:tcPr>
                <w:tcW w:w="271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60AD0" w14:textId="77777777" w:rsidR="00893B95" w:rsidRPr="00B5338E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5338E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564995348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04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49AF0C" w14:textId="77777777" w:rsidR="00893B95" w:rsidRPr="00B5338E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B5338E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ފަންގިފިލާ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244173297"/>
            <w:placeholder>
              <w:docPart w:val="E34AB947625C4ED9AE46F005A8BC0B9F"/>
            </w:placeholder>
            <w:showingPlcHdr/>
          </w:sdtPr>
          <w:sdtEndPr/>
          <w:sdtContent>
            <w:tc>
              <w:tcPr>
                <w:tcW w:w="211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CD1EE7" w14:textId="77777777" w:rsidR="00893B95" w:rsidRPr="00B5338E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5338E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D0E94" w:rsidRPr="00B5338E" w14:paraId="2FBECAF2" w14:textId="77777777" w:rsidTr="008C59FC">
        <w:trPr>
          <w:gridAfter w:val="1"/>
          <w:wAfter w:w="7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007977755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7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B2FBAF" w14:textId="77777777" w:rsidR="00C31668" w:rsidRPr="00B5338E" w:rsidRDefault="00C31668" w:rsidP="00C31668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B5338E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ޕޯސްޓަލް ކޯޑު: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825316804"/>
            <w:placeholder>
              <w:docPart w:val="7537312BCAF145A5A044A42ED4B4AE01"/>
            </w:placeholder>
            <w:showingPlcHdr/>
          </w:sdtPr>
          <w:sdtEndPr/>
          <w:sdtContent>
            <w:tc>
              <w:tcPr>
                <w:tcW w:w="271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6E2198" w14:textId="77777777" w:rsidR="00C31668" w:rsidRPr="00B5338E" w:rsidRDefault="00C31668" w:rsidP="00C31668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5338E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08284614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04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0BA6D4" w14:textId="77777777" w:rsidR="00C31668" w:rsidRPr="00B5338E" w:rsidRDefault="00C31668" w:rsidP="00C31668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B5338E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ފޯން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210492016"/>
            <w:placeholder>
              <w:docPart w:val="6C183066202242F99200843354CF274F"/>
            </w:placeholder>
            <w:showingPlcHdr/>
          </w:sdtPr>
          <w:sdtEndPr/>
          <w:sdtContent>
            <w:tc>
              <w:tcPr>
                <w:tcW w:w="211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0BD388" w14:textId="77777777" w:rsidR="00C31668" w:rsidRPr="00B5338E" w:rsidRDefault="00C31668" w:rsidP="00C31668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5338E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C31668" w:rsidRPr="00B5338E" w14:paraId="51E06FC5" w14:textId="77777777" w:rsidTr="008C59FC">
        <w:trPr>
          <w:gridAfter w:val="1"/>
          <w:wAfter w:w="7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2011129804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7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7C64C7" w14:textId="77777777" w:rsidR="00C31668" w:rsidRPr="00B5338E" w:rsidRDefault="00C31668" w:rsidP="00374434">
                <w:pPr>
                  <w:bidi/>
                  <w:spacing w:line="360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B5338E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އީ-މެއިލް އެޑްރެސް:</w:t>
                </w:r>
              </w:p>
            </w:tc>
          </w:sdtContent>
        </w:sdt>
        <w:tc>
          <w:tcPr>
            <w:tcW w:w="6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330F57" w14:textId="200B20A9" w:rsidR="00374434" w:rsidRPr="00B5338E" w:rsidRDefault="005477CC" w:rsidP="00374434">
            <w:pPr>
              <w:tabs>
                <w:tab w:val="right" w:pos="6446"/>
              </w:tabs>
              <w:bidi/>
              <w:rPr>
                <w:rFonts w:ascii="Faruma" w:hAnsi="Faruma" w:cs="Faruma"/>
                <w:sz w:val="22"/>
                <w:szCs w:val="22"/>
              </w:rPr>
            </w:pPr>
            <w:sdt>
              <w:sdtPr>
                <w:rPr>
                  <w:rFonts w:ascii="Faruma" w:hAnsi="Faruma" w:cs="Faruma"/>
                  <w:sz w:val="22"/>
                  <w:szCs w:val="22"/>
                  <w:rtl/>
                </w:rPr>
                <w:alias w:val="ފުރިހަމަ ކުރައްވާ!"/>
                <w:tag w:val="ފުރިހަމަ ކުރައްވާ!"/>
                <w:id w:val="-1952234619"/>
                <w:placeholder>
                  <w:docPart w:val="6BF07D20A48448E9A2B896872D7EA7E1"/>
                </w:placeholder>
                <w:showingPlcHdr/>
              </w:sdtPr>
              <w:sdtEndPr/>
              <w:sdtContent>
                <w:r w:rsidR="00C31668" w:rsidRPr="00B5338E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sdtContent>
            </w:sdt>
          </w:p>
        </w:tc>
      </w:tr>
      <w:tr w:rsidR="00D25972" w:rsidRPr="00B5338E" w14:paraId="0F5071FA" w14:textId="77777777" w:rsidTr="008C59FC">
        <w:trPr>
          <w:gridAfter w:val="1"/>
          <w:wAfter w:w="7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bidi="dv-MV"/>
            </w:rPr>
            <w:id w:val="-1043123183"/>
            <w:placeholder>
              <w:docPart w:val="4A04FFBF636343CC82CC45557054BD69"/>
            </w:placeholder>
            <w:text/>
          </w:sdtPr>
          <w:sdtEndPr/>
          <w:sdtContent>
            <w:tc>
              <w:tcPr>
                <w:tcW w:w="9451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E8D50A" w14:textId="665A852A" w:rsidR="00D25972" w:rsidRPr="00B5338E" w:rsidRDefault="00D25972" w:rsidP="00781627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/>
                  <w:ind w:left="360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B5338E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ސުޕްރީމް ކޯޓަށް ހުށަހެޅިފައިވާ މައްސަލައިގެ މަޢުލޫމާތު</w:t>
                </w:r>
              </w:p>
            </w:tc>
          </w:sdtContent>
        </w:sdt>
      </w:tr>
      <w:tr w:rsidR="00D25972" w:rsidRPr="00B5338E" w14:paraId="7BF1562B" w14:textId="77777777" w:rsidTr="008C59FC">
        <w:trPr>
          <w:gridAfter w:val="1"/>
          <w:wAfter w:w="7" w:type="dxa"/>
        </w:trPr>
        <w:tc>
          <w:tcPr>
            <w:tcW w:w="94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2E5FF96" w14:textId="0B743ABE" w:rsidR="00D25972" w:rsidRPr="00B5338E" w:rsidRDefault="00D25972" w:rsidP="00B66D3A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 w:rsidRPr="00B5338E">
              <w:rPr>
                <w:rFonts w:ascii="Faruma" w:hAnsi="Faruma" w:cs="Farum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04FE4EB0" wp14:editId="1E3E5859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44021</wp:posOffset>
                      </wp:positionV>
                      <wp:extent cx="5704205" cy="1404620"/>
                      <wp:effectExtent l="0" t="0" r="0" b="25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420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FB2982" w14:textId="0397CC6E" w:rsidR="00D25972" w:rsidRPr="00DD0E94" w:rsidRDefault="00D25972" w:rsidP="00B66D3A">
                                  <w:pPr>
                                    <w:bidi/>
                                    <w:rPr>
                                      <w:rFonts w:ascii="Faruma" w:hAnsi="Faruma" w:cs="Faruma"/>
                                    </w:rPr>
                                  </w:pPr>
                                  <w:r w:rsidRPr="00D45976">
                                    <w:rPr>
                                      <w:rFonts w:ascii="Faruma" w:hAnsi="Faruma" w:cs="Faruma" w:hint="cs"/>
                                      <w:sz w:val="22"/>
                                      <w:szCs w:val="22"/>
                                      <w:rtl/>
                                      <w:lang w:bidi="dv-MV"/>
                                    </w:rPr>
                                    <w:t>ހުށަހެޅިފައިވާ މައްސަލައިގެ ޤަޟިއްޔާ ނަންބަރު</w:t>
                                  </w:r>
                                  <w:r>
                                    <w:rPr>
                                      <w:rFonts w:ascii="Faruma" w:hAnsi="Faruma" w:cs="Faruma" w:hint="cs"/>
                                      <w:sz w:val="22"/>
                                      <w:szCs w:val="22"/>
                                      <w:rtl/>
                                      <w:lang w:bidi="dv-MV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Faruma" w:hAnsi="Faruma" w:cs="Faruma" w:hint="cs"/>
                                        <w:sz w:val="22"/>
                                        <w:szCs w:val="22"/>
                                        <w:rtl/>
                                        <w:lang w:bidi="dv-MV"/>
                                      </w:rPr>
                                      <w:alias w:val="ޤަޟިއްޔާ ނަންބަރު ލިޔުއްވާ!"/>
                                      <w:tag w:val="ޤަޟިއްޔާ ނަންބަރު ލިޔުއްވާ!"/>
                                      <w:id w:val="-831445685"/>
                                      <w:placeholder>
                                        <w:docPart w:val="9BBBEBCF4AE043FC8F5CDCED01A64B67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FA2493">
                                        <w:rPr>
                                          <w:rFonts w:ascii="Faruma" w:hAnsi="Faruma" w:cs="Faruma" w:hint="cs"/>
                                          <w:color w:val="BFBFBF" w:themeColor="background1" w:themeShade="BF"/>
                                          <w:rtl/>
                                          <w:lang w:bidi="dv-MV"/>
                                        </w:rPr>
                                        <w:t>ލިޔުއްވުމަށް ފިއްތަވާލައްވާ!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4FE4E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.8pt;margin-top:3.45pt;width:449.1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QUIQIAAB4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" stroked="f">
                      <v:textbox style="mso-fit-shape-to-text:t">
                        <w:txbxContent>
                          <w:p w14:paraId="31FB2982" w14:textId="0397CC6E" w:rsidR="00D25972" w:rsidRPr="00DD0E94" w:rsidRDefault="00D25972" w:rsidP="00B66D3A">
                            <w:pPr>
                              <w:bidi/>
                              <w:rPr>
                                <w:rFonts w:ascii="Faruma" w:hAnsi="Faruma" w:cs="Faruma"/>
                              </w:rPr>
                            </w:pPr>
                            <w:r w:rsidRPr="00D45976">
                              <w:rPr>
                                <w:rFonts w:ascii="Faruma" w:hAnsi="Faruma" w:cs="Faruma" w:hint="cs"/>
                                <w:sz w:val="22"/>
                                <w:szCs w:val="22"/>
                                <w:rtl/>
                                <w:lang w:bidi="dv-MV"/>
                              </w:rPr>
                              <w:t>ހުށަހެޅިފައިވާ މައްސަލައިގެ ޤަޟިއްޔާ ނަންބަރު</w:t>
                            </w:r>
                            <w:r>
                              <w:rPr>
                                <w:rFonts w:ascii="Faruma" w:hAnsi="Faruma" w:cs="Faruma" w:hint="cs"/>
                                <w:sz w:val="22"/>
                                <w:szCs w:val="22"/>
                                <w:rtl/>
                                <w:lang w:bidi="dv-MV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Faruma" w:hAnsi="Faruma" w:cs="Faruma" w:hint="cs"/>
                                  <w:sz w:val="22"/>
                                  <w:szCs w:val="22"/>
                                  <w:rtl/>
                                  <w:lang w:bidi="dv-MV"/>
                                </w:rPr>
                                <w:alias w:val="ޤަޟިއްޔާ ނަންބަރު ލިޔުއްވާ!"/>
                                <w:tag w:val="ޤަޟިއްޔާ ނަންބަރު ލިޔުއްވާ!"/>
                                <w:id w:val="-831445685"/>
                                <w:placeholder>
                                  <w:docPart w:val="9BBBEBCF4AE043FC8F5CDCED01A64B67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FA2493">
                                  <w:rPr>
                                    <w:rFonts w:ascii="Faruma" w:hAnsi="Faruma" w:cs="Faruma" w:hint="cs"/>
                                    <w:color w:val="BFBFBF" w:themeColor="background1" w:themeShade="BF"/>
                                    <w:rtl/>
                                    <w:lang w:bidi="dv-MV"/>
                                  </w:rPr>
                                  <w:t>ލިޔުއްވުމަށް ފިއްތަވާލައްވާ!</w:t>
                                </w:r>
                              </w:sdtContent>
                            </w:sdt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47D45" w:rsidRPr="00B5338E" w14:paraId="64D58081" w14:textId="77777777" w:rsidTr="008C59FC">
        <w:trPr>
          <w:gridAfter w:val="1"/>
          <w:wAfter w:w="7" w:type="dxa"/>
        </w:trPr>
        <w:tc>
          <w:tcPr>
            <w:tcW w:w="94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B55C78F" w14:textId="73C3C66C" w:rsidR="00047D45" w:rsidRPr="00B5338E" w:rsidRDefault="00047D45" w:rsidP="00047D45">
            <w:pPr>
              <w:bidi/>
              <w:rPr>
                <w:rFonts w:ascii="Faruma" w:hAnsi="Faruma" w:cs="Faruma"/>
                <w:sz w:val="22"/>
                <w:szCs w:val="22"/>
              </w:rPr>
            </w:pPr>
            <w:r w:rsidRPr="00B5338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ހުށަހެޅި ތާރީޚު: </w:t>
            </w:r>
            <w:sdt>
              <w:sdtPr>
                <w:rPr>
                  <w:rFonts w:ascii="Faruma" w:hAnsi="Faruma" w:cs="Faruma"/>
                  <w:sz w:val="22"/>
                  <w:szCs w:val="22"/>
                  <w:rtl/>
                  <w:lang w:bidi="dv-MV"/>
                </w:rPr>
                <w:alias w:val="ހުށަހެޅި ތާރީޚް ޚިޔާރުކުރައްވާ!"/>
                <w:tag w:val="ހުށަހެޅި ތާރީޚް ޚިޔާރުކުރައްވާ!"/>
                <w:id w:val="-29573549"/>
                <w:placeholder>
                  <w:docPart w:val="DD198406157C4BFE95A46BE48ED1AFCB"/>
                </w:placeholder>
                <w:showingPlcHdr/>
                <w:date>
                  <w:dateFormat w:val="d-MMM-yy"/>
                  <w:lid w:val="dv-MV"/>
                  <w:storeMappedDataAs w:val="dateTime"/>
                  <w:calendar w:val="gregorian"/>
                </w:date>
              </w:sdtPr>
              <w:sdtEndPr/>
              <w:sdtContent>
                <w:r w:rsidRPr="00B5338E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sdtContent>
            </w:sdt>
          </w:p>
        </w:tc>
      </w:tr>
      <w:tr w:rsidR="00D45976" w:rsidRPr="00B5338E" w14:paraId="7CAE19F0" w14:textId="77777777" w:rsidTr="008C59FC">
        <w:trPr>
          <w:gridAfter w:val="1"/>
          <w:wAfter w:w="7" w:type="dxa"/>
        </w:trPr>
        <w:tc>
          <w:tcPr>
            <w:tcW w:w="94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8B11637" w14:textId="15738853" w:rsidR="00D45976" w:rsidRPr="00B5338E" w:rsidRDefault="005477CC" w:rsidP="00781627">
            <w:pPr>
              <w:pStyle w:val="ListParagraph"/>
              <w:numPr>
                <w:ilvl w:val="0"/>
                <w:numId w:val="17"/>
              </w:numPr>
              <w:bidi/>
              <w:spacing w:before="120"/>
              <w:ind w:left="360"/>
              <w:rPr>
                <w:rFonts w:ascii="Faruma" w:hAnsi="Faruma" w:cs="Faruma"/>
                <w:b/>
                <w:bCs/>
                <w:sz w:val="22"/>
                <w:szCs w:val="22"/>
                <w:rtl/>
                <w:lang w:val="en-US" w:bidi="dv-MV"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  <w:lang w:bidi="dv-MV"/>
                </w:rPr>
                <w:id w:val="1817144501"/>
                <w:lock w:val="sdtContentLocked"/>
                <w:placeholder>
                  <w:docPart w:val="45E1459849A043A583A8773AECAEB90F"/>
                </w:placeholder>
                <w:text/>
              </w:sdtPr>
              <w:sdtEndPr/>
              <w:sdtContent>
                <w:r w:rsidR="00D45976" w:rsidRPr="00B5338E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ތަދައްޚުލު</w:t>
                </w:r>
                <w:r w:rsidR="00876E81" w:rsidRPr="00B5338E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ވުމަށް އެދޭ </w:t>
                </w:r>
                <w:r w:rsidR="00D45976" w:rsidRPr="00B5338E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މައްސަލައާ އެފަރާތަކާ ހުރި ގުޅުން</w:t>
                </w:r>
              </w:sdtContent>
            </w:sdt>
          </w:p>
        </w:tc>
      </w:tr>
      <w:tr w:rsidR="00D45976" w:rsidRPr="00B5338E" w14:paraId="501DD3B9" w14:textId="77777777" w:rsidTr="008C59FC">
        <w:trPr>
          <w:gridAfter w:val="1"/>
          <w:wAfter w:w="7" w:type="dxa"/>
          <w:trHeight w:val="1008"/>
        </w:trPr>
        <w:tc>
          <w:tcPr>
            <w:tcW w:w="94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36E78D1" w14:textId="369C99F3" w:rsidR="00D45976" w:rsidRPr="00B5338E" w:rsidRDefault="00B66D3A" w:rsidP="005D64A7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B5338E">
              <w:rPr>
                <w:rFonts w:ascii="Faruma" w:hAnsi="Faruma" w:cs="Farum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06918351" wp14:editId="17E65619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32312</wp:posOffset>
                      </wp:positionV>
                      <wp:extent cx="5704205" cy="1404620"/>
                      <wp:effectExtent l="0" t="0" r="0" b="254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420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BA0A32" w14:textId="1FC9FDA9" w:rsidR="00B66D3A" w:rsidRPr="00B66D3A" w:rsidRDefault="005477CC" w:rsidP="00B66D3A">
                                  <w:pPr>
                                    <w:bidi/>
                                    <w:spacing w:before="120"/>
                                    <w:rPr>
                                      <w:rFonts w:ascii="Faruma" w:hAnsi="Faruma" w:cs="Faruma"/>
                                      <w:rtl/>
                                      <w:lang w:val="en-US" w:bidi="dv-MV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Faruma" w:hAnsi="Faruma" w:cs="Faruma"/>
                                        <w:rtl/>
                                      </w:rPr>
                                      <w:alias w:val="ޞީޣާ ލިޔުއްވާ!"/>
                                      <w:tag w:val="ޞީޣާ ލިޔުއްވާ!"/>
                                      <w:id w:val="537793776"/>
                                      <w:placeholder>
                                        <w:docPart w:val="3534DAE1DB704EC288054BBEB06C5B27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B66D3A" w:rsidRPr="00D25972">
                                        <w:rPr>
                                          <w:rFonts w:ascii="Faruma" w:hAnsi="Faruma" w:cs="Faruma"/>
                                          <w:color w:val="BFBFBF" w:themeColor="background1" w:themeShade="BF"/>
                                          <w:rtl/>
                                          <w:lang w:bidi="dv-MV"/>
                                        </w:rPr>
                                        <w:t>ލިޔުއްވުމަށް ފިއްތަވާލައްވާ!</w:t>
                                      </w:r>
                                    </w:sdtContent>
                                  </w:sdt>
                                  <w:r w:rsidR="00B66D3A" w:rsidRPr="00B66D3A"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6918351" id="_x0000_s1027" type="#_x0000_t202" style="position:absolute;left:0;text-align:left;margin-left:17.75pt;margin-top:2.55pt;width:449.1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" stroked="f">
                      <v:textbox style="mso-fit-shape-to-text:t">
                        <w:txbxContent>
                          <w:p w14:paraId="2ABA0A32" w14:textId="1FC9FDA9" w:rsidR="00B66D3A" w:rsidRPr="00B66D3A" w:rsidRDefault="008C59FC" w:rsidP="00B66D3A">
                            <w:pPr>
                              <w:bidi/>
                              <w:spacing w:before="120"/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</w:pPr>
                            <w:sdt>
                              <w:sdtPr>
                                <w:rPr>
                                  <w:rFonts w:ascii="Faruma" w:hAnsi="Faruma" w:cs="Faruma"/>
                                  <w:rtl/>
                                </w:rPr>
                                <w:alias w:val="ޞީޣާ ލިޔުއްވާ!"/>
                                <w:tag w:val="ޞީޣާ ލިޔުއްވާ!"/>
                                <w:id w:val="537793776"/>
                                <w:placeholder>
                                  <w:docPart w:val="D63B6469C8874036A722A0BB992E516C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B66D3A" w:rsidRPr="00D25972">
                                  <w:rPr>
                                    <w:rFonts w:ascii="Faruma" w:hAnsi="Faruma" w:cs="Faruma"/>
                                    <w:color w:val="BFBFBF" w:themeColor="background1" w:themeShade="BF"/>
                                    <w:rtl/>
                                    <w:lang w:bidi="dv-MV"/>
                                  </w:rPr>
                                  <w:t>ލިޔުއްވުމަށް ފިއްތަވާލައްވާ!</w:t>
                                </w:r>
                              </w:sdtContent>
                            </w:sdt>
                            <w:r w:rsidR="00B66D3A" w:rsidRPr="00B66D3A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45976" w:rsidRPr="00B5338E" w14:paraId="5A8D1079" w14:textId="77777777" w:rsidTr="008C59FC">
        <w:trPr>
          <w:gridAfter w:val="1"/>
          <w:wAfter w:w="7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076424063"/>
            <w:lock w:val="sdtContentLocked"/>
            <w:placeholder>
              <w:docPart w:val="45E1459849A043A583A8773AECAEB90F"/>
            </w:placeholder>
            <w:text/>
          </w:sdtPr>
          <w:sdtEndPr/>
          <w:sdtContent>
            <w:tc>
              <w:tcPr>
                <w:tcW w:w="9451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504C55" w14:textId="756BF842" w:rsidR="00D45976" w:rsidRPr="00B5338E" w:rsidRDefault="00D45976" w:rsidP="00781627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/>
                  <w:ind w:left="360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B5338E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ތަދައްޚުލުވ</w:t>
                </w:r>
                <w:r w:rsidR="00876E81" w:rsidRPr="00B5338E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ުމަށް</w:t>
                </w:r>
                <w:r w:rsidRPr="00B5338E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އެދޭ ސަބަބު</w:t>
                </w:r>
              </w:p>
            </w:tc>
          </w:sdtContent>
        </w:sdt>
      </w:tr>
      <w:tr w:rsidR="00D45976" w:rsidRPr="00B5338E" w14:paraId="74FBCC87" w14:textId="77777777" w:rsidTr="008C59FC">
        <w:trPr>
          <w:gridAfter w:val="1"/>
          <w:wAfter w:w="7" w:type="dxa"/>
          <w:trHeight w:val="945"/>
        </w:trPr>
        <w:sdt>
          <w:sdtPr>
            <w:rPr>
              <w:rFonts w:ascii="Faruma" w:hAnsi="Faruma" w:cs="Faruma"/>
              <w:sz w:val="22"/>
              <w:szCs w:val="22"/>
              <w:rtl/>
            </w:rPr>
            <w:alias w:val="ސަބަބުތައް ލިޔުއްވާ!"/>
            <w:tag w:val="ސަބަބުތައް ލިޔުއްވާ!"/>
            <w:id w:val="1883592383"/>
            <w:placeholder>
              <w:docPart w:val="17E37857D0014CDFA495AE398CB09032"/>
            </w:placeholder>
          </w:sdtPr>
          <w:sdtEndPr/>
          <w:sdtContent>
            <w:tc>
              <w:tcPr>
                <w:tcW w:w="9451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BDE99D" w14:textId="77777777" w:rsidR="00D45976" w:rsidRPr="00B5338E" w:rsidRDefault="00D45976" w:rsidP="00D45976">
                <w:pPr>
                  <w:pStyle w:val="ListParagraph"/>
                  <w:numPr>
                    <w:ilvl w:val="0"/>
                    <w:numId w:val="20"/>
                  </w:numPr>
                  <w:bidi/>
                  <w:rPr>
                    <w:rFonts w:ascii="Faruma" w:hAnsi="Faruma" w:cs="Faruma"/>
                    <w:sz w:val="22"/>
                    <w:szCs w:val="22"/>
                    <w:lang w:bidi="dv-MV"/>
                  </w:rPr>
                </w:pPr>
              </w:p>
              <w:p w14:paraId="40B82F4F" w14:textId="77777777" w:rsidR="00D45976" w:rsidRPr="00B5338E" w:rsidRDefault="00D45976" w:rsidP="00D45976">
                <w:pPr>
                  <w:pStyle w:val="ListParagraph"/>
                  <w:numPr>
                    <w:ilvl w:val="0"/>
                    <w:numId w:val="20"/>
                  </w:num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</w:p>
            </w:tc>
          </w:sdtContent>
        </w:sdt>
      </w:tr>
      <w:tr w:rsidR="00D45976" w:rsidRPr="00B5338E" w14:paraId="5535F522" w14:textId="77777777" w:rsidTr="008C59FC">
        <w:trPr>
          <w:gridAfter w:val="1"/>
          <w:wAfter w:w="7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268694073"/>
            <w:lock w:val="sdtContentLocked"/>
            <w:placeholder>
              <w:docPart w:val="84C4F7C9918744B58BE6C1886F52D036"/>
            </w:placeholder>
            <w:text/>
          </w:sdtPr>
          <w:sdtEndPr/>
          <w:sdtContent>
            <w:tc>
              <w:tcPr>
                <w:tcW w:w="9451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6044A3" w14:textId="5E31B2FF" w:rsidR="00D45976" w:rsidRPr="00B5338E" w:rsidRDefault="00D45976" w:rsidP="00781627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/>
                  <w:ind w:left="360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5338E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ހައިކޯޓުން ނިމިފައިވާ ޤަޟިއްޔާގެ ޙުކުމް ބިނާވެފައިވަނީ ޝަރީޢަތް ނުވަތަ ޤާނޫނާއި ޚިލާފުވާ ގޮތަށް ކަމަށް ތަދައްޚުލްވ</w:t>
                </w:r>
                <w:r w:rsidR="00876E81" w:rsidRPr="00B5338E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ުމަށް އެދޭ</w:t>
                </w:r>
                <w:r w:rsidRPr="00B5338E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ފަރާތަށް ފެންނަ </w:t>
                </w:r>
                <w:r w:rsidR="0018389E" w:rsidRPr="00B5338E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ނުކުތާތައް</w:t>
                </w:r>
              </w:p>
            </w:tc>
          </w:sdtContent>
        </w:sdt>
      </w:tr>
      <w:tr w:rsidR="00D45976" w:rsidRPr="00B5338E" w14:paraId="5E4BB006" w14:textId="77777777" w:rsidTr="008C59FC">
        <w:trPr>
          <w:gridAfter w:val="1"/>
          <w:wAfter w:w="7" w:type="dxa"/>
          <w:trHeight w:val="1080"/>
        </w:trPr>
        <w:tc>
          <w:tcPr>
            <w:tcW w:w="94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D64C7A4" w14:textId="3A457387" w:rsidR="00D45976" w:rsidRPr="00B5338E" w:rsidRDefault="00047D45" w:rsidP="00D45976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B5338E">
              <w:rPr>
                <w:rFonts w:ascii="Faruma" w:hAnsi="Faruma" w:cs="Farum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156DD032" wp14:editId="2ED59FA7">
                      <wp:simplePos x="0" y="0"/>
                      <wp:positionH relativeFrom="column">
                        <wp:posOffset>228683</wp:posOffset>
                      </wp:positionH>
                      <wp:positionV relativeFrom="paragraph">
                        <wp:posOffset>98729</wp:posOffset>
                      </wp:positionV>
                      <wp:extent cx="5704205" cy="1404620"/>
                      <wp:effectExtent l="0" t="0" r="0" b="254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420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916B79" w14:textId="77777777" w:rsidR="00047D45" w:rsidRPr="00B66D3A" w:rsidRDefault="005477CC" w:rsidP="00047D45">
                                  <w:pPr>
                                    <w:bidi/>
                                    <w:spacing w:before="120"/>
                                    <w:rPr>
                                      <w:rFonts w:ascii="Faruma" w:hAnsi="Faruma" w:cs="Faruma"/>
                                      <w:rtl/>
                                      <w:lang w:val="en-US" w:bidi="dv-MV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Faruma" w:hAnsi="Faruma" w:cs="Faruma"/>
                                        <w:rtl/>
                                      </w:rPr>
                                      <w:alias w:val="ލިޔުންތަކާއި ހެކިތައް ލިޔުއްވާ!"/>
                                      <w:tag w:val="ލިޔުންތަކާއި ހެކިތައް ލިޔުއްވާ!"/>
                                      <w:id w:val="-1582129586"/>
                                      <w:placeholder>
                                        <w:docPart w:val="C06E33027D61419095DD2612A610D07E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047D45" w:rsidRPr="00D25972">
                                        <w:rPr>
                                          <w:rFonts w:ascii="Faruma" w:hAnsi="Faruma" w:cs="Faruma"/>
                                          <w:color w:val="BFBFBF" w:themeColor="background1" w:themeShade="BF"/>
                                          <w:rtl/>
                                          <w:lang w:bidi="dv-MV"/>
                                        </w:rPr>
                                        <w:t>ލިޔުއްވުމަށް ފިއްތަވާލައްވާ!</w:t>
                                      </w:r>
                                    </w:sdtContent>
                                  </w:sdt>
                                  <w:r w:rsidR="00047D45" w:rsidRPr="00B66D3A"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56DD032" id="_x0000_s1028" type="#_x0000_t202" style="position:absolute;left:0;text-align:left;margin-left:18pt;margin-top:7.75pt;width:449.1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" stroked="f">
                      <v:textbox style="mso-fit-shape-to-text:t">
                        <w:txbxContent>
                          <w:p w14:paraId="33916B79" w14:textId="77777777" w:rsidR="00047D45" w:rsidRPr="00B66D3A" w:rsidRDefault="008C59FC" w:rsidP="00047D45">
                            <w:pPr>
                              <w:bidi/>
                              <w:spacing w:before="120"/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</w:pPr>
                            <w:sdt>
                              <w:sdtPr>
                                <w:rPr>
                                  <w:rFonts w:ascii="Faruma" w:hAnsi="Faruma" w:cs="Faruma"/>
                                  <w:rtl/>
                                </w:rPr>
                                <w:alias w:val="ލިޔުންތަކާއި ހެކިތައް ލިޔުއްވާ!"/>
                                <w:tag w:val="ލިޔުންތަކާއި ހެކިތައް ލިޔުއްވާ!"/>
                                <w:id w:val="-1582129586"/>
                                <w:placeholder>
                                  <w:docPart w:val="6B8DA768B40344BA93BA0CA553760A1B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047D45" w:rsidRPr="00D25972">
                                  <w:rPr>
                                    <w:rFonts w:ascii="Faruma" w:hAnsi="Faruma" w:cs="Faruma"/>
                                    <w:color w:val="BFBFBF" w:themeColor="background1" w:themeShade="BF"/>
                                    <w:rtl/>
                                    <w:lang w:bidi="dv-MV"/>
                                  </w:rPr>
                                  <w:t>ލިޔުއްވުމަށް ފިއްތަވާލައްވާ!</w:t>
                                </w:r>
                              </w:sdtContent>
                            </w:sdt>
                            <w:r w:rsidR="00047D45" w:rsidRPr="00B66D3A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8389E" w:rsidRPr="00B5338E" w14:paraId="1849D63D" w14:textId="77777777" w:rsidTr="008C59FC">
        <w:trPr>
          <w:gridAfter w:val="1"/>
          <w:wAfter w:w="7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902101876"/>
            <w:lock w:val="sdtContentLocked"/>
            <w:placeholder>
              <w:docPart w:val="B5614662BBA84D35BDCFE92C8E863250"/>
            </w:placeholder>
            <w:text/>
          </w:sdtPr>
          <w:sdtEndPr/>
          <w:sdtContent>
            <w:tc>
              <w:tcPr>
                <w:tcW w:w="9451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D180DF" w14:textId="4675D3B8" w:rsidR="0018389E" w:rsidRPr="00B5338E" w:rsidRDefault="0018389E" w:rsidP="0018389E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/>
                  <w:ind w:left="360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B5338E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ހައިކޯޓުން ނިމިފައިވާ ޤަޟިއްޔާގެ ޙުކުމް ބިނާވެފައިވަނީ ޝަރީޢަތް ނުވަތަ ޤާނޫނާއި ޚިލާފުވާ ގޮތަށް ކަމަށް ތަދައްޚުލްވުމަށް އެދޭ ފަރާތަށް ފެންނަ ނުކުތާތަކުގެ ތަފްސީލު</w:t>
                </w:r>
              </w:p>
            </w:tc>
          </w:sdtContent>
        </w:sdt>
      </w:tr>
      <w:tr w:rsidR="0018389E" w:rsidRPr="00B5338E" w14:paraId="691C2657" w14:textId="77777777" w:rsidTr="008C59FC">
        <w:trPr>
          <w:gridAfter w:val="1"/>
          <w:wAfter w:w="7" w:type="dxa"/>
          <w:trHeight w:val="1188"/>
        </w:trPr>
        <w:tc>
          <w:tcPr>
            <w:tcW w:w="94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3EAFDED" w14:textId="0F05B42F" w:rsidR="0018389E" w:rsidRPr="00B5338E" w:rsidRDefault="00047D45" w:rsidP="0018389E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  <w:r w:rsidRPr="00B5338E">
              <w:rPr>
                <w:rFonts w:ascii="Faruma" w:hAnsi="Faruma" w:cs="Farum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68DE3AF9" wp14:editId="479A767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67476</wp:posOffset>
                      </wp:positionV>
                      <wp:extent cx="5704205" cy="1404620"/>
                      <wp:effectExtent l="0" t="0" r="0" b="254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420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617657" w14:textId="77777777" w:rsidR="00047D45" w:rsidRPr="00B66D3A" w:rsidRDefault="005477CC" w:rsidP="00047D45">
                                  <w:pPr>
                                    <w:bidi/>
                                    <w:spacing w:before="120"/>
                                    <w:rPr>
                                      <w:rFonts w:ascii="Faruma" w:hAnsi="Faruma" w:cs="Faruma"/>
                                      <w:rtl/>
                                      <w:lang w:val="en-US" w:bidi="dv-MV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Faruma" w:hAnsi="Faruma" w:cs="Faruma"/>
                                        <w:rtl/>
                                      </w:rPr>
                                      <w:alias w:val="ލިޔުންތަކާއި ހެކިތައް ލިޔުއްވާ!"/>
                                      <w:tag w:val="ލިޔުންތަކާއި ހެކިތައް ލިޔުއްވާ!"/>
                                      <w:id w:val="-826894625"/>
                                      <w:placeholder>
                                        <w:docPart w:val="2321F1CB079B488DA7EE6CEB6CD0CC95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047D45" w:rsidRPr="00D25972">
                                        <w:rPr>
                                          <w:rFonts w:ascii="Faruma" w:hAnsi="Faruma" w:cs="Faruma"/>
                                          <w:color w:val="BFBFBF" w:themeColor="background1" w:themeShade="BF"/>
                                          <w:rtl/>
                                          <w:lang w:bidi="dv-MV"/>
                                        </w:rPr>
                                        <w:t>ލިޔުއްވުމަށް ފިއްތަވާލައްވާ!</w:t>
                                      </w:r>
                                    </w:sdtContent>
                                  </w:sdt>
                                  <w:r w:rsidR="00047D45" w:rsidRPr="00B66D3A"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8DE3AF9" id="_x0000_s1029" type="#_x0000_t202" style="position:absolute;left:0;text-align:left;margin-left:18pt;margin-top:5.3pt;width:449.1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" stroked="f">
                      <v:textbox style="mso-fit-shape-to-text:t">
                        <w:txbxContent>
                          <w:p w14:paraId="2D617657" w14:textId="77777777" w:rsidR="00047D45" w:rsidRPr="00B66D3A" w:rsidRDefault="008C59FC" w:rsidP="00047D45">
                            <w:pPr>
                              <w:bidi/>
                              <w:spacing w:before="120"/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</w:pPr>
                            <w:sdt>
                              <w:sdtPr>
                                <w:rPr>
                                  <w:rFonts w:ascii="Faruma" w:hAnsi="Faruma" w:cs="Faruma"/>
                                  <w:rtl/>
                                </w:rPr>
                                <w:alias w:val="ލިޔުންތަކާއި ހެކިތައް ލިޔުއްވާ!"/>
                                <w:tag w:val="ލިޔުންތަކާއި ހެކިތައް ލިޔުއްވާ!"/>
                                <w:id w:val="-826894625"/>
                                <w:placeholder>
                                  <w:docPart w:val="B182DB11941D47F38E84630C590870E7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047D45" w:rsidRPr="00D25972">
                                  <w:rPr>
                                    <w:rFonts w:ascii="Faruma" w:hAnsi="Faruma" w:cs="Faruma"/>
                                    <w:color w:val="BFBFBF" w:themeColor="background1" w:themeShade="BF"/>
                                    <w:rtl/>
                                    <w:lang w:bidi="dv-MV"/>
                                  </w:rPr>
                                  <w:t>ލިޔުއްވުމަށް ފިއްތަވާލައްވާ!</w:t>
                                </w:r>
                              </w:sdtContent>
                            </w:sdt>
                            <w:r w:rsidR="00047D45" w:rsidRPr="00B66D3A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8389E" w:rsidRPr="00B5338E" w14:paraId="784911F0" w14:textId="77777777" w:rsidTr="008C59FC">
        <w:trPr>
          <w:gridAfter w:val="1"/>
          <w:wAfter w:w="7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664465008"/>
            <w:lock w:val="sdtContentLocked"/>
            <w:placeholder>
              <w:docPart w:val="E943E10F300B4E728F739C6679277A96"/>
            </w:placeholder>
            <w:text/>
          </w:sdtPr>
          <w:sdtEndPr/>
          <w:sdtContent>
            <w:tc>
              <w:tcPr>
                <w:tcW w:w="9451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A3BAFB" w14:textId="66A92985" w:rsidR="0018389E" w:rsidRPr="00B5338E" w:rsidRDefault="007A5AC0" w:rsidP="0018389E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/>
                  <w:ind w:left="360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</w:pPr>
                <w:r w:rsidRPr="00B5338E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ތަދައްޚުލްވާ ފަރާތުން އެދޭ ގޮތް</w:t>
                </w:r>
              </w:p>
            </w:tc>
          </w:sdtContent>
        </w:sdt>
      </w:tr>
      <w:tr w:rsidR="0018389E" w:rsidRPr="00B5338E" w14:paraId="4F0B49A6" w14:textId="77777777" w:rsidTr="008C59FC">
        <w:trPr>
          <w:gridAfter w:val="1"/>
          <w:wAfter w:w="7" w:type="dxa"/>
          <w:trHeight w:val="999"/>
        </w:trPr>
        <w:tc>
          <w:tcPr>
            <w:tcW w:w="94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6420D77" w14:textId="7832BE26" w:rsidR="0018389E" w:rsidRPr="00B5338E" w:rsidRDefault="00047D45" w:rsidP="0018389E">
            <w:pPr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  <w:r w:rsidRPr="00B5338E">
              <w:rPr>
                <w:rFonts w:ascii="Faruma" w:hAnsi="Faruma" w:cs="Farum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4DB5C199" wp14:editId="306A5C93">
                      <wp:simplePos x="0" y="0"/>
                      <wp:positionH relativeFrom="column">
                        <wp:posOffset>74220</wp:posOffset>
                      </wp:positionH>
                      <wp:positionV relativeFrom="paragraph">
                        <wp:posOffset>80645</wp:posOffset>
                      </wp:positionV>
                      <wp:extent cx="5704205" cy="1404620"/>
                      <wp:effectExtent l="0" t="0" r="0" b="254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420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809DCF" w14:textId="77777777" w:rsidR="00047D45" w:rsidRPr="00B66D3A" w:rsidRDefault="005477CC" w:rsidP="00047D45">
                                  <w:pPr>
                                    <w:bidi/>
                                    <w:spacing w:before="120"/>
                                    <w:rPr>
                                      <w:rFonts w:ascii="Faruma" w:hAnsi="Faruma" w:cs="Faruma"/>
                                      <w:rtl/>
                                      <w:lang w:val="en-US" w:bidi="dv-MV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Faruma" w:hAnsi="Faruma" w:cs="Faruma"/>
                                        <w:rtl/>
                                      </w:rPr>
                                      <w:alias w:val="އެދޭ ގޮތް ލިޔުއްވާ!"/>
                                      <w:tag w:val="އެދޭ ގޮތް ލިޔުއްވާ!"/>
                                      <w:id w:val="1949661291"/>
                                      <w:placeholder>
                                        <w:docPart w:val="9197E7B55B6E43BC84D59AE51BDE7575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047D45" w:rsidRPr="00D25972">
                                        <w:rPr>
                                          <w:rFonts w:ascii="Faruma" w:hAnsi="Faruma" w:cs="Faruma"/>
                                          <w:color w:val="BFBFBF" w:themeColor="background1" w:themeShade="BF"/>
                                          <w:rtl/>
                                          <w:lang w:bidi="dv-MV"/>
                                        </w:rPr>
                                        <w:t>ލިޔުއްވުމަށް ފިއްތަވާލައްވާ!</w:t>
                                      </w:r>
                                    </w:sdtContent>
                                  </w:sdt>
                                  <w:r w:rsidR="00047D45" w:rsidRPr="00B66D3A"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DB5C1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5.85pt;margin-top:6.35pt;width:449.1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" stroked="f">
                      <v:textbox style="mso-fit-shape-to-text:t">
                        <w:txbxContent>
                          <w:p w14:paraId="03809DCF" w14:textId="77777777" w:rsidR="00047D45" w:rsidRPr="00B66D3A" w:rsidRDefault="005477CC" w:rsidP="00047D45">
                            <w:pPr>
                              <w:bidi/>
                              <w:spacing w:before="120"/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</w:pPr>
                            <w:sdt>
                              <w:sdtPr>
                                <w:rPr>
                                  <w:rFonts w:ascii="Faruma" w:hAnsi="Faruma" w:cs="Faruma"/>
                                  <w:rtl/>
                                </w:rPr>
                                <w:alias w:val="އެދޭ ގޮތް ލިޔުއްވާ!"/>
                                <w:tag w:val="އެދޭ ގޮތް ލިޔުއްވާ!"/>
                                <w:id w:val="1949661291"/>
                                <w:placeholder>
                                  <w:docPart w:val="9197E7B55B6E43BC84D59AE51BDE7575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047D45" w:rsidRPr="00D25972">
                                  <w:rPr>
                                    <w:rFonts w:ascii="Faruma" w:hAnsi="Faruma" w:cs="Faruma"/>
                                    <w:color w:val="BFBFBF" w:themeColor="background1" w:themeShade="BF"/>
                                    <w:rtl/>
                                    <w:lang w:bidi="dv-MV"/>
                                  </w:rPr>
                                  <w:t>ލިޔުއްވުމަށް ފިއްތަވާލައްވާ!</w:t>
                                </w:r>
                              </w:sdtContent>
                            </w:sdt>
                            <w:r w:rsidR="00047D45" w:rsidRPr="00B66D3A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C59FC" w:rsidRPr="00B5338E" w14:paraId="35AE56E8" w14:textId="77777777" w:rsidTr="008C59FC">
        <w:trPr>
          <w:gridAfter w:val="1"/>
          <w:wAfter w:w="7" w:type="dxa"/>
          <w:trHeight w:val="413"/>
        </w:trPr>
        <w:tc>
          <w:tcPr>
            <w:tcW w:w="94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5B52ECD" w14:textId="0F53259F" w:rsidR="008C59FC" w:rsidRPr="00B5338E" w:rsidRDefault="005477CC" w:rsidP="008C59FC">
            <w:pPr>
              <w:pStyle w:val="ListParagraph"/>
              <w:numPr>
                <w:ilvl w:val="0"/>
                <w:numId w:val="17"/>
              </w:numPr>
              <w:bidi/>
              <w:spacing w:line="276" w:lineRule="auto"/>
              <w:rPr>
                <w:rFonts w:ascii="Faruma" w:hAnsi="Faruma" w:cs="Faruma"/>
                <w:sz w:val="22"/>
                <w:szCs w:val="22"/>
              </w:rPr>
            </w:pPr>
            <w:sdt>
              <w:sdtPr>
                <w:rPr>
                  <w:rFonts w:ascii="Faruma" w:hAnsi="Faruma" w:cs="Faruma"/>
                  <w:sz w:val="22"/>
                  <w:szCs w:val="22"/>
                  <w:rtl/>
                  <w:lang w:val="en-US" w:bidi="dv-MV"/>
                </w:rPr>
                <w:id w:val="-1770536793"/>
                <w:placeholder>
                  <w:docPart w:val="8309EFF203684E2FBF98D2C27DECD4C2"/>
                </w:placeholder>
                <w:text/>
              </w:sdtPr>
              <w:sdtEndPr/>
              <w:sdtContent>
                <w:r w:rsidR="008C59FC" w:rsidRPr="00B5338E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ކޯޓުން ކޮންމެހެން ގުޅަންޖެހިއްޖެ ޙާލަތެއްގައި</w:t>
                </w:r>
                <w:r w:rsidR="008C59FC" w:rsidRPr="00B5338E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lang w:val="en-US" w:bidi="dv-MV"/>
                  </w:rPr>
                  <w:t xml:space="preserve"> </w:t>
                </w:r>
                <w:r w:rsidR="008C59FC" w:rsidRPr="00B5338E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ގުޅޭނެ ފަރާތުގެ މަޢުލޫމާތު</w:t>
                </w:r>
              </w:sdtContent>
            </w:sdt>
          </w:p>
          <w:p w14:paraId="3E0A8C1F" w14:textId="77777777" w:rsidR="008C59FC" w:rsidRPr="00B5338E" w:rsidRDefault="008C59FC" w:rsidP="0018389E">
            <w:pPr>
              <w:bidi/>
              <w:rPr>
                <w:rFonts w:ascii="Faruma" w:hAnsi="Faruma" w:cs="Faruma"/>
                <w:noProof/>
                <w:sz w:val="22"/>
                <w:szCs w:val="22"/>
              </w:rPr>
            </w:pPr>
          </w:p>
        </w:tc>
      </w:tr>
      <w:tr w:rsidR="008C59FC" w:rsidRPr="00B5338E" w14:paraId="07B2E5CF" w14:textId="77777777" w:rsidTr="008C59FC">
        <w:trPr>
          <w:gridAfter w:val="1"/>
          <w:wAfter w:w="7" w:type="dxa"/>
          <w:trHeight w:val="413"/>
        </w:trPr>
        <w:tc>
          <w:tcPr>
            <w:tcW w:w="3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F4B559" w14:textId="48526066" w:rsidR="008C59FC" w:rsidRPr="00B5338E" w:rsidRDefault="005477CC" w:rsidP="008C59FC">
            <w:pPr>
              <w:bidi/>
              <w:rPr>
                <w:rFonts w:ascii="Faruma" w:hAnsi="Faruma" w:cs="Faruma"/>
                <w:noProof/>
                <w:sz w:val="22"/>
                <w:szCs w:val="22"/>
                <w:lang w:val="en-US"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</w:rPr>
                <w:id w:val="435865182"/>
                <w:lock w:val="contentLocked"/>
                <w:placeholder>
                  <w:docPart w:val="78A20ED1C50446EDA124BF5088AF0658"/>
                </w:placeholder>
                <w:text/>
              </w:sdtPr>
              <w:sdtEndPr/>
              <w:sdtContent>
                <w:r w:rsidR="008C59FC" w:rsidRPr="00B5338E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ފުރިހަމަ ނަން:</w:t>
                </w:r>
              </w:sdtContent>
            </w:sdt>
          </w:p>
        </w:tc>
        <w:tc>
          <w:tcPr>
            <w:tcW w:w="6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Faruma" w:hAnsi="Faruma" w:cs="Faruma"/>
                <w:sz w:val="22"/>
                <w:szCs w:val="22"/>
                <w:rtl/>
              </w:rPr>
              <w:alias w:val="ފުރިހަމަ ކުރައްވާ!"/>
              <w:tag w:val="ފުރިހަމަ ކުރައްވާ!"/>
              <w:id w:val="2109075228"/>
              <w:placeholder>
                <w:docPart w:val="FF51C853280D4F03AEDEE5F3A0653CBF"/>
              </w:placeholder>
              <w:showingPlcHdr/>
            </w:sdtPr>
            <w:sdtEndPr/>
            <w:sdtContent>
              <w:p w14:paraId="1378431A" w14:textId="458B197E" w:rsidR="008C59FC" w:rsidRPr="00B5338E" w:rsidRDefault="008C59FC" w:rsidP="008C59FC">
                <w:pPr>
                  <w:bidi/>
                  <w:rPr>
                    <w:rFonts w:ascii="Faruma" w:hAnsi="Faruma" w:cs="Faruma"/>
                    <w:noProof/>
                    <w:sz w:val="22"/>
                    <w:szCs w:val="22"/>
                    <w:lang w:val="en-US"/>
                  </w:rPr>
                </w:pPr>
                <w:r w:rsidRPr="00B5338E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sdtContent>
          </w:sdt>
        </w:tc>
      </w:tr>
      <w:tr w:rsidR="008C59FC" w:rsidRPr="00B5338E" w14:paraId="3F529143" w14:textId="77777777" w:rsidTr="008C59FC">
        <w:trPr>
          <w:gridAfter w:val="1"/>
          <w:wAfter w:w="7" w:type="dxa"/>
          <w:trHeight w:val="413"/>
        </w:trPr>
        <w:tc>
          <w:tcPr>
            <w:tcW w:w="3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EFD452" w14:textId="5BC77009" w:rsidR="008C59FC" w:rsidRPr="00B5338E" w:rsidRDefault="005477CC" w:rsidP="008C59FC">
            <w:pPr>
              <w:bidi/>
              <w:rPr>
                <w:rFonts w:ascii="Faruma" w:hAnsi="Faruma" w:cs="Faruma"/>
                <w:noProof/>
                <w:sz w:val="22"/>
                <w:szCs w:val="22"/>
                <w:lang w:val="en-US"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  <w:lang w:bidi="dv-MV"/>
                </w:rPr>
                <w:id w:val="1857841481"/>
                <w:lock w:val="contentLocked"/>
                <w:placeholder>
                  <w:docPart w:val="E2D324A8339F4159A87E6D1DB8FB04DF"/>
                </w:placeholder>
                <w:text/>
              </w:sdtPr>
              <w:sdtEndPr/>
              <w:sdtContent>
                <w:r w:rsidR="008C59FC" w:rsidRPr="00B5338E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ޢާންމު ނަން:</w:t>
                </w:r>
              </w:sdtContent>
            </w:sdt>
          </w:p>
        </w:tc>
        <w:tc>
          <w:tcPr>
            <w:tcW w:w="6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Faruma" w:hAnsi="Faruma" w:cs="Faruma"/>
                <w:sz w:val="22"/>
                <w:szCs w:val="22"/>
                <w:rtl/>
              </w:rPr>
              <w:alias w:val="ފުރިހަމަ ކުރައްވާ!"/>
              <w:tag w:val="ފުރިހަމަ ކުރައްވާ!"/>
              <w:id w:val="2043703386"/>
              <w:placeholder>
                <w:docPart w:val="37F868839C6E489ABC79C834470B9D0C"/>
              </w:placeholder>
              <w:showingPlcHdr/>
            </w:sdtPr>
            <w:sdtEndPr/>
            <w:sdtContent>
              <w:p w14:paraId="03B12E87" w14:textId="4D21503F" w:rsidR="008C59FC" w:rsidRPr="00B5338E" w:rsidRDefault="008C59FC" w:rsidP="008C59FC">
                <w:pPr>
                  <w:bidi/>
                  <w:rPr>
                    <w:rFonts w:ascii="Faruma" w:hAnsi="Faruma" w:cs="Faruma"/>
                    <w:noProof/>
                    <w:sz w:val="22"/>
                    <w:szCs w:val="22"/>
                    <w:lang w:val="en-US"/>
                  </w:rPr>
                </w:pPr>
                <w:r w:rsidRPr="00B5338E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sdtContent>
          </w:sdt>
        </w:tc>
      </w:tr>
      <w:tr w:rsidR="008C59FC" w:rsidRPr="00B5338E" w14:paraId="0D8369A8" w14:textId="77777777" w:rsidTr="008C59FC">
        <w:trPr>
          <w:gridAfter w:val="1"/>
          <w:wAfter w:w="7" w:type="dxa"/>
          <w:trHeight w:val="413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720127057"/>
            <w:lock w:val="contentLocked"/>
            <w:placeholder>
              <w:docPart w:val="8D7CE4D9F74141C79365D4E8F32CF6CF"/>
            </w:placeholder>
            <w:text/>
          </w:sdtPr>
          <w:sdtEndPr/>
          <w:sdtContent>
            <w:tc>
              <w:tcPr>
                <w:tcW w:w="342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2BC155" w14:textId="373E8BAB" w:rsidR="008C59FC" w:rsidRPr="00B5338E" w:rsidRDefault="008C59FC" w:rsidP="008C59FC">
                <w:pPr>
                  <w:bidi/>
                  <w:rPr>
                    <w:rFonts w:ascii="Faruma" w:hAnsi="Faruma" w:cs="Faruma"/>
                    <w:noProof/>
                    <w:sz w:val="22"/>
                    <w:szCs w:val="22"/>
                    <w:lang w:val="en-US"/>
                  </w:rPr>
                </w:pPr>
                <w:r w:rsidRPr="00B5338E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ފޯމު ހުށަހަޅާ ފަރާތާ އޮންނަ ގުޅުން: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594984595"/>
            <w:placeholder>
              <w:docPart w:val="3BDC4B5480D5476B8380C41A5953E96A"/>
            </w:placeholder>
            <w:showingPlcHdr/>
          </w:sdtPr>
          <w:sdtEndPr/>
          <w:sdtContent>
            <w:tc>
              <w:tcPr>
                <w:tcW w:w="6023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A4C76D" w14:textId="142EA04A" w:rsidR="008C59FC" w:rsidRPr="00B5338E" w:rsidRDefault="008C59FC" w:rsidP="008C59FC">
                <w:pPr>
                  <w:bidi/>
                  <w:rPr>
                    <w:rFonts w:ascii="Faruma" w:hAnsi="Faruma" w:cs="Faruma"/>
                    <w:noProof/>
                    <w:sz w:val="22"/>
                    <w:szCs w:val="22"/>
                    <w:lang w:val="en-US"/>
                  </w:rPr>
                </w:pPr>
                <w:r w:rsidRPr="00B5338E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C59FC" w:rsidRPr="00B5338E" w14:paraId="06911C2D" w14:textId="77777777" w:rsidTr="008C59FC">
        <w:trPr>
          <w:gridAfter w:val="1"/>
          <w:wAfter w:w="7" w:type="dxa"/>
          <w:trHeight w:val="413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2105839181"/>
            <w:lock w:val="contentLocked"/>
            <w:placeholder>
              <w:docPart w:val="BD49E4673B62410D9328A844BC8B699B"/>
            </w:placeholder>
            <w:text/>
          </w:sdtPr>
          <w:sdtEndPr/>
          <w:sdtContent>
            <w:tc>
              <w:tcPr>
                <w:tcW w:w="342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D543DB" w14:textId="07B16215" w:rsidR="008C59FC" w:rsidRPr="00B5338E" w:rsidRDefault="008C59FC" w:rsidP="008C59FC">
                <w:pPr>
                  <w:bidi/>
                  <w:rPr>
                    <w:rFonts w:ascii="Faruma" w:hAnsi="Faruma" w:cs="Faruma"/>
                    <w:noProof/>
                    <w:sz w:val="22"/>
                    <w:szCs w:val="22"/>
                    <w:lang w:val="en-US"/>
                  </w:rPr>
                </w:pPr>
                <w:r w:rsidRPr="00B5338E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ފޯނު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057735927"/>
            <w:placeholder>
              <w:docPart w:val="FE2AECD1FC1440AD99CF276C323CEDA6"/>
            </w:placeholder>
            <w:showingPlcHdr/>
          </w:sdtPr>
          <w:sdtEndPr/>
          <w:sdtContent>
            <w:tc>
              <w:tcPr>
                <w:tcW w:w="6023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98EB8B" w14:textId="78450DAE" w:rsidR="008C59FC" w:rsidRPr="00B5338E" w:rsidRDefault="008C59FC" w:rsidP="008C59FC">
                <w:pPr>
                  <w:bidi/>
                  <w:rPr>
                    <w:rFonts w:ascii="Faruma" w:hAnsi="Faruma" w:cs="Faruma"/>
                    <w:noProof/>
                    <w:sz w:val="22"/>
                    <w:szCs w:val="22"/>
                    <w:lang w:val="en-US"/>
                  </w:rPr>
                </w:pPr>
                <w:r w:rsidRPr="00B5338E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C59FC" w:rsidRPr="00B5338E" w14:paraId="7FA3BE74" w14:textId="77777777" w:rsidTr="008C59FC">
        <w:trPr>
          <w:gridAfter w:val="1"/>
          <w:wAfter w:w="7" w:type="dxa"/>
          <w:trHeight w:val="755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221068598"/>
            <w:lock w:val="contentLocked"/>
            <w:placeholder>
              <w:docPart w:val="289FC329D65D480A8E7D2FA986E4E21C"/>
            </w:placeholder>
            <w:text/>
          </w:sdtPr>
          <w:sdtEndPr/>
          <w:sdtContent>
            <w:tc>
              <w:tcPr>
                <w:tcW w:w="342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1A9967B" w14:textId="0C9EE2BE" w:rsidR="008C59FC" w:rsidRPr="00B5338E" w:rsidRDefault="008C59FC" w:rsidP="008C59FC">
                <w:pPr>
                  <w:bidi/>
                  <w:rPr>
                    <w:rFonts w:ascii="Faruma" w:hAnsi="Faruma" w:cs="Faruma"/>
                    <w:noProof/>
                    <w:sz w:val="22"/>
                    <w:szCs w:val="22"/>
                    <w:lang w:val="en-US"/>
                  </w:rPr>
                </w:pPr>
                <w:r w:rsidRPr="00B5338E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އީ-މެއިލް އެޑްރެސް: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574321026"/>
            <w:placeholder>
              <w:docPart w:val="923CCA4F02D248579C8CC80F656C8CE6"/>
            </w:placeholder>
            <w:showingPlcHdr/>
          </w:sdtPr>
          <w:sdtEndPr/>
          <w:sdtContent>
            <w:tc>
              <w:tcPr>
                <w:tcW w:w="6023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FE9B96" w14:textId="5ACD01E8" w:rsidR="008C59FC" w:rsidRPr="00B5338E" w:rsidRDefault="008C59FC" w:rsidP="008C59FC">
                <w:pPr>
                  <w:bidi/>
                  <w:rPr>
                    <w:rFonts w:ascii="Faruma" w:hAnsi="Faruma" w:cs="Faruma"/>
                    <w:noProof/>
                    <w:sz w:val="22"/>
                    <w:szCs w:val="22"/>
                    <w:lang w:val="en-US"/>
                  </w:rPr>
                </w:pPr>
                <w:r w:rsidRPr="00B5338E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18389E" w:rsidRPr="00B5338E" w14:paraId="6D609D65" w14:textId="77777777" w:rsidTr="008C59FC">
        <w:trPr>
          <w:gridAfter w:val="1"/>
          <w:wAfter w:w="7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292794774"/>
            <w:lock w:val="sdtContentLocked"/>
            <w:placeholder>
              <w:docPart w:val="0542CE3E87994AC789D24A5966A0F4CF"/>
            </w:placeholder>
            <w:text/>
          </w:sdtPr>
          <w:sdtEndPr/>
          <w:sdtContent>
            <w:tc>
              <w:tcPr>
                <w:tcW w:w="9451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1540B7" w14:textId="77777777" w:rsidR="0018389E" w:rsidRPr="00B5338E" w:rsidRDefault="0018389E" w:rsidP="0018389E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/>
                  <w:ind w:left="360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B5338E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އިޤުރާރު</w:t>
                </w:r>
              </w:p>
            </w:tc>
          </w:sdtContent>
        </w:sdt>
      </w:tr>
      <w:tr w:rsidR="0018389E" w:rsidRPr="00B5338E" w14:paraId="77B0D386" w14:textId="77777777" w:rsidTr="008C59FC">
        <w:trPr>
          <w:gridAfter w:val="1"/>
          <w:wAfter w:w="7" w:type="dxa"/>
        </w:trPr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id w:val="-1460955978"/>
            <w:placeholder>
              <w:docPart w:val="0542CE3E87994AC789D24A5966A0F4CF"/>
            </w:placeholder>
            <w:text/>
          </w:sdtPr>
          <w:sdtEndPr/>
          <w:sdtContent>
            <w:tc>
              <w:tcPr>
                <w:tcW w:w="9451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8321B4" w14:textId="77777777" w:rsidR="0018389E" w:rsidRPr="00B5338E" w:rsidRDefault="0018389E" w:rsidP="0018389E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5338E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>މި ފޯމު ފުރުމުގައި ދީފައިވާ މަޢުލޫމާތަކީ ތެދު މަޢުލޫމާތެއް ކަމަށް އިޤުރާރުވަމެވެ.</w:t>
                </w:r>
              </w:p>
            </w:tc>
          </w:sdtContent>
        </w:sdt>
      </w:tr>
      <w:tr w:rsidR="0018389E" w:rsidRPr="00B5338E" w14:paraId="4513ED6A" w14:textId="77777777" w:rsidTr="008C59FC">
        <w:trPr>
          <w:gridAfter w:val="1"/>
          <w:wAfter w:w="7" w:type="dxa"/>
        </w:trPr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id w:val="1244536608"/>
            <w:lock w:val="sdtContentLocked"/>
            <w:placeholder>
              <w:docPart w:val="0542CE3E87994AC789D24A5966A0F4CF"/>
            </w:placeholder>
            <w:text/>
          </w:sdtPr>
          <w:sdtEndPr/>
          <w:sdtContent>
            <w:tc>
              <w:tcPr>
                <w:tcW w:w="269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AFB36A" w14:textId="77777777" w:rsidR="0018389E" w:rsidRPr="00B5338E" w:rsidRDefault="0018389E" w:rsidP="0018389E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5338E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>މައްސަލަ ހުށަހަޅާ ފަރާތުގެ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904833464"/>
            <w:placeholder>
              <w:docPart w:val="35A30AC8485C40C891AFAE2AF1C8489A"/>
            </w:placeholder>
            <w:showingPlcHdr/>
          </w:sdtPr>
          <w:sdtEndPr/>
          <w:sdtContent>
            <w:tc>
              <w:tcPr>
                <w:tcW w:w="675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082CD89" w14:textId="77777777" w:rsidR="0018389E" w:rsidRPr="00B5338E" w:rsidRDefault="0018389E" w:rsidP="0018389E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5338E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18389E" w:rsidRPr="00B5338E" w14:paraId="6CC1038A" w14:textId="77777777" w:rsidTr="008C59FC">
        <w:trPr>
          <w:gridAfter w:val="1"/>
          <w:wAfter w:w="7" w:type="dxa"/>
        </w:trPr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id w:val="-1205243783"/>
            <w:lock w:val="sdtContentLocked"/>
            <w:placeholder>
              <w:docPart w:val="0542CE3E87994AC789D24A5966A0F4CF"/>
            </w:placeholder>
            <w:text/>
          </w:sdtPr>
          <w:sdtEndPr/>
          <w:sdtContent>
            <w:tc>
              <w:tcPr>
                <w:tcW w:w="269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887E3E2" w14:textId="77777777" w:rsidR="0018389E" w:rsidRPr="00B5338E" w:rsidRDefault="0018389E" w:rsidP="0018389E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5338E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>މައްސަލަ ހުށަހަޅާ ފަރާތުގެ ސޮއި:</w:t>
                </w:r>
              </w:p>
            </w:tc>
          </w:sdtContent>
        </w:sdt>
        <w:tc>
          <w:tcPr>
            <w:tcW w:w="67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3E2FEB" w14:textId="77777777" w:rsidR="0018389E" w:rsidRPr="00B5338E" w:rsidRDefault="0018389E" w:rsidP="0018389E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</w:tr>
      <w:tr w:rsidR="0018389E" w:rsidRPr="00B5338E" w14:paraId="13938F55" w14:textId="77777777" w:rsidTr="008C59FC">
        <w:trPr>
          <w:gridAfter w:val="1"/>
          <w:wAfter w:w="7" w:type="dxa"/>
        </w:trPr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id w:val="1396707440"/>
            <w:lock w:val="sdtContentLocked"/>
            <w:placeholder>
              <w:docPart w:val="0542CE3E87994AC789D24A5966A0F4CF"/>
            </w:placeholder>
            <w:text/>
          </w:sdtPr>
          <w:sdtEndPr/>
          <w:sdtContent>
            <w:tc>
              <w:tcPr>
                <w:tcW w:w="9451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3B1B5AD" w14:textId="77777777" w:rsidR="0018389E" w:rsidRPr="00B5338E" w:rsidRDefault="0018389E" w:rsidP="0018389E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5338E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>މައްސަލަ ހުށަހަޅަނީ ޤާނޫނީ ޝަޚްޞެއްނަމަ، އިޤުރާރުވާ މީހާގެ؛</w:t>
                </w:r>
              </w:p>
            </w:tc>
          </w:sdtContent>
        </w:sdt>
      </w:tr>
      <w:tr w:rsidR="0018389E" w:rsidRPr="00B5338E" w14:paraId="608856B8" w14:textId="77777777" w:rsidTr="008C59FC">
        <w:trPr>
          <w:gridAfter w:val="1"/>
          <w:wAfter w:w="7" w:type="dxa"/>
        </w:trPr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id w:val="1691029876"/>
            <w:lock w:val="sdtContentLocked"/>
            <w:placeholder>
              <w:docPart w:val="0542CE3E87994AC789D24A5966A0F4CF"/>
            </w:placeholder>
            <w:text/>
          </w:sdtPr>
          <w:sdtEndPr/>
          <w:sdtContent>
            <w:tc>
              <w:tcPr>
                <w:tcW w:w="269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EE6F6C" w14:textId="77777777" w:rsidR="0018389E" w:rsidRPr="00B5338E" w:rsidRDefault="0018389E" w:rsidP="0018389E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5338E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>ފުރިހަމަ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679730366"/>
            <w:placeholder>
              <w:docPart w:val="9BAC49E5D8EE420BA7CF47FE8D1D9D36"/>
            </w:placeholder>
            <w:showingPlcHdr/>
          </w:sdtPr>
          <w:sdtEndPr/>
          <w:sdtContent>
            <w:tc>
              <w:tcPr>
                <w:tcW w:w="675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536E9" w14:textId="77777777" w:rsidR="0018389E" w:rsidRPr="00B5338E" w:rsidRDefault="0018389E" w:rsidP="0018389E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5338E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18389E" w:rsidRPr="00B5338E" w14:paraId="3C2ED830" w14:textId="77777777" w:rsidTr="008C59FC">
        <w:trPr>
          <w:gridAfter w:val="1"/>
          <w:wAfter w:w="7" w:type="dxa"/>
        </w:trPr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id w:val="209545225"/>
            <w:lock w:val="sdtContentLocked"/>
            <w:placeholder>
              <w:docPart w:val="0542CE3E87994AC789D24A5966A0F4CF"/>
            </w:placeholder>
            <w:text/>
          </w:sdtPr>
          <w:sdtEndPr/>
          <w:sdtContent>
            <w:tc>
              <w:tcPr>
                <w:tcW w:w="269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73B505" w14:textId="7174248A" w:rsidR="0018389E" w:rsidRPr="00B5338E" w:rsidRDefault="0018389E" w:rsidP="00F07594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5338E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>މަޤާމު</w:t>
                </w:r>
                <w:r w:rsidR="00F07594" w:rsidRPr="00B5338E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>/ހައިސިއްޔަތު</w:t>
                </w:r>
                <w:r w:rsidRPr="00B5338E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>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575827009"/>
            <w:placeholder>
              <w:docPart w:val="EC89789BAF344385B35D190F82A7FD9B"/>
            </w:placeholder>
            <w:showingPlcHdr/>
          </w:sdtPr>
          <w:sdtEndPr/>
          <w:sdtContent>
            <w:tc>
              <w:tcPr>
                <w:tcW w:w="675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F47B67" w14:textId="77777777" w:rsidR="0018389E" w:rsidRPr="00B5338E" w:rsidRDefault="0018389E" w:rsidP="0018389E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5338E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18389E" w:rsidRPr="00B5338E" w14:paraId="67DB8E2E" w14:textId="77777777" w:rsidTr="008C59FC">
        <w:trPr>
          <w:gridAfter w:val="1"/>
          <w:wAfter w:w="7" w:type="dxa"/>
        </w:trPr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id w:val="-137416954"/>
            <w:lock w:val="sdtContentLocked"/>
            <w:placeholder>
              <w:docPart w:val="0542CE3E87994AC789D24A5966A0F4CF"/>
            </w:placeholder>
            <w:text/>
          </w:sdtPr>
          <w:sdtEndPr/>
          <w:sdtContent>
            <w:tc>
              <w:tcPr>
                <w:tcW w:w="269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2884FF" w14:textId="77777777" w:rsidR="0018389E" w:rsidRPr="00B5338E" w:rsidRDefault="0018389E" w:rsidP="004117F9">
                <w:pPr>
                  <w:bidi/>
                  <w:spacing w:after="240" w:line="360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5338E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>ޤާނޫނީ ޝަޚްޞުގެ ތައްގަނޑު:</w:t>
                </w:r>
              </w:p>
            </w:tc>
          </w:sdtContent>
        </w:sdt>
        <w:tc>
          <w:tcPr>
            <w:tcW w:w="67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83297D" w14:textId="77777777" w:rsidR="0018389E" w:rsidRPr="00B5338E" w:rsidRDefault="0018389E" w:rsidP="004117F9">
            <w:pPr>
              <w:bidi/>
              <w:spacing w:after="240"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</w:tr>
      <w:tr w:rsidR="00ED2852" w:rsidRPr="00B5338E" w14:paraId="36993B29" w14:textId="77777777" w:rsidTr="008C59FC">
        <w:tc>
          <w:tcPr>
            <w:tcW w:w="94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561DE48" w14:textId="019AA69C" w:rsidR="00ED2852" w:rsidRPr="00B5338E" w:rsidRDefault="007118AC" w:rsidP="004117F9">
            <w:pPr>
              <w:pStyle w:val="ListParagraph"/>
              <w:numPr>
                <w:ilvl w:val="0"/>
                <w:numId w:val="17"/>
              </w:numPr>
              <w:bidi/>
              <w:spacing w:before="120" w:after="240" w:line="360" w:lineRule="auto"/>
              <w:ind w:left="360"/>
              <w:contextualSpacing w:val="0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 w:rsidRPr="00B5338E">
              <w:rPr>
                <w:rFonts w:ascii="Faruma" w:hAnsi="Faruma" w:cs="Faruma"/>
                <w:sz w:val="22"/>
                <w:szCs w:val="22"/>
              </w:rPr>
              <w:br w:type="page"/>
            </w: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u w:val="single"/>
                  <w:rtl/>
                  <w:lang w:bidi="dv-MV"/>
                </w:rPr>
                <w:id w:val="-1460801145"/>
                <w:lock w:val="sdtContentLocked"/>
                <w:placeholder>
                  <w:docPart w:val="2AF8BC966CE8441FB6EC6B725C663423"/>
                </w:placeholder>
                <w:text/>
              </w:sdtPr>
              <w:sdtEndPr/>
              <w:sdtContent>
                <w:r w:rsidR="00ED2852" w:rsidRPr="00B5338E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ތަދައްޚުލުވުމުގެ ފީ</w:t>
                </w:r>
              </w:sdtContent>
            </w:sdt>
          </w:p>
        </w:tc>
      </w:tr>
      <w:tr w:rsidR="00ED2852" w:rsidRPr="00B5338E" w14:paraId="459C02BD" w14:textId="77777777" w:rsidTr="008C59FC">
        <w:trPr>
          <w:trHeight w:val="612"/>
        </w:trPr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id w:val="736279839"/>
            <w:lock w:val="sdtContentLocked"/>
            <w:placeholder>
              <w:docPart w:val="2F54AF5F194149499A15F8A62199023C"/>
            </w:placeholder>
            <w:text/>
          </w:sdtPr>
          <w:sdtEndPr/>
          <w:sdtContent>
            <w:tc>
              <w:tcPr>
                <w:tcW w:w="9458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F7F66EB" w14:textId="77777777" w:rsidR="00ED2852" w:rsidRPr="00B5338E" w:rsidRDefault="00ED2852" w:rsidP="004117F9">
                <w:pPr>
                  <w:bidi/>
                  <w:ind w:left="355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5338E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>ސުޕްރީމް ކޯޓުގެ އިދާރީ ބޭނުމަށް:</w:t>
                </w:r>
              </w:p>
            </w:tc>
          </w:sdtContent>
        </w:sdt>
      </w:tr>
      <w:tr w:rsidR="00ED2852" w:rsidRPr="00B5338E" w14:paraId="6738BDD1" w14:textId="77777777" w:rsidTr="008C59FC">
        <w:tc>
          <w:tcPr>
            <w:tcW w:w="94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Faruma" w:hAnsi="Faruma" w:cs="Faruma"/>
                <w:sz w:val="22"/>
                <w:szCs w:val="22"/>
                <w:rtl/>
                <w:lang w:bidi="dv-MV"/>
              </w:rPr>
              <w:id w:val="2046398608"/>
              <w:lock w:val="sdtContentLocked"/>
              <w:placeholder>
                <w:docPart w:val="E71085B469F74B54A8DE80451D50B9BD"/>
              </w:placeholder>
              <w:text/>
            </w:sdtPr>
            <w:sdtEndPr/>
            <w:sdtContent>
              <w:p w14:paraId="0D21DD70" w14:textId="767DA6E0" w:rsidR="00ED2852" w:rsidRPr="00B5338E" w:rsidRDefault="00ED2852" w:rsidP="004117F9">
                <w:pPr>
                  <w:bidi/>
                  <w:spacing w:before="120" w:after="120"/>
                  <w:ind w:left="360"/>
                  <w:jc w:val="both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5338E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>ސުޕްރީމް ކޯޓުގެ ގަވާއިދުގެ 36 ވަނަ މާއްދާގައިވާ ގޮތުގެ މަތިން ތަދައްޚުލުވުމުގެ ފީގެ ގޮތުގައި ދައްކަނ</w:t>
                </w:r>
                <w:r w:rsidR="00FA2493" w:rsidRPr="00B5338E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ްޖެހޭ </w:t>
                </w:r>
                <w:r w:rsidR="004651EE" w:rsidRPr="00B5338E"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  <w:t>500.00</w:t>
                </w:r>
                <w:r w:rsidR="00FA2493" w:rsidRPr="00B5338E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>ރ. (ފަސްސަތޭކަ ރުފިޔާ)</w:t>
                </w:r>
                <w:r w:rsidRPr="00B5338E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ސުޕްރީމް ކޯޓަށް ހަމައަށް ލިބިއްޖެ.</w:t>
                </w:r>
              </w:p>
            </w:sdtContent>
          </w:sdt>
        </w:tc>
      </w:tr>
      <w:tr w:rsidR="00ED2852" w:rsidRPr="00B5338E" w14:paraId="5DAEB9D3" w14:textId="77777777" w:rsidTr="008C59FC"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id w:val="-1044057596"/>
            <w:lock w:val="sdtContentLocked"/>
            <w:placeholder>
              <w:docPart w:val="6262E806A5F941E992F60BDD7EA1C4CE"/>
            </w:placeholder>
            <w:text/>
          </w:sdtPr>
          <w:sdtEndPr/>
          <w:sdtContent>
            <w:tc>
              <w:tcPr>
                <w:tcW w:w="25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D6FA9B" w14:textId="77777777" w:rsidR="00ED2852" w:rsidRPr="00B5338E" w:rsidRDefault="00ED2852" w:rsidP="004117F9">
                <w:pPr>
                  <w:bidi/>
                  <w:ind w:left="355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5338E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ފައިސާ ބަލައިގަތް</w:t>
                </w:r>
                <w:r w:rsidRPr="00B5338E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މުވައްޒަފުގެ ނަން:</w:t>
                </w:r>
              </w:p>
            </w:tc>
          </w:sdtContent>
        </w:sdt>
        <w:tc>
          <w:tcPr>
            <w:tcW w:w="69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058D392" w14:textId="77777777" w:rsidR="00ED2852" w:rsidRPr="00B5338E" w:rsidRDefault="00ED2852" w:rsidP="004117F9">
            <w:pPr>
              <w:bidi/>
              <w:rPr>
                <w:rFonts w:ascii="Faruma" w:hAnsi="Faruma" w:cs="Faruma"/>
                <w:color w:val="BFBFBF" w:themeColor="background1" w:themeShade="BF"/>
                <w:sz w:val="22"/>
                <w:szCs w:val="22"/>
                <w:lang w:bidi="dv-MV"/>
              </w:rPr>
            </w:pPr>
          </w:p>
          <w:sdt>
            <w:sdtPr>
              <w:rPr>
                <w:rFonts w:ascii="Faruma" w:hAnsi="Faruma" w:cs="Faruma"/>
                <w:sz w:val="22"/>
                <w:szCs w:val="22"/>
                <w:rtl/>
              </w:rPr>
              <w:alias w:val="ފުރިހަމަ ކުރައްވާ!"/>
              <w:tag w:val="ފުރިހަމަ ކުރައްވާ!"/>
              <w:id w:val="155808779"/>
              <w:placeholder>
                <w:docPart w:val="CB796983F9C346FD980F22AF90700261"/>
              </w:placeholder>
              <w:showingPlcHdr/>
            </w:sdtPr>
            <w:sdtEndPr/>
            <w:sdtContent>
              <w:p w14:paraId="6AB9318C" w14:textId="095FB208" w:rsidR="00ED2852" w:rsidRPr="00B5338E" w:rsidRDefault="00E50D01" w:rsidP="004117F9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5338E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sdtContent>
          </w:sdt>
        </w:tc>
      </w:tr>
      <w:tr w:rsidR="00ED2852" w:rsidRPr="00B5338E" w14:paraId="1E3F8866" w14:textId="77777777" w:rsidTr="008C59FC"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id w:val="-416789173"/>
            <w:lock w:val="sdtContentLocked"/>
            <w:placeholder>
              <w:docPart w:val="28EBBB513C0F4A87BA11894374481ABB"/>
            </w:placeholder>
            <w:text/>
          </w:sdtPr>
          <w:sdtEndPr/>
          <w:sdtContent>
            <w:tc>
              <w:tcPr>
                <w:tcW w:w="25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1BC672" w14:textId="77777777" w:rsidR="00ED2852" w:rsidRPr="00B5338E" w:rsidRDefault="00ED2852" w:rsidP="004117F9">
                <w:pPr>
                  <w:bidi/>
                  <w:ind w:left="355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5338E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>މުވައްޒަފުގެ މަޤާމު: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590919985"/>
            <w:placeholder>
              <w:docPart w:val="C24A731932484C3FAE2EF4C38BF2E1DB"/>
            </w:placeholder>
            <w:showingPlcHdr/>
          </w:sdtPr>
          <w:sdtEndPr/>
          <w:sdtContent>
            <w:tc>
              <w:tcPr>
                <w:tcW w:w="6928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98C162" w14:textId="327AF938" w:rsidR="00ED2852" w:rsidRPr="00B5338E" w:rsidRDefault="00E50D01" w:rsidP="004117F9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5338E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ED2852" w:rsidRPr="00B5338E" w14:paraId="2AF14CFC" w14:textId="77777777" w:rsidTr="008C59FC"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id w:val="-1735005303"/>
            <w:lock w:val="sdtContentLocked"/>
            <w:placeholder>
              <w:docPart w:val="93414D8320D449EE8018A8D5991E14C3"/>
            </w:placeholder>
            <w:text/>
          </w:sdtPr>
          <w:sdtEndPr/>
          <w:sdtContent>
            <w:tc>
              <w:tcPr>
                <w:tcW w:w="25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606296" w14:textId="77777777" w:rsidR="00ED2852" w:rsidRPr="00B5338E" w:rsidRDefault="00ED2852" w:rsidP="004117F9">
                <w:pPr>
                  <w:bidi/>
                  <w:spacing w:after="240"/>
                  <w:ind w:left="355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5338E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>ތާރީޚް:</w:t>
                </w:r>
              </w:p>
            </w:tc>
          </w:sdtContent>
        </w:sdt>
        <w:tc>
          <w:tcPr>
            <w:tcW w:w="69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80D227F" w14:textId="49410206" w:rsidR="00ED2852" w:rsidRPr="00B5338E" w:rsidRDefault="005477CC" w:rsidP="004117F9">
            <w:pPr>
              <w:bidi/>
              <w:spacing w:after="240"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  <w:sdt>
              <w:sdtPr>
                <w:rPr>
                  <w:rFonts w:ascii="Faruma" w:hAnsi="Faruma" w:cs="Faruma"/>
                  <w:color w:val="BFBFBF" w:themeColor="background1" w:themeShade="BF"/>
                  <w:sz w:val="22"/>
                  <w:szCs w:val="22"/>
                  <w:rtl/>
                  <w:lang w:bidi="dv-MV"/>
                </w:rPr>
                <w:alias w:val="ޚިޔާރުކުރައްވާ"/>
                <w:tag w:val="ޚިޔާރުކުރައްވާ"/>
                <w:id w:val="1999757034"/>
                <w:placeholder>
                  <w:docPart w:val="30ED72F742D84DFABAE46BE391B8EAF9"/>
                </w:placeholder>
                <w:date>
                  <w:dateFormat w:val="dd MMM yyyy"/>
                  <w:lid w:val="dv-MV"/>
                  <w:storeMappedDataAs w:val="dateTime"/>
                  <w:calendar w:val="gregorian"/>
                </w:date>
              </w:sdtPr>
              <w:sdtEndPr/>
              <w:sdtContent>
                <w:r w:rsidR="0028710B" w:rsidRPr="00B5338E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އިޚްތިޔާރު ކުރައްވާ!</w:t>
                </w:r>
              </w:sdtContent>
            </w:sdt>
          </w:p>
        </w:tc>
      </w:tr>
      <w:tr w:rsidR="0018389E" w:rsidRPr="00B5338E" w14:paraId="59FA52D4" w14:textId="77777777" w:rsidTr="008C59FC">
        <w:trPr>
          <w:trHeight w:val="1197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14:paraId="244916FC" w14:textId="43B56D7D" w:rsidR="0018389E" w:rsidRPr="00B5338E" w:rsidRDefault="0018389E" w:rsidP="004117F9">
            <w:pPr>
              <w:bidi/>
              <w:spacing w:before="120" w:after="24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69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AA7C541" w14:textId="77777777" w:rsidR="00C812D0" w:rsidRPr="00B5338E" w:rsidRDefault="00C812D0" w:rsidP="004117F9">
            <w:pPr>
              <w:tabs>
                <w:tab w:val="left" w:pos="2172"/>
              </w:tabs>
              <w:bidi/>
              <w:spacing w:after="240"/>
              <w:rPr>
                <w:rFonts w:ascii="Faruma" w:hAnsi="Faruma" w:cs="Faruma"/>
                <w:sz w:val="22"/>
                <w:szCs w:val="22"/>
                <w:rtl/>
              </w:rPr>
            </w:pPr>
          </w:p>
          <w:p w14:paraId="51472E12" w14:textId="77777777" w:rsidR="00C812D0" w:rsidRPr="00B5338E" w:rsidRDefault="005477CC" w:rsidP="004117F9">
            <w:pPr>
              <w:bidi/>
              <w:spacing w:after="240"/>
              <w:contextualSpacing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2"/>
                  <w:szCs w:val="22"/>
                  <w:rtl/>
                  <w:lang w:bidi="dv-MV"/>
                </w:rPr>
                <w:alias w:val="ޚިޔާރުކުރައްވާ"/>
                <w:tag w:val="ޚިޔާރުކުރައްވާ"/>
                <w:id w:val="875515960"/>
                <w:placeholder>
                  <w:docPart w:val="1FAABA56918848ECBCE1465EC89D2814"/>
                </w:placeholder>
                <w:date>
                  <w:dateFormat w:val="dd MMM yyyy"/>
                  <w:lid w:val="dv-MV"/>
                  <w:storeMappedDataAs w:val="dateTime"/>
                  <w:calendar w:val="hijri"/>
                </w:date>
              </w:sdtPr>
              <w:sdtEndPr/>
              <w:sdtContent>
                <w:r w:rsidR="00C812D0" w:rsidRPr="00B5338E">
                  <w:rPr>
                    <w:rFonts w:hint="cs"/>
                    <w:sz w:val="22"/>
                    <w:szCs w:val="22"/>
                    <w:rtl/>
                    <w:lang w:bidi="dv-MV"/>
                  </w:rPr>
                  <w:t>‏</w:t>
                </w:r>
                <w:r w:rsidR="00C812D0" w:rsidRPr="00B5338E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އިޚްތިޔާރު ކުރައްވާ!</w:t>
                </w:r>
              </w:sdtContent>
            </w:sdt>
          </w:p>
          <w:p w14:paraId="23038B0E" w14:textId="41178304" w:rsidR="0018389E" w:rsidRPr="00B5338E" w:rsidRDefault="005477CC" w:rsidP="004117F9">
            <w:pPr>
              <w:tabs>
                <w:tab w:val="left" w:pos="1498"/>
              </w:tabs>
              <w:bidi/>
              <w:spacing w:after="240"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  <w:sdt>
              <w:sdtPr>
                <w:rPr>
                  <w:rFonts w:ascii="Faruma" w:hAnsi="Faruma" w:cs="Faruma"/>
                  <w:sz w:val="22"/>
                  <w:szCs w:val="22"/>
                  <w:rtl/>
                  <w:lang w:bidi="dv-MV"/>
                </w:rPr>
                <w:alias w:val="ޚިޔާރުކުރައްވާ"/>
                <w:tag w:val="ޚިޔާރުކުރައްވާ"/>
                <w:id w:val="400188775"/>
                <w:placeholder>
                  <w:docPart w:val="F575318AE3A5409494EF4FCF26E6B008"/>
                </w:placeholder>
                <w:date>
                  <w:dateFormat w:val="dd MMM yyyy"/>
                  <w:lid w:val="dv-MV"/>
                  <w:storeMappedDataAs w:val="dateTime"/>
                  <w:calendar w:val="gregorian"/>
                </w:date>
              </w:sdtPr>
              <w:sdtEndPr/>
              <w:sdtContent>
                <w:r w:rsidR="00C812D0" w:rsidRPr="00B5338E">
                  <w:rPr>
                    <w:rFonts w:hint="cs"/>
                    <w:sz w:val="22"/>
                    <w:szCs w:val="22"/>
                    <w:rtl/>
                    <w:lang w:bidi="dv-MV"/>
                  </w:rPr>
                  <w:t>‏</w:t>
                </w:r>
                <w:r w:rsidR="00C812D0" w:rsidRPr="00B5338E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="00C812D0" w:rsidRPr="00B5338E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އިޚްތިޔާރު ކުރައްވާ!</w:t>
                </w:r>
              </w:sdtContent>
            </w:sdt>
          </w:p>
        </w:tc>
      </w:tr>
    </w:tbl>
    <w:p w14:paraId="68B54DC5" w14:textId="77777777" w:rsidR="008C59FC" w:rsidRDefault="008C59FC" w:rsidP="008E6AB1">
      <w:pPr>
        <w:bidi/>
        <w:spacing w:before="120"/>
        <w:rPr>
          <w:rFonts w:ascii="Faruma" w:hAnsi="Faruma" w:cs="Faruma"/>
          <w:b/>
          <w:bCs/>
          <w:sz w:val="22"/>
          <w:szCs w:val="22"/>
          <w:lang w:bidi="dv-MV"/>
        </w:rPr>
      </w:pPr>
    </w:p>
    <w:p w14:paraId="31BAE4D1" w14:textId="27E75756" w:rsidR="008C59FC" w:rsidRDefault="008C59FC">
      <w:pPr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>
        <w:rPr>
          <w:rFonts w:ascii="Faruma" w:hAnsi="Faruma" w:cs="Faruma"/>
          <w:b/>
          <w:bCs/>
          <w:sz w:val="22"/>
          <w:szCs w:val="22"/>
          <w:rtl/>
          <w:lang w:bidi="dv-MV"/>
        </w:rPr>
        <w:br w:type="page"/>
      </w:r>
    </w:p>
    <w:sdt>
      <w:sdtPr>
        <w:rPr>
          <w:rFonts w:ascii="Faruma" w:hAnsi="Faruma" w:cs="Faruma"/>
          <w:b/>
          <w:bCs/>
          <w:sz w:val="22"/>
          <w:szCs w:val="22"/>
          <w:rtl/>
          <w:lang w:bidi="dv-MV"/>
        </w:rPr>
        <w:id w:val="717936250"/>
        <w:lock w:val="sdtContentLocked"/>
        <w:placeholder>
          <w:docPart w:val="A6B570EC3E7A478884756DF5A79D4CB4"/>
        </w:placeholder>
        <w:group/>
      </w:sdtPr>
      <w:sdtEndPr>
        <w:rPr>
          <w:rFonts w:hint="cs"/>
          <w:b w:val="0"/>
          <w:bCs w:val="0"/>
        </w:rPr>
      </w:sdtEndPr>
      <w:sdtContent>
        <w:p w14:paraId="533D14F2" w14:textId="593718AF" w:rsidR="00DD0981" w:rsidRPr="0028710B" w:rsidRDefault="008E6AB1" w:rsidP="008C59FC">
          <w:pPr>
            <w:bidi/>
            <w:spacing w:before="120"/>
            <w:rPr>
              <w:rFonts w:ascii="Faruma" w:hAnsi="Faruma" w:cs="Faruma"/>
              <w:u w:val="single"/>
              <w:rtl/>
              <w:lang w:bidi="dv-MV"/>
            </w:rPr>
          </w:pPr>
          <w:r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މައްސަލަ ހުށަހަޅާ ފަރާތުގެ ސަމާލުކަމަށް:</w:t>
          </w:r>
        </w:p>
        <w:p w14:paraId="6959589C" w14:textId="77777777" w:rsidR="00DD0981" w:rsidRPr="00377FB6" w:rsidRDefault="00DD0981" w:rsidP="00F01A29">
          <w:pPr>
            <w:bidi/>
            <w:spacing w:before="120"/>
            <w:jc w:val="both"/>
            <w:rPr>
              <w:rFonts w:ascii="Faruma" w:hAnsi="Faruma" w:cs="Faruma"/>
              <w:sz w:val="16"/>
              <w:szCs w:val="16"/>
              <w:rtl/>
              <w:lang w:bidi="dv-MV"/>
            </w:rPr>
          </w:pPr>
        </w:p>
        <w:p w14:paraId="08F30240" w14:textId="77777777" w:rsidR="00ED2852" w:rsidRDefault="00ED2852" w:rsidP="0018389E">
          <w:pPr>
            <w:numPr>
              <w:ilvl w:val="0"/>
              <w:numId w:val="10"/>
            </w:numPr>
            <w:bidi/>
            <w:spacing w:before="120" w:line="400" w:lineRule="atLeast"/>
            <w:jc w:val="both"/>
            <w:rPr>
              <w:rFonts w:ascii="Faruma" w:hAnsi="Faruma" w:cs="Faruma"/>
              <w:sz w:val="22"/>
              <w:szCs w:val="22"/>
            </w:rPr>
          </w:pP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>މި ފޯމު ފުރުން އެދެވިގެންވަނީ ކޮމްޕިއުޓަރުންނެވެ.</w:t>
          </w:r>
        </w:p>
        <w:p w14:paraId="557B105F" w14:textId="723C28B8" w:rsidR="0018389E" w:rsidRDefault="0018389E" w:rsidP="00ED2852">
          <w:pPr>
            <w:numPr>
              <w:ilvl w:val="0"/>
              <w:numId w:val="10"/>
            </w:numPr>
            <w:bidi/>
            <w:spacing w:before="120" w:line="400" w:lineRule="atLeast"/>
            <w:jc w:val="both"/>
            <w:rPr>
              <w:rFonts w:ascii="Faruma" w:hAnsi="Faruma" w:cs="Faruma"/>
              <w:sz w:val="22"/>
              <w:szCs w:val="22"/>
            </w:rPr>
          </w:pPr>
          <w:r w:rsidRPr="007C314F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މި </w:t>
          </w:r>
          <w:r w:rsidRPr="007C314F">
            <w:rPr>
              <w:rFonts w:ascii="Faruma" w:hAnsi="Faruma" w:cs="Faruma"/>
              <w:sz w:val="22"/>
              <w:szCs w:val="22"/>
              <w:rtl/>
              <w:lang w:bidi="dv-MV"/>
            </w:rPr>
            <w:t>ފޯމު ފުރިހަމަކުރާންވާނީ ދިވެހި ބަހުން، ފަރުމާ ފޮންޓްގައި، ފޮންޓް ސައިޒް 12 ގައެވެ. ލިޔުންތައް ހުންނަންވާނީ ކަޅު ކުލައިންނެވެ.</w:t>
          </w:r>
          <w:r w:rsidRPr="009237F5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</w:p>
        <w:p w14:paraId="0566913C" w14:textId="77777777" w:rsidR="0018389E" w:rsidRDefault="0018389E" w:rsidP="0018389E">
          <w:pPr>
            <w:numPr>
              <w:ilvl w:val="0"/>
              <w:numId w:val="10"/>
            </w:numPr>
            <w:bidi/>
            <w:spacing w:before="120" w:line="400" w:lineRule="atLeast"/>
            <w:jc w:val="both"/>
            <w:rPr>
              <w:rFonts w:ascii="Faruma" w:hAnsi="Faruma" w:cs="Faruma"/>
              <w:sz w:val="22"/>
              <w:szCs w:val="22"/>
              <w:lang w:bidi="dv-MV"/>
            </w:rPr>
          </w:pPr>
          <w:r w:rsidRPr="00E91884">
            <w:rPr>
              <w:rFonts w:ascii="Faruma" w:hAnsi="Faruma" w:cs="Faruma"/>
              <w:sz w:val="22"/>
              <w:szCs w:val="22"/>
              <w:rtl/>
              <w:lang w:bidi="dv-MV"/>
            </w:rPr>
            <w:t>މި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E91884">
            <w:rPr>
              <w:rFonts w:ascii="Faruma" w:hAnsi="Faruma" w:cs="Faruma"/>
              <w:sz w:val="22"/>
              <w:szCs w:val="22"/>
              <w:rtl/>
              <w:lang w:bidi="dv-MV"/>
            </w:rPr>
            <w:t>ފޯމުގައި ފުރިހަމަ ކުރަންޖެހޭ މަޢުލޫމާތު ފުރިހަމަކޮށްފައި ނުވާނަމަ ނުވަތަ ސުޕްރީމް ކޯޓުގެ ޤަވާޢިދުގައި ބުނެފައިވާ ކަންކަން ފުރިހަމަވެފައި ނުވާނަމަ މި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E91884">
            <w:rPr>
              <w:rFonts w:ascii="Faruma" w:hAnsi="Faruma" w:cs="Faruma"/>
              <w:sz w:val="22"/>
              <w:szCs w:val="22"/>
              <w:rtl/>
              <w:lang w:bidi="dv-MV"/>
            </w:rPr>
            <w:t>ފޯމު ބަލައި ނުގަނެވޭނެއެވެ.</w:t>
          </w:r>
        </w:p>
        <w:p w14:paraId="4ADE6D7C" w14:textId="2170B70B" w:rsidR="0018389E" w:rsidRPr="00A01544" w:rsidRDefault="0018389E" w:rsidP="0018389E">
          <w:pPr>
            <w:numPr>
              <w:ilvl w:val="0"/>
              <w:numId w:val="10"/>
            </w:numPr>
            <w:bidi/>
            <w:spacing w:before="120" w:line="400" w:lineRule="atLeast"/>
            <w:jc w:val="both"/>
            <w:rPr>
              <w:rFonts w:ascii="Faruma" w:hAnsi="Faruma" w:cs="Faruma"/>
              <w:sz w:val="22"/>
              <w:szCs w:val="22"/>
            </w:rPr>
          </w:pPr>
          <w:r w:rsidRPr="00A01544">
            <w:rPr>
              <w:rFonts w:ascii="Faruma" w:hAnsi="Faruma" w:cs="Faruma"/>
              <w:sz w:val="22"/>
              <w:szCs w:val="22"/>
              <w:rtl/>
              <w:lang w:bidi="dv-MV"/>
            </w:rPr>
            <w:t>މި ފޯމުގެ 05 ވަނަ ނަންބަރުގައިވާ ސަބަބުތަކާއި، 06 ވަނަ ނަންބަރުގައިވާ ނުކުތާތަކާއި 07 ވަނަ ނަންބަރުގައިވާ ތަފުސީލު ލިޔަންވާނީ ވަކިވަކި ނުކުތާތަކަކަށް ބަހައި، މައްސަލަ ރައްދުވާ ފަރާތުން ޖަވާބުދާރީވާއިރު</w:t>
          </w:r>
          <w:r w:rsidRPr="00A01544">
            <w:rPr>
              <w:rFonts w:ascii="Faruma" w:hAnsi="Faruma"/>
              <w:sz w:val="22"/>
              <w:szCs w:val="22"/>
              <w:rtl/>
            </w:rPr>
            <w:t xml:space="preserve">، </w:t>
          </w:r>
          <w:r w:rsidRPr="00A01544">
            <w:rPr>
              <w:rFonts w:ascii="Faruma" w:hAnsi="Faruma" w:cs="Faruma"/>
              <w:sz w:val="22"/>
              <w:szCs w:val="22"/>
              <w:rtl/>
              <w:lang w:bidi="dv-MV"/>
            </w:rPr>
            <w:t>އެ ނުކުތާތަކުގައިވާ ކަންކަމަށް ޙަވާލާދޭން ފަސޭހަވާ ގޮތަށް ނުކުތާތަކުގައި ނަންބަރު ޖަހައިގެންނެވެ. އަދި މި ފޯމުގައި އެއްވެސް ލިޔުމަކަށް ޙަވާލާދީފައި ވާނަމަ އެ ލިޔުންތައް ވަކިވަކިން ފާހަގަކޮށް މި ފޯމާއެކު ހުށަހަޅަންވާނެއެވެ</w:t>
          </w:r>
          <w:r w:rsidRPr="00A01544">
            <w:rPr>
              <w:rFonts w:ascii="Faruma" w:hAnsi="Faruma" w:cs="Faruma"/>
              <w:sz w:val="22"/>
              <w:szCs w:val="22"/>
              <w:rtl/>
            </w:rPr>
            <w:t>.</w:t>
          </w:r>
        </w:p>
        <w:p w14:paraId="521AFAD9" w14:textId="1E033534" w:rsidR="0018389E" w:rsidRPr="009237F5" w:rsidRDefault="0018389E" w:rsidP="0018389E">
          <w:pPr>
            <w:numPr>
              <w:ilvl w:val="0"/>
              <w:numId w:val="10"/>
            </w:numPr>
            <w:bidi/>
            <w:spacing w:before="120" w:line="400" w:lineRule="atLeast"/>
            <w:jc w:val="both"/>
            <w:rPr>
              <w:rFonts w:ascii="Faruma" w:hAnsi="Faruma" w:cs="Faruma"/>
              <w:sz w:val="22"/>
              <w:szCs w:val="22"/>
              <w:rtl/>
            </w:rPr>
          </w:pP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ތަދައްޚުލުވުމަށް އެދި </w:t>
          </w:r>
          <w:r w:rsidRPr="00867013">
            <w:rPr>
              <w:rFonts w:ascii="Faruma" w:hAnsi="Faruma" w:cs="Faruma"/>
              <w:sz w:val="22"/>
              <w:szCs w:val="22"/>
              <w:rtl/>
              <w:lang w:bidi="dv-MV"/>
            </w:rPr>
            <w:t>ހުށަހަޅަނީ ފަރުދަކުނަމަ އެފަރާތުގެ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އައި.ޑީ ކާޑު (ދިވެހި ރައްޔިތެއް ނޫންނަމަ ޕާސްޕޯޓުގެ ކޮޕީ)</w:t>
          </w:r>
          <w:r w:rsidRPr="00867013">
            <w:rPr>
              <w:rFonts w:ascii="Faruma" w:hAnsi="Faruma"/>
              <w:sz w:val="22"/>
              <w:szCs w:val="22"/>
              <w:rtl/>
            </w:rPr>
            <w:t xml:space="preserve">، </w:t>
          </w:r>
          <w:r w:rsidRPr="00867013">
            <w:rPr>
              <w:rFonts w:ascii="Faruma" w:hAnsi="Faruma" w:cs="Faruma"/>
              <w:sz w:val="22"/>
              <w:szCs w:val="22"/>
              <w:rtl/>
              <w:lang w:bidi="dv-MV"/>
            </w:rPr>
            <w:t>އަދި ޤާނޫނީ ޝަޚްޞެއްނަމަ، ސެޓްފިކެޓް އޮފް ރެޖިސްޓްރޭޝަންގެ ކޮޕީ، ޤާނޫނަކުން އުފައްދާފައިވާ އިދާރާއެއް ނަމަ އެކަން އެނގޭނެ ލިޔުމެއްގެ ކޮޕީ މި ފޯމާއެކު ހުށަހަޅަންވާނެއެވެ</w:t>
          </w:r>
          <w:r w:rsidRPr="00867013">
            <w:rPr>
              <w:rFonts w:ascii="Faruma" w:hAnsi="Faruma" w:cs="Faruma"/>
              <w:sz w:val="22"/>
              <w:szCs w:val="22"/>
              <w:rtl/>
            </w:rPr>
            <w:t>.</w:t>
          </w:r>
        </w:p>
        <w:p w14:paraId="701637A3" w14:textId="77777777" w:rsidR="0018389E" w:rsidRDefault="0018389E" w:rsidP="0018389E">
          <w:pPr>
            <w:numPr>
              <w:ilvl w:val="0"/>
              <w:numId w:val="10"/>
            </w:numPr>
            <w:bidi/>
            <w:spacing w:before="120" w:line="400" w:lineRule="atLeast"/>
            <w:jc w:val="both"/>
            <w:rPr>
              <w:rFonts w:ascii="Faruma" w:hAnsi="Faruma" w:cs="Faruma"/>
              <w:sz w:val="22"/>
              <w:szCs w:val="22"/>
              <w:lang w:bidi="dv-MV"/>
            </w:rPr>
          </w:pPr>
          <w:r w:rsidRPr="00E91884">
            <w:rPr>
              <w:rFonts w:ascii="Faruma" w:hAnsi="Faruma" w:cs="Faruma"/>
              <w:sz w:val="22"/>
              <w:szCs w:val="22"/>
              <w:rtl/>
              <w:lang w:bidi="dv-MV"/>
            </w:rPr>
            <w:t>ފޯމުގައި އެއްވެސް ލިޔުމަކާއި ޙަވާލާދެވިފައިވާނަމަ، އެ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E91884">
            <w:rPr>
              <w:rFonts w:ascii="Faruma" w:hAnsi="Faruma" w:cs="Faruma"/>
              <w:sz w:val="22"/>
              <w:szCs w:val="22"/>
              <w:rtl/>
              <w:lang w:bidi="dv-MV"/>
            </w:rPr>
            <w:t>ލިޔުމެއްގެ އަ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>ސް</w:t>
          </w:r>
          <w:r w:rsidRPr="00E91884">
            <w:rPr>
              <w:rFonts w:ascii="Faruma" w:hAnsi="Faruma" w:cs="Faruma"/>
              <w:sz w:val="22"/>
              <w:szCs w:val="22"/>
              <w:rtl/>
              <w:lang w:bidi="dv-MV"/>
            </w:rPr>
            <w:t>ލު ނުވަތަ ކޯޓުން ޤަބޫލުކުރާ ފަރާތަކުން އެ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E91884">
            <w:rPr>
              <w:rFonts w:ascii="Faruma" w:hAnsi="Faruma" w:cs="Faruma"/>
              <w:sz w:val="22"/>
              <w:szCs w:val="22"/>
              <w:rtl/>
              <w:lang w:bidi="dv-MV"/>
            </w:rPr>
            <w:t>ލިޔުމަކީ އަސްލާ އެއްގޮތް ލިޔުމެއްކަން ކަށަވަރުކޮށްދީފައިވާ ކޮޕީ</w:t>
          </w:r>
          <w:r w:rsidRPr="00E91884">
            <w:rPr>
              <w:rFonts w:ascii="Faruma" w:hAnsi="Faruma"/>
              <w:sz w:val="22"/>
              <w:szCs w:val="22"/>
              <w:rtl/>
            </w:rPr>
            <w:t>،</w:t>
          </w:r>
          <w:r w:rsidRPr="00E91884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ފޯމާ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>އެކު</w:t>
          </w:r>
          <w:r w:rsidRPr="00E91884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ހިމަނަންވާނެއެވެ.</w:t>
          </w:r>
        </w:p>
        <w:p w14:paraId="510AFE51" w14:textId="4AEB064C" w:rsidR="009460EE" w:rsidRPr="000C7D72" w:rsidRDefault="0018389E" w:rsidP="000C7D72">
          <w:pPr>
            <w:numPr>
              <w:ilvl w:val="0"/>
              <w:numId w:val="10"/>
            </w:numPr>
            <w:bidi/>
            <w:spacing w:before="120" w:line="400" w:lineRule="atLeast"/>
            <w:jc w:val="both"/>
            <w:rPr>
              <w:rFonts w:ascii="Faruma" w:hAnsi="Faruma" w:cs="Faruma"/>
              <w:sz w:val="22"/>
              <w:szCs w:val="22"/>
              <w:rtl/>
            </w:rPr>
          </w:pP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މި </w:t>
          </w:r>
          <w:r>
            <w:rPr>
              <w:rFonts w:ascii="Faruma" w:hAnsi="Faruma" w:cs="Faruma"/>
              <w:sz w:val="22"/>
              <w:szCs w:val="22"/>
              <w:rtl/>
              <w:lang w:bidi="dv-MV"/>
            </w:rPr>
            <w:t>ފޯމާ އެކު ހުށަހަޅާ ލިޔުމެއް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ނުވަތަ ލިޔުމެއްގެ ބައެއް ނަމަވެސް 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>ދިވެހި ބަ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ސް ނޫން އެހެން </w:t>
          </w:r>
          <w:r>
            <w:rPr>
              <w:rFonts w:ascii="Faruma" w:hAnsi="Faruma" w:cs="Faruma"/>
              <w:sz w:val="22"/>
              <w:szCs w:val="22"/>
              <w:rtl/>
              <w:lang w:bidi="dv-MV"/>
            </w:rPr>
            <w:t>ބަހަކުން އޮ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>ވެފައި، އެ ލިޔުމެއް ނުވަތަ އެ ލިޔުމެއްގެ ބައެއްގެ ތަރުޖަމާ ހުށަހެޅުމަށް ކޯޓުން އަންގައިފިނަމަ، ތަރުޖަމާ ހުށަހަޅަން ވާނެއެވެ</w:t>
          </w:r>
          <w:r w:rsidR="00F01A29" w:rsidRPr="0018389E">
            <w:rPr>
              <w:rFonts w:cs="Faruma" w:hint="cs"/>
              <w:sz w:val="22"/>
              <w:szCs w:val="22"/>
              <w:rtl/>
              <w:lang w:bidi="dv-MV"/>
            </w:rPr>
            <w:t>.</w:t>
          </w:r>
        </w:p>
      </w:sdtContent>
    </w:sdt>
    <w:sectPr w:rsidR="009460EE" w:rsidRPr="000C7D72" w:rsidSect="000C7D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7EB92" w14:textId="77777777" w:rsidR="00581764" w:rsidRDefault="00581764">
      <w:r>
        <w:separator/>
      </w:r>
    </w:p>
  </w:endnote>
  <w:endnote w:type="continuationSeparator" w:id="0">
    <w:p w14:paraId="3085A387" w14:textId="77777777" w:rsidR="00581764" w:rsidRDefault="0058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23787" w14:textId="7BBF29E4" w:rsidR="00FA671E" w:rsidRPr="003C5230" w:rsidRDefault="00FA671E" w:rsidP="00FA671E">
    <w:pPr>
      <w:bidi/>
      <w:jc w:val="center"/>
      <w:rPr>
        <w:rFonts w:ascii="Faruma" w:hAnsi="Faruma" w:cs="Faruma"/>
        <w:sz w:val="20"/>
        <w:szCs w:val="20"/>
      </w:rPr>
    </w:pPr>
    <w:r w:rsidRPr="003C5230">
      <w:rPr>
        <w:rFonts w:ascii="Faruma" w:hAnsi="Faruma" w:cs="Faruma"/>
        <w:noProof/>
        <w:sz w:val="20"/>
        <w:szCs w:val="20"/>
        <w:rtl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5527A1" wp14:editId="0ADE14D9">
              <wp:simplePos x="0" y="0"/>
              <wp:positionH relativeFrom="column">
                <wp:posOffset>-136478</wp:posOffset>
              </wp:positionH>
              <wp:positionV relativeFrom="paragraph">
                <wp:posOffset>-44744</wp:posOffset>
              </wp:positionV>
              <wp:extent cx="5991368" cy="0"/>
              <wp:effectExtent l="0" t="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368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D3F4F64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LEo8BzV&#10;AQAAAAQAAA4AAAAAAAAAAAAAAAAALgIAAGRycy9lMm9Eb2MueG1sUEsBAi0AFAAGAAgAAAAhAHQv&#10;e+bfAAAACQEAAA8AAAAAAAAAAAAAAAAALwQAAGRycy9kb3ducmV2LnhtbFBLBQYAAAAABAAEAPMA&#10;AAA7BQAAAAA=&#10;" strokecolor="black [3213]" strokeweight=".25pt">
              <v:stroke joinstyle="miter"/>
            </v:line>
          </w:pict>
        </mc:Fallback>
      </mc:AlternateContent>
    </w:r>
    <w:r w:rsidRPr="003C5230">
      <w:rPr>
        <w:rFonts w:ascii="Faruma" w:hAnsi="Faruma" w:cs="Faruma"/>
        <w:sz w:val="20"/>
        <w:szCs w:val="20"/>
        <w:rtl/>
        <w:lang w:bidi="dv-MV"/>
      </w:rPr>
      <w:t>ދިވެހިރާއްޖޭގެ ސުޕްރީމް ކޯޓު، އޯކިޑްމަގު، ފޯން</w:t>
    </w:r>
    <w:r w:rsidRPr="003C5230">
      <w:rPr>
        <w:rFonts w:ascii="Faruma" w:hAnsi="Faruma" w:cs="Faruma"/>
        <w:sz w:val="20"/>
        <w:szCs w:val="20"/>
        <w:rtl/>
      </w:rPr>
      <w:t xml:space="preserve">: </w:t>
    </w:r>
    <w:r w:rsidRPr="003C5230">
      <w:rPr>
        <w:rFonts w:ascii="Faruma" w:hAnsi="Faruma" w:cs="Faruma"/>
        <w:sz w:val="20"/>
        <w:szCs w:val="20"/>
      </w:rPr>
      <w:t>3009990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ފެކްސް</w:t>
    </w:r>
    <w:r w:rsidRPr="003C5230">
      <w:rPr>
        <w:rFonts w:ascii="Faruma" w:hAnsi="Faruma" w:cs="Faruma"/>
        <w:sz w:val="20"/>
        <w:szCs w:val="20"/>
        <w:rtl/>
      </w:rPr>
      <w:t xml:space="preserve">: </w:t>
    </w:r>
    <w:r w:rsidRPr="003C5230">
      <w:rPr>
        <w:rFonts w:ascii="Faruma" w:hAnsi="Faruma" w:cs="Faruma"/>
        <w:sz w:val="20"/>
        <w:szCs w:val="20"/>
      </w:rPr>
      <w:t>3008554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 ވެބްސައިޓް</w:t>
    </w:r>
    <w:r w:rsidRPr="003C5230">
      <w:rPr>
        <w:rFonts w:ascii="Faruma" w:hAnsi="Faruma" w:cs="Faruma"/>
        <w:sz w:val="20"/>
        <w:szCs w:val="20"/>
        <w:rtl/>
      </w:rPr>
      <w:t>: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</w:t>
    </w:r>
    <w:r w:rsidR="00D25972">
      <w:rPr>
        <w:rFonts w:ascii="Faruma" w:hAnsi="Faruma" w:cs="Faruma"/>
        <w:sz w:val="20"/>
        <w:szCs w:val="20"/>
      </w:rPr>
      <w:t>www.supremecourt</w:t>
    </w:r>
    <w:r w:rsidRPr="003C5230">
      <w:rPr>
        <w:rFonts w:ascii="Faruma" w:hAnsi="Faruma" w:cs="Faruma"/>
        <w:sz w:val="20"/>
        <w:szCs w:val="20"/>
      </w:rPr>
      <w:t>.mv</w:t>
    </w:r>
  </w:p>
  <w:sdt>
    <w:sdtPr>
      <w:rPr>
        <w:rFonts w:ascii="Faruma" w:hAnsi="Faruma" w:cs="Faruma"/>
        <w:sz w:val="20"/>
        <w:szCs w:val="20"/>
      </w:rPr>
      <w:id w:val="-1023398167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  <w:sz w:val="20"/>
            <w:szCs w:val="20"/>
          </w:rPr>
          <w:id w:val="-1244639863"/>
          <w:docPartObj>
            <w:docPartGallery w:val="Page Numbers (Top of Page)"/>
            <w:docPartUnique/>
          </w:docPartObj>
        </w:sdtPr>
        <w:sdtEndPr/>
        <w:sdtContent>
          <w:p w14:paraId="3E98EC84" w14:textId="50816469" w:rsidR="00FA671E" w:rsidRPr="003C5230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3C5230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3C5230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5477CC">
              <w:rPr>
                <w:rFonts w:ascii="Faruma" w:hAnsi="Faruma" w:cs="Faruma"/>
                <w:noProof/>
                <w:sz w:val="20"/>
                <w:szCs w:val="20"/>
              </w:rPr>
              <w:t>4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3C5230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3C523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3C5230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3C5230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5477CC">
              <w:rPr>
                <w:rFonts w:ascii="Faruma" w:hAnsi="Faruma" w:cs="Faruma"/>
                <w:noProof/>
                <w:sz w:val="20"/>
                <w:szCs w:val="20"/>
              </w:rPr>
              <w:t>4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3C523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6A2EC" w14:textId="2F459511" w:rsidR="00FA671E" w:rsidRPr="00D22CD6" w:rsidRDefault="00FA671E" w:rsidP="008E6AB1">
    <w:pPr>
      <w:bidi/>
      <w:jc w:val="center"/>
      <w:rPr>
        <w:rFonts w:ascii="Faruma" w:hAnsi="Faruma" w:cs="Faruma"/>
        <w:sz w:val="20"/>
        <w:szCs w:val="20"/>
      </w:rPr>
    </w:pPr>
    <w:r>
      <w:rPr>
        <w:rFonts w:ascii="Faruma" w:hAnsi="Faruma" w:cs="Faruma"/>
        <w:noProof/>
        <w:sz w:val="20"/>
        <w:szCs w:val="20"/>
        <w:rtl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D275A5" wp14:editId="18F7DFE2">
              <wp:simplePos x="0" y="0"/>
              <wp:positionH relativeFrom="column">
                <wp:posOffset>-136478</wp:posOffset>
              </wp:positionH>
              <wp:positionV relativeFrom="paragraph">
                <wp:posOffset>-44744</wp:posOffset>
              </wp:positionV>
              <wp:extent cx="5991368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368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07BDD9A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Ld5h/TV&#10;AQAAAAQAAA4AAAAAAAAAAAAAAAAALgIAAGRycy9lMm9Eb2MueG1sUEsBAi0AFAAGAAgAAAAhAHQv&#10;e+bfAAAACQEAAA8AAAAAAAAAAAAAAAAALwQAAGRycy9kb3ducmV2LnhtbFBLBQYAAAAABAAEAPMA&#10;AAA7BQAAAAA=&#10;" strokecolor="black [3213]" strokeweight=".25pt">
              <v:stroke joinstyle="miter"/>
            </v:line>
          </w:pict>
        </mc:Fallback>
      </mc:AlternateContent>
    </w:r>
    <w:r w:rsidRPr="0096412B">
      <w:rPr>
        <w:rFonts w:ascii="Faruma" w:hAnsi="Faruma" w:cs="Faruma"/>
        <w:sz w:val="20"/>
        <w:szCs w:val="20"/>
        <w:rtl/>
        <w:lang w:bidi="dv-MV"/>
      </w:rPr>
      <w:t>ދިވެހިރާއްޖޭގެ ސުޕްރީމް ކޯޓު، އޯކިޑްމަގު، ފޯން</w:t>
    </w:r>
    <w:r w:rsidRPr="0096412B">
      <w:rPr>
        <w:rFonts w:ascii="Faruma" w:hAnsi="Faruma" w:cs="Faruma"/>
        <w:sz w:val="20"/>
        <w:szCs w:val="20"/>
        <w:rtl/>
      </w:rPr>
      <w:t xml:space="preserve">: </w:t>
    </w:r>
    <w:r w:rsidRPr="0096412B">
      <w:rPr>
        <w:rFonts w:ascii="Faruma" w:hAnsi="Faruma" w:cs="Faruma"/>
        <w:sz w:val="20"/>
        <w:szCs w:val="20"/>
      </w:rPr>
      <w:t>3009990</w:t>
    </w:r>
    <w:r w:rsidRPr="0096412B">
      <w:rPr>
        <w:rFonts w:ascii="Faruma" w:hAnsi="Faruma" w:cs="Faruma"/>
        <w:sz w:val="20"/>
        <w:szCs w:val="20"/>
        <w:rtl/>
        <w:lang w:bidi="dv-MV"/>
      </w:rPr>
      <w:t xml:space="preserve"> ފެކްސް</w:t>
    </w:r>
    <w:r w:rsidRPr="0096412B">
      <w:rPr>
        <w:rFonts w:ascii="Faruma" w:hAnsi="Faruma" w:cs="Faruma"/>
        <w:sz w:val="20"/>
        <w:szCs w:val="20"/>
        <w:rtl/>
      </w:rPr>
      <w:t xml:space="preserve">: </w:t>
    </w:r>
    <w:r w:rsidRPr="0096412B">
      <w:rPr>
        <w:rFonts w:ascii="Faruma" w:hAnsi="Faruma" w:cs="Faruma"/>
        <w:sz w:val="20"/>
        <w:szCs w:val="20"/>
      </w:rPr>
      <w:t>3008554</w:t>
    </w:r>
    <w:r w:rsidRPr="0096412B">
      <w:rPr>
        <w:rFonts w:ascii="Faruma" w:hAnsi="Faruma" w:cs="Faruma"/>
        <w:sz w:val="20"/>
        <w:szCs w:val="20"/>
        <w:rtl/>
        <w:lang w:bidi="dv-MV"/>
      </w:rPr>
      <w:t xml:space="preserve">  ވެބްސައިޓް</w:t>
    </w:r>
    <w:r w:rsidRPr="0096412B">
      <w:rPr>
        <w:rFonts w:ascii="Faruma" w:hAnsi="Faruma" w:cs="Faruma"/>
        <w:sz w:val="20"/>
        <w:szCs w:val="20"/>
        <w:rtl/>
      </w:rPr>
      <w:t>:</w:t>
    </w:r>
    <w:r>
      <w:rPr>
        <w:rFonts w:ascii="Faruma" w:hAnsi="Faruma" w:cs="Faruma" w:hint="cs"/>
        <w:sz w:val="20"/>
        <w:szCs w:val="20"/>
        <w:rtl/>
        <w:lang w:bidi="dv-MV"/>
      </w:rPr>
      <w:t xml:space="preserve"> </w:t>
    </w:r>
    <w:r w:rsidR="008E6AB1">
      <w:rPr>
        <w:rFonts w:ascii="Faruma" w:hAnsi="Faruma" w:cs="Faruma"/>
        <w:sz w:val="20"/>
        <w:szCs w:val="20"/>
      </w:rPr>
      <w:t>www.supremecourt</w:t>
    </w:r>
    <w:r w:rsidRPr="00D22CD6">
      <w:rPr>
        <w:rFonts w:ascii="Faruma" w:hAnsi="Faruma" w:cs="Faruma"/>
        <w:sz w:val="20"/>
        <w:szCs w:val="20"/>
      </w:rPr>
      <w:t>.mv</w:t>
    </w:r>
  </w:p>
  <w:sdt>
    <w:sdtPr>
      <w:rPr>
        <w:rFonts w:ascii="Faruma" w:hAnsi="Faruma" w:cs="Faruma"/>
        <w:sz w:val="20"/>
        <w:szCs w:val="20"/>
      </w:rPr>
      <w:id w:val="1874039415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  <w:sz w:val="20"/>
            <w:szCs w:val="20"/>
          </w:rPr>
          <w:id w:val="1251627468"/>
          <w:docPartObj>
            <w:docPartGallery w:val="Page Numbers (Top of Page)"/>
            <w:docPartUnique/>
          </w:docPartObj>
        </w:sdtPr>
        <w:sdtEndPr/>
        <w:sdtContent>
          <w:p w14:paraId="3E253B4F" w14:textId="11445218" w:rsidR="0053623F" w:rsidRPr="00FA671E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PAGE </w:instrTex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5477CC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3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NUMPAGES  </w:instrTex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5477CC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4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aruma" w:hAnsi="Faruma" w:cs="Faruma"/>
        <w:sz w:val="20"/>
        <w:szCs w:val="20"/>
        <w:rtl/>
      </w:rPr>
      <w:id w:val="300123892"/>
      <w:docPartObj>
        <w:docPartGallery w:val="Page Numbers (Bottom of Page)"/>
        <w:docPartUnique/>
      </w:docPartObj>
    </w:sdtPr>
    <w:sdtEndPr>
      <w:rPr>
        <w:rtl w:val="0"/>
      </w:rPr>
    </w:sdtEndPr>
    <w:sdtContent>
      <w:sdt>
        <w:sdtPr>
          <w:rPr>
            <w:rFonts w:ascii="Faruma" w:hAnsi="Faruma" w:cs="Faruma"/>
            <w:sz w:val="20"/>
            <w:szCs w:val="20"/>
            <w:rtl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tl w:val="0"/>
          </w:rPr>
        </w:sdtEndPr>
        <w:sdtContent>
          <w:p w14:paraId="09051982" w14:textId="045873FD" w:rsidR="00FA671E" w:rsidRPr="00FA671E" w:rsidRDefault="00FA671E" w:rsidP="00FA671E">
            <w:pPr>
              <w:bidi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noProof/>
                <w:sz w:val="20"/>
                <w:szCs w:val="20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198D78" wp14:editId="7D551BEB">
                      <wp:simplePos x="0" y="0"/>
                      <wp:positionH relativeFrom="column">
                        <wp:posOffset>-136478</wp:posOffset>
                      </wp:positionH>
                      <wp:positionV relativeFrom="paragraph">
                        <wp:posOffset>-44744</wp:posOffset>
                      </wp:positionV>
                      <wp:extent cx="5991368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136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005BB1D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AkcQW7V&#10;AQAAAAQAAA4AAAAAAAAAAAAAAAAALgIAAGRycy9lMm9Eb2MueG1sUEsBAi0AFAAGAAgAAAAhAHQv&#10;e+bfAAAACQEAAA8AAAAAAAAAAAAAAAAALwQAAGRycy9kb3ducmV2LnhtbFBLBQYAAAAABAAEAPMA&#10;AAA7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ދިވެހިރާއްޖޭގެ ސުޕްރީމް ކޯޓު، އޯކިޑްމަގު، ފޯން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FA671E">
              <w:rPr>
                <w:rFonts w:ascii="Faruma" w:hAnsi="Faruma" w:cs="Faruma"/>
                <w:sz w:val="20"/>
                <w:szCs w:val="20"/>
              </w:rPr>
              <w:t>3009990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ފެކްސް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FA671E">
              <w:rPr>
                <w:rFonts w:ascii="Faruma" w:hAnsi="Faruma" w:cs="Faruma"/>
                <w:sz w:val="20"/>
                <w:szCs w:val="20"/>
              </w:rPr>
              <w:t>3008554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 ވެބްސައިޓް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>: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E6AB1">
              <w:rPr>
                <w:rFonts w:ascii="Faruma" w:hAnsi="Faruma" w:cs="Faruma"/>
                <w:sz w:val="20"/>
                <w:szCs w:val="20"/>
              </w:rPr>
              <w:t>www.supremecourt</w:t>
            </w:r>
            <w:r w:rsidRPr="00FA671E">
              <w:rPr>
                <w:rFonts w:ascii="Faruma" w:hAnsi="Faruma" w:cs="Faruma"/>
                <w:sz w:val="20"/>
                <w:szCs w:val="20"/>
              </w:rPr>
              <w:t>.mv</w:t>
            </w:r>
          </w:p>
          <w:p w14:paraId="23B0414F" w14:textId="6A565F9E" w:rsidR="00FA671E" w:rsidRPr="00FA671E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5477CC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5477CC">
              <w:rPr>
                <w:rFonts w:ascii="Faruma" w:hAnsi="Faruma" w:cs="Faruma"/>
                <w:noProof/>
                <w:sz w:val="20"/>
                <w:szCs w:val="20"/>
              </w:rPr>
              <w:t>4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90AA3" w14:textId="77777777" w:rsidR="00581764" w:rsidRDefault="00581764">
      <w:r>
        <w:separator/>
      </w:r>
    </w:p>
  </w:footnote>
  <w:footnote w:type="continuationSeparator" w:id="0">
    <w:p w14:paraId="05F2E92C" w14:textId="77777777" w:rsidR="00581764" w:rsidRDefault="00581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0B2D2" w14:textId="77777777" w:rsidR="005477CC" w:rsidRDefault="005477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0A182" w14:textId="77777777" w:rsidR="005477CC" w:rsidRDefault="005477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A4564" w14:textId="77777777" w:rsidR="000D37EC" w:rsidRPr="008C5F0A" w:rsidRDefault="000D37EC" w:rsidP="003F63A5">
    <w:pPr>
      <w:bidi/>
      <w:jc w:val="center"/>
      <w:rPr>
        <w:rFonts w:ascii="Faruma" w:hAnsi="Faruma" w:cs="Faruma"/>
        <w:sz w:val="40"/>
        <w:szCs w:val="40"/>
        <w:lang w:val="en-US" w:bidi="dv-MV"/>
      </w:rPr>
    </w:pPr>
    <w:r>
      <w:rPr>
        <w:noProof/>
        <w:lang w:val="en-US"/>
      </w:rPr>
      <w:drawing>
        <wp:anchor distT="0" distB="0" distL="114300" distR="114300" simplePos="0" relativeHeight="251672576" behindDoc="0" locked="0" layoutInCell="1" allowOverlap="1" wp14:anchorId="7854A9A1" wp14:editId="62FC7F18">
          <wp:simplePos x="0" y="0"/>
          <wp:positionH relativeFrom="margin">
            <wp:posOffset>72745</wp:posOffset>
          </wp:positionH>
          <wp:positionV relativeFrom="paragraph">
            <wp:posOffset>495401</wp:posOffset>
          </wp:positionV>
          <wp:extent cx="621792" cy="599270"/>
          <wp:effectExtent l="0" t="0" r="6985" b="0"/>
          <wp:wrapNone/>
          <wp:docPr id="33" name="Picture 3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" cy="59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2784">
      <w:rPr>
        <w:rFonts w:ascii="Calibri" w:eastAsia="Calibri" w:hAnsi="Calibri" w:cs="Arial"/>
        <w:noProof/>
        <w:sz w:val="22"/>
        <w:szCs w:val="22"/>
        <w:lang w:val="en-US"/>
      </w:rPr>
      <w:drawing>
        <wp:anchor distT="0" distB="0" distL="114300" distR="114300" simplePos="0" relativeHeight="251673600" behindDoc="0" locked="0" layoutInCell="1" allowOverlap="1" wp14:anchorId="0BA4B46F" wp14:editId="48AAAB57">
          <wp:simplePos x="0" y="0"/>
          <wp:positionH relativeFrom="margin">
            <wp:posOffset>2596744</wp:posOffset>
          </wp:positionH>
          <wp:positionV relativeFrom="paragraph">
            <wp:posOffset>500482</wp:posOffset>
          </wp:positionV>
          <wp:extent cx="577901" cy="593573"/>
          <wp:effectExtent l="0" t="0" r="0" b="0"/>
          <wp:wrapNone/>
          <wp:docPr id="34" name="Picture 34" descr="nishan-png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ishan-png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01" cy="593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Faruma" w:hAnsi="Faruma" w:cs="Faruma"/>
          <w:sz w:val="40"/>
          <w:szCs w:val="40"/>
          <w:rtl/>
          <w:lang w:val="en-US" w:bidi="dv-MV"/>
        </w:rPr>
        <w:id w:val="1555126044"/>
        <w:lock w:val="contentLocked"/>
        <w:placeholder>
          <w:docPart w:val="A6B570EC3E7A478884756DF5A79D4CB4"/>
        </w:placeholder>
        <w:text/>
      </w:sdtPr>
      <w:sdtEndPr/>
      <w:sdtContent>
        <w:r w:rsidRPr="008C5F0A">
          <w:rPr>
            <w:rFonts w:ascii="Faruma" w:hAnsi="Faruma" w:cs="Faruma"/>
            <w:sz w:val="40"/>
            <w:szCs w:val="40"/>
            <w:lang w:val="en-US" w:bidi="dv-MV"/>
          </w:rPr>
          <w:t>`</w:t>
        </w:r>
      </w:sdtContent>
    </w:sdt>
  </w:p>
  <w:sdt>
    <w:sdtPr>
      <w:rPr>
        <w:rFonts w:ascii="Faruma" w:hAnsi="Faruma" w:cs="Faruma" w:hint="cs"/>
        <w:b/>
        <w:bCs/>
        <w:sz w:val="32"/>
        <w:szCs w:val="32"/>
        <w:rtl/>
        <w:lang w:val="en-US" w:bidi="dv-MV"/>
      </w:rPr>
      <w:id w:val="618344041"/>
      <w:lock w:val="contentLocked"/>
      <w:placeholder>
        <w:docPart w:val="A6B570EC3E7A478884756DF5A79D4CB4"/>
      </w:placeholder>
      <w:text/>
    </w:sdtPr>
    <w:sdtEndPr/>
    <w:sdtContent>
      <w:p w14:paraId="0FD4EC6A" w14:textId="77777777" w:rsidR="000D37EC" w:rsidRPr="00753111" w:rsidRDefault="000D37EC" w:rsidP="003F63A5">
        <w:pPr>
          <w:bidi/>
          <w:spacing w:line="276" w:lineRule="auto"/>
          <w:ind w:right="540"/>
          <w:rPr>
            <w:rFonts w:ascii="Faruma" w:hAnsi="Faruma" w:cs="MV Boli"/>
            <w:b/>
            <w:bCs/>
            <w:sz w:val="28"/>
            <w:szCs w:val="28"/>
            <w:rtl/>
            <w:lang w:val="en-US" w:bidi="dv-MV"/>
          </w:rPr>
        </w:pPr>
        <w:r>
          <w:rPr>
            <w:rFonts w:ascii="Faruma" w:hAnsi="Faruma" w:cs="Faruma" w:hint="cs"/>
            <w:b/>
            <w:bCs/>
            <w:sz w:val="32"/>
            <w:szCs w:val="32"/>
            <w:rtl/>
            <w:lang w:val="en-US" w:bidi="dv-MV"/>
          </w:rPr>
          <w:t>ދިވެހިރާއްޖޭގެ ސުޕްރީމް ކޯޓު</w:t>
        </w:r>
      </w:p>
    </w:sdtContent>
  </w:sdt>
  <w:p w14:paraId="767E653D" w14:textId="77777777" w:rsidR="000D37EC" w:rsidRDefault="00C11A1B" w:rsidP="003F63A5">
    <w:pPr>
      <w:tabs>
        <w:tab w:val="right" w:pos="630"/>
      </w:tabs>
      <w:bidi/>
      <w:spacing w:line="276" w:lineRule="auto"/>
      <w:ind w:left="-57" w:right="540"/>
      <w:rPr>
        <w:rFonts w:ascii="Faruma" w:hAnsi="Faruma" w:cs="Faruma"/>
        <w:b/>
        <w:bCs/>
        <w:sz w:val="26"/>
        <w:szCs w:val="26"/>
        <w:rtl/>
        <w:lang w:val="en-US" w:bidi="dv-MV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67BF81A" wp14:editId="0F398A1B">
              <wp:simplePos x="0" y="0"/>
              <wp:positionH relativeFrom="column">
                <wp:posOffset>114300</wp:posOffset>
              </wp:positionH>
              <wp:positionV relativeFrom="paragraph">
                <wp:posOffset>361949</wp:posOffset>
              </wp:positionV>
              <wp:extent cx="581660" cy="46672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660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1CF2B8" w14:textId="25A9FA4B" w:rsidR="00C11A1B" w:rsidRDefault="00C11A1B" w:rsidP="00C11A1B">
                          <w:pPr>
                            <w:jc w:val="center"/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</w:pPr>
                          <w:r w:rsidRPr="00DA745E"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  <w:t>SC</w:t>
                          </w:r>
                          <w:r w:rsidR="00CB02B0"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  <w:t>-1</w:t>
                          </w:r>
                          <w:r w:rsidRPr="00DA745E"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  <w:t>1</w:t>
                          </w:r>
                        </w:p>
                        <w:p w14:paraId="760B350D" w14:textId="500CB601" w:rsidR="00532DDB" w:rsidRPr="00682CC8" w:rsidRDefault="00532DDB" w:rsidP="00532DDB">
                          <w:pPr>
                            <w:jc w:val="center"/>
                            <w:rPr>
                              <w:rFonts w:asciiTheme="majorBidi" w:hAnsiTheme="majorBidi" w:cs="MV Boli"/>
                              <w:color w:val="808080" w:themeColor="background1" w:themeShade="80"/>
                              <w:sz w:val="20"/>
                              <w:szCs w:val="20"/>
                              <w:lang w:bidi="dv-MV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color w:val="808080" w:themeColor="background1" w:themeShade="80"/>
                              <w:sz w:val="20"/>
                              <w:szCs w:val="20"/>
                            </w:rPr>
                            <w:t>v</w:t>
                          </w:r>
                          <w:r w:rsidR="005477CC">
                            <w:rPr>
                              <w:rFonts w:asciiTheme="majorBidi" w:hAnsiTheme="majorBidi" w:cstheme="majorBidi"/>
                              <w:color w:val="808080" w:themeColor="background1" w:themeShade="80"/>
                              <w:sz w:val="20"/>
                              <w:szCs w:val="20"/>
                            </w:rPr>
                            <w:t>1.2</w:t>
                          </w:r>
                          <w:bookmarkStart w:id="0" w:name="_GoBack"/>
                          <w:bookmarkEnd w:id="0"/>
                        </w:p>
                        <w:p w14:paraId="04F3C9C5" w14:textId="77777777" w:rsidR="00532DDB" w:rsidRPr="00DA745E" w:rsidRDefault="00532DDB" w:rsidP="00C11A1B">
                          <w:pPr>
                            <w:jc w:val="center"/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BF81A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9pt;margin-top:28.5pt;width:45.8pt;height:36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" filled="f" stroked="f">
              <v:textbox>
                <w:txbxContent>
                  <w:p w14:paraId="451CF2B8" w14:textId="25A9FA4B" w:rsidR="00C11A1B" w:rsidRDefault="00C11A1B" w:rsidP="00C11A1B">
                    <w:pPr>
                      <w:jc w:val="center"/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</w:pPr>
                    <w:r w:rsidRPr="00DA745E"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  <w:t>SC</w:t>
                    </w:r>
                    <w:r w:rsidR="00CB02B0"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  <w:t>-1</w:t>
                    </w:r>
                    <w:r w:rsidRPr="00DA745E"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  <w:t>1</w:t>
                    </w:r>
                  </w:p>
                  <w:p w14:paraId="760B350D" w14:textId="500CB601" w:rsidR="00532DDB" w:rsidRPr="00682CC8" w:rsidRDefault="00532DDB" w:rsidP="00532DDB">
                    <w:pPr>
                      <w:jc w:val="center"/>
                      <w:rPr>
                        <w:rFonts w:asciiTheme="majorBidi" w:hAnsiTheme="majorBidi" w:cs="MV Boli"/>
                        <w:color w:val="808080" w:themeColor="background1" w:themeShade="80"/>
                        <w:sz w:val="20"/>
                        <w:szCs w:val="20"/>
                        <w:lang w:bidi="dv-MV"/>
                      </w:rPr>
                    </w:pPr>
                    <w:r>
                      <w:rPr>
                        <w:rFonts w:asciiTheme="majorBidi" w:hAnsiTheme="majorBidi" w:cstheme="majorBidi"/>
                        <w:color w:val="808080" w:themeColor="background1" w:themeShade="80"/>
                        <w:sz w:val="20"/>
                        <w:szCs w:val="20"/>
                      </w:rPr>
                      <w:t>v</w:t>
                    </w:r>
                    <w:r w:rsidR="005477CC">
                      <w:rPr>
                        <w:rFonts w:asciiTheme="majorBidi" w:hAnsiTheme="majorBidi" w:cstheme="majorBidi"/>
                        <w:color w:val="808080" w:themeColor="background1" w:themeShade="80"/>
                        <w:sz w:val="20"/>
                        <w:szCs w:val="20"/>
                      </w:rPr>
                      <w:t>1.2</w:t>
                    </w:r>
                    <w:bookmarkStart w:id="1" w:name="_GoBack"/>
                    <w:bookmarkEnd w:id="1"/>
                  </w:p>
                  <w:p w14:paraId="04F3C9C5" w14:textId="77777777" w:rsidR="00532DDB" w:rsidRPr="00DA745E" w:rsidRDefault="00532DDB" w:rsidP="00C11A1B">
                    <w:pPr>
                      <w:jc w:val="center"/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</w:pPr>
                  </w:p>
                </w:txbxContent>
              </v:textbox>
            </v:shape>
          </w:pict>
        </mc:Fallback>
      </mc:AlternateContent>
    </w:r>
    <w:r w:rsidR="000D37EC">
      <w:rPr>
        <w:rFonts w:ascii="Faruma" w:hAnsi="Faruma" w:cs="Faruma"/>
        <w:b/>
        <w:bCs/>
        <w:sz w:val="26"/>
        <w:szCs w:val="26"/>
        <w:rtl/>
        <w:lang w:val="en-US" w:bidi="dv-MV"/>
      </w:rPr>
      <w:tab/>
    </w:r>
    <w:sdt>
      <w:sdtPr>
        <w:rPr>
          <w:rFonts w:ascii="Faruma" w:hAnsi="Faruma" w:cs="Faruma"/>
          <w:b/>
          <w:bCs/>
          <w:sz w:val="26"/>
          <w:szCs w:val="26"/>
          <w:rtl/>
          <w:lang w:val="en-US" w:bidi="dv-MV"/>
        </w:rPr>
        <w:id w:val="-989331487"/>
        <w:lock w:val="contentLocked"/>
        <w:placeholder>
          <w:docPart w:val="A6B570EC3E7A478884756DF5A79D4CB4"/>
        </w:placeholder>
        <w:text/>
      </w:sdtPr>
      <w:sdtEndPr>
        <w:rPr>
          <w:rFonts w:hint="cs"/>
        </w:rPr>
      </w:sdtEndPr>
      <w:sdtContent>
        <w:r w:rsidR="000D37EC">
          <w:rPr>
            <w:rFonts w:ascii="Faruma" w:hAnsi="Faruma" w:cs="Faruma"/>
            <w:b/>
            <w:bCs/>
            <w:sz w:val="26"/>
            <w:szCs w:val="26"/>
            <w:rtl/>
            <w:lang w:val="en-US" w:bidi="dv-MV"/>
          </w:rPr>
          <w:tab/>
        </w:r>
        <w:r w:rsidR="000D37EC"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>މާލެ،</w:t>
        </w:r>
      </w:sdtContent>
    </w:sdt>
  </w:p>
  <w:sdt>
    <w:sdtPr>
      <w:rPr>
        <w:rFonts w:ascii="Faruma" w:hAnsi="Faruma" w:cs="Faruma" w:hint="cs"/>
        <w:b/>
        <w:bCs/>
        <w:sz w:val="26"/>
        <w:szCs w:val="26"/>
        <w:rtl/>
        <w:lang w:val="en-US" w:bidi="dv-MV"/>
      </w:rPr>
      <w:id w:val="-994874372"/>
      <w:lock w:val="contentLocked"/>
      <w:placeholder>
        <w:docPart w:val="A6B570EC3E7A478884756DF5A79D4CB4"/>
      </w:placeholder>
      <w:text/>
    </w:sdtPr>
    <w:sdtEndPr/>
    <w:sdtContent>
      <w:p w14:paraId="69FEC0FB" w14:textId="77777777" w:rsidR="000D37EC" w:rsidRPr="000D37EC" w:rsidRDefault="000D37EC" w:rsidP="000D37EC">
        <w:pPr>
          <w:tabs>
            <w:tab w:val="right" w:pos="630"/>
          </w:tabs>
          <w:bidi/>
          <w:spacing w:line="276" w:lineRule="auto"/>
          <w:ind w:left="-57" w:right="540"/>
          <w:rPr>
            <w:rFonts w:ascii="Faruma" w:hAnsi="Faruma" w:cs="Faruma"/>
            <w:b/>
            <w:bCs/>
            <w:sz w:val="26"/>
            <w:szCs w:val="26"/>
            <w:lang w:val="en-US" w:bidi="dv-MV"/>
          </w:rPr>
        </w:pPr>
        <w:r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 xml:space="preserve">    </w:t>
        </w:r>
        <w:r>
          <w:rPr>
            <w:rFonts w:ascii="Faruma" w:hAnsi="Faruma" w:cs="Faruma"/>
            <w:b/>
            <w:bCs/>
            <w:sz w:val="26"/>
            <w:szCs w:val="26"/>
            <w:rtl/>
            <w:lang w:val="en-US" w:bidi="dv-MV"/>
          </w:rPr>
          <w:tab/>
        </w:r>
        <w:r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>ދިވެހިރާއްޖެ.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7EB6"/>
    <w:multiLevelType w:val="hybridMultilevel"/>
    <w:tmpl w:val="78222E3C"/>
    <w:lvl w:ilvl="0" w:tplc="3FF4C4DA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799A"/>
    <w:multiLevelType w:val="hybridMultilevel"/>
    <w:tmpl w:val="64C69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20D64"/>
    <w:multiLevelType w:val="hybridMultilevel"/>
    <w:tmpl w:val="6CFEA916"/>
    <w:lvl w:ilvl="0" w:tplc="60EA6F44">
      <w:start w:val="1"/>
      <w:numFmt w:val="decimal"/>
      <w:lvlText w:val="%1."/>
      <w:lvlJc w:val="left"/>
      <w:pPr>
        <w:ind w:left="450" w:hanging="360"/>
      </w:pPr>
      <w:rPr>
        <w:rFonts w:ascii="Palatino Linotype" w:hAnsi="Palatino Linotype" w:cs="Faruma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2231F9"/>
    <w:multiLevelType w:val="hybridMultilevel"/>
    <w:tmpl w:val="C852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76A4F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31C85"/>
    <w:multiLevelType w:val="hybridMultilevel"/>
    <w:tmpl w:val="02A4A800"/>
    <w:lvl w:ilvl="0" w:tplc="7B6C741E">
      <w:numFmt w:val="bullet"/>
      <w:lvlText w:val=""/>
      <w:lvlJc w:val="left"/>
      <w:pPr>
        <w:ind w:left="42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6" w15:restartNumberingAfterBreak="0">
    <w:nsid w:val="12556F46"/>
    <w:multiLevelType w:val="hybridMultilevel"/>
    <w:tmpl w:val="57502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465D0"/>
    <w:multiLevelType w:val="hybridMultilevel"/>
    <w:tmpl w:val="660A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C098F"/>
    <w:multiLevelType w:val="hybridMultilevel"/>
    <w:tmpl w:val="C852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A7AFE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769AB"/>
    <w:multiLevelType w:val="hybridMultilevel"/>
    <w:tmpl w:val="2A2AE062"/>
    <w:lvl w:ilvl="0" w:tplc="B50CF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64681"/>
    <w:multiLevelType w:val="hybridMultilevel"/>
    <w:tmpl w:val="F0AA4A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A05CC5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C69F2"/>
    <w:multiLevelType w:val="hybridMultilevel"/>
    <w:tmpl w:val="FD74F44E"/>
    <w:lvl w:ilvl="0" w:tplc="4B521E18">
      <w:numFmt w:val="bullet"/>
      <w:lvlText w:val=""/>
      <w:lvlJc w:val="left"/>
      <w:pPr>
        <w:ind w:left="36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3C582F18"/>
    <w:multiLevelType w:val="hybridMultilevel"/>
    <w:tmpl w:val="8368B1F8"/>
    <w:lvl w:ilvl="0" w:tplc="FB8CB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C254E9"/>
    <w:multiLevelType w:val="hybridMultilevel"/>
    <w:tmpl w:val="C852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67820"/>
    <w:multiLevelType w:val="hybridMultilevel"/>
    <w:tmpl w:val="4CC2306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CF7562B"/>
    <w:multiLevelType w:val="hybridMultilevel"/>
    <w:tmpl w:val="3C7269AE"/>
    <w:lvl w:ilvl="0" w:tplc="0C266000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51852359"/>
    <w:multiLevelType w:val="hybridMultilevel"/>
    <w:tmpl w:val="AACC0002"/>
    <w:lvl w:ilvl="0" w:tplc="BB287348">
      <w:start w:val="1"/>
      <w:numFmt w:val="decimal"/>
      <w:lvlText w:val="%1."/>
      <w:lvlJc w:val="left"/>
      <w:pPr>
        <w:ind w:left="450" w:hanging="360"/>
      </w:pPr>
      <w:rPr>
        <w:rFonts w:ascii="Faruma" w:hAnsi="Faruma" w:cs="Farum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5FBA2234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D2911"/>
    <w:multiLevelType w:val="hybridMultilevel"/>
    <w:tmpl w:val="DD7C69FC"/>
    <w:lvl w:ilvl="0" w:tplc="4C108A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4E430D"/>
    <w:multiLevelType w:val="hybridMultilevel"/>
    <w:tmpl w:val="1B668F62"/>
    <w:lvl w:ilvl="0" w:tplc="4B521E18">
      <w:numFmt w:val="bullet"/>
      <w:lvlText w:val=""/>
      <w:lvlJc w:val="left"/>
      <w:pPr>
        <w:ind w:left="36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0"/>
  </w:num>
  <w:num w:numId="5">
    <w:abstractNumId w:val="10"/>
  </w:num>
  <w:num w:numId="6">
    <w:abstractNumId w:val="7"/>
  </w:num>
  <w:num w:numId="7">
    <w:abstractNumId w:val="11"/>
  </w:num>
  <w:num w:numId="8">
    <w:abstractNumId w:val="13"/>
  </w:num>
  <w:num w:numId="9">
    <w:abstractNumId w:val="21"/>
  </w:num>
  <w:num w:numId="10">
    <w:abstractNumId w:val="20"/>
  </w:num>
  <w:num w:numId="11">
    <w:abstractNumId w:val="1"/>
  </w:num>
  <w:num w:numId="12">
    <w:abstractNumId w:val="12"/>
  </w:num>
  <w:num w:numId="13">
    <w:abstractNumId w:val="4"/>
  </w:num>
  <w:num w:numId="14">
    <w:abstractNumId w:val="19"/>
  </w:num>
  <w:num w:numId="15">
    <w:abstractNumId w:val="9"/>
  </w:num>
  <w:num w:numId="16">
    <w:abstractNumId w:val="6"/>
  </w:num>
  <w:num w:numId="17">
    <w:abstractNumId w:val="2"/>
  </w:num>
  <w:num w:numId="18">
    <w:abstractNumId w:val="16"/>
  </w:num>
  <w:num w:numId="19">
    <w:abstractNumId w:val="8"/>
  </w:num>
  <w:num w:numId="20">
    <w:abstractNumId w:val="3"/>
  </w:num>
  <w:num w:numId="21">
    <w:abstractNumId w:val="18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77"/>
    <w:rsid w:val="000075EE"/>
    <w:rsid w:val="00020F30"/>
    <w:rsid w:val="00036507"/>
    <w:rsid w:val="00047D45"/>
    <w:rsid w:val="000573D6"/>
    <w:rsid w:val="00076D09"/>
    <w:rsid w:val="00093D98"/>
    <w:rsid w:val="00097C2B"/>
    <w:rsid w:val="000A42E5"/>
    <w:rsid w:val="000C39D3"/>
    <w:rsid w:val="000C3E1D"/>
    <w:rsid w:val="000C5641"/>
    <w:rsid w:val="000C7D72"/>
    <w:rsid w:val="000D37EC"/>
    <w:rsid w:val="0011602A"/>
    <w:rsid w:val="00136310"/>
    <w:rsid w:val="00142D77"/>
    <w:rsid w:val="00157FF4"/>
    <w:rsid w:val="00161A9E"/>
    <w:rsid w:val="00161BBA"/>
    <w:rsid w:val="0017667F"/>
    <w:rsid w:val="0018389E"/>
    <w:rsid w:val="0018660F"/>
    <w:rsid w:val="00191B33"/>
    <w:rsid w:val="001A040F"/>
    <w:rsid w:val="001A6B63"/>
    <w:rsid w:val="001B47B4"/>
    <w:rsid w:val="001E3CB2"/>
    <w:rsid w:val="00201C86"/>
    <w:rsid w:val="0020670F"/>
    <w:rsid w:val="00213195"/>
    <w:rsid w:val="002152E5"/>
    <w:rsid w:val="00226132"/>
    <w:rsid w:val="0023519D"/>
    <w:rsid w:val="00260A3D"/>
    <w:rsid w:val="00275120"/>
    <w:rsid w:val="00284B02"/>
    <w:rsid w:val="00284D6B"/>
    <w:rsid w:val="0028710B"/>
    <w:rsid w:val="002871E5"/>
    <w:rsid w:val="0029385D"/>
    <w:rsid w:val="002A2AD8"/>
    <w:rsid w:val="002B2EE3"/>
    <w:rsid w:val="002C4F59"/>
    <w:rsid w:val="002D5A69"/>
    <w:rsid w:val="00315812"/>
    <w:rsid w:val="00317F76"/>
    <w:rsid w:val="00334EA9"/>
    <w:rsid w:val="00371E4C"/>
    <w:rsid w:val="00374434"/>
    <w:rsid w:val="00387E0F"/>
    <w:rsid w:val="003947E0"/>
    <w:rsid w:val="003966A6"/>
    <w:rsid w:val="003A14CE"/>
    <w:rsid w:val="003A1C4E"/>
    <w:rsid w:val="003B5595"/>
    <w:rsid w:val="003C4BBD"/>
    <w:rsid w:val="003C5230"/>
    <w:rsid w:val="003D052C"/>
    <w:rsid w:val="003D2C31"/>
    <w:rsid w:val="003E0C8D"/>
    <w:rsid w:val="003E47F7"/>
    <w:rsid w:val="003F63A5"/>
    <w:rsid w:val="004117F9"/>
    <w:rsid w:val="00431C8F"/>
    <w:rsid w:val="00432F43"/>
    <w:rsid w:val="00455B68"/>
    <w:rsid w:val="004627AA"/>
    <w:rsid w:val="004651C5"/>
    <w:rsid w:val="004651EE"/>
    <w:rsid w:val="004669EA"/>
    <w:rsid w:val="00485C69"/>
    <w:rsid w:val="004A28F3"/>
    <w:rsid w:val="004A7F5B"/>
    <w:rsid w:val="004B0B96"/>
    <w:rsid w:val="004D2EB1"/>
    <w:rsid w:val="004E6349"/>
    <w:rsid w:val="004F18F7"/>
    <w:rsid w:val="00512080"/>
    <w:rsid w:val="00520B43"/>
    <w:rsid w:val="0052791D"/>
    <w:rsid w:val="00532DDB"/>
    <w:rsid w:val="00534ABF"/>
    <w:rsid w:val="0053623F"/>
    <w:rsid w:val="00542205"/>
    <w:rsid w:val="00543642"/>
    <w:rsid w:val="005477CC"/>
    <w:rsid w:val="00556CB0"/>
    <w:rsid w:val="00581764"/>
    <w:rsid w:val="005A5C99"/>
    <w:rsid w:val="005C2780"/>
    <w:rsid w:val="005C54E8"/>
    <w:rsid w:val="005D25F8"/>
    <w:rsid w:val="005D64A7"/>
    <w:rsid w:val="005E1C91"/>
    <w:rsid w:val="005E354C"/>
    <w:rsid w:val="005E4962"/>
    <w:rsid w:val="005E6138"/>
    <w:rsid w:val="005F3E91"/>
    <w:rsid w:val="005F50DB"/>
    <w:rsid w:val="006118BC"/>
    <w:rsid w:val="0061411C"/>
    <w:rsid w:val="00620BE1"/>
    <w:rsid w:val="0063553B"/>
    <w:rsid w:val="0067299C"/>
    <w:rsid w:val="0069091E"/>
    <w:rsid w:val="00692FA3"/>
    <w:rsid w:val="00693A9B"/>
    <w:rsid w:val="006C28D9"/>
    <w:rsid w:val="006C65CF"/>
    <w:rsid w:val="006D6898"/>
    <w:rsid w:val="006D7B6D"/>
    <w:rsid w:val="006E67E5"/>
    <w:rsid w:val="006F7ADE"/>
    <w:rsid w:val="00705DEE"/>
    <w:rsid w:val="00710389"/>
    <w:rsid w:val="007118AC"/>
    <w:rsid w:val="00732836"/>
    <w:rsid w:val="00736B0C"/>
    <w:rsid w:val="00751F32"/>
    <w:rsid w:val="00753111"/>
    <w:rsid w:val="007547DE"/>
    <w:rsid w:val="0076496F"/>
    <w:rsid w:val="007760B8"/>
    <w:rsid w:val="007762A2"/>
    <w:rsid w:val="00781627"/>
    <w:rsid w:val="00787854"/>
    <w:rsid w:val="007A3137"/>
    <w:rsid w:val="007A547A"/>
    <w:rsid w:val="007A55E3"/>
    <w:rsid w:val="007A5AC0"/>
    <w:rsid w:val="007D182A"/>
    <w:rsid w:val="007E0B6A"/>
    <w:rsid w:val="007E1DD3"/>
    <w:rsid w:val="007E5CF2"/>
    <w:rsid w:val="00813A94"/>
    <w:rsid w:val="00821362"/>
    <w:rsid w:val="0084485D"/>
    <w:rsid w:val="00844E83"/>
    <w:rsid w:val="00855D79"/>
    <w:rsid w:val="00862F4D"/>
    <w:rsid w:val="00866E52"/>
    <w:rsid w:val="00867013"/>
    <w:rsid w:val="008719BA"/>
    <w:rsid w:val="00876E81"/>
    <w:rsid w:val="00877514"/>
    <w:rsid w:val="00893B95"/>
    <w:rsid w:val="008A54B9"/>
    <w:rsid w:val="008B1F1D"/>
    <w:rsid w:val="008C3278"/>
    <w:rsid w:val="008C59FC"/>
    <w:rsid w:val="008C5F0A"/>
    <w:rsid w:val="008D7163"/>
    <w:rsid w:val="008E6AB1"/>
    <w:rsid w:val="00904B0F"/>
    <w:rsid w:val="009172A1"/>
    <w:rsid w:val="00920B54"/>
    <w:rsid w:val="00920E7A"/>
    <w:rsid w:val="00922EE6"/>
    <w:rsid w:val="009236D8"/>
    <w:rsid w:val="0094486F"/>
    <w:rsid w:val="009460EE"/>
    <w:rsid w:val="00954079"/>
    <w:rsid w:val="00972DF7"/>
    <w:rsid w:val="009818A5"/>
    <w:rsid w:val="00990FDC"/>
    <w:rsid w:val="009A6FD9"/>
    <w:rsid w:val="009B3CC1"/>
    <w:rsid w:val="009C3496"/>
    <w:rsid w:val="009F03A1"/>
    <w:rsid w:val="009F0A41"/>
    <w:rsid w:val="00A0065E"/>
    <w:rsid w:val="00A01544"/>
    <w:rsid w:val="00A21C2B"/>
    <w:rsid w:val="00A51295"/>
    <w:rsid w:val="00A856EA"/>
    <w:rsid w:val="00AD7604"/>
    <w:rsid w:val="00AE53B2"/>
    <w:rsid w:val="00AF047D"/>
    <w:rsid w:val="00B0182B"/>
    <w:rsid w:val="00B0243B"/>
    <w:rsid w:val="00B1062A"/>
    <w:rsid w:val="00B3738A"/>
    <w:rsid w:val="00B4086E"/>
    <w:rsid w:val="00B42930"/>
    <w:rsid w:val="00B44DAC"/>
    <w:rsid w:val="00B474AB"/>
    <w:rsid w:val="00B50699"/>
    <w:rsid w:val="00B5338E"/>
    <w:rsid w:val="00B660DE"/>
    <w:rsid w:val="00B66D3A"/>
    <w:rsid w:val="00B74D4A"/>
    <w:rsid w:val="00B761B0"/>
    <w:rsid w:val="00BA0ED3"/>
    <w:rsid w:val="00BA0EDC"/>
    <w:rsid w:val="00BC4517"/>
    <w:rsid w:val="00BE0896"/>
    <w:rsid w:val="00BE458D"/>
    <w:rsid w:val="00BF3F63"/>
    <w:rsid w:val="00BF4D54"/>
    <w:rsid w:val="00C11A1B"/>
    <w:rsid w:val="00C16FDC"/>
    <w:rsid w:val="00C2471A"/>
    <w:rsid w:val="00C309FB"/>
    <w:rsid w:val="00C31668"/>
    <w:rsid w:val="00C33CDD"/>
    <w:rsid w:val="00C439ED"/>
    <w:rsid w:val="00C51E25"/>
    <w:rsid w:val="00C56EB2"/>
    <w:rsid w:val="00C62697"/>
    <w:rsid w:val="00C811A0"/>
    <w:rsid w:val="00C812D0"/>
    <w:rsid w:val="00C95A79"/>
    <w:rsid w:val="00CB02B0"/>
    <w:rsid w:val="00CB685C"/>
    <w:rsid w:val="00CC227B"/>
    <w:rsid w:val="00CC2504"/>
    <w:rsid w:val="00D06D8D"/>
    <w:rsid w:val="00D11E2B"/>
    <w:rsid w:val="00D22CD6"/>
    <w:rsid w:val="00D2332F"/>
    <w:rsid w:val="00D25972"/>
    <w:rsid w:val="00D45976"/>
    <w:rsid w:val="00D519FD"/>
    <w:rsid w:val="00D62B16"/>
    <w:rsid w:val="00D73BAC"/>
    <w:rsid w:val="00D800FD"/>
    <w:rsid w:val="00D929BB"/>
    <w:rsid w:val="00DA2784"/>
    <w:rsid w:val="00DA745E"/>
    <w:rsid w:val="00DB23B5"/>
    <w:rsid w:val="00DB60DD"/>
    <w:rsid w:val="00DC5288"/>
    <w:rsid w:val="00DD0981"/>
    <w:rsid w:val="00DD0E94"/>
    <w:rsid w:val="00DD499B"/>
    <w:rsid w:val="00DE32F7"/>
    <w:rsid w:val="00DE43FB"/>
    <w:rsid w:val="00E04FB2"/>
    <w:rsid w:val="00E14600"/>
    <w:rsid w:val="00E15F8F"/>
    <w:rsid w:val="00E36957"/>
    <w:rsid w:val="00E50D01"/>
    <w:rsid w:val="00E543E1"/>
    <w:rsid w:val="00E7695E"/>
    <w:rsid w:val="00E76E4F"/>
    <w:rsid w:val="00E915AF"/>
    <w:rsid w:val="00E962BD"/>
    <w:rsid w:val="00E9654E"/>
    <w:rsid w:val="00EA2388"/>
    <w:rsid w:val="00EA35E9"/>
    <w:rsid w:val="00EA5D7A"/>
    <w:rsid w:val="00EB19A9"/>
    <w:rsid w:val="00EC41E7"/>
    <w:rsid w:val="00EC653F"/>
    <w:rsid w:val="00ED2852"/>
    <w:rsid w:val="00ED38A1"/>
    <w:rsid w:val="00EE07B3"/>
    <w:rsid w:val="00EE30D6"/>
    <w:rsid w:val="00EF27C0"/>
    <w:rsid w:val="00F00358"/>
    <w:rsid w:val="00F01A29"/>
    <w:rsid w:val="00F0286F"/>
    <w:rsid w:val="00F06B2A"/>
    <w:rsid w:val="00F07594"/>
    <w:rsid w:val="00F1367E"/>
    <w:rsid w:val="00F347BC"/>
    <w:rsid w:val="00F35BE7"/>
    <w:rsid w:val="00F425FE"/>
    <w:rsid w:val="00F61047"/>
    <w:rsid w:val="00F65C41"/>
    <w:rsid w:val="00F702F3"/>
    <w:rsid w:val="00F81CC6"/>
    <w:rsid w:val="00F92FB7"/>
    <w:rsid w:val="00FA1011"/>
    <w:rsid w:val="00FA2493"/>
    <w:rsid w:val="00FA671E"/>
    <w:rsid w:val="00FB4C4F"/>
    <w:rsid w:val="00FB73B4"/>
    <w:rsid w:val="00FC05B0"/>
    <w:rsid w:val="00FD3C42"/>
    <w:rsid w:val="00FE1D95"/>
    <w:rsid w:val="00FE2A1A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8A59856"/>
  <w15:chartTrackingRefBased/>
  <w15:docId w15:val="{93D77E8B-87FA-49FA-9864-FB8F4F3F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8F3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332F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rsid w:val="003966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66A6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rsid w:val="003966A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A6B63"/>
    <w:pPr>
      <w:ind w:left="720"/>
      <w:contextualSpacing/>
    </w:pPr>
  </w:style>
  <w:style w:type="table" w:styleId="TableGrid">
    <w:name w:val="Table Grid"/>
    <w:basedOn w:val="TableNormal"/>
    <w:uiPriority w:val="59"/>
    <w:rsid w:val="0046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8B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1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8B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F06B2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E47F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D37EC"/>
    <w:pPr>
      <w:spacing w:before="100" w:beforeAutospacing="1" w:after="100" w:afterAutospacing="1"/>
    </w:pPr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4A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im\Documents\forms\SC01%20HC%20Isthiunaafu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B570EC3E7A478884756DF5A79D4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A767-D93C-4381-A857-1F1F3EA667FC}"/>
      </w:docPartPr>
      <w:docPartBody>
        <w:p w:rsidR="00133E93" w:rsidRDefault="00190931">
          <w:pPr>
            <w:pStyle w:val="A6B570EC3E7A478884756DF5A79D4CB4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59BC947D0648D68AC76A39609F3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12ED3-999C-420D-A3E7-F067D177A882}"/>
      </w:docPartPr>
      <w:docPartBody>
        <w:p w:rsidR="00133E93" w:rsidRDefault="00190931">
          <w:pPr>
            <w:pStyle w:val="5E59BC947D0648D68AC76A39609F311F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CB994598FF4F1298334546AADB2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F9FF6-F504-4DA6-BC2B-346D8C150999}"/>
      </w:docPartPr>
      <w:docPartBody>
        <w:p w:rsidR="00133E93" w:rsidRDefault="00190931">
          <w:pPr>
            <w:pStyle w:val="50CB994598FF4F1298334546AADB24B2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E82EB63022419DAD60667616F6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2FE64-3CFA-4A41-B12B-DC7875C51FC0}"/>
      </w:docPartPr>
      <w:docPartBody>
        <w:p w:rsidR="00133E93" w:rsidRDefault="007C247A" w:rsidP="002A6DDE">
          <w:pPr>
            <w:pStyle w:val="50E82EB63022419DAD60667616F6B04653"/>
          </w:pPr>
          <w:r w:rsidRPr="00B5338E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960B65AF69D4F01B9D996FD2AF6A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606CF-7138-4702-86F8-9A5C5C8AD183}"/>
      </w:docPartPr>
      <w:docPartBody>
        <w:p w:rsidR="00133E93" w:rsidRDefault="007C247A" w:rsidP="002A6DDE">
          <w:pPr>
            <w:pStyle w:val="7960B65AF69D4F01B9D996FD2AF6A15B53"/>
          </w:pPr>
          <w:r w:rsidRPr="00B5338E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C027C6739FC49E48772A7798ABFE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CDEF9-D871-40B5-AB47-0393F689C602}"/>
      </w:docPartPr>
      <w:docPartBody>
        <w:p w:rsidR="00133E93" w:rsidRDefault="007C247A" w:rsidP="002A6DDE">
          <w:pPr>
            <w:pStyle w:val="4C027C6739FC49E48772A7798ABFEDFE53"/>
          </w:pPr>
          <w:r w:rsidRPr="00B5338E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58B15568F7347D7BF47B9AB70677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0730D-D75C-4D9C-A29C-283EF5493911}"/>
      </w:docPartPr>
      <w:docPartBody>
        <w:p w:rsidR="00133E93" w:rsidRDefault="007C247A" w:rsidP="002A6DDE">
          <w:pPr>
            <w:pStyle w:val="058B15568F7347D7BF47B9AB70677D0053"/>
          </w:pPr>
          <w:r w:rsidRPr="00B5338E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98894BA33AF4DADB87E367EFEEB2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D9C7E-A0AF-445D-AD6D-BF5A9C56F74C}"/>
      </w:docPartPr>
      <w:docPartBody>
        <w:p w:rsidR="00133E93" w:rsidRDefault="00190931">
          <w:pPr>
            <w:pStyle w:val="E98894BA33AF4DADB87E367EFEEB2F05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64005A6152472ABB452F935B2C5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0FF13-C995-4AA5-8AD2-73922B4B3943}"/>
      </w:docPartPr>
      <w:docPartBody>
        <w:p w:rsidR="00133E93" w:rsidRDefault="007C247A" w:rsidP="002A6DDE">
          <w:pPr>
            <w:pStyle w:val="3A64005A6152472ABB452F935B2C5EDD53"/>
          </w:pPr>
          <w:r w:rsidRPr="00B5338E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0FFF6F0BB0A4017A0A42A004249C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D0C63-93DA-4D73-957A-4FFA6B8096B5}"/>
      </w:docPartPr>
      <w:docPartBody>
        <w:p w:rsidR="00133E93" w:rsidRDefault="007C247A" w:rsidP="002A6DDE">
          <w:pPr>
            <w:pStyle w:val="A0FFF6F0BB0A4017A0A42A004249C7BE53"/>
          </w:pPr>
          <w:r w:rsidRPr="00B5338E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787679C81E0427AA739733067116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BFE71-D36D-4D95-A670-BB0F41A951E3}"/>
      </w:docPartPr>
      <w:docPartBody>
        <w:p w:rsidR="00133E93" w:rsidRDefault="007C247A" w:rsidP="002A6DDE">
          <w:pPr>
            <w:pStyle w:val="5787679C81E0427AA73973306711620053"/>
          </w:pPr>
          <w:r w:rsidRPr="00B5338E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A2ACACEB6084137A539D80F56675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7231C-F9C1-4128-9E92-2D831BB31002}"/>
      </w:docPartPr>
      <w:docPartBody>
        <w:p w:rsidR="00133E93" w:rsidRDefault="007C247A" w:rsidP="002A6DDE">
          <w:pPr>
            <w:pStyle w:val="1A2ACACEB6084137A539D80F5667508653"/>
          </w:pPr>
          <w:r w:rsidRPr="00B5338E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6CAE491466240A19CD7C3DE7B143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15A11-0C75-4F9B-8219-1103A98DC724}"/>
      </w:docPartPr>
      <w:docPartBody>
        <w:p w:rsidR="00133E93" w:rsidRDefault="007C247A" w:rsidP="002A6DDE">
          <w:pPr>
            <w:pStyle w:val="F6CAE491466240A19CD7C3DE7B1432BE53"/>
          </w:pPr>
          <w:r w:rsidRPr="00B5338E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9ECA40F6A884ED4AEE30D49B9B86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642C3-C4A2-4009-AEF1-308C0B4A5D8F}"/>
      </w:docPartPr>
      <w:docPartBody>
        <w:p w:rsidR="00133E93" w:rsidRDefault="007C247A" w:rsidP="002A6DDE">
          <w:pPr>
            <w:pStyle w:val="69ECA40F6A884ED4AEE30D49B9B86A1053"/>
          </w:pPr>
          <w:r w:rsidRPr="00B5338E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3A84DB988C64FB7A1F050685E79D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2941C-9205-4C16-B805-0508CC637A8B}"/>
      </w:docPartPr>
      <w:docPartBody>
        <w:p w:rsidR="00133E93" w:rsidRDefault="007C247A" w:rsidP="002A6DDE">
          <w:pPr>
            <w:pStyle w:val="13A84DB988C64FB7A1F050685E79D2BD53"/>
          </w:pPr>
          <w:r w:rsidRPr="00B5338E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9F9A01DCEA3428686015C58AC87E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62961-2A47-4E42-9FA5-F15C89B879C3}"/>
      </w:docPartPr>
      <w:docPartBody>
        <w:p w:rsidR="00133E93" w:rsidRDefault="007C247A" w:rsidP="002A6DDE">
          <w:pPr>
            <w:pStyle w:val="C9F9A01DCEA3428686015C58AC87E12253"/>
          </w:pPr>
          <w:r w:rsidRPr="00B5338E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04793D5681341968B06BAB44F0BD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3C3B2-48C2-4E6E-933F-67713B9E4F4F}"/>
      </w:docPartPr>
      <w:docPartBody>
        <w:p w:rsidR="00133E93" w:rsidRDefault="007C247A" w:rsidP="002A6DDE">
          <w:pPr>
            <w:pStyle w:val="F04793D5681341968B06BAB44F0BDD9553"/>
          </w:pPr>
          <w:r w:rsidRPr="00B5338E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2F49DD0C689C4AAAB57720E24AA81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C3961-34C9-4EEF-995C-4D8BC06711F7}"/>
      </w:docPartPr>
      <w:docPartBody>
        <w:p w:rsidR="00133E93" w:rsidRDefault="007C247A" w:rsidP="002A6DDE">
          <w:pPr>
            <w:pStyle w:val="2F49DD0C689C4AAAB57720E24AA8187F53"/>
          </w:pPr>
          <w:r w:rsidRPr="00B5338E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BF6CEC358A54ABDACC6048F32EC6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ABFDC-370A-4C6A-AD1B-7C034A6CA924}"/>
      </w:docPartPr>
      <w:docPartBody>
        <w:p w:rsidR="00133E93" w:rsidRDefault="007C247A" w:rsidP="002A6DDE">
          <w:pPr>
            <w:pStyle w:val="EBF6CEC358A54ABDACC6048F32EC6A3F53"/>
          </w:pPr>
          <w:r w:rsidRPr="00B5338E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B783DC96EA54F2298EA47C0D8F50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FBDF0-FDCA-4A02-9FA1-A886A73830F3}"/>
      </w:docPartPr>
      <w:docPartBody>
        <w:p w:rsidR="00133E93" w:rsidRDefault="007C247A" w:rsidP="002A6DDE">
          <w:pPr>
            <w:pStyle w:val="8B783DC96EA54F2298EA47C0D8F5080053"/>
          </w:pPr>
          <w:r w:rsidRPr="00B5338E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F92697BBCAE4126BA2D4A608D1E0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EFF21-BC5B-4AF4-9A52-72B2ED177A09}"/>
      </w:docPartPr>
      <w:docPartBody>
        <w:p w:rsidR="00133E93" w:rsidRDefault="007C247A" w:rsidP="002A6DDE">
          <w:pPr>
            <w:pStyle w:val="BF92697BBCAE4126BA2D4A608D1E075D53"/>
          </w:pPr>
          <w:r w:rsidRPr="00B5338E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AAE34D1F5584F2D91F5A6C492257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33DF7-DB92-4C4A-8AB4-D061D0ED2DC6}"/>
      </w:docPartPr>
      <w:docPartBody>
        <w:p w:rsidR="00133E93" w:rsidRDefault="007C247A" w:rsidP="002A6DDE">
          <w:pPr>
            <w:pStyle w:val="4AAE34D1F5584F2D91F5A6C49225702753"/>
          </w:pPr>
          <w:r w:rsidRPr="00B5338E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65D58E23BF84B399E3518E8574E0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5B588-6D35-4AAF-8CB4-8A2D656674AA}"/>
      </w:docPartPr>
      <w:docPartBody>
        <w:p w:rsidR="00133E93" w:rsidRDefault="007C247A" w:rsidP="002A6DDE">
          <w:pPr>
            <w:pStyle w:val="165D58E23BF84B399E3518E8574E0A9B53"/>
          </w:pPr>
          <w:r w:rsidRPr="00B5338E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9C8929DF0F614FC8B5A3792808852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2CB4-EDB1-4BF1-88C9-60094855430A}"/>
      </w:docPartPr>
      <w:docPartBody>
        <w:p w:rsidR="00133E93" w:rsidRDefault="007C247A" w:rsidP="002A6DDE">
          <w:pPr>
            <w:pStyle w:val="9C8929DF0F614FC8B5A3792808852EDD53"/>
          </w:pPr>
          <w:r w:rsidRPr="00B5338E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D5992751BB14948A2F72197EA932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0BF32-9CF8-4060-A7A6-48DE5F01F3FD}"/>
      </w:docPartPr>
      <w:docPartBody>
        <w:p w:rsidR="00133E93" w:rsidRDefault="007C247A" w:rsidP="002A6DDE">
          <w:pPr>
            <w:pStyle w:val="AD5992751BB14948A2F72197EA932D7C53"/>
          </w:pPr>
          <w:r w:rsidRPr="00B5338E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61D618F1C4A433F9CCB11BB90B51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3447D-D179-4F46-9666-BF7332EEEDF8}"/>
      </w:docPartPr>
      <w:docPartBody>
        <w:p w:rsidR="00133E93" w:rsidRDefault="007C247A" w:rsidP="002A6DDE">
          <w:pPr>
            <w:pStyle w:val="361D618F1C4A433F9CCB11BB90B51BD853"/>
          </w:pPr>
          <w:r w:rsidRPr="00B5338E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E690E1751274974A681E16C7AA70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FA19-F25D-4D4F-B6E5-BDC001628034}"/>
      </w:docPartPr>
      <w:docPartBody>
        <w:p w:rsidR="00133E93" w:rsidRDefault="007C247A" w:rsidP="002A6DDE">
          <w:pPr>
            <w:pStyle w:val="CE690E1751274974A681E16C7AA70E8653"/>
          </w:pPr>
          <w:r w:rsidRPr="00B5338E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971512710B94D6BAFB12BF188D18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165F8-8A9E-4F7C-9162-FB742FD76E91}"/>
      </w:docPartPr>
      <w:docPartBody>
        <w:p w:rsidR="00133E93" w:rsidRDefault="00190931">
          <w:pPr>
            <w:pStyle w:val="B971512710B94D6BAFB12BF188D182BD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A477E43FE9412D8622398DB1005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634C3-4646-434E-A576-872F54635DCD}"/>
      </w:docPartPr>
      <w:docPartBody>
        <w:p w:rsidR="00133E93" w:rsidRDefault="00190931">
          <w:pPr>
            <w:pStyle w:val="17A477E43FE9412D8622398DB10053BE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19A297AB61493BA0E3133E4B28F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4200B-9F89-49E8-9335-6085A8E771F0}"/>
      </w:docPartPr>
      <w:docPartBody>
        <w:p w:rsidR="00133E93" w:rsidRDefault="007C247A" w:rsidP="002A6DDE">
          <w:pPr>
            <w:pStyle w:val="2219A297AB61493BA0E3133E4B28F44B53"/>
          </w:pPr>
          <w:r w:rsidRPr="00B5338E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7E118EACCFA4C4FA6427C9783F30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151A7-A2FF-4695-8ADC-213A08D21668}"/>
      </w:docPartPr>
      <w:docPartBody>
        <w:p w:rsidR="00133E93" w:rsidRDefault="007C247A" w:rsidP="002A6DDE">
          <w:pPr>
            <w:pStyle w:val="B7E118EACCFA4C4FA6427C9783F305E553"/>
          </w:pPr>
          <w:r w:rsidRPr="00B5338E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685D6046FA04AB6BCA65DA9FA671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4CE82-7F13-4A10-999F-BA8FFEF1B0CC}"/>
      </w:docPartPr>
      <w:docPartBody>
        <w:p w:rsidR="00133E93" w:rsidRDefault="007C247A" w:rsidP="002A6DDE">
          <w:pPr>
            <w:pStyle w:val="5685D6046FA04AB6BCA65DA9FA67120553"/>
          </w:pPr>
          <w:r w:rsidRPr="00B5338E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3FE1C318D4A4BE38DABF04672561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1B3F1-5FD6-4065-81BA-9C37581D9BBB}"/>
      </w:docPartPr>
      <w:docPartBody>
        <w:p w:rsidR="00133E93" w:rsidRDefault="007C247A" w:rsidP="002A6DDE">
          <w:pPr>
            <w:pStyle w:val="33FE1C318D4A4BE38DABF04672561FFD53"/>
          </w:pPr>
          <w:r w:rsidRPr="00B5338E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E97675CD98447739BD5452DBE6A8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16AC1-C095-4C0F-98F7-3611C2199FDE}"/>
      </w:docPartPr>
      <w:docPartBody>
        <w:p w:rsidR="00133E93" w:rsidRDefault="00190931">
          <w:pPr>
            <w:pStyle w:val="8E97675CD98447739BD5452DBE6A8A38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604F4B4A4644598D43434F5FF48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A4979-75A5-4CF8-B8EE-C5F87BCFF2D4}"/>
      </w:docPartPr>
      <w:docPartBody>
        <w:p w:rsidR="00133E93" w:rsidRDefault="007C247A" w:rsidP="002A6DDE">
          <w:pPr>
            <w:pStyle w:val="47604F4B4A4644598D43434F5FF486D453"/>
          </w:pPr>
          <w:r w:rsidRPr="00B5338E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9B223E0656947DFADB80163698A6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550CC-5218-4261-A89F-B759AC1CEC73}"/>
      </w:docPartPr>
      <w:docPartBody>
        <w:p w:rsidR="00133E93" w:rsidRDefault="007C247A" w:rsidP="002A6DDE">
          <w:pPr>
            <w:pStyle w:val="E9B223E0656947DFADB80163698A624453"/>
          </w:pPr>
          <w:r w:rsidRPr="00B5338E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B3A7CD741274A64B5C43FF8E7030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1E524-D7E0-4F41-B814-07F49FA73F6F}"/>
      </w:docPartPr>
      <w:docPartBody>
        <w:p w:rsidR="00133E93" w:rsidRDefault="007C247A" w:rsidP="002A6DDE">
          <w:pPr>
            <w:pStyle w:val="CB3A7CD741274A64B5C43FF8E703062F53"/>
          </w:pPr>
          <w:r w:rsidRPr="00B5338E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DA2AC87CEFF4340A68840A4A1539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85B9B-E4D5-465C-9618-314CE9D58FFC}"/>
      </w:docPartPr>
      <w:docPartBody>
        <w:p w:rsidR="00133E93" w:rsidRDefault="007C247A" w:rsidP="002A6DDE">
          <w:pPr>
            <w:pStyle w:val="4DA2AC87CEFF4340A68840A4A15398D153"/>
          </w:pPr>
          <w:r w:rsidRPr="00B5338E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2598CFD63074A4CB923FD84BE34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6FE48-9F5F-4BA9-BAE2-036749A95FD2}"/>
      </w:docPartPr>
      <w:docPartBody>
        <w:p w:rsidR="00133E93" w:rsidRDefault="007C247A" w:rsidP="002A6DDE">
          <w:pPr>
            <w:pStyle w:val="B2598CFD63074A4CB923FD84BE3480F653"/>
          </w:pPr>
          <w:r w:rsidRPr="00B5338E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EC53D4300114AE7A22E414A79E50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32A01-748C-460F-881C-536B62A62239}"/>
      </w:docPartPr>
      <w:docPartBody>
        <w:p w:rsidR="00133E93" w:rsidRDefault="007C247A" w:rsidP="002A6DDE">
          <w:pPr>
            <w:pStyle w:val="0EC53D4300114AE7A22E414A79E5079D53"/>
          </w:pPr>
          <w:r w:rsidRPr="00B5338E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57E20CE7D994463A3E16CEB1D990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5DB7-3DF6-456C-AA0E-185517B77E8E}"/>
      </w:docPartPr>
      <w:docPartBody>
        <w:p w:rsidR="00133E93" w:rsidRDefault="007C247A" w:rsidP="002A6DDE">
          <w:pPr>
            <w:pStyle w:val="B57E20CE7D994463A3E16CEB1D9906F353"/>
          </w:pPr>
          <w:r w:rsidRPr="00B5338E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7E85CAFCB054D7E9F2A15D8634F0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840EB-2EC5-40F5-B464-5E67B66C3305}"/>
      </w:docPartPr>
      <w:docPartBody>
        <w:p w:rsidR="00133E93" w:rsidRDefault="007C247A" w:rsidP="002A6DDE">
          <w:pPr>
            <w:pStyle w:val="87E85CAFCB054D7E9F2A15D8634F0FB753"/>
          </w:pPr>
          <w:r w:rsidRPr="00B5338E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0CF15DC1468477D9FDBCE12BBB7B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522DD-98DD-4D62-80C6-919A7F4C97D1}"/>
      </w:docPartPr>
      <w:docPartBody>
        <w:p w:rsidR="00133E93" w:rsidRDefault="007C247A" w:rsidP="002A6DDE">
          <w:pPr>
            <w:pStyle w:val="00CF15DC1468477D9FDBCE12BBB7B0EC53"/>
          </w:pPr>
          <w:r w:rsidRPr="00B5338E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BA885C4DA9E4F2A9F8DDE16FD59E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B3254-351E-4F1D-B4F8-AC01949A7170}"/>
      </w:docPartPr>
      <w:docPartBody>
        <w:p w:rsidR="00133E93" w:rsidRDefault="007C247A" w:rsidP="002A6DDE">
          <w:pPr>
            <w:pStyle w:val="5BA885C4DA9E4F2A9F8DDE16FD59E15B53"/>
          </w:pPr>
          <w:r w:rsidRPr="00B5338E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894BC6A1AEA47BD88611ADA16C1A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C76F5-9081-40B8-B491-34004C3E3DC0}"/>
      </w:docPartPr>
      <w:docPartBody>
        <w:p w:rsidR="00133E93" w:rsidRDefault="007C247A" w:rsidP="002A6DDE">
          <w:pPr>
            <w:pStyle w:val="D894BC6A1AEA47BD88611ADA16C1A25053"/>
          </w:pPr>
          <w:r w:rsidRPr="00B5338E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70A41D9852441DB90BA5EC1C36C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0BCFF-F2D0-4A10-BCE8-20FF611D116E}"/>
      </w:docPartPr>
      <w:docPartBody>
        <w:p w:rsidR="00133E93" w:rsidRDefault="007C247A" w:rsidP="002A6DDE">
          <w:pPr>
            <w:pStyle w:val="670A41D9852441DB90BA5EC1C36CF35353"/>
          </w:pPr>
          <w:r w:rsidRPr="00B5338E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545B3AD1A774AD5AC55DD0075A7B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BF6B0-F1DC-4582-8E03-6F6915742338}"/>
      </w:docPartPr>
      <w:docPartBody>
        <w:p w:rsidR="00133E93" w:rsidRDefault="007C247A" w:rsidP="002A6DDE">
          <w:pPr>
            <w:pStyle w:val="B545B3AD1A774AD5AC55DD0075A7BDF653"/>
          </w:pPr>
          <w:r w:rsidRPr="00B5338E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5829391BECF4496B2D0976E5C394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E9727-E291-4E79-A933-F4535D929229}"/>
      </w:docPartPr>
      <w:docPartBody>
        <w:p w:rsidR="00133E93" w:rsidRDefault="007C247A" w:rsidP="002A6DDE">
          <w:pPr>
            <w:pStyle w:val="35829391BECF4496B2D0976E5C3942AA53"/>
          </w:pPr>
          <w:r w:rsidRPr="00B5338E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EE2CB51C3C54B308A1ED92A06325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A7F3A-05C0-4D65-A5CC-6070D9F158F6}"/>
      </w:docPartPr>
      <w:docPartBody>
        <w:p w:rsidR="00133E93" w:rsidRDefault="007C247A" w:rsidP="002A6DDE">
          <w:pPr>
            <w:pStyle w:val="FEE2CB51C3C54B308A1ED92A063254FE53"/>
          </w:pPr>
          <w:r w:rsidRPr="00B5338E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34AB947625C4ED9AE46F005A8BC0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D6BB7-2DB3-449D-AB81-2A1FFBDF4D28}"/>
      </w:docPartPr>
      <w:docPartBody>
        <w:p w:rsidR="00133E93" w:rsidRDefault="007C247A" w:rsidP="002A6DDE">
          <w:pPr>
            <w:pStyle w:val="E34AB947625C4ED9AE46F005A8BC0B9F53"/>
          </w:pPr>
          <w:r w:rsidRPr="00B5338E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537312BCAF145A5A044A42ED4B4A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50C3D-2431-403A-BC6B-44D50A44765B}"/>
      </w:docPartPr>
      <w:docPartBody>
        <w:p w:rsidR="00133E93" w:rsidRDefault="007C247A" w:rsidP="002A6DDE">
          <w:pPr>
            <w:pStyle w:val="7537312BCAF145A5A044A42ED4B4AE0153"/>
          </w:pPr>
          <w:r w:rsidRPr="00B5338E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C183066202242F99200843354CF2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BF17B-7DC6-4070-8B89-B2BAC69DCF91}"/>
      </w:docPartPr>
      <w:docPartBody>
        <w:p w:rsidR="00133E93" w:rsidRDefault="007C247A" w:rsidP="002A6DDE">
          <w:pPr>
            <w:pStyle w:val="6C183066202242F99200843354CF274F53"/>
          </w:pPr>
          <w:r w:rsidRPr="00B5338E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BF07D20A48448E9A2B896872D7EA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0F38-C6E3-42BF-9291-55F2227571B6}"/>
      </w:docPartPr>
      <w:docPartBody>
        <w:p w:rsidR="00133E93" w:rsidRDefault="007C247A" w:rsidP="002A6DDE">
          <w:pPr>
            <w:pStyle w:val="6BF07D20A48448E9A2B896872D7EA7E153"/>
          </w:pPr>
          <w:r w:rsidRPr="00B5338E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5E1459849A043A583A8773AECAEB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8BCEA-C6A2-4B00-BB71-ECD5438BD0A2}"/>
      </w:docPartPr>
      <w:docPartBody>
        <w:p w:rsidR="00B90A17" w:rsidRDefault="00AB4CC8" w:rsidP="00AB4CC8">
          <w:pPr>
            <w:pStyle w:val="45E1459849A043A583A8773AECAEB90F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37857D0014CDFA495AE398CB09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117D0-4614-4C58-B011-29E870871C42}"/>
      </w:docPartPr>
      <w:docPartBody>
        <w:p w:rsidR="00B90A17" w:rsidRDefault="00AB4CC8" w:rsidP="00AB4CC8">
          <w:pPr>
            <w:pStyle w:val="17E37857D0014CDFA495AE398CB09032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4C4F7C9918744B58BE6C1886F52D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F5BE3-009F-47FB-8D8A-D60C6C85EF55}"/>
      </w:docPartPr>
      <w:docPartBody>
        <w:p w:rsidR="00B90A17" w:rsidRDefault="00AB4CC8" w:rsidP="00AB4CC8">
          <w:pPr>
            <w:pStyle w:val="84C4F7C9918744B58BE6C1886F52D036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614662BBA84D35BDCFE92C8E863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D5F69-4A57-4079-A888-739C0C1AC4E7}"/>
      </w:docPartPr>
      <w:docPartBody>
        <w:p w:rsidR="0096590A" w:rsidRDefault="00057C2C" w:rsidP="00057C2C">
          <w:pPr>
            <w:pStyle w:val="B5614662BBA84D35BDCFE92C8E863250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42CE3E87994AC789D24A5966A0F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EF562-D2AA-4675-8DC2-FDF6A701B3F2}"/>
      </w:docPartPr>
      <w:docPartBody>
        <w:p w:rsidR="0096590A" w:rsidRDefault="00057C2C" w:rsidP="00057C2C">
          <w:pPr>
            <w:pStyle w:val="0542CE3E87994AC789D24A5966A0F4CF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A30AC8485C40C891AFAE2AF1C84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FD134-1EC0-41C3-8E6F-F24661DA07E6}"/>
      </w:docPartPr>
      <w:docPartBody>
        <w:p w:rsidR="0096590A" w:rsidRDefault="007C247A" w:rsidP="002A6DDE">
          <w:pPr>
            <w:pStyle w:val="35A30AC8485C40C891AFAE2AF1C8489A44"/>
          </w:pPr>
          <w:r w:rsidRPr="00B5338E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9BAC49E5D8EE420BA7CF47FE8D1D9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2D3B3-ECE2-4E6B-A842-6001023382A5}"/>
      </w:docPartPr>
      <w:docPartBody>
        <w:p w:rsidR="0096590A" w:rsidRDefault="007C247A" w:rsidP="002A6DDE">
          <w:pPr>
            <w:pStyle w:val="9BAC49E5D8EE420BA7CF47FE8D1D9D3644"/>
          </w:pPr>
          <w:r w:rsidRPr="00B5338E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C89789BAF344385B35D190F82A7F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87475-590E-472C-B8DC-9132E29E49D5}"/>
      </w:docPartPr>
      <w:docPartBody>
        <w:p w:rsidR="0096590A" w:rsidRDefault="007C247A" w:rsidP="002A6DDE">
          <w:pPr>
            <w:pStyle w:val="EC89789BAF344385B35D190F82A7FD9B44"/>
          </w:pPr>
          <w:r w:rsidRPr="00B5338E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FAABA56918848ECBCE1465EC89D2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BBB61-2B2B-42A1-80CE-BA10E0A94CC9}"/>
      </w:docPartPr>
      <w:docPartBody>
        <w:p w:rsidR="00C13D1B" w:rsidRDefault="005C6DE3" w:rsidP="005C6DE3">
          <w:pPr>
            <w:pStyle w:val="1FAABA56918848ECBCE1465EC89D2814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F575318AE3A5409494EF4FCF26E6B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253EA-E283-41B2-B894-567979E1A4EF}"/>
      </w:docPartPr>
      <w:docPartBody>
        <w:p w:rsidR="00C13D1B" w:rsidRDefault="005C6DE3" w:rsidP="005C6DE3">
          <w:pPr>
            <w:pStyle w:val="F575318AE3A5409494EF4FCF26E6B008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2AF8BC966CE8441FB6EC6B725C663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62983-5105-4AC3-83C3-3E16FAFF6608}"/>
      </w:docPartPr>
      <w:docPartBody>
        <w:p w:rsidR="00F87608" w:rsidRDefault="00C13D1B" w:rsidP="00C13D1B">
          <w:pPr>
            <w:pStyle w:val="2AF8BC966CE8441FB6EC6B725C663423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54AF5F194149499A15F8A621990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D1F18-BB47-4B5D-910A-3668036BB469}"/>
      </w:docPartPr>
      <w:docPartBody>
        <w:p w:rsidR="00F87608" w:rsidRDefault="00C13D1B" w:rsidP="00C13D1B">
          <w:pPr>
            <w:pStyle w:val="2F54AF5F194149499A15F8A62199023C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1085B469F74B54A8DE80451D50B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52BD7-578A-406F-9777-10CFEF9A1D80}"/>
      </w:docPartPr>
      <w:docPartBody>
        <w:p w:rsidR="00F87608" w:rsidRDefault="00C13D1B" w:rsidP="00C13D1B">
          <w:pPr>
            <w:pStyle w:val="E71085B469F74B54A8DE80451D50B9BD"/>
          </w:pPr>
          <w:r w:rsidRPr="008D10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62E806A5F941E992F60BDD7EA1C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29C65-37DF-4192-9F56-E2DFF7BA1C28}"/>
      </w:docPartPr>
      <w:docPartBody>
        <w:p w:rsidR="00F87608" w:rsidRDefault="00C13D1B" w:rsidP="00C13D1B">
          <w:pPr>
            <w:pStyle w:val="6262E806A5F941E992F60BDD7EA1C4CE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EBBB513C0F4A87BA11894374481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79940-A005-4A2F-8AD5-A8F1B5DB6EA9}"/>
      </w:docPartPr>
      <w:docPartBody>
        <w:p w:rsidR="00F87608" w:rsidRDefault="00C13D1B" w:rsidP="00C13D1B">
          <w:pPr>
            <w:pStyle w:val="28EBBB513C0F4A87BA11894374481ABB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414D8320D449EE8018A8D5991E1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4F518-8DC7-425F-8F1A-709530CE462E}"/>
      </w:docPartPr>
      <w:docPartBody>
        <w:p w:rsidR="00F87608" w:rsidRDefault="00C13D1B" w:rsidP="00C13D1B">
          <w:pPr>
            <w:pStyle w:val="93414D8320D449EE8018A8D5991E14C3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ED72F742D84DFABAE46BE391B8E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4C99E-06A3-4732-AFEF-A6DD84CDD67D}"/>
      </w:docPartPr>
      <w:docPartBody>
        <w:p w:rsidR="00F87608" w:rsidRDefault="00C13D1B" w:rsidP="00C13D1B">
          <w:pPr>
            <w:pStyle w:val="30ED72F742D84DFABAE46BE391B8EAF9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CB796983F9C346FD980F22AF90700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0FDE6-882C-4732-BFC9-7F5DDA968582}"/>
      </w:docPartPr>
      <w:docPartBody>
        <w:p w:rsidR="009C046C" w:rsidRDefault="007C247A" w:rsidP="002A6DDE">
          <w:pPr>
            <w:pStyle w:val="CB796983F9C346FD980F22AF9070026129"/>
          </w:pPr>
          <w:r w:rsidRPr="00B5338E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24A731932484C3FAE2EF4C38BF2E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0889E-9BD8-4FE7-936F-F3505F36C5D5}"/>
      </w:docPartPr>
      <w:docPartBody>
        <w:p w:rsidR="009C046C" w:rsidRDefault="007C247A" w:rsidP="002A6DDE">
          <w:pPr>
            <w:pStyle w:val="C24A731932484C3FAE2EF4C38BF2E1DB29"/>
          </w:pPr>
          <w:r w:rsidRPr="00B5338E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5CC187619E4443CB661FEAFB4B99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F1D9B-BC60-49F9-9182-B295761E37D1}"/>
      </w:docPartPr>
      <w:docPartBody>
        <w:p w:rsidR="007F3087" w:rsidRDefault="004815D7" w:rsidP="004815D7">
          <w:pPr>
            <w:pStyle w:val="E5CC187619E4443CB661FEAFB4B99DCF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055F71E9334E1FA5730589BAEFC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E6212-182D-468D-AC1E-9F0DD900CEAE}"/>
      </w:docPartPr>
      <w:docPartBody>
        <w:p w:rsidR="007F3087" w:rsidRDefault="004815D7" w:rsidP="004815D7">
          <w:pPr>
            <w:pStyle w:val="39055F71E9334E1FA5730589BAEFC868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43E10F300B4E728F739C6679277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C4E2A-75C0-4B58-9B86-031DAB56B87A}"/>
      </w:docPartPr>
      <w:docPartBody>
        <w:p w:rsidR="007F3087" w:rsidRDefault="004815D7" w:rsidP="004815D7">
          <w:pPr>
            <w:pStyle w:val="E943E10F300B4E728F739C6679277A96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04FFBF636343CC82CC45557054B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A8C2A-A646-4295-B826-2749B646C9DD}"/>
      </w:docPartPr>
      <w:docPartBody>
        <w:p w:rsidR="007F3087" w:rsidRDefault="004815D7" w:rsidP="004815D7">
          <w:pPr>
            <w:pStyle w:val="4A04FFBF636343CC82CC45557054BD69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BBEBCF4AE043FC8F5CDCED01A64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C059-D9D5-4835-B2FF-B9118D0B5751}"/>
      </w:docPartPr>
      <w:docPartBody>
        <w:p w:rsidR="007F3087" w:rsidRDefault="007C247A" w:rsidP="002A6DDE">
          <w:pPr>
            <w:pStyle w:val="9BBBEBCF4AE043FC8F5CDCED01A64B6727"/>
          </w:pPr>
          <w:r w:rsidRPr="00FA2493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D198406157C4BFE95A46BE48ED1A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156F9-8388-40DE-85FD-29DE074AA942}"/>
      </w:docPartPr>
      <w:docPartBody>
        <w:p w:rsidR="007F3087" w:rsidRDefault="007C247A" w:rsidP="002A6DDE">
          <w:pPr>
            <w:pStyle w:val="DD198406157C4BFE95A46BE48ED1AFCB27"/>
          </w:pPr>
          <w:r w:rsidRPr="00B5338E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67D92C428CB425AB22B69984CCD0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09DA7-CB50-4F66-998C-13C76B6C1D91}"/>
      </w:docPartPr>
      <w:docPartBody>
        <w:p w:rsidR="007D5263" w:rsidRDefault="00411C5C" w:rsidP="00411C5C">
          <w:pPr>
            <w:pStyle w:val="867D92C428CB425AB22B69984CCD0FA1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09EFF203684E2FBF98D2C27DECD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D5AB2-3878-452D-A35F-D8A9D4C4643A}"/>
      </w:docPartPr>
      <w:docPartBody>
        <w:p w:rsidR="007C247A" w:rsidRDefault="002A6DDE" w:rsidP="002A6DDE">
          <w:pPr>
            <w:pStyle w:val="8309EFF203684E2FBF98D2C27DECD4C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A20ED1C50446EDA124BF5088AF0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91C44-66CB-4916-821D-EB2F52468ADD}"/>
      </w:docPartPr>
      <w:docPartBody>
        <w:p w:rsidR="007C247A" w:rsidRDefault="002A6DDE" w:rsidP="002A6DDE">
          <w:pPr>
            <w:pStyle w:val="78A20ED1C50446EDA124BF5088AF065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51C853280D4F03AEDEE5F3A0653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54682-700B-431E-9ACE-F53ED57AE2B3}"/>
      </w:docPartPr>
      <w:docPartBody>
        <w:p w:rsidR="007C247A" w:rsidRDefault="007C247A" w:rsidP="002A6DDE">
          <w:pPr>
            <w:pStyle w:val="FF51C853280D4F03AEDEE5F3A0653CBF3"/>
          </w:pPr>
          <w:r w:rsidRPr="00B5338E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2D324A8339F4159A87E6D1DB8FB0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36DE6-1604-4AC0-AC69-ACC4B280808F}"/>
      </w:docPartPr>
      <w:docPartBody>
        <w:p w:rsidR="007C247A" w:rsidRDefault="002A6DDE" w:rsidP="002A6DDE">
          <w:pPr>
            <w:pStyle w:val="E2D324A8339F4159A87E6D1DB8FB04D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F868839C6E489ABC79C834470B9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7123C-A28D-4153-9F8B-93A2EC7A96BF}"/>
      </w:docPartPr>
      <w:docPartBody>
        <w:p w:rsidR="007C247A" w:rsidRDefault="007C247A" w:rsidP="002A6DDE">
          <w:pPr>
            <w:pStyle w:val="37F868839C6E489ABC79C834470B9D0C3"/>
          </w:pPr>
          <w:r w:rsidRPr="00B5338E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D7CE4D9F74141C79365D4E8F32CF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54A9C-1C1A-4C03-B7A7-A801B35647AD}"/>
      </w:docPartPr>
      <w:docPartBody>
        <w:p w:rsidR="007C247A" w:rsidRDefault="002A6DDE" w:rsidP="002A6DDE">
          <w:pPr>
            <w:pStyle w:val="8D7CE4D9F74141C79365D4E8F32CF6C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DC4B5480D5476B8380C41A5953E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2C5C9-F240-4A75-A65A-F24AEB252B9D}"/>
      </w:docPartPr>
      <w:docPartBody>
        <w:p w:rsidR="007C247A" w:rsidRDefault="007C247A" w:rsidP="002A6DDE">
          <w:pPr>
            <w:pStyle w:val="3BDC4B5480D5476B8380C41A5953E96A3"/>
          </w:pPr>
          <w:r w:rsidRPr="00B5338E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D49E4673B62410D9328A844BC8B6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2267F-0D9F-4E13-ACF4-E1C861C6F2C2}"/>
      </w:docPartPr>
      <w:docPartBody>
        <w:p w:rsidR="007C247A" w:rsidRDefault="002A6DDE" w:rsidP="002A6DDE">
          <w:pPr>
            <w:pStyle w:val="BD49E4673B62410D9328A844BC8B699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2AECD1FC1440AD99CF276C323CE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C592D-D08D-4D5B-811B-650E088E64B9}"/>
      </w:docPartPr>
      <w:docPartBody>
        <w:p w:rsidR="007C247A" w:rsidRDefault="007C247A" w:rsidP="002A6DDE">
          <w:pPr>
            <w:pStyle w:val="FE2AECD1FC1440AD99CF276C323CEDA63"/>
          </w:pPr>
          <w:r w:rsidRPr="00B5338E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289FC329D65D480A8E7D2FA986E4E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774F0-255A-4A4E-A69C-FA58B10EF292}"/>
      </w:docPartPr>
      <w:docPartBody>
        <w:p w:rsidR="007C247A" w:rsidRDefault="002A6DDE" w:rsidP="002A6DDE">
          <w:pPr>
            <w:pStyle w:val="289FC329D65D480A8E7D2FA986E4E21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3CCA4F02D248579C8CC80F656C8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A1C6F-9466-4772-99B4-A76B53F7C3F8}"/>
      </w:docPartPr>
      <w:docPartBody>
        <w:p w:rsidR="007C247A" w:rsidRDefault="007C247A" w:rsidP="002A6DDE">
          <w:pPr>
            <w:pStyle w:val="923CCA4F02D248579C8CC80F656C8CE63"/>
          </w:pPr>
          <w:r w:rsidRPr="00B5338E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31"/>
    <w:rsid w:val="00057C2C"/>
    <w:rsid w:val="00133E93"/>
    <w:rsid w:val="00190931"/>
    <w:rsid w:val="0026611C"/>
    <w:rsid w:val="002A43B0"/>
    <w:rsid w:val="002A6DDE"/>
    <w:rsid w:val="002F0D03"/>
    <w:rsid w:val="0036135E"/>
    <w:rsid w:val="00411C5C"/>
    <w:rsid w:val="004815D7"/>
    <w:rsid w:val="00506448"/>
    <w:rsid w:val="005C6DE3"/>
    <w:rsid w:val="007C247A"/>
    <w:rsid w:val="007D5263"/>
    <w:rsid w:val="007F3087"/>
    <w:rsid w:val="00837723"/>
    <w:rsid w:val="0085237B"/>
    <w:rsid w:val="00861B2E"/>
    <w:rsid w:val="00871E3F"/>
    <w:rsid w:val="00912989"/>
    <w:rsid w:val="00924E05"/>
    <w:rsid w:val="00953F4C"/>
    <w:rsid w:val="0096590A"/>
    <w:rsid w:val="009C046C"/>
    <w:rsid w:val="009C6AC0"/>
    <w:rsid w:val="00AB4CC8"/>
    <w:rsid w:val="00AF3A04"/>
    <w:rsid w:val="00B90A17"/>
    <w:rsid w:val="00C13D1B"/>
    <w:rsid w:val="00C2012C"/>
    <w:rsid w:val="00C56490"/>
    <w:rsid w:val="00CF3C31"/>
    <w:rsid w:val="00EE074D"/>
    <w:rsid w:val="00F4440A"/>
    <w:rsid w:val="00F8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247A"/>
    <w:rPr>
      <w:color w:val="808080"/>
    </w:rPr>
  </w:style>
  <w:style w:type="paragraph" w:customStyle="1" w:styleId="A6B570EC3E7A478884756DF5A79D4CB4">
    <w:name w:val="A6B570EC3E7A478884756DF5A79D4CB4"/>
  </w:style>
  <w:style w:type="paragraph" w:customStyle="1" w:styleId="5E59BC947D0648D68AC76A39609F311F">
    <w:name w:val="5E59BC947D0648D68AC76A39609F311F"/>
  </w:style>
  <w:style w:type="paragraph" w:customStyle="1" w:styleId="50CB994598FF4F1298334546AADB24B2">
    <w:name w:val="50CB994598FF4F1298334546AADB24B2"/>
  </w:style>
  <w:style w:type="paragraph" w:customStyle="1" w:styleId="50E82EB63022419DAD60667616F6B046">
    <w:name w:val="50E82EB63022419DAD60667616F6B046"/>
  </w:style>
  <w:style w:type="paragraph" w:customStyle="1" w:styleId="7960B65AF69D4F01B9D996FD2AF6A15B">
    <w:name w:val="7960B65AF69D4F01B9D996FD2AF6A15B"/>
  </w:style>
  <w:style w:type="paragraph" w:customStyle="1" w:styleId="4C027C6739FC49E48772A7798ABFEDFE">
    <w:name w:val="4C027C6739FC49E48772A7798ABFEDFE"/>
  </w:style>
  <w:style w:type="paragraph" w:customStyle="1" w:styleId="058B15568F7347D7BF47B9AB70677D00">
    <w:name w:val="058B15568F7347D7BF47B9AB70677D00"/>
  </w:style>
  <w:style w:type="paragraph" w:customStyle="1" w:styleId="E98894BA33AF4DADB87E367EFEEB2F05">
    <w:name w:val="E98894BA33AF4DADB87E367EFEEB2F05"/>
  </w:style>
  <w:style w:type="paragraph" w:customStyle="1" w:styleId="3A64005A6152472ABB452F935B2C5EDD">
    <w:name w:val="3A64005A6152472ABB452F935B2C5EDD"/>
  </w:style>
  <w:style w:type="paragraph" w:customStyle="1" w:styleId="A0FFF6F0BB0A4017A0A42A004249C7BE">
    <w:name w:val="A0FFF6F0BB0A4017A0A42A004249C7BE"/>
  </w:style>
  <w:style w:type="paragraph" w:customStyle="1" w:styleId="5787679C81E0427AA739733067116200">
    <w:name w:val="5787679C81E0427AA739733067116200"/>
  </w:style>
  <w:style w:type="paragraph" w:customStyle="1" w:styleId="1A2ACACEB6084137A539D80F56675086">
    <w:name w:val="1A2ACACEB6084137A539D80F56675086"/>
  </w:style>
  <w:style w:type="paragraph" w:customStyle="1" w:styleId="F6CAE491466240A19CD7C3DE7B1432BE">
    <w:name w:val="F6CAE491466240A19CD7C3DE7B1432BE"/>
  </w:style>
  <w:style w:type="paragraph" w:customStyle="1" w:styleId="69ECA40F6A884ED4AEE30D49B9B86A10">
    <w:name w:val="69ECA40F6A884ED4AEE30D49B9B86A10"/>
  </w:style>
  <w:style w:type="paragraph" w:customStyle="1" w:styleId="13A84DB988C64FB7A1F050685E79D2BD">
    <w:name w:val="13A84DB988C64FB7A1F050685E79D2BD"/>
  </w:style>
  <w:style w:type="paragraph" w:customStyle="1" w:styleId="C9F9A01DCEA3428686015C58AC87E122">
    <w:name w:val="C9F9A01DCEA3428686015C58AC87E122"/>
  </w:style>
  <w:style w:type="paragraph" w:customStyle="1" w:styleId="F04793D5681341968B06BAB44F0BDD95">
    <w:name w:val="F04793D5681341968B06BAB44F0BDD95"/>
  </w:style>
  <w:style w:type="paragraph" w:customStyle="1" w:styleId="2F49DD0C689C4AAAB57720E24AA8187F">
    <w:name w:val="2F49DD0C689C4AAAB57720E24AA8187F"/>
  </w:style>
  <w:style w:type="paragraph" w:customStyle="1" w:styleId="EBF6CEC358A54ABDACC6048F32EC6A3F">
    <w:name w:val="EBF6CEC358A54ABDACC6048F32EC6A3F"/>
  </w:style>
  <w:style w:type="paragraph" w:customStyle="1" w:styleId="8B783DC96EA54F2298EA47C0D8F50800">
    <w:name w:val="8B783DC96EA54F2298EA47C0D8F50800"/>
  </w:style>
  <w:style w:type="paragraph" w:customStyle="1" w:styleId="BF92697BBCAE4126BA2D4A608D1E075D">
    <w:name w:val="BF92697BBCAE4126BA2D4A608D1E075D"/>
  </w:style>
  <w:style w:type="paragraph" w:customStyle="1" w:styleId="4AAE34D1F5584F2D91F5A6C492257027">
    <w:name w:val="4AAE34D1F5584F2D91F5A6C492257027"/>
  </w:style>
  <w:style w:type="paragraph" w:customStyle="1" w:styleId="165D58E23BF84B399E3518E8574E0A9B">
    <w:name w:val="165D58E23BF84B399E3518E8574E0A9B"/>
  </w:style>
  <w:style w:type="paragraph" w:customStyle="1" w:styleId="9C8929DF0F614FC8B5A3792808852EDD">
    <w:name w:val="9C8929DF0F614FC8B5A3792808852EDD"/>
  </w:style>
  <w:style w:type="paragraph" w:customStyle="1" w:styleId="AD5992751BB14948A2F72197EA932D7C">
    <w:name w:val="AD5992751BB14948A2F72197EA932D7C"/>
  </w:style>
  <w:style w:type="paragraph" w:customStyle="1" w:styleId="361D618F1C4A433F9CCB11BB90B51BD8">
    <w:name w:val="361D618F1C4A433F9CCB11BB90B51BD8"/>
  </w:style>
  <w:style w:type="paragraph" w:customStyle="1" w:styleId="CE690E1751274974A681E16C7AA70E86">
    <w:name w:val="CE690E1751274974A681E16C7AA70E86"/>
  </w:style>
  <w:style w:type="paragraph" w:customStyle="1" w:styleId="B971512710B94D6BAFB12BF188D182BD">
    <w:name w:val="B971512710B94D6BAFB12BF188D182BD"/>
  </w:style>
  <w:style w:type="paragraph" w:customStyle="1" w:styleId="17A477E43FE9412D8622398DB10053BE">
    <w:name w:val="17A477E43FE9412D8622398DB10053BE"/>
  </w:style>
  <w:style w:type="paragraph" w:customStyle="1" w:styleId="2219A297AB61493BA0E3133E4B28F44B">
    <w:name w:val="2219A297AB61493BA0E3133E4B28F44B"/>
  </w:style>
  <w:style w:type="paragraph" w:customStyle="1" w:styleId="B7E118EACCFA4C4FA6427C9783F305E5">
    <w:name w:val="B7E118EACCFA4C4FA6427C9783F305E5"/>
  </w:style>
  <w:style w:type="paragraph" w:customStyle="1" w:styleId="5685D6046FA04AB6BCA65DA9FA671205">
    <w:name w:val="5685D6046FA04AB6BCA65DA9FA671205"/>
  </w:style>
  <w:style w:type="paragraph" w:customStyle="1" w:styleId="33FE1C318D4A4BE38DABF04672561FFD">
    <w:name w:val="33FE1C318D4A4BE38DABF04672561FFD"/>
  </w:style>
  <w:style w:type="paragraph" w:customStyle="1" w:styleId="8E97675CD98447739BD5452DBE6A8A38">
    <w:name w:val="8E97675CD98447739BD5452DBE6A8A38"/>
  </w:style>
  <w:style w:type="paragraph" w:customStyle="1" w:styleId="47604F4B4A4644598D43434F5FF486D4">
    <w:name w:val="47604F4B4A4644598D43434F5FF486D4"/>
  </w:style>
  <w:style w:type="paragraph" w:customStyle="1" w:styleId="E9B223E0656947DFADB80163698A6244">
    <w:name w:val="E9B223E0656947DFADB80163698A6244"/>
  </w:style>
  <w:style w:type="paragraph" w:customStyle="1" w:styleId="CB3A7CD741274A64B5C43FF8E703062F">
    <w:name w:val="CB3A7CD741274A64B5C43FF8E703062F"/>
  </w:style>
  <w:style w:type="paragraph" w:customStyle="1" w:styleId="4DA2AC87CEFF4340A68840A4A15398D1">
    <w:name w:val="4DA2AC87CEFF4340A68840A4A15398D1"/>
  </w:style>
  <w:style w:type="paragraph" w:customStyle="1" w:styleId="B2598CFD63074A4CB923FD84BE3480F6">
    <w:name w:val="B2598CFD63074A4CB923FD84BE3480F6"/>
  </w:style>
  <w:style w:type="paragraph" w:customStyle="1" w:styleId="0EC53D4300114AE7A22E414A79E5079D">
    <w:name w:val="0EC53D4300114AE7A22E414A79E5079D"/>
  </w:style>
  <w:style w:type="paragraph" w:customStyle="1" w:styleId="B57E20CE7D994463A3E16CEB1D9906F3">
    <w:name w:val="B57E20CE7D994463A3E16CEB1D9906F3"/>
  </w:style>
  <w:style w:type="paragraph" w:customStyle="1" w:styleId="87E85CAFCB054D7E9F2A15D8634F0FB7">
    <w:name w:val="87E85CAFCB054D7E9F2A15D8634F0FB7"/>
  </w:style>
  <w:style w:type="paragraph" w:customStyle="1" w:styleId="00CF15DC1468477D9FDBCE12BBB7B0EC">
    <w:name w:val="00CF15DC1468477D9FDBCE12BBB7B0EC"/>
  </w:style>
  <w:style w:type="paragraph" w:customStyle="1" w:styleId="5BA885C4DA9E4F2A9F8DDE16FD59E15B">
    <w:name w:val="5BA885C4DA9E4F2A9F8DDE16FD59E15B"/>
  </w:style>
  <w:style w:type="paragraph" w:customStyle="1" w:styleId="D894BC6A1AEA47BD88611ADA16C1A250">
    <w:name w:val="D894BC6A1AEA47BD88611ADA16C1A250"/>
  </w:style>
  <w:style w:type="paragraph" w:customStyle="1" w:styleId="670A41D9852441DB90BA5EC1C36CF353">
    <w:name w:val="670A41D9852441DB90BA5EC1C36CF353"/>
  </w:style>
  <w:style w:type="paragraph" w:customStyle="1" w:styleId="B545B3AD1A774AD5AC55DD0075A7BDF6">
    <w:name w:val="B545B3AD1A774AD5AC55DD0075A7BDF6"/>
  </w:style>
  <w:style w:type="paragraph" w:customStyle="1" w:styleId="35829391BECF4496B2D0976E5C3942AA">
    <w:name w:val="35829391BECF4496B2D0976E5C3942AA"/>
  </w:style>
  <w:style w:type="paragraph" w:customStyle="1" w:styleId="FEE2CB51C3C54B308A1ED92A063254FE">
    <w:name w:val="FEE2CB51C3C54B308A1ED92A063254FE"/>
  </w:style>
  <w:style w:type="paragraph" w:customStyle="1" w:styleId="E34AB947625C4ED9AE46F005A8BC0B9F">
    <w:name w:val="E34AB947625C4ED9AE46F005A8BC0B9F"/>
  </w:style>
  <w:style w:type="paragraph" w:customStyle="1" w:styleId="7537312BCAF145A5A044A42ED4B4AE01">
    <w:name w:val="7537312BCAF145A5A044A42ED4B4AE01"/>
  </w:style>
  <w:style w:type="paragraph" w:customStyle="1" w:styleId="6C183066202242F99200843354CF274F">
    <w:name w:val="6C183066202242F99200843354CF274F"/>
  </w:style>
  <w:style w:type="paragraph" w:customStyle="1" w:styleId="6BF07D20A48448E9A2B896872D7EA7E1">
    <w:name w:val="6BF07D20A48448E9A2B896872D7EA7E1"/>
  </w:style>
  <w:style w:type="paragraph" w:customStyle="1" w:styleId="08AFB886BFE14558BA0F335FD40908E9">
    <w:name w:val="08AFB886BFE14558BA0F335FD40908E9"/>
  </w:style>
  <w:style w:type="paragraph" w:customStyle="1" w:styleId="C2FD7A6C6DDD484AB1F004E49F56D2A6">
    <w:name w:val="C2FD7A6C6DDD484AB1F004E49F56D2A6"/>
  </w:style>
  <w:style w:type="paragraph" w:customStyle="1" w:styleId="343CF36DC505425886E05914A78DF67D">
    <w:name w:val="343CF36DC505425886E05914A78DF67D"/>
  </w:style>
  <w:style w:type="paragraph" w:customStyle="1" w:styleId="2A543D72D28E408F8742F7DCA45C47EC">
    <w:name w:val="2A543D72D28E408F8742F7DCA45C47EC"/>
  </w:style>
  <w:style w:type="paragraph" w:customStyle="1" w:styleId="0AFD8241957B4D42B1E3047B0EA78842">
    <w:name w:val="0AFD8241957B4D42B1E3047B0EA78842"/>
  </w:style>
  <w:style w:type="paragraph" w:customStyle="1" w:styleId="40A2536461064A07ABD41EF66E49822F">
    <w:name w:val="40A2536461064A07ABD41EF66E49822F"/>
  </w:style>
  <w:style w:type="paragraph" w:customStyle="1" w:styleId="0CF705F25C6749B9AC9463FA5B855F0F">
    <w:name w:val="0CF705F25C6749B9AC9463FA5B855F0F"/>
  </w:style>
  <w:style w:type="paragraph" w:customStyle="1" w:styleId="C9BC40FD41AC4F6FAFABAE27856D2814">
    <w:name w:val="C9BC40FD41AC4F6FAFABAE27856D2814"/>
  </w:style>
  <w:style w:type="paragraph" w:customStyle="1" w:styleId="F1D63070EFDB49AC8FFB7C70F25EAEA3">
    <w:name w:val="F1D63070EFDB49AC8FFB7C70F25EAEA3"/>
  </w:style>
  <w:style w:type="paragraph" w:customStyle="1" w:styleId="4E2858103CA94C7B8B7A68A6DE602AA4">
    <w:name w:val="4E2858103CA94C7B8B7A68A6DE602AA4"/>
  </w:style>
  <w:style w:type="paragraph" w:customStyle="1" w:styleId="FEBF7EB9B75A456C8CEF2A6AAB8B9C96">
    <w:name w:val="FEBF7EB9B75A456C8CEF2A6AAB8B9C96"/>
  </w:style>
  <w:style w:type="paragraph" w:customStyle="1" w:styleId="9018783373CC44A683CDF93F84A2825F">
    <w:name w:val="9018783373CC44A683CDF93F84A2825F"/>
  </w:style>
  <w:style w:type="paragraph" w:customStyle="1" w:styleId="09A959DC1A464ABEA149E870440E77B9">
    <w:name w:val="09A959DC1A464ABEA149E870440E77B9"/>
  </w:style>
  <w:style w:type="paragraph" w:customStyle="1" w:styleId="1E01FAE6DD4146BDB1D0E135DB250236">
    <w:name w:val="1E01FAE6DD4146BDB1D0E135DB250236"/>
  </w:style>
  <w:style w:type="paragraph" w:customStyle="1" w:styleId="9C1F1CECF9424E48ACEA3D9A55E002FD">
    <w:name w:val="9C1F1CECF9424E48ACEA3D9A55E002FD"/>
    <w:rsid w:val="00133E93"/>
  </w:style>
  <w:style w:type="paragraph" w:customStyle="1" w:styleId="B1B01AC6D74840E2BD369C7ADC00AC59">
    <w:name w:val="B1B01AC6D74840E2BD369C7ADC00AC59"/>
    <w:rsid w:val="00133E93"/>
  </w:style>
  <w:style w:type="paragraph" w:customStyle="1" w:styleId="00CC184A566745CEAABF36ED89DB6615">
    <w:name w:val="00CC184A566745CEAABF36ED89DB6615"/>
    <w:rsid w:val="00133E93"/>
  </w:style>
  <w:style w:type="paragraph" w:customStyle="1" w:styleId="D5AE2714A34C44EF91870957C998D7C6">
    <w:name w:val="D5AE2714A34C44EF91870957C998D7C6"/>
    <w:rsid w:val="00133E93"/>
  </w:style>
  <w:style w:type="paragraph" w:customStyle="1" w:styleId="F8125ED820D8403D822F04DD3CB3BFBF">
    <w:name w:val="F8125ED820D8403D822F04DD3CB3BFBF"/>
    <w:rsid w:val="00133E93"/>
  </w:style>
  <w:style w:type="paragraph" w:customStyle="1" w:styleId="172BB8EB599C42A4ADFDD2C9DDEB4955">
    <w:name w:val="172BB8EB599C42A4ADFDD2C9DDEB4955"/>
    <w:rsid w:val="00133E93"/>
  </w:style>
  <w:style w:type="paragraph" w:customStyle="1" w:styleId="CD3E060A37684EBABCFC7D256977530A">
    <w:name w:val="CD3E060A37684EBABCFC7D256977530A"/>
    <w:rsid w:val="00133E93"/>
  </w:style>
  <w:style w:type="paragraph" w:customStyle="1" w:styleId="2E2B8098F7E7426687D20ED2E866D42C">
    <w:name w:val="2E2B8098F7E7426687D20ED2E866D42C"/>
    <w:rsid w:val="00133E93"/>
  </w:style>
  <w:style w:type="paragraph" w:customStyle="1" w:styleId="E05DDFE625334B208E48C860F79940AA">
    <w:name w:val="E05DDFE625334B208E48C860F79940AA"/>
    <w:rsid w:val="00133E93"/>
  </w:style>
  <w:style w:type="paragraph" w:customStyle="1" w:styleId="716B89C439D34B4E9E13E4268EFA8D94">
    <w:name w:val="716B89C439D34B4E9E13E4268EFA8D94"/>
    <w:rsid w:val="00133E93"/>
  </w:style>
  <w:style w:type="paragraph" w:customStyle="1" w:styleId="60AFF06075354A15900A6A74E273776C">
    <w:name w:val="60AFF06075354A15900A6A74E273776C"/>
    <w:rsid w:val="00133E93"/>
  </w:style>
  <w:style w:type="paragraph" w:customStyle="1" w:styleId="FAA07BDEDBD34A4B94EEE2B4923DCC4B">
    <w:name w:val="FAA07BDEDBD34A4B94EEE2B4923DCC4B"/>
    <w:rsid w:val="00133E93"/>
  </w:style>
  <w:style w:type="paragraph" w:customStyle="1" w:styleId="5C1E916B48CE4389AED964303565EBD9">
    <w:name w:val="5C1E916B48CE4389AED964303565EBD9"/>
    <w:rsid w:val="00133E93"/>
  </w:style>
  <w:style w:type="paragraph" w:customStyle="1" w:styleId="002089B0585B49B782CFFE316FF6DC38">
    <w:name w:val="002089B0585B49B782CFFE316FF6DC38"/>
    <w:rsid w:val="00133E93"/>
  </w:style>
  <w:style w:type="paragraph" w:customStyle="1" w:styleId="EEDAF805B41A4621ABF9400C4E728527">
    <w:name w:val="EEDAF805B41A4621ABF9400C4E728527"/>
    <w:rsid w:val="00133E93"/>
  </w:style>
  <w:style w:type="paragraph" w:customStyle="1" w:styleId="1F905F85E7064F04A072E0B624F06860">
    <w:name w:val="1F905F85E7064F04A072E0B624F06860"/>
    <w:rsid w:val="00133E93"/>
  </w:style>
  <w:style w:type="paragraph" w:customStyle="1" w:styleId="04D66C517B4A428F9127777517A20E6C">
    <w:name w:val="04D66C517B4A428F9127777517A20E6C"/>
    <w:rsid w:val="00133E93"/>
  </w:style>
  <w:style w:type="paragraph" w:customStyle="1" w:styleId="795CF9FDC12740A3AB488043AA7ABE7A">
    <w:name w:val="795CF9FDC12740A3AB488043AA7ABE7A"/>
    <w:rsid w:val="00133E93"/>
  </w:style>
  <w:style w:type="paragraph" w:customStyle="1" w:styleId="4E4466B8D8B44DA9AB89144F49EDBDDA">
    <w:name w:val="4E4466B8D8B44DA9AB89144F49EDBDDA"/>
    <w:rsid w:val="00133E93"/>
  </w:style>
  <w:style w:type="paragraph" w:customStyle="1" w:styleId="81047AE2F4044F779862E7161397864E">
    <w:name w:val="81047AE2F4044F779862E7161397864E"/>
    <w:rsid w:val="00133E93"/>
  </w:style>
  <w:style w:type="paragraph" w:customStyle="1" w:styleId="508C3888E45B4B06BC30D2EBF9C6A99E">
    <w:name w:val="508C3888E45B4B06BC30D2EBF9C6A99E"/>
    <w:rsid w:val="00133E93"/>
  </w:style>
  <w:style w:type="paragraph" w:customStyle="1" w:styleId="08542A902CB540B38AB077C4230D52FD">
    <w:name w:val="08542A902CB540B38AB077C4230D52FD"/>
    <w:rsid w:val="00133E93"/>
  </w:style>
  <w:style w:type="paragraph" w:customStyle="1" w:styleId="19B8D7F0FB074BCDB2D1C3DEB9DC4595">
    <w:name w:val="19B8D7F0FB074BCDB2D1C3DEB9DC4595"/>
    <w:rsid w:val="00133E93"/>
  </w:style>
  <w:style w:type="paragraph" w:customStyle="1" w:styleId="8C80012E23AE47F687D9EF70EBE3B99F">
    <w:name w:val="8C80012E23AE47F687D9EF70EBE3B99F"/>
    <w:rsid w:val="00133E93"/>
  </w:style>
  <w:style w:type="paragraph" w:customStyle="1" w:styleId="38CC8B53E53F4F1C9FDA125A217340C8">
    <w:name w:val="38CC8B53E53F4F1C9FDA125A217340C8"/>
    <w:rsid w:val="00133E93"/>
  </w:style>
  <w:style w:type="paragraph" w:customStyle="1" w:styleId="F55AFF23DCA5437B9846F8734392EDDD">
    <w:name w:val="F55AFF23DCA5437B9846F8734392EDDD"/>
    <w:rsid w:val="00133E93"/>
  </w:style>
  <w:style w:type="paragraph" w:customStyle="1" w:styleId="7DEC601F62BB4416A0200F66ACF8172B">
    <w:name w:val="7DEC601F62BB4416A0200F66ACF8172B"/>
    <w:rsid w:val="00133E93"/>
  </w:style>
  <w:style w:type="paragraph" w:customStyle="1" w:styleId="5AE160F494374BA3A61789133B2C83B8">
    <w:name w:val="5AE160F494374BA3A61789133B2C83B8"/>
    <w:rsid w:val="00133E93"/>
  </w:style>
  <w:style w:type="paragraph" w:customStyle="1" w:styleId="6B1045A675C542A4B94275E50D4ED400">
    <w:name w:val="6B1045A675C542A4B94275E50D4ED400"/>
    <w:rsid w:val="00133E93"/>
  </w:style>
  <w:style w:type="paragraph" w:customStyle="1" w:styleId="40E58A79536C42EFA1EF9E8D2CA48B92">
    <w:name w:val="40E58A79536C42EFA1EF9E8D2CA48B92"/>
    <w:rsid w:val="00133E93"/>
  </w:style>
  <w:style w:type="paragraph" w:customStyle="1" w:styleId="864ACCEFFF864115A2B26737894098C9">
    <w:name w:val="864ACCEFFF864115A2B26737894098C9"/>
    <w:rsid w:val="00133E93"/>
  </w:style>
  <w:style w:type="paragraph" w:customStyle="1" w:styleId="176B688210344754A98A7055537FE3D5">
    <w:name w:val="176B688210344754A98A7055537FE3D5"/>
    <w:rsid w:val="00133E93"/>
  </w:style>
  <w:style w:type="paragraph" w:customStyle="1" w:styleId="1B8370DAD9E841AEB748A8DF3378FBB9">
    <w:name w:val="1B8370DAD9E841AEB748A8DF3378FBB9"/>
    <w:rsid w:val="00133E93"/>
  </w:style>
  <w:style w:type="paragraph" w:customStyle="1" w:styleId="62CFDF94D1CD41CE97768AB6657A44F4">
    <w:name w:val="62CFDF94D1CD41CE97768AB6657A44F4"/>
    <w:rsid w:val="00133E93"/>
  </w:style>
  <w:style w:type="paragraph" w:customStyle="1" w:styleId="73EF347D256A4740BBCDBD02095EE9F6">
    <w:name w:val="73EF347D256A4740BBCDBD02095EE9F6"/>
    <w:rsid w:val="00133E93"/>
  </w:style>
  <w:style w:type="paragraph" w:customStyle="1" w:styleId="54E7EAA4ED2A4515AFEA6F4C00C755F7">
    <w:name w:val="54E7EAA4ED2A4515AFEA6F4C00C755F7"/>
    <w:rsid w:val="00133E93"/>
  </w:style>
  <w:style w:type="paragraph" w:customStyle="1" w:styleId="398DD011911B47BAB75399C468D6B039">
    <w:name w:val="398DD011911B47BAB75399C468D6B039"/>
    <w:rsid w:val="00133E93"/>
  </w:style>
  <w:style w:type="paragraph" w:customStyle="1" w:styleId="0AD9FA4EBC3840808ECB867E12F5BB37">
    <w:name w:val="0AD9FA4EBC3840808ECB867E12F5BB37"/>
    <w:rsid w:val="00133E93"/>
  </w:style>
  <w:style w:type="paragraph" w:customStyle="1" w:styleId="886883BDDDB240F7BBC33996787D6410">
    <w:name w:val="886883BDDDB240F7BBC33996787D6410"/>
    <w:rsid w:val="00133E93"/>
  </w:style>
  <w:style w:type="paragraph" w:customStyle="1" w:styleId="5069E75BF3E44829BFAA011C7B403D0C">
    <w:name w:val="5069E75BF3E44829BFAA011C7B403D0C"/>
    <w:rsid w:val="00133E93"/>
  </w:style>
  <w:style w:type="paragraph" w:customStyle="1" w:styleId="B73447CAD7C6489681150D45F72CFDDA">
    <w:name w:val="B73447CAD7C6489681150D45F72CFDDA"/>
    <w:rsid w:val="00133E93"/>
  </w:style>
  <w:style w:type="paragraph" w:customStyle="1" w:styleId="A3ED6CFE41B0407D9E0F0F1D6078BA50">
    <w:name w:val="A3ED6CFE41B0407D9E0F0F1D6078BA50"/>
    <w:rsid w:val="00133E93"/>
  </w:style>
  <w:style w:type="paragraph" w:customStyle="1" w:styleId="771292EE4EBD40A988E5513745AE0939">
    <w:name w:val="771292EE4EBD40A988E5513745AE0939"/>
    <w:rsid w:val="00133E93"/>
  </w:style>
  <w:style w:type="paragraph" w:customStyle="1" w:styleId="34D5B8A625CD4732A8BDFD6877903B03">
    <w:name w:val="34D5B8A625CD4732A8BDFD6877903B03"/>
    <w:rsid w:val="00133E93"/>
  </w:style>
  <w:style w:type="paragraph" w:customStyle="1" w:styleId="690D493674CF4195A93D92ECD94BF2E5">
    <w:name w:val="690D493674CF4195A93D92ECD94BF2E5"/>
    <w:rsid w:val="00133E93"/>
  </w:style>
  <w:style w:type="paragraph" w:customStyle="1" w:styleId="FF85CA1EF3A74F6A8FE9375CAA0B4BCC">
    <w:name w:val="FF85CA1EF3A74F6A8FE9375CAA0B4BCC"/>
    <w:rsid w:val="00133E93"/>
  </w:style>
  <w:style w:type="paragraph" w:customStyle="1" w:styleId="489FCCBC3BFC4E128438F8D93BFE6718">
    <w:name w:val="489FCCBC3BFC4E128438F8D93BFE6718"/>
    <w:rsid w:val="00133E93"/>
  </w:style>
  <w:style w:type="paragraph" w:customStyle="1" w:styleId="B5CC4DF3BAC341CCA0FA40D76EE2928E">
    <w:name w:val="B5CC4DF3BAC341CCA0FA40D76EE2928E"/>
    <w:rsid w:val="00133E93"/>
  </w:style>
  <w:style w:type="paragraph" w:customStyle="1" w:styleId="51504D7D59F247CCB0CB99AF0FB2D455">
    <w:name w:val="51504D7D59F247CCB0CB99AF0FB2D455"/>
    <w:rsid w:val="00133E93"/>
  </w:style>
  <w:style w:type="paragraph" w:customStyle="1" w:styleId="27478C675D4B4E21BDC98F97C9979062">
    <w:name w:val="27478C675D4B4E21BDC98F97C9979062"/>
    <w:rsid w:val="00133E93"/>
  </w:style>
  <w:style w:type="paragraph" w:customStyle="1" w:styleId="2B1F499A097C495EAE2B60FD1695AE36">
    <w:name w:val="2B1F499A097C495EAE2B60FD1695AE36"/>
    <w:rsid w:val="00133E93"/>
  </w:style>
  <w:style w:type="paragraph" w:customStyle="1" w:styleId="338917F866A042579797697A26EE484B">
    <w:name w:val="338917F866A042579797697A26EE484B"/>
    <w:rsid w:val="00133E93"/>
  </w:style>
  <w:style w:type="paragraph" w:customStyle="1" w:styleId="BC6B9CCD1DC54AE8BB00B655EE66B4F8">
    <w:name w:val="BC6B9CCD1DC54AE8BB00B655EE66B4F8"/>
    <w:rsid w:val="00133E93"/>
  </w:style>
  <w:style w:type="paragraph" w:customStyle="1" w:styleId="8EEBED97F63342A8B70A7739A6F8F29B">
    <w:name w:val="8EEBED97F63342A8B70A7739A6F8F29B"/>
    <w:rsid w:val="00133E93"/>
  </w:style>
  <w:style w:type="paragraph" w:customStyle="1" w:styleId="C1801D7640984230A78D787A8B818533">
    <w:name w:val="C1801D7640984230A78D787A8B818533"/>
    <w:rsid w:val="00133E93"/>
  </w:style>
  <w:style w:type="paragraph" w:customStyle="1" w:styleId="2F9D6B2692F743BCA6F391B49033CC05">
    <w:name w:val="2F9D6B2692F743BCA6F391B49033CC05"/>
    <w:rsid w:val="00133E93"/>
  </w:style>
  <w:style w:type="paragraph" w:customStyle="1" w:styleId="4BD02AE4B2B44C2CAA4EB1CD79924062">
    <w:name w:val="4BD02AE4B2B44C2CAA4EB1CD79924062"/>
    <w:rsid w:val="00133E93"/>
  </w:style>
  <w:style w:type="paragraph" w:customStyle="1" w:styleId="92A7386C36054D11A95E6683702862CF">
    <w:name w:val="92A7386C36054D11A95E6683702862CF"/>
    <w:rsid w:val="00133E93"/>
  </w:style>
  <w:style w:type="paragraph" w:customStyle="1" w:styleId="66E25BE697184B6985BF432BCA464211">
    <w:name w:val="66E25BE697184B6985BF432BCA464211"/>
    <w:rsid w:val="00133E93"/>
  </w:style>
  <w:style w:type="paragraph" w:customStyle="1" w:styleId="231D17E6B7514D4F9842FFE5C62D0A83">
    <w:name w:val="231D17E6B7514D4F9842FFE5C62D0A83"/>
    <w:rsid w:val="00133E93"/>
  </w:style>
  <w:style w:type="paragraph" w:customStyle="1" w:styleId="48BC4038C7DB4E17884C2064AECC1CE9">
    <w:name w:val="48BC4038C7DB4E17884C2064AECC1CE9"/>
    <w:rsid w:val="00133E93"/>
  </w:style>
  <w:style w:type="paragraph" w:customStyle="1" w:styleId="EECD3E3614B244F1B1CE1C8937902482">
    <w:name w:val="EECD3E3614B244F1B1CE1C8937902482"/>
    <w:rsid w:val="00133E93"/>
  </w:style>
  <w:style w:type="paragraph" w:customStyle="1" w:styleId="DD42FDFE412B412FA1968A3656923EAB">
    <w:name w:val="DD42FDFE412B412FA1968A3656923EAB"/>
    <w:rsid w:val="00133E93"/>
  </w:style>
  <w:style w:type="paragraph" w:customStyle="1" w:styleId="2CCC9D4B0293476D8346862BDBE8F065">
    <w:name w:val="2CCC9D4B0293476D8346862BDBE8F065"/>
    <w:rsid w:val="00133E93"/>
  </w:style>
  <w:style w:type="paragraph" w:customStyle="1" w:styleId="F556D3B2809F442D8789272195695919">
    <w:name w:val="F556D3B2809F442D8789272195695919"/>
    <w:rsid w:val="00133E93"/>
  </w:style>
  <w:style w:type="paragraph" w:customStyle="1" w:styleId="5200D0BFC4744A6C83136175BE31EEAD">
    <w:name w:val="5200D0BFC4744A6C83136175BE31EEAD"/>
    <w:rsid w:val="00133E93"/>
  </w:style>
  <w:style w:type="paragraph" w:customStyle="1" w:styleId="5AD8A5EF74444D0C900741D3B6155BF7">
    <w:name w:val="5AD8A5EF74444D0C900741D3B6155BF7"/>
    <w:rsid w:val="00133E93"/>
  </w:style>
  <w:style w:type="paragraph" w:customStyle="1" w:styleId="A8850BAF63B2404CB0E237C1153E65A1">
    <w:name w:val="A8850BAF63B2404CB0E237C1153E65A1"/>
    <w:rsid w:val="00133E93"/>
  </w:style>
  <w:style w:type="paragraph" w:customStyle="1" w:styleId="BC8A8A6C553449ABA78812B84A9D601E">
    <w:name w:val="BC8A8A6C553449ABA78812B84A9D601E"/>
    <w:rsid w:val="00133E93"/>
  </w:style>
  <w:style w:type="paragraph" w:customStyle="1" w:styleId="46B13CE505DB4EA6A2E0B167D79BD02E">
    <w:name w:val="46B13CE505DB4EA6A2E0B167D79BD02E"/>
    <w:rsid w:val="00133E93"/>
  </w:style>
  <w:style w:type="paragraph" w:customStyle="1" w:styleId="C4895F5D86C34428BEF5AEFC49CB10F2">
    <w:name w:val="C4895F5D86C34428BEF5AEFC49CB10F2"/>
    <w:rsid w:val="00133E93"/>
  </w:style>
  <w:style w:type="paragraph" w:customStyle="1" w:styleId="AB726AD3946A4BE8B81F7ABE863C5FBC">
    <w:name w:val="AB726AD3946A4BE8B81F7ABE863C5FBC"/>
    <w:rsid w:val="00133E93"/>
  </w:style>
  <w:style w:type="paragraph" w:customStyle="1" w:styleId="5611043F3A2649F89328F5DFF9918DFF">
    <w:name w:val="5611043F3A2649F89328F5DFF9918DFF"/>
    <w:rsid w:val="00133E93"/>
  </w:style>
  <w:style w:type="paragraph" w:customStyle="1" w:styleId="74F359A458344E828A839368707EA44C">
    <w:name w:val="74F359A458344E828A839368707EA44C"/>
    <w:rsid w:val="00133E93"/>
  </w:style>
  <w:style w:type="paragraph" w:customStyle="1" w:styleId="98E39B7C502C49E49193135680BAC8DD">
    <w:name w:val="98E39B7C502C49E49193135680BAC8DD"/>
    <w:rsid w:val="00133E93"/>
  </w:style>
  <w:style w:type="paragraph" w:customStyle="1" w:styleId="5E8A1DB457BC41CB90C4BA00CE649AF0">
    <w:name w:val="5E8A1DB457BC41CB90C4BA00CE649AF0"/>
    <w:rsid w:val="00133E93"/>
  </w:style>
  <w:style w:type="paragraph" w:customStyle="1" w:styleId="F7298DAD26B24A0BADB4A2F7268338FE">
    <w:name w:val="F7298DAD26B24A0BADB4A2F7268338FE"/>
    <w:rsid w:val="00133E93"/>
  </w:style>
  <w:style w:type="paragraph" w:customStyle="1" w:styleId="7D081C55E9C342CEA18D36F63AF9E24C">
    <w:name w:val="7D081C55E9C342CEA18D36F63AF9E24C"/>
    <w:rsid w:val="00133E93"/>
  </w:style>
  <w:style w:type="paragraph" w:customStyle="1" w:styleId="50690FA8B5174F92958E488CF679A5D9">
    <w:name w:val="50690FA8B5174F92958E488CF679A5D9"/>
    <w:rsid w:val="00133E93"/>
  </w:style>
  <w:style w:type="paragraph" w:customStyle="1" w:styleId="9BAE26639E4E4F0D85384AD47DBF4021">
    <w:name w:val="9BAE26639E4E4F0D85384AD47DBF4021"/>
    <w:rsid w:val="00133E93"/>
  </w:style>
  <w:style w:type="paragraph" w:customStyle="1" w:styleId="632AFF054A5C4323907E07BAE08F42CF">
    <w:name w:val="632AFF054A5C4323907E07BAE08F42CF"/>
    <w:rsid w:val="00133E93"/>
  </w:style>
  <w:style w:type="paragraph" w:customStyle="1" w:styleId="D576F59BA1B541B2ADD7136F6ABD99F5">
    <w:name w:val="D576F59BA1B541B2ADD7136F6ABD99F5"/>
    <w:rsid w:val="00133E93"/>
  </w:style>
  <w:style w:type="paragraph" w:customStyle="1" w:styleId="EDE5C1D2EF834616AE5B238BB05A193E">
    <w:name w:val="EDE5C1D2EF834616AE5B238BB05A193E"/>
    <w:rsid w:val="00133E93"/>
  </w:style>
  <w:style w:type="paragraph" w:customStyle="1" w:styleId="6A35AFF734594DDCA3447F74536A7586">
    <w:name w:val="6A35AFF734594DDCA3447F74536A7586"/>
    <w:rsid w:val="00133E93"/>
  </w:style>
  <w:style w:type="paragraph" w:customStyle="1" w:styleId="A26B4392714C49F397BA7982E063EAA5">
    <w:name w:val="A26B4392714C49F397BA7982E063EAA5"/>
    <w:rsid w:val="00133E93"/>
  </w:style>
  <w:style w:type="paragraph" w:customStyle="1" w:styleId="7A9266DCF7D941AAAD9E1AC3FBE2C8DD">
    <w:name w:val="7A9266DCF7D941AAAD9E1AC3FBE2C8DD"/>
    <w:rsid w:val="00133E93"/>
  </w:style>
  <w:style w:type="paragraph" w:customStyle="1" w:styleId="6A268B11418640D0A0626BA70FF56121">
    <w:name w:val="6A268B11418640D0A0626BA70FF56121"/>
    <w:rsid w:val="00133E93"/>
  </w:style>
  <w:style w:type="paragraph" w:customStyle="1" w:styleId="8E96910CC8994CFF8DE7434F315E7C0F">
    <w:name w:val="8E96910CC8994CFF8DE7434F315E7C0F"/>
    <w:rsid w:val="00133E93"/>
  </w:style>
  <w:style w:type="paragraph" w:customStyle="1" w:styleId="E77E017ABFE44C3DB10472C47470FF15">
    <w:name w:val="E77E017ABFE44C3DB10472C47470FF15"/>
    <w:rsid w:val="00133E93"/>
  </w:style>
  <w:style w:type="paragraph" w:customStyle="1" w:styleId="32BB45012F7647A5AA3498BF18ADF8AE">
    <w:name w:val="32BB45012F7647A5AA3498BF18ADF8AE"/>
    <w:rsid w:val="00133E93"/>
  </w:style>
  <w:style w:type="paragraph" w:customStyle="1" w:styleId="3C9D1BD2FDBE430C85133E571F199D93">
    <w:name w:val="3C9D1BD2FDBE430C85133E571F199D93"/>
    <w:rsid w:val="00133E93"/>
  </w:style>
  <w:style w:type="paragraph" w:customStyle="1" w:styleId="7110BC11AB8441EAA28D2580363E6818">
    <w:name w:val="7110BC11AB8441EAA28D2580363E6818"/>
    <w:rsid w:val="00133E93"/>
  </w:style>
  <w:style w:type="paragraph" w:customStyle="1" w:styleId="1DCD30C1DD9446289136DBB5C6D79ED9">
    <w:name w:val="1DCD30C1DD9446289136DBB5C6D79ED9"/>
    <w:rsid w:val="00133E93"/>
  </w:style>
  <w:style w:type="paragraph" w:customStyle="1" w:styleId="6EF528ED9FEA47A482A8F02206CB4122">
    <w:name w:val="6EF528ED9FEA47A482A8F02206CB4122"/>
    <w:rsid w:val="00133E93"/>
  </w:style>
  <w:style w:type="paragraph" w:customStyle="1" w:styleId="E723F37AC4F14885A59486918659DAD4">
    <w:name w:val="E723F37AC4F14885A59486918659DAD4"/>
    <w:rsid w:val="00133E93"/>
  </w:style>
  <w:style w:type="paragraph" w:customStyle="1" w:styleId="5278BF596CBC411F873644474E86BE2C">
    <w:name w:val="5278BF596CBC411F873644474E86BE2C"/>
    <w:rsid w:val="00133E93"/>
  </w:style>
  <w:style w:type="paragraph" w:customStyle="1" w:styleId="90137A1007B04170830A9D5CD7C80737">
    <w:name w:val="90137A1007B04170830A9D5CD7C80737"/>
    <w:rsid w:val="00133E93"/>
  </w:style>
  <w:style w:type="paragraph" w:customStyle="1" w:styleId="CB809EDF8B684834BE67235324B57DAF">
    <w:name w:val="CB809EDF8B684834BE67235324B57DAF"/>
    <w:rsid w:val="00133E93"/>
  </w:style>
  <w:style w:type="paragraph" w:customStyle="1" w:styleId="6E060D5916A743A58847E7C122866666">
    <w:name w:val="6E060D5916A743A58847E7C122866666"/>
    <w:rsid w:val="00133E93"/>
  </w:style>
  <w:style w:type="paragraph" w:customStyle="1" w:styleId="19DF7F1C905E4C1AB8A19B8DC925995D">
    <w:name w:val="19DF7F1C905E4C1AB8A19B8DC925995D"/>
    <w:rsid w:val="00133E93"/>
  </w:style>
  <w:style w:type="paragraph" w:customStyle="1" w:styleId="6F0C45B8A6F7478987813AC6895EF634">
    <w:name w:val="6F0C45B8A6F7478987813AC6895EF634"/>
    <w:rsid w:val="00133E93"/>
  </w:style>
  <w:style w:type="paragraph" w:customStyle="1" w:styleId="44D94EE85DB14D3D887BB23C05FD9BEE">
    <w:name w:val="44D94EE85DB14D3D887BB23C05FD9BEE"/>
    <w:rsid w:val="00133E93"/>
  </w:style>
  <w:style w:type="paragraph" w:customStyle="1" w:styleId="3FAFCAD6DC76469091F0333C6327FA60">
    <w:name w:val="3FAFCAD6DC76469091F0333C6327FA60"/>
    <w:rsid w:val="00133E93"/>
  </w:style>
  <w:style w:type="paragraph" w:customStyle="1" w:styleId="C163461A69F24771836DEB3D921826E2">
    <w:name w:val="C163461A69F24771836DEB3D921826E2"/>
    <w:rsid w:val="00133E93"/>
  </w:style>
  <w:style w:type="paragraph" w:customStyle="1" w:styleId="A80F065FD45C41AAA84C4C3D10219396">
    <w:name w:val="A80F065FD45C41AAA84C4C3D10219396"/>
    <w:rsid w:val="00133E93"/>
  </w:style>
  <w:style w:type="paragraph" w:customStyle="1" w:styleId="97FD811EBF1B4E9697A3BF141DDA7165">
    <w:name w:val="97FD811EBF1B4E9697A3BF141DDA7165"/>
    <w:rsid w:val="00133E93"/>
  </w:style>
  <w:style w:type="paragraph" w:customStyle="1" w:styleId="1D1E0BFEA8194CBF8EF7AB9328EE4F68">
    <w:name w:val="1D1E0BFEA8194CBF8EF7AB9328EE4F68"/>
    <w:rsid w:val="00133E93"/>
  </w:style>
  <w:style w:type="paragraph" w:customStyle="1" w:styleId="A9C1E3CD90FA44C982849860D04147C9">
    <w:name w:val="A9C1E3CD90FA44C982849860D04147C9"/>
    <w:rsid w:val="00133E93"/>
  </w:style>
  <w:style w:type="paragraph" w:customStyle="1" w:styleId="34FD745471714EC0A5D6CE25DB8D4A35">
    <w:name w:val="34FD745471714EC0A5D6CE25DB8D4A35"/>
    <w:rsid w:val="00133E93"/>
  </w:style>
  <w:style w:type="paragraph" w:customStyle="1" w:styleId="46B1937477FD4FC4838020190659BF04">
    <w:name w:val="46B1937477FD4FC4838020190659BF04"/>
    <w:rsid w:val="00133E93"/>
  </w:style>
  <w:style w:type="paragraph" w:customStyle="1" w:styleId="B5EB7675312D487680554892A95FC31F">
    <w:name w:val="B5EB7675312D487680554892A95FC31F"/>
    <w:rsid w:val="00133E93"/>
  </w:style>
  <w:style w:type="paragraph" w:customStyle="1" w:styleId="F32AA74230CD44E0ADB5B11ADE78AD7C">
    <w:name w:val="F32AA74230CD44E0ADB5B11ADE78AD7C"/>
    <w:rsid w:val="00133E93"/>
  </w:style>
  <w:style w:type="paragraph" w:customStyle="1" w:styleId="AEDCED5BA5D84AAA9552757E4AA66388">
    <w:name w:val="AEDCED5BA5D84AAA9552757E4AA66388"/>
    <w:rsid w:val="00133E93"/>
  </w:style>
  <w:style w:type="paragraph" w:customStyle="1" w:styleId="E18B01A1B9E948BCB749F3FA34A9CFA5">
    <w:name w:val="E18B01A1B9E948BCB749F3FA34A9CFA5"/>
    <w:rsid w:val="00133E93"/>
  </w:style>
  <w:style w:type="paragraph" w:customStyle="1" w:styleId="A232623A18884AD09F9D2A35E9E36711">
    <w:name w:val="A232623A18884AD09F9D2A35E9E36711"/>
    <w:rsid w:val="00133E93"/>
  </w:style>
  <w:style w:type="paragraph" w:customStyle="1" w:styleId="8FC9FACC632846EBA77B088EDB8ADEC8">
    <w:name w:val="8FC9FACC632846EBA77B088EDB8ADEC8"/>
    <w:rsid w:val="00133E93"/>
  </w:style>
  <w:style w:type="paragraph" w:customStyle="1" w:styleId="A26203FA2E1441C58ED1095845D5BF0D">
    <w:name w:val="A26203FA2E1441C58ED1095845D5BF0D"/>
    <w:rsid w:val="00133E93"/>
  </w:style>
  <w:style w:type="paragraph" w:customStyle="1" w:styleId="6080C7346F724ED3A30DF641AE1FCFFC">
    <w:name w:val="6080C7346F724ED3A30DF641AE1FCFFC"/>
    <w:rsid w:val="00133E93"/>
  </w:style>
  <w:style w:type="paragraph" w:customStyle="1" w:styleId="64649CCBA5B2443EA0D65334AC9E279C">
    <w:name w:val="64649CCBA5B2443EA0D65334AC9E279C"/>
    <w:rsid w:val="00133E93"/>
  </w:style>
  <w:style w:type="paragraph" w:customStyle="1" w:styleId="DD41E62D1E7948A8BDF1F745D3F64F80">
    <w:name w:val="DD41E62D1E7948A8BDF1F745D3F64F80"/>
    <w:rsid w:val="00133E93"/>
  </w:style>
  <w:style w:type="paragraph" w:customStyle="1" w:styleId="C71C368793B74D79A4C3E5E9A31A2FBC">
    <w:name w:val="C71C368793B74D79A4C3E5E9A31A2FBC"/>
    <w:rsid w:val="00133E93"/>
  </w:style>
  <w:style w:type="paragraph" w:customStyle="1" w:styleId="677E2F538978471EB2D252ABA01717C4">
    <w:name w:val="677E2F538978471EB2D252ABA01717C4"/>
    <w:rsid w:val="00133E93"/>
  </w:style>
  <w:style w:type="paragraph" w:customStyle="1" w:styleId="86A4E9C50B254EE98123892B1F837721">
    <w:name w:val="86A4E9C50B254EE98123892B1F837721"/>
    <w:rsid w:val="00133E93"/>
  </w:style>
  <w:style w:type="paragraph" w:customStyle="1" w:styleId="E91D31CCCEF24ACFB799CEEB67D16FB7">
    <w:name w:val="E91D31CCCEF24ACFB799CEEB67D16FB7"/>
    <w:rsid w:val="00133E93"/>
  </w:style>
  <w:style w:type="paragraph" w:customStyle="1" w:styleId="435DC909BA914903B91C2861FD47D199">
    <w:name w:val="435DC909BA914903B91C2861FD47D199"/>
    <w:rsid w:val="00133E93"/>
  </w:style>
  <w:style w:type="paragraph" w:customStyle="1" w:styleId="3EC769FE8FE742C4BC80015E1931A1D6">
    <w:name w:val="3EC769FE8FE742C4BC80015E1931A1D6"/>
    <w:rsid w:val="00133E93"/>
  </w:style>
  <w:style w:type="paragraph" w:customStyle="1" w:styleId="0790D694A4384600965C69211F39CDF3">
    <w:name w:val="0790D694A4384600965C69211F39CDF3"/>
    <w:rsid w:val="00133E93"/>
  </w:style>
  <w:style w:type="paragraph" w:customStyle="1" w:styleId="A27E76B0303B4616B57E6C335E39A585">
    <w:name w:val="A27E76B0303B4616B57E6C335E39A585"/>
    <w:rsid w:val="00133E93"/>
  </w:style>
  <w:style w:type="paragraph" w:customStyle="1" w:styleId="29D0894938284F3EB178E2FF3AB08CCC">
    <w:name w:val="29D0894938284F3EB178E2FF3AB08CCC"/>
    <w:rsid w:val="00133E93"/>
  </w:style>
  <w:style w:type="paragraph" w:customStyle="1" w:styleId="26E68AF9FCBF46B195185C5289613302">
    <w:name w:val="26E68AF9FCBF46B195185C5289613302"/>
    <w:rsid w:val="00133E93"/>
  </w:style>
  <w:style w:type="paragraph" w:customStyle="1" w:styleId="2180D56DDF12430E823FFB9A208D30A6">
    <w:name w:val="2180D56DDF12430E823FFB9A208D30A6"/>
    <w:rsid w:val="00133E93"/>
  </w:style>
  <w:style w:type="paragraph" w:customStyle="1" w:styleId="F25A519066B44FA9AF6B68C490DD2DC6">
    <w:name w:val="F25A519066B44FA9AF6B68C490DD2DC6"/>
    <w:rsid w:val="00133E93"/>
  </w:style>
  <w:style w:type="paragraph" w:customStyle="1" w:styleId="0544AC75FC424747AFCA4409EDD42390">
    <w:name w:val="0544AC75FC424747AFCA4409EDD42390"/>
    <w:rsid w:val="00133E93"/>
  </w:style>
  <w:style w:type="paragraph" w:customStyle="1" w:styleId="EF063062BAC04FA388EF3D91F9752F9D">
    <w:name w:val="EF063062BAC04FA388EF3D91F9752F9D"/>
    <w:rsid w:val="00133E93"/>
  </w:style>
  <w:style w:type="paragraph" w:customStyle="1" w:styleId="88A03D7E050444E199126C537F8ED66D">
    <w:name w:val="88A03D7E050444E199126C537F8ED66D"/>
    <w:rsid w:val="00133E93"/>
  </w:style>
  <w:style w:type="paragraph" w:customStyle="1" w:styleId="FAB01597B8904B649054A133660C4C9F">
    <w:name w:val="FAB01597B8904B649054A133660C4C9F"/>
    <w:rsid w:val="00133E93"/>
  </w:style>
  <w:style w:type="paragraph" w:customStyle="1" w:styleId="7D9EF2A403A04AA0AB663DA601821D7D">
    <w:name w:val="7D9EF2A403A04AA0AB663DA601821D7D"/>
    <w:rsid w:val="00133E93"/>
  </w:style>
  <w:style w:type="paragraph" w:customStyle="1" w:styleId="8C1C56F385984C60A67C5DEDF1DB8C7F">
    <w:name w:val="8C1C56F385984C60A67C5DEDF1DB8C7F"/>
    <w:rsid w:val="00133E93"/>
  </w:style>
  <w:style w:type="paragraph" w:customStyle="1" w:styleId="82B3E922EACD4F1A8E579575305298A2">
    <w:name w:val="82B3E922EACD4F1A8E579575305298A2"/>
    <w:rsid w:val="00133E93"/>
  </w:style>
  <w:style w:type="paragraph" w:customStyle="1" w:styleId="2397BBF2B3EA469CAC900D94537527C4">
    <w:name w:val="2397BBF2B3EA469CAC900D94537527C4"/>
    <w:rsid w:val="00133E93"/>
  </w:style>
  <w:style w:type="paragraph" w:customStyle="1" w:styleId="24F83BE42DD74F048A163A7ED487ACB2">
    <w:name w:val="24F83BE42DD74F048A163A7ED487ACB2"/>
    <w:rsid w:val="00133E93"/>
  </w:style>
  <w:style w:type="paragraph" w:customStyle="1" w:styleId="115C5A94C2CF4FC594218FA3136F25E3">
    <w:name w:val="115C5A94C2CF4FC594218FA3136F25E3"/>
    <w:rsid w:val="00133E93"/>
  </w:style>
  <w:style w:type="paragraph" w:customStyle="1" w:styleId="2D8F2BF00E1E47F9AD5C7BE135A1B7D7">
    <w:name w:val="2D8F2BF00E1E47F9AD5C7BE135A1B7D7"/>
    <w:rsid w:val="00133E93"/>
  </w:style>
  <w:style w:type="paragraph" w:customStyle="1" w:styleId="9EE8A4F6766742B595FEF9D0602FA2AE">
    <w:name w:val="9EE8A4F6766742B595FEF9D0602FA2AE"/>
    <w:rsid w:val="00133E93"/>
  </w:style>
  <w:style w:type="paragraph" w:customStyle="1" w:styleId="F33B76843CC8416DBDD03FD38F6375A8">
    <w:name w:val="F33B76843CC8416DBDD03FD38F6375A8"/>
    <w:rsid w:val="00133E93"/>
  </w:style>
  <w:style w:type="paragraph" w:customStyle="1" w:styleId="FC29A160D3F646C2ADB32E2BE1D304B3">
    <w:name w:val="FC29A160D3F646C2ADB32E2BE1D304B3"/>
    <w:rsid w:val="00133E93"/>
  </w:style>
  <w:style w:type="paragraph" w:customStyle="1" w:styleId="066622DFA3924E80B3D2B65C1F1728F3">
    <w:name w:val="066622DFA3924E80B3D2B65C1F1728F3"/>
    <w:rsid w:val="00133E93"/>
  </w:style>
  <w:style w:type="paragraph" w:customStyle="1" w:styleId="AA7A06AF79F34983BA85367ABE3C7AD4">
    <w:name w:val="AA7A06AF79F34983BA85367ABE3C7AD4"/>
    <w:rsid w:val="00133E93"/>
  </w:style>
  <w:style w:type="paragraph" w:customStyle="1" w:styleId="6464B448E4FA4330A3EE017B9DB8A295">
    <w:name w:val="6464B448E4FA4330A3EE017B9DB8A295"/>
    <w:rsid w:val="00133E93"/>
  </w:style>
  <w:style w:type="paragraph" w:customStyle="1" w:styleId="E8192B9C7DBC4647866064C0A310D205">
    <w:name w:val="E8192B9C7DBC4647866064C0A310D205"/>
    <w:rsid w:val="00133E93"/>
  </w:style>
  <w:style w:type="paragraph" w:customStyle="1" w:styleId="4C1E2A80A3A34125B0DA96C90A9FCD62">
    <w:name w:val="4C1E2A80A3A34125B0DA96C90A9FCD62"/>
    <w:rsid w:val="00133E93"/>
  </w:style>
  <w:style w:type="paragraph" w:customStyle="1" w:styleId="2E5137A62CC74D1A9294FBEE1E82683B">
    <w:name w:val="2E5137A62CC74D1A9294FBEE1E82683B"/>
    <w:rsid w:val="00133E93"/>
  </w:style>
  <w:style w:type="paragraph" w:customStyle="1" w:styleId="736833CC701D42A486C97CFABCFBDC4D">
    <w:name w:val="736833CC701D42A486C97CFABCFBDC4D"/>
    <w:rsid w:val="00133E93"/>
  </w:style>
  <w:style w:type="paragraph" w:customStyle="1" w:styleId="292751FB6BFE48FABAC0A2D5E5849722">
    <w:name w:val="292751FB6BFE48FABAC0A2D5E5849722"/>
    <w:rsid w:val="00133E93"/>
  </w:style>
  <w:style w:type="paragraph" w:customStyle="1" w:styleId="D6383017F808426C924654DD6A089A1D">
    <w:name w:val="D6383017F808426C924654DD6A089A1D"/>
    <w:rsid w:val="00133E93"/>
  </w:style>
  <w:style w:type="paragraph" w:customStyle="1" w:styleId="51EB9F71FA9F40049F64BB6CAA7945B4">
    <w:name w:val="51EB9F71FA9F40049F64BB6CAA7945B4"/>
    <w:rsid w:val="00133E93"/>
  </w:style>
  <w:style w:type="paragraph" w:customStyle="1" w:styleId="57BDE79DEFE249F5B53040EC733F9882">
    <w:name w:val="57BDE79DEFE249F5B53040EC733F9882"/>
    <w:rsid w:val="00133E93"/>
  </w:style>
  <w:style w:type="paragraph" w:customStyle="1" w:styleId="C822853215BD448EA4E03FBA40941020">
    <w:name w:val="C822853215BD448EA4E03FBA40941020"/>
    <w:rsid w:val="00133E93"/>
  </w:style>
  <w:style w:type="paragraph" w:customStyle="1" w:styleId="FCE3FE823E2842F4AC2D07186A207D31">
    <w:name w:val="FCE3FE823E2842F4AC2D07186A207D31"/>
    <w:rsid w:val="00133E93"/>
  </w:style>
  <w:style w:type="paragraph" w:customStyle="1" w:styleId="55FB03132CCE4E48A76DA2B1D91D23F0">
    <w:name w:val="55FB03132CCE4E48A76DA2B1D91D23F0"/>
    <w:rsid w:val="00133E93"/>
  </w:style>
  <w:style w:type="paragraph" w:customStyle="1" w:styleId="D5FCCD1925BC420F8FE1231EFBBE1BD8">
    <w:name w:val="D5FCCD1925BC420F8FE1231EFBBE1BD8"/>
    <w:rsid w:val="00133E93"/>
  </w:style>
  <w:style w:type="paragraph" w:customStyle="1" w:styleId="67144CC80EF146BBA585301BF9AF50FD">
    <w:name w:val="67144CC80EF146BBA585301BF9AF50FD"/>
    <w:rsid w:val="00133E93"/>
  </w:style>
  <w:style w:type="paragraph" w:customStyle="1" w:styleId="77FF71A16496416E90EAFF1788350072">
    <w:name w:val="77FF71A16496416E90EAFF1788350072"/>
    <w:rsid w:val="00133E93"/>
  </w:style>
  <w:style w:type="paragraph" w:customStyle="1" w:styleId="C5C5D72C8EE84FDDBEDA46FD3623AE1A">
    <w:name w:val="C5C5D72C8EE84FDDBEDA46FD3623AE1A"/>
    <w:rsid w:val="00133E93"/>
  </w:style>
  <w:style w:type="paragraph" w:customStyle="1" w:styleId="56C7AE02C2BB4573A3391887EF8B663D">
    <w:name w:val="56C7AE02C2BB4573A3391887EF8B663D"/>
    <w:rsid w:val="00133E93"/>
  </w:style>
  <w:style w:type="paragraph" w:customStyle="1" w:styleId="9DDBC61708CD4ED5BB619991B5D6C1D3">
    <w:name w:val="9DDBC61708CD4ED5BB619991B5D6C1D3"/>
    <w:rsid w:val="00133E93"/>
  </w:style>
  <w:style w:type="paragraph" w:customStyle="1" w:styleId="3288A0EED5354BA39FA32F14341E5F9A">
    <w:name w:val="3288A0EED5354BA39FA32F14341E5F9A"/>
    <w:rsid w:val="00133E93"/>
  </w:style>
  <w:style w:type="paragraph" w:customStyle="1" w:styleId="BB5A6BD4502F4541890634946353B74D">
    <w:name w:val="BB5A6BD4502F4541890634946353B74D"/>
    <w:rsid w:val="00133E93"/>
  </w:style>
  <w:style w:type="paragraph" w:customStyle="1" w:styleId="DD7D4EA78418400F9861C7423D085CAE">
    <w:name w:val="DD7D4EA78418400F9861C7423D085CAE"/>
    <w:rsid w:val="00133E93"/>
  </w:style>
  <w:style w:type="paragraph" w:customStyle="1" w:styleId="A142C845E35346E68164AB63B1622137">
    <w:name w:val="A142C845E35346E68164AB63B1622137"/>
    <w:rsid w:val="00133E93"/>
  </w:style>
  <w:style w:type="paragraph" w:customStyle="1" w:styleId="1D281E997E054CBDAA798E90D2D2D28E">
    <w:name w:val="1D281E997E054CBDAA798E90D2D2D28E"/>
    <w:rsid w:val="00133E93"/>
  </w:style>
  <w:style w:type="paragraph" w:customStyle="1" w:styleId="5BDC05802B2842C792973DDF7D567D04">
    <w:name w:val="5BDC05802B2842C792973DDF7D567D04"/>
    <w:rsid w:val="00133E93"/>
  </w:style>
  <w:style w:type="paragraph" w:customStyle="1" w:styleId="480A2EBF414D47E1B153ED293A5185E6">
    <w:name w:val="480A2EBF414D47E1B153ED293A5185E6"/>
    <w:rsid w:val="00133E93"/>
  </w:style>
  <w:style w:type="paragraph" w:customStyle="1" w:styleId="82041453F3524A4C8FBD25DD6947BD47">
    <w:name w:val="82041453F3524A4C8FBD25DD6947BD47"/>
    <w:rsid w:val="00133E93"/>
  </w:style>
  <w:style w:type="paragraph" w:customStyle="1" w:styleId="3E3038C923DA4A7B8893AB89F1CF5506">
    <w:name w:val="3E3038C923DA4A7B8893AB89F1CF5506"/>
    <w:rsid w:val="00133E93"/>
  </w:style>
  <w:style w:type="paragraph" w:customStyle="1" w:styleId="B9325961728449B8A451EA1082C34E65">
    <w:name w:val="B9325961728449B8A451EA1082C34E65"/>
    <w:rsid w:val="00133E93"/>
  </w:style>
  <w:style w:type="paragraph" w:customStyle="1" w:styleId="CB80594B61964DC5A3ECB9BBEBCF56FB">
    <w:name w:val="CB80594B61964DC5A3ECB9BBEBCF56FB"/>
    <w:rsid w:val="00133E93"/>
  </w:style>
  <w:style w:type="paragraph" w:customStyle="1" w:styleId="805ABEDE7E094B3AA16F39F455C68EBC">
    <w:name w:val="805ABEDE7E094B3AA16F39F455C68EBC"/>
    <w:rsid w:val="00133E93"/>
  </w:style>
  <w:style w:type="paragraph" w:customStyle="1" w:styleId="31BFB69BBDB84D44918C02C97A5E7FEE">
    <w:name w:val="31BFB69BBDB84D44918C02C97A5E7FEE"/>
    <w:rsid w:val="00133E93"/>
  </w:style>
  <w:style w:type="paragraph" w:customStyle="1" w:styleId="4596840F79B44C2FB9266B9E2336952C">
    <w:name w:val="4596840F79B44C2FB9266B9E2336952C"/>
    <w:rsid w:val="00133E93"/>
  </w:style>
  <w:style w:type="paragraph" w:customStyle="1" w:styleId="DCF8B43E597D4022A9731E45EAC653B2">
    <w:name w:val="DCF8B43E597D4022A9731E45EAC653B2"/>
    <w:rsid w:val="00133E93"/>
  </w:style>
  <w:style w:type="paragraph" w:customStyle="1" w:styleId="C8F1B96F6A874E3C926BE56AD1B1FAE6">
    <w:name w:val="C8F1B96F6A874E3C926BE56AD1B1FAE6"/>
    <w:rsid w:val="00133E93"/>
  </w:style>
  <w:style w:type="paragraph" w:customStyle="1" w:styleId="8291D342766446888A756DF03F9D7CDA">
    <w:name w:val="8291D342766446888A756DF03F9D7CDA"/>
    <w:rsid w:val="00133E93"/>
  </w:style>
  <w:style w:type="paragraph" w:customStyle="1" w:styleId="E23D29963DB2409D8A85FDC711345224">
    <w:name w:val="E23D29963DB2409D8A85FDC711345224"/>
    <w:rsid w:val="00133E93"/>
  </w:style>
  <w:style w:type="paragraph" w:customStyle="1" w:styleId="A5DE10C6A27A48FCACEB272B63B062D3">
    <w:name w:val="A5DE10C6A27A48FCACEB272B63B062D3"/>
    <w:rsid w:val="00133E93"/>
  </w:style>
  <w:style w:type="paragraph" w:customStyle="1" w:styleId="76C6FB6EB01C4B48B3F7879F3ED14B1A">
    <w:name w:val="76C6FB6EB01C4B48B3F7879F3ED14B1A"/>
    <w:rsid w:val="00133E93"/>
  </w:style>
  <w:style w:type="paragraph" w:customStyle="1" w:styleId="33B6B001F88B4F488FC713689C058A68">
    <w:name w:val="33B6B001F88B4F488FC713689C058A68"/>
    <w:rsid w:val="00133E93"/>
  </w:style>
  <w:style w:type="paragraph" w:customStyle="1" w:styleId="9ED9356D97D84EAEB3BE033395830D43">
    <w:name w:val="9ED9356D97D84EAEB3BE033395830D43"/>
    <w:rsid w:val="00133E93"/>
  </w:style>
  <w:style w:type="paragraph" w:customStyle="1" w:styleId="65808807051349BF91866D24C636F4C2">
    <w:name w:val="65808807051349BF91866D24C636F4C2"/>
    <w:rsid w:val="00133E93"/>
  </w:style>
  <w:style w:type="paragraph" w:customStyle="1" w:styleId="D6259DC3E8AC44ADB38BFD15F2F62733">
    <w:name w:val="D6259DC3E8AC44ADB38BFD15F2F62733"/>
    <w:rsid w:val="00133E93"/>
  </w:style>
  <w:style w:type="paragraph" w:customStyle="1" w:styleId="5AA4F1B8BE484ADF841E4878A877AA6E">
    <w:name w:val="5AA4F1B8BE484ADF841E4878A877AA6E"/>
    <w:rsid w:val="00133E93"/>
  </w:style>
  <w:style w:type="paragraph" w:customStyle="1" w:styleId="ED3B0828731443A0B219AAD1F92B1EC0">
    <w:name w:val="ED3B0828731443A0B219AAD1F92B1EC0"/>
    <w:rsid w:val="00133E93"/>
  </w:style>
  <w:style w:type="paragraph" w:customStyle="1" w:styleId="576E07B1126B425392F1E0E30AF8D690">
    <w:name w:val="576E07B1126B425392F1E0E30AF8D690"/>
    <w:rsid w:val="00133E93"/>
  </w:style>
  <w:style w:type="paragraph" w:customStyle="1" w:styleId="9034D49ADFFD48FCAD3B0B1741895C40">
    <w:name w:val="9034D49ADFFD48FCAD3B0B1741895C40"/>
    <w:rsid w:val="00133E93"/>
  </w:style>
  <w:style w:type="paragraph" w:customStyle="1" w:styleId="18A0C29C60A64743A3894D4610CC916F">
    <w:name w:val="18A0C29C60A64743A3894D4610CC916F"/>
    <w:rsid w:val="00133E93"/>
  </w:style>
  <w:style w:type="paragraph" w:customStyle="1" w:styleId="505E127C0A5A450FAEB714C1E0A2709D">
    <w:name w:val="505E127C0A5A450FAEB714C1E0A2709D"/>
    <w:rsid w:val="00133E93"/>
  </w:style>
  <w:style w:type="paragraph" w:customStyle="1" w:styleId="8CE4CD910BDC4A469DC55A491ABF8F35">
    <w:name w:val="8CE4CD910BDC4A469DC55A491ABF8F35"/>
    <w:rsid w:val="00133E93"/>
  </w:style>
  <w:style w:type="paragraph" w:customStyle="1" w:styleId="2DBBA2F00D4C4875971694FF64EF0F5D">
    <w:name w:val="2DBBA2F00D4C4875971694FF64EF0F5D"/>
    <w:rsid w:val="00133E93"/>
  </w:style>
  <w:style w:type="paragraph" w:customStyle="1" w:styleId="62CCCBC0040A4CD99CF0D5865F184FFA">
    <w:name w:val="62CCCBC0040A4CD99CF0D5865F184FFA"/>
    <w:rsid w:val="00133E93"/>
  </w:style>
  <w:style w:type="paragraph" w:customStyle="1" w:styleId="08CD30ED038642D78B9A3A8BAE8D2FF7">
    <w:name w:val="08CD30ED038642D78B9A3A8BAE8D2FF7"/>
    <w:rsid w:val="00133E93"/>
  </w:style>
  <w:style w:type="paragraph" w:customStyle="1" w:styleId="30F42606A50C4075911531D4C9DCF8C3">
    <w:name w:val="30F42606A50C4075911531D4C9DCF8C3"/>
    <w:rsid w:val="00133E93"/>
  </w:style>
  <w:style w:type="paragraph" w:customStyle="1" w:styleId="B320AA27914145A9A9E23B2D81525EB0">
    <w:name w:val="B320AA27914145A9A9E23B2D81525EB0"/>
    <w:rsid w:val="00133E93"/>
  </w:style>
  <w:style w:type="paragraph" w:customStyle="1" w:styleId="54B8AE45184D49268D30467E8B835EF0">
    <w:name w:val="54B8AE45184D49268D30467E8B835EF0"/>
    <w:rsid w:val="00133E93"/>
  </w:style>
  <w:style w:type="paragraph" w:customStyle="1" w:styleId="28F0909AED614695B584B7789C8FD0BB">
    <w:name w:val="28F0909AED614695B584B7789C8FD0BB"/>
    <w:rsid w:val="00133E93"/>
  </w:style>
  <w:style w:type="paragraph" w:customStyle="1" w:styleId="972805C89C08494E90706163694F585D">
    <w:name w:val="972805C89C08494E90706163694F585D"/>
    <w:rsid w:val="00133E93"/>
  </w:style>
  <w:style w:type="paragraph" w:customStyle="1" w:styleId="4BFA816E50FE4E0AB2B0FBD7F966821A">
    <w:name w:val="4BFA816E50FE4E0AB2B0FBD7F966821A"/>
    <w:rsid w:val="00133E93"/>
  </w:style>
  <w:style w:type="paragraph" w:customStyle="1" w:styleId="528AE536ACB24E52AB6A7D215B5A01CE">
    <w:name w:val="528AE536ACB24E52AB6A7D215B5A01CE"/>
    <w:rsid w:val="00133E93"/>
  </w:style>
  <w:style w:type="paragraph" w:customStyle="1" w:styleId="56FCBC24139745BF881F90B8872BB787">
    <w:name w:val="56FCBC24139745BF881F90B8872BB787"/>
    <w:rsid w:val="00133E93"/>
  </w:style>
  <w:style w:type="paragraph" w:customStyle="1" w:styleId="F97BE6CF49794FCCB12609B5DB0D930F">
    <w:name w:val="F97BE6CF49794FCCB12609B5DB0D930F"/>
    <w:rsid w:val="00133E93"/>
  </w:style>
  <w:style w:type="paragraph" w:customStyle="1" w:styleId="914771716EB24FB0AE12BD8105284E7D">
    <w:name w:val="914771716EB24FB0AE12BD8105284E7D"/>
    <w:rsid w:val="00133E93"/>
  </w:style>
  <w:style w:type="paragraph" w:customStyle="1" w:styleId="D568768FF2AA4A41AD85989B4D42777D">
    <w:name w:val="D568768FF2AA4A41AD85989B4D42777D"/>
    <w:rsid w:val="00133E93"/>
  </w:style>
  <w:style w:type="paragraph" w:customStyle="1" w:styleId="4154210220EA4FE7856E06ADE2B0EC67">
    <w:name w:val="4154210220EA4FE7856E06ADE2B0EC67"/>
    <w:rsid w:val="00133E93"/>
  </w:style>
  <w:style w:type="paragraph" w:customStyle="1" w:styleId="7D1C06AC10CE474DAF3AC15887AED84E">
    <w:name w:val="7D1C06AC10CE474DAF3AC15887AED84E"/>
    <w:rsid w:val="00133E93"/>
  </w:style>
  <w:style w:type="paragraph" w:customStyle="1" w:styleId="F16E5132C372476AAC7F36468ED64F2D">
    <w:name w:val="F16E5132C372476AAC7F36468ED64F2D"/>
    <w:rsid w:val="00133E93"/>
  </w:style>
  <w:style w:type="paragraph" w:customStyle="1" w:styleId="68B3F1C835204AF2B60772BE65909AE4">
    <w:name w:val="68B3F1C835204AF2B60772BE65909AE4"/>
    <w:rsid w:val="00133E93"/>
  </w:style>
  <w:style w:type="paragraph" w:customStyle="1" w:styleId="7D47629E696E4B459FAA8DF9B72A2999">
    <w:name w:val="7D47629E696E4B459FAA8DF9B72A2999"/>
    <w:rsid w:val="00133E93"/>
  </w:style>
  <w:style w:type="paragraph" w:customStyle="1" w:styleId="1A693F3521324F0080E1F9A5AC767926">
    <w:name w:val="1A693F3521324F0080E1F9A5AC767926"/>
    <w:rsid w:val="00133E93"/>
  </w:style>
  <w:style w:type="paragraph" w:customStyle="1" w:styleId="33FC43F78E1943D29FEDC42D07A2F21A">
    <w:name w:val="33FC43F78E1943D29FEDC42D07A2F21A"/>
    <w:rsid w:val="00133E93"/>
  </w:style>
  <w:style w:type="paragraph" w:customStyle="1" w:styleId="001D340BDE5B4C2AA3CB4740B05720E4">
    <w:name w:val="001D340BDE5B4C2AA3CB4740B05720E4"/>
    <w:rsid w:val="00133E93"/>
  </w:style>
  <w:style w:type="paragraph" w:customStyle="1" w:styleId="1D4563D287D140D99AF376984661B5FB">
    <w:name w:val="1D4563D287D140D99AF376984661B5FB"/>
    <w:rsid w:val="00133E93"/>
  </w:style>
  <w:style w:type="paragraph" w:customStyle="1" w:styleId="B873861F82C74795A506088EFC7F5FBE">
    <w:name w:val="B873861F82C74795A506088EFC7F5FBE"/>
    <w:rsid w:val="00133E93"/>
  </w:style>
  <w:style w:type="paragraph" w:customStyle="1" w:styleId="C9252A7BB4584713BCE527050F28AF85">
    <w:name w:val="C9252A7BB4584713BCE527050F28AF85"/>
    <w:rsid w:val="00133E93"/>
  </w:style>
  <w:style w:type="paragraph" w:customStyle="1" w:styleId="A4DCD2E419804962A84C68702669E010">
    <w:name w:val="A4DCD2E419804962A84C68702669E010"/>
    <w:rsid w:val="00133E93"/>
  </w:style>
  <w:style w:type="paragraph" w:customStyle="1" w:styleId="AC83A2C0EC9E4916B4CD3AD43F851AF0">
    <w:name w:val="AC83A2C0EC9E4916B4CD3AD43F851AF0"/>
    <w:rsid w:val="00133E93"/>
  </w:style>
  <w:style w:type="paragraph" w:customStyle="1" w:styleId="01D80FEFB2B24E8D858E79C1B410AA51">
    <w:name w:val="01D80FEFB2B24E8D858E79C1B410AA51"/>
    <w:rsid w:val="00133E93"/>
  </w:style>
  <w:style w:type="paragraph" w:customStyle="1" w:styleId="FD3E378D347E46A18310EA28D47CA151">
    <w:name w:val="FD3E378D347E46A18310EA28D47CA151"/>
    <w:rsid w:val="00133E93"/>
  </w:style>
  <w:style w:type="paragraph" w:customStyle="1" w:styleId="99B0A361DA8C4367BC962EDD7426B011">
    <w:name w:val="99B0A361DA8C4367BC962EDD7426B011"/>
    <w:rsid w:val="00133E93"/>
  </w:style>
  <w:style w:type="paragraph" w:customStyle="1" w:styleId="C593D9AF6E3A47829D00A54FCBF35CEB">
    <w:name w:val="C593D9AF6E3A47829D00A54FCBF35CEB"/>
    <w:rsid w:val="00133E93"/>
  </w:style>
  <w:style w:type="paragraph" w:customStyle="1" w:styleId="A52468F4B8224220BCAA10B36A64BEC8">
    <w:name w:val="A52468F4B8224220BCAA10B36A64BEC8"/>
    <w:rsid w:val="00133E93"/>
  </w:style>
  <w:style w:type="paragraph" w:customStyle="1" w:styleId="3C47ECE6920B4D27A104C1559DC8F771">
    <w:name w:val="3C47ECE6920B4D27A104C1559DC8F771"/>
    <w:rsid w:val="00133E93"/>
  </w:style>
  <w:style w:type="paragraph" w:customStyle="1" w:styleId="05CECD875F87432F8E11A37912E6019B">
    <w:name w:val="05CECD875F87432F8E11A37912E6019B"/>
    <w:rsid w:val="00133E93"/>
  </w:style>
  <w:style w:type="paragraph" w:customStyle="1" w:styleId="9E5342F6719B48F986F1729454C9F684">
    <w:name w:val="9E5342F6719B48F986F1729454C9F684"/>
    <w:rsid w:val="00133E93"/>
  </w:style>
  <w:style w:type="paragraph" w:customStyle="1" w:styleId="8EBEBE46726E4F9C8F292B7BCABCA8B1">
    <w:name w:val="8EBEBE46726E4F9C8F292B7BCABCA8B1"/>
    <w:rsid w:val="00133E93"/>
  </w:style>
  <w:style w:type="paragraph" w:customStyle="1" w:styleId="079B64EB93B24ED9972A5D4D88925600">
    <w:name w:val="079B64EB93B24ED9972A5D4D88925600"/>
    <w:rsid w:val="00133E93"/>
  </w:style>
  <w:style w:type="paragraph" w:customStyle="1" w:styleId="AEE8C20CEC6A4D70A07DA3B5126AFF7A">
    <w:name w:val="AEE8C20CEC6A4D70A07DA3B5126AFF7A"/>
    <w:rsid w:val="00133E93"/>
  </w:style>
  <w:style w:type="paragraph" w:customStyle="1" w:styleId="C6C68A6F314C4989ABACB6425AF12276">
    <w:name w:val="C6C68A6F314C4989ABACB6425AF12276"/>
    <w:rsid w:val="00133E93"/>
  </w:style>
  <w:style w:type="paragraph" w:customStyle="1" w:styleId="7C19C35BA21647F5826843DEA3F3A5DD">
    <w:name w:val="7C19C35BA21647F5826843DEA3F3A5DD"/>
    <w:rsid w:val="00133E93"/>
  </w:style>
  <w:style w:type="paragraph" w:customStyle="1" w:styleId="FE20108E53464CB2987CD51E304994A9">
    <w:name w:val="FE20108E53464CB2987CD51E304994A9"/>
    <w:rsid w:val="00133E93"/>
  </w:style>
  <w:style w:type="paragraph" w:customStyle="1" w:styleId="27B37EE932C940259882B7E492560007">
    <w:name w:val="27B37EE932C940259882B7E492560007"/>
    <w:rsid w:val="00133E93"/>
  </w:style>
  <w:style w:type="paragraph" w:customStyle="1" w:styleId="23417E4150094E45A2062B8C2354A8ED">
    <w:name w:val="23417E4150094E45A2062B8C2354A8ED"/>
    <w:rsid w:val="00133E93"/>
  </w:style>
  <w:style w:type="paragraph" w:customStyle="1" w:styleId="0C9FDE0B007444B4897E929DBE863633">
    <w:name w:val="0C9FDE0B007444B4897E929DBE863633"/>
    <w:rsid w:val="00133E93"/>
  </w:style>
  <w:style w:type="paragraph" w:customStyle="1" w:styleId="CF57C89B74224471A43D8626E72A4F66">
    <w:name w:val="CF57C89B74224471A43D8626E72A4F66"/>
    <w:rsid w:val="00133E93"/>
  </w:style>
  <w:style w:type="paragraph" w:customStyle="1" w:styleId="796CA9A3FB804A9BB7F0DE59128F9B34">
    <w:name w:val="796CA9A3FB804A9BB7F0DE59128F9B34"/>
    <w:rsid w:val="00133E93"/>
  </w:style>
  <w:style w:type="paragraph" w:customStyle="1" w:styleId="2EA566A5C00A42BA91B1B5E02DFD2448">
    <w:name w:val="2EA566A5C00A42BA91B1B5E02DFD2448"/>
    <w:rsid w:val="00133E93"/>
  </w:style>
  <w:style w:type="paragraph" w:customStyle="1" w:styleId="77E19E8076204D1393B620911C915475">
    <w:name w:val="77E19E8076204D1393B620911C915475"/>
    <w:rsid w:val="00133E93"/>
  </w:style>
  <w:style w:type="paragraph" w:customStyle="1" w:styleId="DF410073202D43EB952C4F2B9AC8AF9F">
    <w:name w:val="DF410073202D43EB952C4F2B9AC8AF9F"/>
    <w:rsid w:val="00133E93"/>
  </w:style>
  <w:style w:type="paragraph" w:customStyle="1" w:styleId="990C169B83214E13BBBF1DCFDE827CF3">
    <w:name w:val="990C169B83214E13BBBF1DCFDE827CF3"/>
    <w:rsid w:val="00133E93"/>
  </w:style>
  <w:style w:type="paragraph" w:customStyle="1" w:styleId="8A77075D95584495B0C857CFD0236EFF">
    <w:name w:val="8A77075D95584495B0C857CFD0236EFF"/>
    <w:rsid w:val="00133E93"/>
  </w:style>
  <w:style w:type="paragraph" w:customStyle="1" w:styleId="61FC3AC733B741DC807FA671FC1E6AE9">
    <w:name w:val="61FC3AC733B741DC807FA671FC1E6AE9"/>
    <w:rsid w:val="00133E93"/>
  </w:style>
  <w:style w:type="paragraph" w:customStyle="1" w:styleId="EDBE8E2A88404C439A8BFF736EEF28FA">
    <w:name w:val="EDBE8E2A88404C439A8BFF736EEF28FA"/>
    <w:rsid w:val="00133E93"/>
  </w:style>
  <w:style w:type="paragraph" w:customStyle="1" w:styleId="FC3A03CBC2CE42D58D4F99090640D9D4">
    <w:name w:val="FC3A03CBC2CE42D58D4F99090640D9D4"/>
    <w:rsid w:val="00133E93"/>
  </w:style>
  <w:style w:type="paragraph" w:customStyle="1" w:styleId="1EE5A9FD363046198732E1294AF546EE">
    <w:name w:val="1EE5A9FD363046198732E1294AF546EE"/>
    <w:rsid w:val="00133E93"/>
  </w:style>
  <w:style w:type="paragraph" w:customStyle="1" w:styleId="91A034B48A724C46867B6809B95C95B7">
    <w:name w:val="91A034B48A724C46867B6809B95C95B7"/>
    <w:rsid w:val="00133E93"/>
  </w:style>
  <w:style w:type="paragraph" w:customStyle="1" w:styleId="2144D1752103490695DD53AA8638D42A">
    <w:name w:val="2144D1752103490695DD53AA8638D42A"/>
    <w:rsid w:val="00133E93"/>
  </w:style>
  <w:style w:type="paragraph" w:customStyle="1" w:styleId="DB6028792049420B9CCEC2226B3830D9">
    <w:name w:val="DB6028792049420B9CCEC2226B3830D9"/>
    <w:rsid w:val="00133E93"/>
  </w:style>
  <w:style w:type="paragraph" w:customStyle="1" w:styleId="50E82EB63022419DAD60667616F6B0461">
    <w:name w:val="50E82EB63022419DAD60667616F6B046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">
    <w:name w:val="7960B65AF69D4F01B9D996FD2AF6A15B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">
    <w:name w:val="4C027C6739FC49E48772A7798ABFEDFE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">
    <w:name w:val="058B15568F7347D7BF47B9AB70677D00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">
    <w:name w:val="3A64005A6152472ABB452F935B2C5EDD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">
    <w:name w:val="A0FFF6F0BB0A4017A0A42A004249C7BE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">
    <w:name w:val="5787679C81E0427AA739733067116200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">
    <w:name w:val="1A2ACACEB6084137A539D80F56675086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">
    <w:name w:val="F6CAE491466240A19CD7C3DE7B1432BE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">
    <w:name w:val="69ECA40F6A884ED4AEE30D49B9B86A10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">
    <w:name w:val="13A84DB988C64FB7A1F050685E79D2BD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">
    <w:name w:val="C9F9A01DCEA3428686015C58AC87E122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">
    <w:name w:val="F04793D5681341968B06BAB44F0BDD95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">
    <w:name w:val="2F49DD0C689C4AAAB57720E24AA8187F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">
    <w:name w:val="EBF6CEC358A54ABDACC6048F32EC6A3F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">
    <w:name w:val="8B783DC96EA54F2298EA47C0D8F50800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">
    <w:name w:val="BF92697BBCAE4126BA2D4A608D1E075D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">
    <w:name w:val="4AAE34D1F5584F2D91F5A6C492257027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">
    <w:name w:val="165D58E23BF84B399E3518E8574E0A9B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">
    <w:name w:val="9C8929DF0F614FC8B5A3792808852EDD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">
    <w:name w:val="AD5992751BB14948A2F72197EA932D7C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">
    <w:name w:val="361D618F1C4A433F9CCB11BB90B51BD8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">
    <w:name w:val="CE690E1751274974A681E16C7AA70E86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">
    <w:name w:val="2219A297AB61493BA0E3133E4B28F44B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">
    <w:name w:val="B7E118EACCFA4C4FA6427C9783F305E5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">
    <w:name w:val="5685D6046FA04AB6BCA65DA9FA671205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">
    <w:name w:val="33FE1C318D4A4BE38DABF04672561FFD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">
    <w:name w:val="47604F4B4A4644598D43434F5FF486D4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">
    <w:name w:val="E9B223E0656947DFADB80163698A6244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">
    <w:name w:val="CB3A7CD741274A64B5C43FF8E703062F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">
    <w:name w:val="4DA2AC87CEFF4340A68840A4A15398D1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">
    <w:name w:val="B2598CFD63074A4CB923FD84BE3480F6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">
    <w:name w:val="0EC53D4300114AE7A22E414A79E5079D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">
    <w:name w:val="B57E20CE7D994463A3E16CEB1D9906F3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">
    <w:name w:val="87E85CAFCB054D7E9F2A15D8634F0FB7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">
    <w:name w:val="00CF15DC1468477D9FDBCE12BBB7B0EC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">
    <w:name w:val="5BA885C4DA9E4F2A9F8DDE16FD59E15B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">
    <w:name w:val="D894BC6A1AEA47BD88611ADA16C1A250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">
    <w:name w:val="670A41D9852441DB90BA5EC1C36CF353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">
    <w:name w:val="B545B3AD1A774AD5AC55DD0075A7BDF6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">
    <w:name w:val="35829391BECF4496B2D0976E5C3942AA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">
    <w:name w:val="FEE2CB51C3C54B308A1ED92A063254FE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">
    <w:name w:val="E34AB947625C4ED9AE46F005A8BC0B9F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">
    <w:name w:val="7537312BCAF145A5A044A42ED4B4AE01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">
    <w:name w:val="6C183066202242F99200843354CF274F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">
    <w:name w:val="6BF07D20A48448E9A2B896872D7EA7E1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BB45012F7647A5AA3498BF18ADF8AE1">
    <w:name w:val="32BB45012F7647A5AA3498BF18ADF8AE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10BC11AB8441EAA28D2580363E68181">
    <w:name w:val="7110BC11AB8441EAA28D2580363E6818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EF528ED9FEA47A482A8F02206CB41221">
    <w:name w:val="6EF528ED9FEA47A482A8F02206CB4122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278BF596CBC411F873644474E86BE2C1">
    <w:name w:val="5278BF596CBC411F873644474E86BE2C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32623A18884AD09F9D2A35E9E367111">
    <w:name w:val="A232623A18884AD09F9D2A35E9E36711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DC05802B2842C792973DDF7D567D041">
    <w:name w:val="5BDC05802B2842C792973DDF7D567D04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808807051349BF91866D24C636F4C21">
    <w:name w:val="65808807051349BF91866D24C636F4C2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FA816E50FE4E0AB2B0FBD7F966821A1">
    <w:name w:val="4BFA816E50FE4E0AB2B0FBD7F966821A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CD2E419804962A84C68702669E0101">
    <w:name w:val="A4DCD2E419804962A84C68702669E010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3417E4150094E45A2062B8C2354A8ED1">
    <w:name w:val="23417E4150094E45A2062B8C2354A8ED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E5A9FD363046198732E1294AF546EE1">
    <w:name w:val="1EE5A9FD363046198732E1294AF546EE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A034B48A724C46867B6809B95C95B71">
    <w:name w:val="91A034B48A724C46867B6809B95C95B7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44D1752103490695DD53AA8638D42A1">
    <w:name w:val="2144D1752103490695DD53AA8638D42A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6028792049420B9CCEC2226B3830D91">
    <w:name w:val="DB6028792049420B9CCEC2226B3830D9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2">
    <w:name w:val="50E82EB63022419DAD60667616F6B046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">
    <w:name w:val="7960B65AF69D4F01B9D996FD2AF6A15B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">
    <w:name w:val="4C027C6739FC49E48772A7798ABFEDFE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">
    <w:name w:val="058B15568F7347D7BF47B9AB70677D00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">
    <w:name w:val="3A64005A6152472ABB452F935B2C5EDD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">
    <w:name w:val="A0FFF6F0BB0A4017A0A42A004249C7BE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">
    <w:name w:val="5787679C81E0427AA739733067116200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">
    <w:name w:val="1A2ACACEB6084137A539D80F56675086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">
    <w:name w:val="F6CAE491466240A19CD7C3DE7B1432BE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">
    <w:name w:val="69ECA40F6A884ED4AEE30D49B9B86A10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">
    <w:name w:val="13A84DB988C64FB7A1F050685E79D2BD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">
    <w:name w:val="C9F9A01DCEA3428686015C58AC87E122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">
    <w:name w:val="F04793D5681341968B06BAB44F0BDD95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">
    <w:name w:val="2F49DD0C689C4AAAB57720E24AA8187F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">
    <w:name w:val="EBF6CEC358A54ABDACC6048F32EC6A3F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">
    <w:name w:val="8B783DC96EA54F2298EA47C0D8F50800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">
    <w:name w:val="BF92697BBCAE4126BA2D4A608D1E075D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">
    <w:name w:val="4AAE34D1F5584F2D91F5A6C492257027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">
    <w:name w:val="165D58E23BF84B399E3518E8574E0A9B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">
    <w:name w:val="9C8929DF0F614FC8B5A3792808852EDD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">
    <w:name w:val="AD5992751BB14948A2F72197EA932D7C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">
    <w:name w:val="361D618F1C4A433F9CCB11BB90B51BD8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">
    <w:name w:val="CE690E1751274974A681E16C7AA70E86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">
    <w:name w:val="2219A297AB61493BA0E3133E4B28F44B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">
    <w:name w:val="B7E118EACCFA4C4FA6427C9783F305E5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">
    <w:name w:val="5685D6046FA04AB6BCA65DA9FA671205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">
    <w:name w:val="33FE1C318D4A4BE38DABF04672561FFD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">
    <w:name w:val="47604F4B4A4644598D43434F5FF486D4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">
    <w:name w:val="E9B223E0656947DFADB80163698A6244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">
    <w:name w:val="CB3A7CD741274A64B5C43FF8E703062F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">
    <w:name w:val="4DA2AC87CEFF4340A68840A4A15398D1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">
    <w:name w:val="B2598CFD63074A4CB923FD84BE3480F6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">
    <w:name w:val="0EC53D4300114AE7A22E414A79E5079D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">
    <w:name w:val="B57E20CE7D994463A3E16CEB1D9906F3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">
    <w:name w:val="87E85CAFCB054D7E9F2A15D8634F0FB7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">
    <w:name w:val="00CF15DC1468477D9FDBCE12BBB7B0EC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">
    <w:name w:val="5BA885C4DA9E4F2A9F8DDE16FD59E15B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">
    <w:name w:val="D894BC6A1AEA47BD88611ADA16C1A250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">
    <w:name w:val="670A41D9852441DB90BA5EC1C36CF353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">
    <w:name w:val="B545B3AD1A774AD5AC55DD0075A7BDF6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">
    <w:name w:val="35829391BECF4496B2D0976E5C3942AA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">
    <w:name w:val="FEE2CB51C3C54B308A1ED92A063254FE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">
    <w:name w:val="E34AB947625C4ED9AE46F005A8BC0B9F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">
    <w:name w:val="7537312BCAF145A5A044A42ED4B4AE01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2">
    <w:name w:val="6C183066202242F99200843354CF274F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">
    <w:name w:val="6BF07D20A48448E9A2B896872D7EA7E1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BB45012F7647A5AA3498BF18ADF8AE2">
    <w:name w:val="32BB45012F7647A5AA3498BF18ADF8AE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10BC11AB8441EAA28D2580363E68182">
    <w:name w:val="7110BC11AB8441EAA28D2580363E6818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EF528ED9FEA47A482A8F02206CB41222">
    <w:name w:val="6EF528ED9FEA47A482A8F02206CB4122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278BF596CBC411F873644474E86BE2C2">
    <w:name w:val="5278BF596CBC411F873644474E86BE2C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32623A18884AD09F9D2A35E9E367112">
    <w:name w:val="A232623A18884AD09F9D2A35E9E36711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DC05802B2842C792973DDF7D567D042">
    <w:name w:val="5BDC05802B2842C792973DDF7D567D04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808807051349BF91866D24C636F4C22">
    <w:name w:val="65808807051349BF91866D24C636F4C2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FA816E50FE4E0AB2B0FBD7F966821A2">
    <w:name w:val="4BFA816E50FE4E0AB2B0FBD7F966821A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CD2E419804962A84C68702669E0102">
    <w:name w:val="A4DCD2E419804962A84C68702669E010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3417E4150094E45A2062B8C2354A8ED2">
    <w:name w:val="23417E4150094E45A2062B8C2354A8ED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E5A9FD363046198732E1294AF546EE2">
    <w:name w:val="1EE5A9FD363046198732E1294AF546EE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A034B48A724C46867B6809B95C95B72">
    <w:name w:val="91A034B48A724C46867B6809B95C95B7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44D1752103490695DD53AA8638D42A2">
    <w:name w:val="2144D1752103490695DD53AA8638D42A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6028792049420B9CCEC2226B3830D92">
    <w:name w:val="DB6028792049420B9CCEC2226B3830D9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1700E7BA6344BDB9F5379ACEFAE851">
    <w:name w:val="D01700E7BA6344BDB9F5379ACEFAE851"/>
    <w:rsid w:val="00871E3F"/>
  </w:style>
  <w:style w:type="paragraph" w:customStyle="1" w:styleId="44384A0C5BD846458BBFF235911FF54B">
    <w:name w:val="44384A0C5BD846458BBFF235911FF54B"/>
    <w:rsid w:val="00871E3F"/>
  </w:style>
  <w:style w:type="paragraph" w:customStyle="1" w:styleId="4933D46A777949DEA104B4B1DEF4677E">
    <w:name w:val="4933D46A777949DEA104B4B1DEF4677E"/>
    <w:rsid w:val="00871E3F"/>
  </w:style>
  <w:style w:type="paragraph" w:customStyle="1" w:styleId="1A02A758900C43E5835A1EFFB44D4BB5">
    <w:name w:val="1A02A758900C43E5835A1EFFB44D4BB5"/>
    <w:rsid w:val="00871E3F"/>
  </w:style>
  <w:style w:type="paragraph" w:customStyle="1" w:styleId="FB15608D3A3842C6896F624EF697A549">
    <w:name w:val="FB15608D3A3842C6896F624EF697A549"/>
    <w:rsid w:val="00871E3F"/>
  </w:style>
  <w:style w:type="paragraph" w:customStyle="1" w:styleId="B6A408D6F11B41EFAABDE92E093FF49E">
    <w:name w:val="B6A408D6F11B41EFAABDE92E093FF49E"/>
    <w:rsid w:val="00871E3F"/>
  </w:style>
  <w:style w:type="paragraph" w:customStyle="1" w:styleId="4D9616FB98D347E1BDBD9C6B29882201">
    <w:name w:val="4D9616FB98D347E1BDBD9C6B29882201"/>
    <w:rsid w:val="00871E3F"/>
  </w:style>
  <w:style w:type="paragraph" w:customStyle="1" w:styleId="A43C7F16BD114A12A7C9493A17E9A01D">
    <w:name w:val="A43C7F16BD114A12A7C9493A17E9A01D"/>
    <w:rsid w:val="00871E3F"/>
  </w:style>
  <w:style w:type="paragraph" w:customStyle="1" w:styleId="39E4A9289F3F4630AC19562E0E39B325">
    <w:name w:val="39E4A9289F3F4630AC19562E0E39B325"/>
    <w:rsid w:val="00871E3F"/>
  </w:style>
  <w:style w:type="paragraph" w:customStyle="1" w:styleId="BC869FDAA32B475594FE77AE57FA05BD">
    <w:name w:val="BC869FDAA32B475594FE77AE57FA05BD"/>
    <w:rsid w:val="00871E3F"/>
  </w:style>
  <w:style w:type="paragraph" w:customStyle="1" w:styleId="F78DE03F68BF4449A901E12E1F44896D">
    <w:name w:val="F78DE03F68BF4449A901E12E1F44896D"/>
    <w:rsid w:val="00871E3F"/>
  </w:style>
  <w:style w:type="paragraph" w:customStyle="1" w:styleId="56648C3E6AE24F558FE95DAF7157FDA8">
    <w:name w:val="56648C3E6AE24F558FE95DAF7157FDA8"/>
    <w:rsid w:val="00871E3F"/>
  </w:style>
  <w:style w:type="paragraph" w:customStyle="1" w:styleId="D54D897DA4EA45C999B9999977FD8DBD">
    <w:name w:val="D54D897DA4EA45C999B9999977FD8DBD"/>
    <w:rsid w:val="00871E3F"/>
  </w:style>
  <w:style w:type="paragraph" w:customStyle="1" w:styleId="D74C651B53A64211B4F4752EAE0B231A">
    <w:name w:val="D74C651B53A64211B4F4752EAE0B231A"/>
    <w:rsid w:val="00871E3F"/>
  </w:style>
  <w:style w:type="paragraph" w:customStyle="1" w:styleId="BDD70982E6BF49728DD841CF82733645">
    <w:name w:val="BDD70982E6BF49728DD841CF82733645"/>
    <w:rsid w:val="00871E3F"/>
  </w:style>
  <w:style w:type="paragraph" w:customStyle="1" w:styleId="E9D7AB720E5C4756BCD32DA4019AD41E">
    <w:name w:val="E9D7AB720E5C4756BCD32DA4019AD41E"/>
    <w:rsid w:val="00871E3F"/>
  </w:style>
  <w:style w:type="paragraph" w:customStyle="1" w:styleId="2717193C2E76486C9949F9089DB18168">
    <w:name w:val="2717193C2E76486C9949F9089DB18168"/>
    <w:rsid w:val="00871E3F"/>
  </w:style>
  <w:style w:type="paragraph" w:customStyle="1" w:styleId="064FB758E80548A78CFD980E446B6B41">
    <w:name w:val="064FB758E80548A78CFD980E446B6B41"/>
    <w:rsid w:val="00871E3F"/>
  </w:style>
  <w:style w:type="paragraph" w:customStyle="1" w:styleId="7D07113688724AD78628147244A86FDB">
    <w:name w:val="7D07113688724AD78628147244A86FDB"/>
    <w:rsid w:val="00871E3F"/>
  </w:style>
  <w:style w:type="paragraph" w:customStyle="1" w:styleId="73BA5C50DD4242A4BCA31DCB9C58126A">
    <w:name w:val="73BA5C50DD4242A4BCA31DCB9C58126A"/>
    <w:rsid w:val="00871E3F"/>
  </w:style>
  <w:style w:type="paragraph" w:customStyle="1" w:styleId="6C0D85C612F14BBFB844FBF60E446009">
    <w:name w:val="6C0D85C612F14BBFB844FBF60E446009"/>
    <w:rsid w:val="00871E3F"/>
  </w:style>
  <w:style w:type="paragraph" w:customStyle="1" w:styleId="A3E6B7E8B8F74112BCC252CA9A26777A">
    <w:name w:val="A3E6B7E8B8F74112BCC252CA9A26777A"/>
    <w:rsid w:val="00871E3F"/>
  </w:style>
  <w:style w:type="paragraph" w:customStyle="1" w:styleId="43528B7245784A988DC1BFE75078322D">
    <w:name w:val="43528B7245784A988DC1BFE75078322D"/>
    <w:rsid w:val="00871E3F"/>
  </w:style>
  <w:style w:type="paragraph" w:customStyle="1" w:styleId="FB22129F99ED4D0AA8D2B8A04141EC37">
    <w:name w:val="FB22129F99ED4D0AA8D2B8A04141EC37"/>
    <w:rsid w:val="00871E3F"/>
  </w:style>
  <w:style w:type="paragraph" w:customStyle="1" w:styleId="9EEFAABB90C448CB9D1AFA6263D12ACF">
    <w:name w:val="9EEFAABB90C448CB9D1AFA6263D12ACF"/>
    <w:rsid w:val="00871E3F"/>
  </w:style>
  <w:style w:type="paragraph" w:customStyle="1" w:styleId="403863C6B6494CC392AB7D31DF52F7CE">
    <w:name w:val="403863C6B6494CC392AB7D31DF52F7CE"/>
    <w:rsid w:val="00871E3F"/>
  </w:style>
  <w:style w:type="paragraph" w:customStyle="1" w:styleId="0B8ECDEFBDAB4D6EBFE8656AF48F984C">
    <w:name w:val="0B8ECDEFBDAB4D6EBFE8656AF48F984C"/>
    <w:rsid w:val="00871E3F"/>
  </w:style>
  <w:style w:type="paragraph" w:customStyle="1" w:styleId="75C5E787C5D34F719DD6D92D02C504C5">
    <w:name w:val="75C5E787C5D34F719DD6D92D02C504C5"/>
    <w:rsid w:val="00871E3F"/>
  </w:style>
  <w:style w:type="paragraph" w:customStyle="1" w:styleId="E75F06D1E61D4F11A03BB50CBC5D8196">
    <w:name w:val="E75F06D1E61D4F11A03BB50CBC5D8196"/>
    <w:rsid w:val="00871E3F"/>
  </w:style>
  <w:style w:type="paragraph" w:customStyle="1" w:styleId="F185C28465F34E36A7EFBA3C6A92ADB4">
    <w:name w:val="F185C28465F34E36A7EFBA3C6A92ADB4"/>
    <w:rsid w:val="00871E3F"/>
  </w:style>
  <w:style w:type="paragraph" w:customStyle="1" w:styleId="91D99E72FDFA46398546EDB7B8B06B30">
    <w:name w:val="91D99E72FDFA46398546EDB7B8B06B30"/>
    <w:rsid w:val="00871E3F"/>
  </w:style>
  <w:style w:type="paragraph" w:customStyle="1" w:styleId="52F9F9C8BB9143EDAA88A3D5D724E954">
    <w:name w:val="52F9F9C8BB9143EDAA88A3D5D724E954"/>
    <w:rsid w:val="00871E3F"/>
  </w:style>
  <w:style w:type="paragraph" w:customStyle="1" w:styleId="0109C6ABD79948C68D79B9758AF18C42">
    <w:name w:val="0109C6ABD79948C68D79B9758AF18C42"/>
    <w:rsid w:val="00871E3F"/>
  </w:style>
  <w:style w:type="paragraph" w:customStyle="1" w:styleId="62A0A697C062401B960D445ED7805CEA">
    <w:name w:val="62A0A697C062401B960D445ED7805CEA"/>
    <w:rsid w:val="00871E3F"/>
  </w:style>
  <w:style w:type="paragraph" w:customStyle="1" w:styleId="51D8413A3E284727A559000DD81539C3">
    <w:name w:val="51D8413A3E284727A559000DD81539C3"/>
    <w:rsid w:val="00871E3F"/>
  </w:style>
  <w:style w:type="paragraph" w:customStyle="1" w:styleId="41A38AFF0BC74DD3ADA1385C033D4366">
    <w:name w:val="41A38AFF0BC74DD3ADA1385C033D4366"/>
    <w:rsid w:val="00871E3F"/>
  </w:style>
  <w:style w:type="paragraph" w:customStyle="1" w:styleId="C70DD582E1DB4650B20C2EF1B1A2836A">
    <w:name w:val="C70DD582E1DB4650B20C2EF1B1A2836A"/>
    <w:rsid w:val="00871E3F"/>
  </w:style>
  <w:style w:type="paragraph" w:customStyle="1" w:styleId="65038622E9E748D084D5A05A6CF9B1F6">
    <w:name w:val="65038622E9E748D084D5A05A6CF9B1F6"/>
    <w:rsid w:val="00871E3F"/>
  </w:style>
  <w:style w:type="paragraph" w:customStyle="1" w:styleId="5914C8C6EC8E4E6C972BCA6789705DC5">
    <w:name w:val="5914C8C6EC8E4E6C972BCA6789705DC5"/>
    <w:rsid w:val="00871E3F"/>
  </w:style>
  <w:style w:type="paragraph" w:customStyle="1" w:styleId="9620C70097E143CE95C6CB199E823443">
    <w:name w:val="9620C70097E143CE95C6CB199E823443"/>
    <w:rsid w:val="00871E3F"/>
  </w:style>
  <w:style w:type="paragraph" w:customStyle="1" w:styleId="7F509D18A44C42AD9F8556D1A7AD48DA">
    <w:name w:val="7F509D18A44C42AD9F8556D1A7AD48DA"/>
    <w:rsid w:val="00871E3F"/>
  </w:style>
  <w:style w:type="paragraph" w:customStyle="1" w:styleId="869B2E45893D4D4DA803FE859D4280AD">
    <w:name w:val="869B2E45893D4D4DA803FE859D4280AD"/>
    <w:rsid w:val="00871E3F"/>
  </w:style>
  <w:style w:type="paragraph" w:customStyle="1" w:styleId="728FACA2152C4BBB9CB03DC27D3B2D56">
    <w:name w:val="728FACA2152C4BBB9CB03DC27D3B2D56"/>
    <w:rsid w:val="00871E3F"/>
  </w:style>
  <w:style w:type="paragraph" w:customStyle="1" w:styleId="7D0C5D31EA9F46C3A3D1076B32CE3C65">
    <w:name w:val="7D0C5D31EA9F46C3A3D1076B32CE3C65"/>
    <w:rsid w:val="00871E3F"/>
  </w:style>
  <w:style w:type="paragraph" w:customStyle="1" w:styleId="92858C4DCE1E4FDE94FC6F93D920DFF7">
    <w:name w:val="92858C4DCE1E4FDE94FC6F93D920DFF7"/>
    <w:rsid w:val="00871E3F"/>
  </w:style>
  <w:style w:type="paragraph" w:customStyle="1" w:styleId="7E0BDAFA6A24481E8512AB93A317181D">
    <w:name w:val="7E0BDAFA6A24481E8512AB93A317181D"/>
    <w:rsid w:val="00871E3F"/>
  </w:style>
  <w:style w:type="paragraph" w:customStyle="1" w:styleId="9E33F78CBACC4D69B409AF31CD0FA103">
    <w:name w:val="9E33F78CBACC4D69B409AF31CD0FA103"/>
    <w:rsid w:val="00871E3F"/>
  </w:style>
  <w:style w:type="paragraph" w:customStyle="1" w:styleId="8D50592595B7417E8A7F0B79A25C0037">
    <w:name w:val="8D50592595B7417E8A7F0B79A25C0037"/>
    <w:rsid w:val="00871E3F"/>
  </w:style>
  <w:style w:type="paragraph" w:customStyle="1" w:styleId="B5FE55715D3D4A03840FF3913E3ECF0B">
    <w:name w:val="B5FE55715D3D4A03840FF3913E3ECF0B"/>
    <w:rsid w:val="00871E3F"/>
  </w:style>
  <w:style w:type="paragraph" w:customStyle="1" w:styleId="A7778CF2C5664E97B68CE89CC7F05A81">
    <w:name w:val="A7778CF2C5664E97B68CE89CC7F05A81"/>
    <w:rsid w:val="00871E3F"/>
  </w:style>
  <w:style w:type="paragraph" w:customStyle="1" w:styleId="3124E9E616BA40D5B2C878ADD946F62A">
    <w:name w:val="3124E9E616BA40D5B2C878ADD946F62A"/>
    <w:rsid w:val="00871E3F"/>
  </w:style>
  <w:style w:type="paragraph" w:customStyle="1" w:styleId="B08F651380824E6AAB9EA69883149342">
    <w:name w:val="B08F651380824E6AAB9EA69883149342"/>
    <w:rsid w:val="00871E3F"/>
  </w:style>
  <w:style w:type="paragraph" w:customStyle="1" w:styleId="53A0146F090F4117B6F0AB701C561C4E">
    <w:name w:val="53A0146F090F4117B6F0AB701C561C4E"/>
    <w:rsid w:val="00871E3F"/>
  </w:style>
  <w:style w:type="paragraph" w:customStyle="1" w:styleId="6EE5CCDE4C174FD19C6F74F0D674A331">
    <w:name w:val="6EE5CCDE4C174FD19C6F74F0D674A331"/>
    <w:rsid w:val="00871E3F"/>
  </w:style>
  <w:style w:type="paragraph" w:customStyle="1" w:styleId="8F7E87863A75421CB639A42F458480E0">
    <w:name w:val="8F7E87863A75421CB639A42F458480E0"/>
    <w:rsid w:val="00871E3F"/>
  </w:style>
  <w:style w:type="paragraph" w:customStyle="1" w:styleId="ED40B294FA6E4ACE826B130C08D15D1D">
    <w:name w:val="ED40B294FA6E4ACE826B130C08D15D1D"/>
    <w:rsid w:val="00871E3F"/>
  </w:style>
  <w:style w:type="paragraph" w:customStyle="1" w:styleId="5215D25AC68A4E3CAA87BC2F9716194B">
    <w:name w:val="5215D25AC68A4E3CAA87BC2F9716194B"/>
    <w:rsid w:val="00871E3F"/>
  </w:style>
  <w:style w:type="paragraph" w:customStyle="1" w:styleId="01F05485F6B94BE28156DBC8971333E1">
    <w:name w:val="01F05485F6B94BE28156DBC8971333E1"/>
    <w:rsid w:val="00871E3F"/>
  </w:style>
  <w:style w:type="paragraph" w:customStyle="1" w:styleId="FF57EAD476C9456BABF92825C6843371">
    <w:name w:val="FF57EAD476C9456BABF92825C6843371"/>
    <w:rsid w:val="00871E3F"/>
  </w:style>
  <w:style w:type="paragraph" w:customStyle="1" w:styleId="71F3B415ECF9494389C5ADDD5EF217D7">
    <w:name w:val="71F3B415ECF9494389C5ADDD5EF217D7"/>
    <w:rsid w:val="00871E3F"/>
  </w:style>
  <w:style w:type="paragraph" w:customStyle="1" w:styleId="CCDA85B1EAB045329A5DD65CF2071F49">
    <w:name w:val="CCDA85B1EAB045329A5DD65CF2071F49"/>
    <w:rsid w:val="00871E3F"/>
  </w:style>
  <w:style w:type="paragraph" w:customStyle="1" w:styleId="6707A56995024F928DC8AE9A77BA8BB2">
    <w:name w:val="6707A56995024F928DC8AE9A77BA8BB2"/>
    <w:rsid w:val="00871E3F"/>
  </w:style>
  <w:style w:type="paragraph" w:customStyle="1" w:styleId="62B895E0019D4AB1B5B3251D60CCD249">
    <w:name w:val="62B895E0019D4AB1B5B3251D60CCD249"/>
    <w:rsid w:val="00871E3F"/>
  </w:style>
  <w:style w:type="paragraph" w:customStyle="1" w:styleId="B8E6825613F5446997B9AB0237AC5C8B">
    <w:name w:val="B8E6825613F5446997B9AB0237AC5C8B"/>
    <w:rsid w:val="00871E3F"/>
  </w:style>
  <w:style w:type="paragraph" w:customStyle="1" w:styleId="7653A46623684602972A1BD3B73E5222">
    <w:name w:val="7653A46623684602972A1BD3B73E5222"/>
    <w:rsid w:val="00871E3F"/>
  </w:style>
  <w:style w:type="paragraph" w:customStyle="1" w:styleId="52AF5606FB7A4EE6A93A5750463B5481">
    <w:name w:val="52AF5606FB7A4EE6A93A5750463B5481"/>
    <w:rsid w:val="00871E3F"/>
  </w:style>
  <w:style w:type="paragraph" w:customStyle="1" w:styleId="D26EA1B75003404796E519137B5B70C9">
    <w:name w:val="D26EA1B75003404796E519137B5B70C9"/>
    <w:rsid w:val="00871E3F"/>
  </w:style>
  <w:style w:type="paragraph" w:customStyle="1" w:styleId="916DC880954B4528A60978C154EAB79E">
    <w:name w:val="916DC880954B4528A60978C154EAB79E"/>
    <w:rsid w:val="00871E3F"/>
  </w:style>
  <w:style w:type="paragraph" w:customStyle="1" w:styleId="AEF7150909204B8D991B494AF00B1E3D">
    <w:name w:val="AEF7150909204B8D991B494AF00B1E3D"/>
    <w:rsid w:val="00871E3F"/>
  </w:style>
  <w:style w:type="paragraph" w:customStyle="1" w:styleId="2C2A7745F23046BCA20EADD892B915CA">
    <w:name w:val="2C2A7745F23046BCA20EADD892B915CA"/>
    <w:rsid w:val="00871E3F"/>
  </w:style>
  <w:style w:type="paragraph" w:customStyle="1" w:styleId="F216D6E8591B42E2AEA119F861EE310D">
    <w:name w:val="F216D6E8591B42E2AEA119F861EE310D"/>
    <w:rsid w:val="00871E3F"/>
  </w:style>
  <w:style w:type="paragraph" w:customStyle="1" w:styleId="4A01E9BC66A04AE2932B3E6801616BD6">
    <w:name w:val="4A01E9BC66A04AE2932B3E6801616BD6"/>
    <w:rsid w:val="00871E3F"/>
  </w:style>
  <w:style w:type="paragraph" w:customStyle="1" w:styleId="B339A5DEB8BF40F7BBD8F125F4965E2A">
    <w:name w:val="B339A5DEB8BF40F7BBD8F125F4965E2A"/>
    <w:rsid w:val="00871E3F"/>
  </w:style>
  <w:style w:type="paragraph" w:customStyle="1" w:styleId="431F3D61633C4CD7937F3E3AE8DCDECD">
    <w:name w:val="431F3D61633C4CD7937F3E3AE8DCDECD"/>
    <w:rsid w:val="00871E3F"/>
  </w:style>
  <w:style w:type="paragraph" w:customStyle="1" w:styleId="7E42EB94EC5A4B948F57B8756CA30A42">
    <w:name w:val="7E42EB94EC5A4B948F57B8756CA30A42"/>
    <w:rsid w:val="00871E3F"/>
  </w:style>
  <w:style w:type="paragraph" w:customStyle="1" w:styleId="D0CEF520019C48F7A7B705FDE8F83D9B">
    <w:name w:val="D0CEF520019C48F7A7B705FDE8F83D9B"/>
    <w:rsid w:val="00871E3F"/>
  </w:style>
  <w:style w:type="paragraph" w:customStyle="1" w:styleId="560B5F4658974090AB234A5DEDF378CE">
    <w:name w:val="560B5F4658974090AB234A5DEDF378CE"/>
    <w:rsid w:val="00871E3F"/>
  </w:style>
  <w:style w:type="paragraph" w:customStyle="1" w:styleId="A54DC2409DD3452DBB72FC00198A4CD8">
    <w:name w:val="A54DC2409DD3452DBB72FC00198A4CD8"/>
    <w:rsid w:val="00871E3F"/>
  </w:style>
  <w:style w:type="paragraph" w:customStyle="1" w:styleId="9EA6BA5046CA43FEBE2E9871E09B1514">
    <w:name w:val="9EA6BA5046CA43FEBE2E9871E09B1514"/>
    <w:rsid w:val="00871E3F"/>
  </w:style>
  <w:style w:type="paragraph" w:customStyle="1" w:styleId="9D050FE94C954E69A696FB4E3CC62ED7">
    <w:name w:val="9D050FE94C954E69A696FB4E3CC62ED7"/>
    <w:rsid w:val="00871E3F"/>
  </w:style>
  <w:style w:type="paragraph" w:customStyle="1" w:styleId="BE563304AC4E4EFEA3E071C6A4E06B13">
    <w:name w:val="BE563304AC4E4EFEA3E071C6A4E06B13"/>
    <w:rsid w:val="00871E3F"/>
  </w:style>
  <w:style w:type="paragraph" w:customStyle="1" w:styleId="B6833573DCC54439AD73A7FED4E9C654">
    <w:name w:val="B6833573DCC54439AD73A7FED4E9C654"/>
    <w:rsid w:val="00871E3F"/>
  </w:style>
  <w:style w:type="paragraph" w:customStyle="1" w:styleId="8E10594ACADC497E9B1434DDF2214E99">
    <w:name w:val="8E10594ACADC497E9B1434DDF2214E99"/>
    <w:rsid w:val="00871E3F"/>
  </w:style>
  <w:style w:type="paragraph" w:customStyle="1" w:styleId="7B37856879624EDFADE59F65533B78BA">
    <w:name w:val="7B37856879624EDFADE59F65533B78BA"/>
    <w:rsid w:val="00871E3F"/>
  </w:style>
  <w:style w:type="paragraph" w:customStyle="1" w:styleId="6A75EC15F96D40CF85AB7B351FF73E9C">
    <w:name w:val="6A75EC15F96D40CF85AB7B351FF73E9C"/>
    <w:rsid w:val="00871E3F"/>
  </w:style>
  <w:style w:type="paragraph" w:customStyle="1" w:styleId="C444744C48B34DAB8A7459F0CAC2CF76">
    <w:name w:val="C444744C48B34DAB8A7459F0CAC2CF76"/>
    <w:rsid w:val="00871E3F"/>
  </w:style>
  <w:style w:type="paragraph" w:customStyle="1" w:styleId="183978AB53514E1094DA0E0A00C93024">
    <w:name w:val="183978AB53514E1094DA0E0A00C93024"/>
    <w:rsid w:val="00871E3F"/>
  </w:style>
  <w:style w:type="paragraph" w:customStyle="1" w:styleId="4039588E0E0944A4A8A9B8B9A172EB9B">
    <w:name w:val="4039588E0E0944A4A8A9B8B9A172EB9B"/>
    <w:rsid w:val="00871E3F"/>
  </w:style>
  <w:style w:type="paragraph" w:customStyle="1" w:styleId="F936D9B644CD4F5EAD05774A2072D3FE">
    <w:name w:val="F936D9B644CD4F5EAD05774A2072D3FE"/>
    <w:rsid w:val="00871E3F"/>
  </w:style>
  <w:style w:type="paragraph" w:customStyle="1" w:styleId="A30EFCBFA37343C6A1D26781F340D4D1">
    <w:name w:val="A30EFCBFA37343C6A1D26781F340D4D1"/>
    <w:rsid w:val="00871E3F"/>
  </w:style>
  <w:style w:type="paragraph" w:customStyle="1" w:styleId="193949F57CB446EB8B2841334DDA1F3C">
    <w:name w:val="193949F57CB446EB8B2841334DDA1F3C"/>
    <w:rsid w:val="00871E3F"/>
  </w:style>
  <w:style w:type="paragraph" w:customStyle="1" w:styleId="95461D01B8D24FCC9D8722CDA8C5269E">
    <w:name w:val="95461D01B8D24FCC9D8722CDA8C5269E"/>
    <w:rsid w:val="00871E3F"/>
  </w:style>
  <w:style w:type="paragraph" w:customStyle="1" w:styleId="F0E20AF53EC140968C9E18283A579EE3">
    <w:name w:val="F0E20AF53EC140968C9E18283A579EE3"/>
    <w:rsid w:val="00871E3F"/>
  </w:style>
  <w:style w:type="paragraph" w:customStyle="1" w:styleId="8DAA3CF902B14913B7C27718EAA36032">
    <w:name w:val="8DAA3CF902B14913B7C27718EAA36032"/>
    <w:rsid w:val="00871E3F"/>
  </w:style>
  <w:style w:type="paragraph" w:customStyle="1" w:styleId="C1B53780B39F4163878776B70201AF08">
    <w:name w:val="C1B53780B39F4163878776B70201AF08"/>
    <w:rsid w:val="00871E3F"/>
  </w:style>
  <w:style w:type="paragraph" w:customStyle="1" w:styleId="803903AAE8904979A16B4B3702982E58">
    <w:name w:val="803903AAE8904979A16B4B3702982E58"/>
    <w:rsid w:val="00871E3F"/>
  </w:style>
  <w:style w:type="paragraph" w:customStyle="1" w:styleId="46E510BA1C2B42EA96103E7F6B247B14">
    <w:name w:val="46E510BA1C2B42EA96103E7F6B247B14"/>
    <w:rsid w:val="00871E3F"/>
  </w:style>
  <w:style w:type="paragraph" w:customStyle="1" w:styleId="1D847967486D4B61A21E2A93CD8361A0">
    <w:name w:val="1D847967486D4B61A21E2A93CD8361A0"/>
    <w:rsid w:val="00871E3F"/>
  </w:style>
  <w:style w:type="paragraph" w:customStyle="1" w:styleId="04783539CBF5453883D8C7C2EB905195">
    <w:name w:val="04783539CBF5453883D8C7C2EB905195"/>
    <w:rsid w:val="00871E3F"/>
  </w:style>
  <w:style w:type="paragraph" w:customStyle="1" w:styleId="059FFC54B04449ABB5CB8DB1CD459E53">
    <w:name w:val="059FFC54B04449ABB5CB8DB1CD459E53"/>
    <w:rsid w:val="00871E3F"/>
  </w:style>
  <w:style w:type="paragraph" w:customStyle="1" w:styleId="7ED53305A28546E681C3AEB19D53D5BC">
    <w:name w:val="7ED53305A28546E681C3AEB19D53D5BC"/>
    <w:rsid w:val="00871E3F"/>
  </w:style>
  <w:style w:type="paragraph" w:customStyle="1" w:styleId="5E4461D8B1C2440F905B3D69FC52AFAC">
    <w:name w:val="5E4461D8B1C2440F905B3D69FC52AFAC"/>
    <w:rsid w:val="00871E3F"/>
  </w:style>
  <w:style w:type="paragraph" w:customStyle="1" w:styleId="CE0818EF7FD64939B57F71A698E4AEEC">
    <w:name w:val="CE0818EF7FD64939B57F71A698E4AEEC"/>
    <w:rsid w:val="00871E3F"/>
  </w:style>
  <w:style w:type="paragraph" w:customStyle="1" w:styleId="FAC960B3FC3941F8B760519C70C91D5A">
    <w:name w:val="FAC960B3FC3941F8B760519C70C91D5A"/>
    <w:rsid w:val="00871E3F"/>
  </w:style>
  <w:style w:type="paragraph" w:customStyle="1" w:styleId="32F40CECD429468B850EC664220F02AF">
    <w:name w:val="32F40CECD429468B850EC664220F02AF"/>
    <w:rsid w:val="00871E3F"/>
  </w:style>
  <w:style w:type="paragraph" w:customStyle="1" w:styleId="6B0F872D3533453C9C1FE758DBA45DC0">
    <w:name w:val="6B0F872D3533453C9C1FE758DBA45DC0"/>
    <w:rsid w:val="00871E3F"/>
  </w:style>
  <w:style w:type="paragraph" w:customStyle="1" w:styleId="C547FD0885C3441B8416873561F84247">
    <w:name w:val="C547FD0885C3441B8416873561F84247"/>
    <w:rsid w:val="00871E3F"/>
  </w:style>
  <w:style w:type="paragraph" w:customStyle="1" w:styleId="2CAE526A8F0C4CBD8351BA32FC087329">
    <w:name w:val="2CAE526A8F0C4CBD8351BA32FC087329"/>
    <w:rsid w:val="00871E3F"/>
  </w:style>
  <w:style w:type="paragraph" w:customStyle="1" w:styleId="21A676D21D20468D9EEBE2D8883915A4">
    <w:name w:val="21A676D21D20468D9EEBE2D8883915A4"/>
    <w:rsid w:val="00871E3F"/>
  </w:style>
  <w:style w:type="paragraph" w:customStyle="1" w:styleId="8ACFB6F8E6C84D45ACABC93E768E18B6">
    <w:name w:val="8ACFB6F8E6C84D45ACABC93E768E18B6"/>
    <w:rsid w:val="00871E3F"/>
  </w:style>
  <w:style w:type="paragraph" w:customStyle="1" w:styleId="049FD5F7A8AF43F4BFE731AFEB70E75F">
    <w:name w:val="049FD5F7A8AF43F4BFE731AFEB70E75F"/>
    <w:rsid w:val="00871E3F"/>
  </w:style>
  <w:style w:type="paragraph" w:customStyle="1" w:styleId="B13022E1EDB749E29E4FCF77612B9401">
    <w:name w:val="B13022E1EDB749E29E4FCF77612B9401"/>
    <w:rsid w:val="00871E3F"/>
  </w:style>
  <w:style w:type="paragraph" w:customStyle="1" w:styleId="E2C14F6395394D93BA5D96724AB76D60">
    <w:name w:val="E2C14F6395394D93BA5D96724AB76D60"/>
    <w:rsid w:val="00871E3F"/>
  </w:style>
  <w:style w:type="paragraph" w:customStyle="1" w:styleId="8CDE653F5B634867AE9E3D7D34F7D6AF">
    <w:name w:val="8CDE653F5B634867AE9E3D7D34F7D6AF"/>
    <w:rsid w:val="00871E3F"/>
  </w:style>
  <w:style w:type="paragraph" w:customStyle="1" w:styleId="2BB4F1803847413B901CA46083EB72C5">
    <w:name w:val="2BB4F1803847413B901CA46083EB72C5"/>
    <w:rsid w:val="00871E3F"/>
  </w:style>
  <w:style w:type="paragraph" w:customStyle="1" w:styleId="2E790B9F523D466A83EB2AB291C84214">
    <w:name w:val="2E790B9F523D466A83EB2AB291C84214"/>
    <w:rsid w:val="00871E3F"/>
  </w:style>
  <w:style w:type="paragraph" w:customStyle="1" w:styleId="57F2AFE93B8C409E9481AFB78F5F12F6">
    <w:name w:val="57F2AFE93B8C409E9481AFB78F5F12F6"/>
    <w:rsid w:val="00871E3F"/>
  </w:style>
  <w:style w:type="paragraph" w:customStyle="1" w:styleId="9528ACA21E044817BD3A780B99BFC6EB">
    <w:name w:val="9528ACA21E044817BD3A780B99BFC6EB"/>
    <w:rsid w:val="00871E3F"/>
  </w:style>
  <w:style w:type="paragraph" w:customStyle="1" w:styleId="E31E3237CE554322B09E62F42D695087">
    <w:name w:val="E31E3237CE554322B09E62F42D695087"/>
    <w:rsid w:val="00871E3F"/>
  </w:style>
  <w:style w:type="paragraph" w:customStyle="1" w:styleId="C34C0EF0E35544ECBDADDE0DEDCF0981">
    <w:name w:val="C34C0EF0E35544ECBDADDE0DEDCF0981"/>
    <w:rsid w:val="00871E3F"/>
  </w:style>
  <w:style w:type="paragraph" w:customStyle="1" w:styleId="633F5CE7D2364F69BCBD59F95E2C264A">
    <w:name w:val="633F5CE7D2364F69BCBD59F95E2C264A"/>
    <w:rsid w:val="00871E3F"/>
  </w:style>
  <w:style w:type="paragraph" w:customStyle="1" w:styleId="6744E67D0AF244AD8FCC29FE41A403AF">
    <w:name w:val="6744E67D0AF244AD8FCC29FE41A403AF"/>
    <w:rsid w:val="00871E3F"/>
  </w:style>
  <w:style w:type="paragraph" w:customStyle="1" w:styleId="3A44B6F1FCC7417C96B7E3D47E6582A4">
    <w:name w:val="3A44B6F1FCC7417C96B7E3D47E6582A4"/>
    <w:rsid w:val="00871E3F"/>
  </w:style>
  <w:style w:type="paragraph" w:customStyle="1" w:styleId="73D926E85D354239926F084C4C36BEC5">
    <w:name w:val="73D926E85D354239926F084C4C36BEC5"/>
    <w:rsid w:val="00871E3F"/>
  </w:style>
  <w:style w:type="paragraph" w:customStyle="1" w:styleId="AB60F1F44C7340F8A232A4228189E98D">
    <w:name w:val="AB60F1F44C7340F8A232A4228189E98D"/>
    <w:rsid w:val="00871E3F"/>
  </w:style>
  <w:style w:type="paragraph" w:customStyle="1" w:styleId="7FDC3065AE8C4359AAB0172BC634EF91">
    <w:name w:val="7FDC3065AE8C4359AAB0172BC634EF91"/>
    <w:rsid w:val="00871E3F"/>
  </w:style>
  <w:style w:type="paragraph" w:customStyle="1" w:styleId="D8977B9B8FE649FBAC4DB7865643A436">
    <w:name w:val="D8977B9B8FE649FBAC4DB7865643A436"/>
    <w:rsid w:val="00871E3F"/>
  </w:style>
  <w:style w:type="paragraph" w:customStyle="1" w:styleId="CE218648BF9344FDA7F4F06693881E74">
    <w:name w:val="CE218648BF9344FDA7F4F06693881E74"/>
    <w:rsid w:val="00871E3F"/>
  </w:style>
  <w:style w:type="paragraph" w:customStyle="1" w:styleId="BB55DA03CB3C4A0AA2605E3D32012A89">
    <w:name w:val="BB55DA03CB3C4A0AA2605E3D32012A89"/>
    <w:rsid w:val="00871E3F"/>
  </w:style>
  <w:style w:type="paragraph" w:customStyle="1" w:styleId="77C372F2574246CFB2745BB73D47BB80">
    <w:name w:val="77C372F2574246CFB2745BB73D47BB80"/>
    <w:rsid w:val="00871E3F"/>
  </w:style>
  <w:style w:type="paragraph" w:customStyle="1" w:styleId="4B7535E59B84418ABB5FD1920C77D452">
    <w:name w:val="4B7535E59B84418ABB5FD1920C77D452"/>
    <w:rsid w:val="00871E3F"/>
  </w:style>
  <w:style w:type="paragraph" w:customStyle="1" w:styleId="94E92D5C8D5142658D4585442076181E">
    <w:name w:val="94E92D5C8D5142658D4585442076181E"/>
    <w:rsid w:val="00871E3F"/>
  </w:style>
  <w:style w:type="paragraph" w:customStyle="1" w:styleId="0612BB332594486281EDDF324AA7D5D7">
    <w:name w:val="0612BB332594486281EDDF324AA7D5D7"/>
    <w:rsid w:val="00871E3F"/>
  </w:style>
  <w:style w:type="paragraph" w:customStyle="1" w:styleId="17878AF58CA143779A28F5420EC0BF85">
    <w:name w:val="17878AF58CA143779A28F5420EC0BF85"/>
    <w:rsid w:val="00871E3F"/>
  </w:style>
  <w:style w:type="paragraph" w:customStyle="1" w:styleId="C41646E731F14C588C5364CBD5CAA39F">
    <w:name w:val="C41646E731F14C588C5364CBD5CAA39F"/>
    <w:rsid w:val="00871E3F"/>
  </w:style>
  <w:style w:type="paragraph" w:customStyle="1" w:styleId="496D3797BCDA4FCBB1432ADDC8600E14">
    <w:name w:val="496D3797BCDA4FCBB1432ADDC8600E14"/>
    <w:rsid w:val="00871E3F"/>
  </w:style>
  <w:style w:type="paragraph" w:customStyle="1" w:styleId="AC0EC6602A2A4C0D86C49C484871F682">
    <w:name w:val="AC0EC6602A2A4C0D86C49C484871F682"/>
    <w:rsid w:val="00871E3F"/>
  </w:style>
  <w:style w:type="paragraph" w:customStyle="1" w:styleId="E334B47CBFC74EEEA5F2A7987792A25B">
    <w:name w:val="E334B47CBFC74EEEA5F2A7987792A25B"/>
    <w:rsid w:val="00871E3F"/>
  </w:style>
  <w:style w:type="paragraph" w:customStyle="1" w:styleId="5200FE01155842878E8FD587C0992625">
    <w:name w:val="5200FE01155842878E8FD587C0992625"/>
    <w:rsid w:val="00871E3F"/>
  </w:style>
  <w:style w:type="paragraph" w:customStyle="1" w:styleId="80AFA7A3FE14474AB7A292CD94F85862">
    <w:name w:val="80AFA7A3FE14474AB7A292CD94F85862"/>
    <w:rsid w:val="00871E3F"/>
  </w:style>
  <w:style w:type="paragraph" w:customStyle="1" w:styleId="24FDF4AC475C4BBDBB2058C07E1126DC">
    <w:name w:val="24FDF4AC475C4BBDBB2058C07E1126DC"/>
    <w:rsid w:val="00871E3F"/>
  </w:style>
  <w:style w:type="paragraph" w:customStyle="1" w:styleId="C1FAFFBC9347465CB67B2ACBD2F7536A">
    <w:name w:val="C1FAFFBC9347465CB67B2ACBD2F7536A"/>
    <w:rsid w:val="00871E3F"/>
  </w:style>
  <w:style w:type="paragraph" w:customStyle="1" w:styleId="34F57785FC964666A656B275F42537CE">
    <w:name w:val="34F57785FC964666A656B275F42537CE"/>
    <w:rsid w:val="00871E3F"/>
  </w:style>
  <w:style w:type="paragraph" w:customStyle="1" w:styleId="6B2869079C2D4544B5C3933E7CF63283">
    <w:name w:val="6B2869079C2D4544B5C3933E7CF63283"/>
    <w:rsid w:val="00871E3F"/>
  </w:style>
  <w:style w:type="paragraph" w:customStyle="1" w:styleId="4B4DB5E1F7A44A15AF537F1422EB39F7">
    <w:name w:val="4B4DB5E1F7A44A15AF537F1422EB39F7"/>
    <w:rsid w:val="00871E3F"/>
  </w:style>
  <w:style w:type="paragraph" w:customStyle="1" w:styleId="6211BEDC7B164387B5CB8BA497CACCD4">
    <w:name w:val="6211BEDC7B164387B5CB8BA497CACCD4"/>
    <w:rsid w:val="00871E3F"/>
  </w:style>
  <w:style w:type="paragraph" w:customStyle="1" w:styleId="CF5DB988256340828CDD6D72741D9F65">
    <w:name w:val="CF5DB988256340828CDD6D72741D9F65"/>
    <w:rsid w:val="00871E3F"/>
  </w:style>
  <w:style w:type="paragraph" w:customStyle="1" w:styleId="D7A4C67A24BD41F3B6D61799B3B7C8FA">
    <w:name w:val="D7A4C67A24BD41F3B6D61799B3B7C8FA"/>
    <w:rsid w:val="00871E3F"/>
  </w:style>
  <w:style w:type="paragraph" w:customStyle="1" w:styleId="F15994314EE749538744604FB689F00F">
    <w:name w:val="F15994314EE749538744604FB689F00F"/>
    <w:rsid w:val="00871E3F"/>
  </w:style>
  <w:style w:type="paragraph" w:customStyle="1" w:styleId="EB77BCAC54B24D6DB2F017873A2C65E8">
    <w:name w:val="EB77BCAC54B24D6DB2F017873A2C65E8"/>
    <w:rsid w:val="00871E3F"/>
  </w:style>
  <w:style w:type="paragraph" w:customStyle="1" w:styleId="20672F9AB5D540B48D835FB8F3EDB10C">
    <w:name w:val="20672F9AB5D540B48D835FB8F3EDB10C"/>
    <w:rsid w:val="00871E3F"/>
  </w:style>
  <w:style w:type="paragraph" w:customStyle="1" w:styleId="B94B37618D8243FDA72F378289BA6286">
    <w:name w:val="B94B37618D8243FDA72F378289BA6286"/>
    <w:rsid w:val="00871E3F"/>
  </w:style>
  <w:style w:type="paragraph" w:customStyle="1" w:styleId="8A5AAE37599A440CBEB8094D3742C2DD">
    <w:name w:val="8A5AAE37599A440CBEB8094D3742C2DD"/>
    <w:rsid w:val="00871E3F"/>
  </w:style>
  <w:style w:type="paragraph" w:customStyle="1" w:styleId="4B70833B959340008525B572DE0F86D3">
    <w:name w:val="4B70833B959340008525B572DE0F86D3"/>
    <w:rsid w:val="00871E3F"/>
  </w:style>
  <w:style w:type="paragraph" w:customStyle="1" w:styleId="486287277082493A9E7983ED5321AD65">
    <w:name w:val="486287277082493A9E7983ED5321AD65"/>
    <w:rsid w:val="00871E3F"/>
  </w:style>
  <w:style w:type="paragraph" w:customStyle="1" w:styleId="5E5A2821D71A41958945893615505E70">
    <w:name w:val="5E5A2821D71A41958945893615505E70"/>
    <w:rsid w:val="00871E3F"/>
  </w:style>
  <w:style w:type="paragraph" w:customStyle="1" w:styleId="D1408C95069A40B9B016F54F02DEAFF2">
    <w:name w:val="D1408C95069A40B9B016F54F02DEAFF2"/>
    <w:rsid w:val="00871E3F"/>
  </w:style>
  <w:style w:type="paragraph" w:customStyle="1" w:styleId="7F18F0DEDE8D4240ACEE5418632FB49C">
    <w:name w:val="7F18F0DEDE8D4240ACEE5418632FB49C"/>
    <w:rsid w:val="00871E3F"/>
  </w:style>
  <w:style w:type="paragraph" w:customStyle="1" w:styleId="A3D2F7293643422C82BCDD3679CECD5D">
    <w:name w:val="A3D2F7293643422C82BCDD3679CECD5D"/>
    <w:rsid w:val="00871E3F"/>
  </w:style>
  <w:style w:type="paragraph" w:customStyle="1" w:styleId="0F653F34505545FB909C3FD92B28B342">
    <w:name w:val="0F653F34505545FB909C3FD92B28B342"/>
    <w:rsid w:val="00871E3F"/>
  </w:style>
  <w:style w:type="paragraph" w:customStyle="1" w:styleId="1AE89227CEA94883BA69CF7848158113">
    <w:name w:val="1AE89227CEA94883BA69CF7848158113"/>
    <w:rsid w:val="00871E3F"/>
  </w:style>
  <w:style w:type="paragraph" w:customStyle="1" w:styleId="5033551A9D644A509120B021F8A80C6B">
    <w:name w:val="5033551A9D644A509120B021F8A80C6B"/>
    <w:rsid w:val="00871E3F"/>
  </w:style>
  <w:style w:type="paragraph" w:customStyle="1" w:styleId="9AF512ABC86F485F84A2964F751FD442">
    <w:name w:val="9AF512ABC86F485F84A2964F751FD442"/>
    <w:rsid w:val="00871E3F"/>
  </w:style>
  <w:style w:type="paragraph" w:customStyle="1" w:styleId="53163C52644C4274BBFC029C43477DCE">
    <w:name w:val="53163C52644C4274BBFC029C43477DCE"/>
    <w:rsid w:val="00871E3F"/>
  </w:style>
  <w:style w:type="paragraph" w:customStyle="1" w:styleId="8E66FEC82CDC443FA8B46CCBA006FAC4">
    <w:name w:val="8E66FEC82CDC443FA8B46CCBA006FAC4"/>
    <w:rsid w:val="00871E3F"/>
  </w:style>
  <w:style w:type="paragraph" w:customStyle="1" w:styleId="4763EF74FF92421CBC084010928B8E63">
    <w:name w:val="4763EF74FF92421CBC084010928B8E63"/>
    <w:rsid w:val="00871E3F"/>
  </w:style>
  <w:style w:type="paragraph" w:customStyle="1" w:styleId="7C6E26368480478D96BDA99CF81B7DAC">
    <w:name w:val="7C6E26368480478D96BDA99CF81B7DAC"/>
    <w:rsid w:val="00871E3F"/>
  </w:style>
  <w:style w:type="paragraph" w:customStyle="1" w:styleId="C6FA5BE06ACB408A800A2FECFCE71326">
    <w:name w:val="C6FA5BE06ACB408A800A2FECFCE71326"/>
    <w:rsid w:val="00871E3F"/>
  </w:style>
  <w:style w:type="paragraph" w:customStyle="1" w:styleId="7065D874C1AA400993F20A2B4C0D0E6A">
    <w:name w:val="7065D874C1AA400993F20A2B4C0D0E6A"/>
    <w:rsid w:val="00871E3F"/>
  </w:style>
  <w:style w:type="paragraph" w:customStyle="1" w:styleId="DFCB5164A2B5423E9191B6E76095DD21">
    <w:name w:val="DFCB5164A2B5423E9191B6E76095DD21"/>
    <w:rsid w:val="00871E3F"/>
  </w:style>
  <w:style w:type="paragraph" w:customStyle="1" w:styleId="594F917A4A534EE3B447E0C1AA146D7A">
    <w:name w:val="594F917A4A534EE3B447E0C1AA146D7A"/>
    <w:rsid w:val="00871E3F"/>
  </w:style>
  <w:style w:type="paragraph" w:customStyle="1" w:styleId="2855236E5AD94B91ADF59556E89A67FF">
    <w:name w:val="2855236E5AD94B91ADF59556E89A67FF"/>
    <w:rsid w:val="00871E3F"/>
  </w:style>
  <w:style w:type="paragraph" w:customStyle="1" w:styleId="45DE411F36C943A19965F917AD79BCF0">
    <w:name w:val="45DE411F36C943A19965F917AD79BCF0"/>
    <w:rsid w:val="00871E3F"/>
  </w:style>
  <w:style w:type="paragraph" w:customStyle="1" w:styleId="1B6BCF927FA5465C8CF6BBE6B53CF51B">
    <w:name w:val="1B6BCF927FA5465C8CF6BBE6B53CF51B"/>
    <w:rsid w:val="00871E3F"/>
  </w:style>
  <w:style w:type="paragraph" w:customStyle="1" w:styleId="0EE052B09CDC42D79BC870931FE57659">
    <w:name w:val="0EE052B09CDC42D79BC870931FE57659"/>
    <w:rsid w:val="00871E3F"/>
  </w:style>
  <w:style w:type="paragraph" w:customStyle="1" w:styleId="F322E7756E894C2489BA7C712E60B6F7">
    <w:name w:val="F322E7756E894C2489BA7C712E60B6F7"/>
    <w:rsid w:val="00871E3F"/>
  </w:style>
  <w:style w:type="paragraph" w:customStyle="1" w:styleId="C250F1032DF04B3E8FE4D4E9AEC3C0FD">
    <w:name w:val="C250F1032DF04B3E8FE4D4E9AEC3C0FD"/>
    <w:rsid w:val="00871E3F"/>
  </w:style>
  <w:style w:type="paragraph" w:customStyle="1" w:styleId="32114800BB294D9A87535A551B84EF8C">
    <w:name w:val="32114800BB294D9A87535A551B84EF8C"/>
    <w:rsid w:val="00871E3F"/>
  </w:style>
  <w:style w:type="paragraph" w:customStyle="1" w:styleId="642FF494A42949A096B4B6F095EAA798">
    <w:name w:val="642FF494A42949A096B4B6F095EAA798"/>
    <w:rsid w:val="00871E3F"/>
  </w:style>
  <w:style w:type="paragraph" w:customStyle="1" w:styleId="D3C6B65E2E604B9191B9E54816FDE242">
    <w:name w:val="D3C6B65E2E604B9191B9E54816FDE242"/>
    <w:rsid w:val="00871E3F"/>
  </w:style>
  <w:style w:type="paragraph" w:customStyle="1" w:styleId="9193A0E26435432D8A8431A1933CF611">
    <w:name w:val="9193A0E26435432D8A8431A1933CF611"/>
    <w:rsid w:val="00871E3F"/>
  </w:style>
  <w:style w:type="paragraph" w:customStyle="1" w:styleId="F3ED3572422D4CB38C2A2F2CE4DAD277">
    <w:name w:val="F3ED3572422D4CB38C2A2F2CE4DAD277"/>
    <w:rsid w:val="00871E3F"/>
  </w:style>
  <w:style w:type="paragraph" w:customStyle="1" w:styleId="8DEDA5ADCF1443949471122BF597A685">
    <w:name w:val="8DEDA5ADCF1443949471122BF597A685"/>
    <w:rsid w:val="00871E3F"/>
  </w:style>
  <w:style w:type="paragraph" w:customStyle="1" w:styleId="1AA3798A93A64016957E73E06517913F">
    <w:name w:val="1AA3798A93A64016957E73E06517913F"/>
    <w:rsid w:val="00871E3F"/>
  </w:style>
  <w:style w:type="paragraph" w:customStyle="1" w:styleId="98073E24060E4EED868DB4F2D62E704A">
    <w:name w:val="98073E24060E4EED868DB4F2D62E704A"/>
    <w:rsid w:val="00871E3F"/>
  </w:style>
  <w:style w:type="paragraph" w:customStyle="1" w:styleId="AF5D655C5C3946E0B1065959FCB6A968">
    <w:name w:val="AF5D655C5C3946E0B1065959FCB6A968"/>
    <w:rsid w:val="00871E3F"/>
  </w:style>
  <w:style w:type="paragraph" w:customStyle="1" w:styleId="C41A8DEC240C410F8B910BD851967D2A">
    <w:name w:val="C41A8DEC240C410F8B910BD851967D2A"/>
    <w:rsid w:val="00871E3F"/>
  </w:style>
  <w:style w:type="paragraph" w:customStyle="1" w:styleId="2B6624ACA7C74CB99C0F4BC8E3E9ED1A">
    <w:name w:val="2B6624ACA7C74CB99C0F4BC8E3E9ED1A"/>
    <w:rsid w:val="00871E3F"/>
  </w:style>
  <w:style w:type="paragraph" w:customStyle="1" w:styleId="67F07F1D750E4162A6DF6F6BB8A5B824">
    <w:name w:val="67F07F1D750E4162A6DF6F6BB8A5B824"/>
    <w:rsid w:val="00871E3F"/>
  </w:style>
  <w:style w:type="paragraph" w:customStyle="1" w:styleId="0D954496C5344F0E97A71A9AE00099E9">
    <w:name w:val="0D954496C5344F0E97A71A9AE00099E9"/>
    <w:rsid w:val="00871E3F"/>
  </w:style>
  <w:style w:type="paragraph" w:customStyle="1" w:styleId="9C0C49AE3D98499BB824571610CA3D7D">
    <w:name w:val="9C0C49AE3D98499BB824571610CA3D7D"/>
    <w:rsid w:val="00871E3F"/>
  </w:style>
  <w:style w:type="paragraph" w:customStyle="1" w:styleId="7783B19F7DC44CC6B286392FECB0E0AE">
    <w:name w:val="7783B19F7DC44CC6B286392FECB0E0AE"/>
    <w:rsid w:val="00871E3F"/>
  </w:style>
  <w:style w:type="paragraph" w:customStyle="1" w:styleId="7BF479F8EB5743CB9BDA2F0BAF152CF6">
    <w:name w:val="7BF479F8EB5743CB9BDA2F0BAF152CF6"/>
    <w:rsid w:val="00871E3F"/>
  </w:style>
  <w:style w:type="paragraph" w:customStyle="1" w:styleId="2EF39E5948C44105A8CC14F900E71719">
    <w:name w:val="2EF39E5948C44105A8CC14F900E71719"/>
    <w:rsid w:val="00871E3F"/>
  </w:style>
  <w:style w:type="paragraph" w:customStyle="1" w:styleId="2791481B56ED4E178F865BA8DB1C337F">
    <w:name w:val="2791481B56ED4E178F865BA8DB1C337F"/>
    <w:rsid w:val="00871E3F"/>
  </w:style>
  <w:style w:type="paragraph" w:customStyle="1" w:styleId="427B5ED15ADC40A188E20883C9DE6AA9">
    <w:name w:val="427B5ED15ADC40A188E20883C9DE6AA9"/>
    <w:rsid w:val="00871E3F"/>
  </w:style>
  <w:style w:type="paragraph" w:customStyle="1" w:styleId="F0CFDC8176EE4FAC8C2DBFC360E07F19">
    <w:name w:val="F0CFDC8176EE4FAC8C2DBFC360E07F19"/>
    <w:rsid w:val="00871E3F"/>
  </w:style>
  <w:style w:type="paragraph" w:customStyle="1" w:styleId="78CB17A37D7D4EACA549AD8B7D8BD311">
    <w:name w:val="78CB17A37D7D4EACA549AD8B7D8BD311"/>
    <w:rsid w:val="00871E3F"/>
  </w:style>
  <w:style w:type="paragraph" w:customStyle="1" w:styleId="C0849F87201B400A846F401AA9923462">
    <w:name w:val="C0849F87201B400A846F401AA9923462"/>
    <w:rsid w:val="00871E3F"/>
  </w:style>
  <w:style w:type="paragraph" w:customStyle="1" w:styleId="20DAF72C0E0740D6BF1A70DC9F2089CC">
    <w:name w:val="20DAF72C0E0740D6BF1A70DC9F2089CC"/>
    <w:rsid w:val="00871E3F"/>
  </w:style>
  <w:style w:type="paragraph" w:customStyle="1" w:styleId="07BF81085B264D81BD603FE3E1F36459">
    <w:name w:val="07BF81085B264D81BD603FE3E1F36459"/>
    <w:rsid w:val="00871E3F"/>
  </w:style>
  <w:style w:type="paragraph" w:customStyle="1" w:styleId="E408790576AE4D479203E927C6191E09">
    <w:name w:val="E408790576AE4D479203E927C6191E09"/>
    <w:rsid w:val="00871E3F"/>
  </w:style>
  <w:style w:type="paragraph" w:customStyle="1" w:styleId="F8CB96EE35CC4D68886662DBA3B23F4F">
    <w:name w:val="F8CB96EE35CC4D68886662DBA3B23F4F"/>
    <w:rsid w:val="00871E3F"/>
  </w:style>
  <w:style w:type="paragraph" w:customStyle="1" w:styleId="F16A130DC8EF477BA25F8571405133B8">
    <w:name w:val="F16A130DC8EF477BA25F8571405133B8"/>
    <w:rsid w:val="00871E3F"/>
  </w:style>
  <w:style w:type="paragraph" w:customStyle="1" w:styleId="8BE3B98869454822B140B11AB2273908">
    <w:name w:val="8BE3B98869454822B140B11AB2273908"/>
    <w:rsid w:val="00871E3F"/>
  </w:style>
  <w:style w:type="paragraph" w:customStyle="1" w:styleId="50475E64B9CC485BA5DF1FC7CBFF9A75">
    <w:name w:val="50475E64B9CC485BA5DF1FC7CBFF9A75"/>
    <w:rsid w:val="00871E3F"/>
  </w:style>
  <w:style w:type="paragraph" w:customStyle="1" w:styleId="0665BE7256DF4C438D04E73B80A019F8">
    <w:name w:val="0665BE7256DF4C438D04E73B80A019F8"/>
    <w:rsid w:val="00871E3F"/>
  </w:style>
  <w:style w:type="paragraph" w:customStyle="1" w:styleId="1048B734B7994D04A157DE7AAD95D471">
    <w:name w:val="1048B734B7994D04A157DE7AAD95D471"/>
    <w:rsid w:val="00871E3F"/>
  </w:style>
  <w:style w:type="paragraph" w:customStyle="1" w:styleId="58E34DF8D0C4457093B1C8B007D27496">
    <w:name w:val="58E34DF8D0C4457093B1C8B007D27496"/>
    <w:rsid w:val="00871E3F"/>
  </w:style>
  <w:style w:type="paragraph" w:customStyle="1" w:styleId="874A3259D1414BE593F137C00973E2C8">
    <w:name w:val="874A3259D1414BE593F137C00973E2C8"/>
    <w:rsid w:val="00871E3F"/>
  </w:style>
  <w:style w:type="paragraph" w:customStyle="1" w:styleId="EAEB479C8CD24F4EAE05DB9ED7B05035">
    <w:name w:val="EAEB479C8CD24F4EAE05DB9ED7B05035"/>
    <w:rsid w:val="00871E3F"/>
  </w:style>
  <w:style w:type="paragraph" w:customStyle="1" w:styleId="E8AB27A082694C2BADF41A5D02728EE9">
    <w:name w:val="E8AB27A082694C2BADF41A5D02728EE9"/>
    <w:rsid w:val="00871E3F"/>
  </w:style>
  <w:style w:type="paragraph" w:customStyle="1" w:styleId="AE582ABB302F4BAEBA6E5B0669AFA52A">
    <w:name w:val="AE582ABB302F4BAEBA6E5B0669AFA52A"/>
    <w:rsid w:val="00871E3F"/>
  </w:style>
  <w:style w:type="paragraph" w:customStyle="1" w:styleId="B39B5BBECB7143709F8D837590121D70">
    <w:name w:val="B39B5BBECB7143709F8D837590121D70"/>
    <w:rsid w:val="00871E3F"/>
  </w:style>
  <w:style w:type="paragraph" w:customStyle="1" w:styleId="02CBAFDBFADA41DAAACFCE990306D80E">
    <w:name w:val="02CBAFDBFADA41DAAACFCE990306D80E"/>
    <w:rsid w:val="00871E3F"/>
  </w:style>
  <w:style w:type="paragraph" w:customStyle="1" w:styleId="EDBF8B62E0584666978A5306B86531D0">
    <w:name w:val="EDBF8B62E0584666978A5306B86531D0"/>
    <w:rsid w:val="00871E3F"/>
  </w:style>
  <w:style w:type="paragraph" w:customStyle="1" w:styleId="1D20C7B760FB47E59966F3059107E253">
    <w:name w:val="1D20C7B760FB47E59966F3059107E253"/>
    <w:rsid w:val="00871E3F"/>
  </w:style>
  <w:style w:type="paragraph" w:customStyle="1" w:styleId="24351208BA0745DD8E8CF30E707D042C">
    <w:name w:val="24351208BA0745DD8E8CF30E707D042C"/>
    <w:rsid w:val="00871E3F"/>
  </w:style>
  <w:style w:type="paragraph" w:customStyle="1" w:styleId="CE7131F036674511A2BF7CE181A85000">
    <w:name w:val="CE7131F036674511A2BF7CE181A85000"/>
    <w:rsid w:val="00871E3F"/>
  </w:style>
  <w:style w:type="paragraph" w:customStyle="1" w:styleId="E9A9E6D8F84C408CBE353AF776C8FB0F">
    <w:name w:val="E9A9E6D8F84C408CBE353AF776C8FB0F"/>
    <w:rsid w:val="00871E3F"/>
  </w:style>
  <w:style w:type="paragraph" w:customStyle="1" w:styleId="B81C066069E44C47A10F0A08543346BE">
    <w:name w:val="B81C066069E44C47A10F0A08543346BE"/>
    <w:rsid w:val="00871E3F"/>
  </w:style>
  <w:style w:type="paragraph" w:customStyle="1" w:styleId="6068B890A96847099D8E6ABFDDDD20B9">
    <w:name w:val="6068B890A96847099D8E6ABFDDDD20B9"/>
    <w:rsid w:val="00871E3F"/>
  </w:style>
  <w:style w:type="paragraph" w:customStyle="1" w:styleId="D82DD013A5864C7C9BD7812D357FDD87">
    <w:name w:val="D82DD013A5864C7C9BD7812D357FDD87"/>
    <w:rsid w:val="00871E3F"/>
  </w:style>
  <w:style w:type="paragraph" w:customStyle="1" w:styleId="39D3E60799754208A2C88A638E55AE15">
    <w:name w:val="39D3E60799754208A2C88A638E55AE15"/>
    <w:rsid w:val="00871E3F"/>
  </w:style>
  <w:style w:type="paragraph" w:customStyle="1" w:styleId="1956867695A643E0A4111FE025D15FC4">
    <w:name w:val="1956867695A643E0A4111FE025D15FC4"/>
    <w:rsid w:val="00871E3F"/>
  </w:style>
  <w:style w:type="paragraph" w:customStyle="1" w:styleId="EBF949311AE444BE8DD52B97DD21ECB1">
    <w:name w:val="EBF949311AE444BE8DD52B97DD21ECB1"/>
    <w:rsid w:val="00871E3F"/>
  </w:style>
  <w:style w:type="paragraph" w:customStyle="1" w:styleId="EE93E1EAE5BE46B4910258D0871E7583">
    <w:name w:val="EE93E1EAE5BE46B4910258D0871E7583"/>
    <w:rsid w:val="00871E3F"/>
  </w:style>
  <w:style w:type="paragraph" w:customStyle="1" w:styleId="A9E80E764DD345F1BDB010BA54328DF8">
    <w:name w:val="A9E80E764DD345F1BDB010BA54328DF8"/>
    <w:rsid w:val="00871E3F"/>
  </w:style>
  <w:style w:type="paragraph" w:customStyle="1" w:styleId="2121339D29434DDCBB4167DA6B17F765">
    <w:name w:val="2121339D29434DDCBB4167DA6B17F765"/>
    <w:rsid w:val="00871E3F"/>
  </w:style>
  <w:style w:type="paragraph" w:customStyle="1" w:styleId="AD14D993E7AF441786264A5F42307C0B">
    <w:name w:val="AD14D993E7AF441786264A5F42307C0B"/>
    <w:rsid w:val="00871E3F"/>
  </w:style>
  <w:style w:type="paragraph" w:customStyle="1" w:styleId="0E3B2DF78A154908AF91F79D7106EEC5">
    <w:name w:val="0E3B2DF78A154908AF91F79D7106EEC5"/>
    <w:rsid w:val="00871E3F"/>
  </w:style>
  <w:style w:type="paragraph" w:customStyle="1" w:styleId="99A106742934442E9DF3A6A250DE3B33">
    <w:name w:val="99A106742934442E9DF3A6A250DE3B33"/>
    <w:rsid w:val="00871E3F"/>
  </w:style>
  <w:style w:type="paragraph" w:customStyle="1" w:styleId="B884188DD9984E619247A0F754805949">
    <w:name w:val="B884188DD9984E619247A0F754805949"/>
    <w:rsid w:val="00871E3F"/>
  </w:style>
  <w:style w:type="paragraph" w:customStyle="1" w:styleId="68A9C467193640CD92B191ED0272E273">
    <w:name w:val="68A9C467193640CD92B191ED0272E273"/>
    <w:rsid w:val="00871E3F"/>
  </w:style>
  <w:style w:type="paragraph" w:customStyle="1" w:styleId="664A8E7CE217465D9EC0453E7C23A834">
    <w:name w:val="664A8E7CE217465D9EC0453E7C23A834"/>
    <w:rsid w:val="00871E3F"/>
  </w:style>
  <w:style w:type="paragraph" w:customStyle="1" w:styleId="8D4B1BCB708C44F8A0E395AD366B6C52">
    <w:name w:val="8D4B1BCB708C44F8A0E395AD366B6C52"/>
    <w:rsid w:val="00871E3F"/>
  </w:style>
  <w:style w:type="paragraph" w:customStyle="1" w:styleId="7EACDC67A7B748EC96694B8F0888D50E">
    <w:name w:val="7EACDC67A7B748EC96694B8F0888D50E"/>
    <w:rsid w:val="00871E3F"/>
  </w:style>
  <w:style w:type="paragraph" w:customStyle="1" w:styleId="991CE80E4C584F42B018A5DF33312CA1">
    <w:name w:val="991CE80E4C584F42B018A5DF33312CA1"/>
    <w:rsid w:val="00871E3F"/>
  </w:style>
  <w:style w:type="paragraph" w:customStyle="1" w:styleId="3EE6D00BB7C4426295B14FBB857CCF97">
    <w:name w:val="3EE6D00BB7C4426295B14FBB857CCF97"/>
    <w:rsid w:val="00871E3F"/>
  </w:style>
  <w:style w:type="paragraph" w:customStyle="1" w:styleId="EA6793670A3B4E48A62044012064638C">
    <w:name w:val="EA6793670A3B4E48A62044012064638C"/>
    <w:rsid w:val="00871E3F"/>
  </w:style>
  <w:style w:type="paragraph" w:customStyle="1" w:styleId="9013A99F325A47CAACD137A77496BF08">
    <w:name w:val="9013A99F325A47CAACD137A77496BF08"/>
    <w:rsid w:val="00871E3F"/>
  </w:style>
  <w:style w:type="paragraph" w:customStyle="1" w:styleId="1D4508E44ED9425287E2A8B96B880BD3">
    <w:name w:val="1D4508E44ED9425287E2A8B96B880BD3"/>
    <w:rsid w:val="00871E3F"/>
  </w:style>
  <w:style w:type="paragraph" w:customStyle="1" w:styleId="733234FE92BD4E23AB99CE201D1CAA09">
    <w:name w:val="733234FE92BD4E23AB99CE201D1CAA09"/>
    <w:rsid w:val="00871E3F"/>
  </w:style>
  <w:style w:type="paragraph" w:customStyle="1" w:styleId="7909CAC790194394A18C5AB0A4790E7F">
    <w:name w:val="7909CAC790194394A18C5AB0A4790E7F"/>
    <w:rsid w:val="00871E3F"/>
  </w:style>
  <w:style w:type="paragraph" w:customStyle="1" w:styleId="D3809E734F1048888B844F28F16E5BD1">
    <w:name w:val="D3809E734F1048888B844F28F16E5BD1"/>
    <w:rsid w:val="00871E3F"/>
  </w:style>
  <w:style w:type="paragraph" w:customStyle="1" w:styleId="D574927011704CE594E3C82087D7B8FC">
    <w:name w:val="D574927011704CE594E3C82087D7B8FC"/>
    <w:rsid w:val="00871E3F"/>
  </w:style>
  <w:style w:type="paragraph" w:customStyle="1" w:styleId="1F14C6DA163F46AEA962E4EE7E851C62">
    <w:name w:val="1F14C6DA163F46AEA962E4EE7E851C62"/>
    <w:rsid w:val="00871E3F"/>
  </w:style>
  <w:style w:type="paragraph" w:customStyle="1" w:styleId="A07261CD767840F1AE6228C08EA406E4">
    <w:name w:val="A07261CD767840F1AE6228C08EA406E4"/>
    <w:rsid w:val="00871E3F"/>
  </w:style>
  <w:style w:type="paragraph" w:customStyle="1" w:styleId="8FCE7DBB8E214F06885706D3FC05539F">
    <w:name w:val="8FCE7DBB8E214F06885706D3FC05539F"/>
    <w:rsid w:val="00871E3F"/>
  </w:style>
  <w:style w:type="paragraph" w:customStyle="1" w:styleId="D2C80F1986B64EF79DB5C4577B63A6BE">
    <w:name w:val="D2C80F1986B64EF79DB5C4577B63A6BE"/>
    <w:rsid w:val="00871E3F"/>
  </w:style>
  <w:style w:type="paragraph" w:customStyle="1" w:styleId="EFB51A1D08EB46B3BB2F60D45A5FF2BE">
    <w:name w:val="EFB51A1D08EB46B3BB2F60D45A5FF2BE"/>
    <w:rsid w:val="00871E3F"/>
  </w:style>
  <w:style w:type="paragraph" w:customStyle="1" w:styleId="E4358107CB684840A891B85403D8E488">
    <w:name w:val="E4358107CB684840A891B85403D8E488"/>
    <w:rsid w:val="00871E3F"/>
  </w:style>
  <w:style w:type="paragraph" w:customStyle="1" w:styleId="67513E9613E142D386BF5A88483C9EF2">
    <w:name w:val="67513E9613E142D386BF5A88483C9EF2"/>
    <w:rsid w:val="00871E3F"/>
  </w:style>
  <w:style w:type="paragraph" w:customStyle="1" w:styleId="E7915F7AD6A149B289099D01588C4431">
    <w:name w:val="E7915F7AD6A149B289099D01588C4431"/>
    <w:rsid w:val="00871E3F"/>
  </w:style>
  <w:style w:type="paragraph" w:customStyle="1" w:styleId="1A404F9E0BD44035B15E7699298DD67D">
    <w:name w:val="1A404F9E0BD44035B15E7699298DD67D"/>
    <w:rsid w:val="00871E3F"/>
  </w:style>
  <w:style w:type="paragraph" w:customStyle="1" w:styleId="F1CCEC8AD7464104B51D4C993AA51C72">
    <w:name w:val="F1CCEC8AD7464104B51D4C993AA51C72"/>
    <w:rsid w:val="00871E3F"/>
  </w:style>
  <w:style w:type="paragraph" w:customStyle="1" w:styleId="66D845A6531A4F76BFCDA045CC984959">
    <w:name w:val="66D845A6531A4F76BFCDA045CC984959"/>
    <w:rsid w:val="00871E3F"/>
  </w:style>
  <w:style w:type="paragraph" w:customStyle="1" w:styleId="9C32ADE1651A4F37B76E4AFB4E1FEC3B">
    <w:name w:val="9C32ADE1651A4F37B76E4AFB4E1FEC3B"/>
    <w:rsid w:val="00871E3F"/>
  </w:style>
  <w:style w:type="paragraph" w:customStyle="1" w:styleId="C4D559AE4C7D4A6AAFB311B9F048E32F">
    <w:name w:val="C4D559AE4C7D4A6AAFB311B9F048E32F"/>
    <w:rsid w:val="00871E3F"/>
  </w:style>
  <w:style w:type="paragraph" w:customStyle="1" w:styleId="178C17629FE149D3A408C9C492670627">
    <w:name w:val="178C17629FE149D3A408C9C492670627"/>
    <w:rsid w:val="00871E3F"/>
  </w:style>
  <w:style w:type="paragraph" w:customStyle="1" w:styleId="55513150E5944D65B98CD637DAEDCA42">
    <w:name w:val="55513150E5944D65B98CD637DAEDCA42"/>
    <w:rsid w:val="00871E3F"/>
  </w:style>
  <w:style w:type="paragraph" w:customStyle="1" w:styleId="76A43635C3E64D488AAFAA4644E4924A">
    <w:name w:val="76A43635C3E64D488AAFAA4644E4924A"/>
    <w:rsid w:val="00871E3F"/>
  </w:style>
  <w:style w:type="paragraph" w:customStyle="1" w:styleId="49B179043906427CA37A50933E7963A4">
    <w:name w:val="49B179043906427CA37A50933E7963A4"/>
    <w:rsid w:val="00871E3F"/>
  </w:style>
  <w:style w:type="paragraph" w:customStyle="1" w:styleId="94ED1549F2404C71BD98186EEB6DEB20">
    <w:name w:val="94ED1549F2404C71BD98186EEB6DEB20"/>
    <w:rsid w:val="00871E3F"/>
  </w:style>
  <w:style w:type="paragraph" w:customStyle="1" w:styleId="CF0BA5BA4EAD464CBF2D1C74329F8FFA">
    <w:name w:val="CF0BA5BA4EAD464CBF2D1C74329F8FFA"/>
    <w:rsid w:val="00871E3F"/>
  </w:style>
  <w:style w:type="paragraph" w:customStyle="1" w:styleId="0591E493EC0A4B3299EE64C5DB0D21EF">
    <w:name w:val="0591E493EC0A4B3299EE64C5DB0D21EF"/>
    <w:rsid w:val="00871E3F"/>
  </w:style>
  <w:style w:type="paragraph" w:customStyle="1" w:styleId="2236AD29045A40AD9739464581F0AF37">
    <w:name w:val="2236AD29045A40AD9739464581F0AF37"/>
    <w:rsid w:val="00871E3F"/>
  </w:style>
  <w:style w:type="paragraph" w:customStyle="1" w:styleId="0D0A852CFC13471ABF24FF0FBF7704DA">
    <w:name w:val="0D0A852CFC13471ABF24FF0FBF7704DA"/>
    <w:rsid w:val="00871E3F"/>
  </w:style>
  <w:style w:type="paragraph" w:customStyle="1" w:styleId="25E085EE61024FB9BE7E023A0CC0F50B">
    <w:name w:val="25E085EE61024FB9BE7E023A0CC0F50B"/>
    <w:rsid w:val="00871E3F"/>
  </w:style>
  <w:style w:type="paragraph" w:customStyle="1" w:styleId="178852EC14214D698D3BE10198DB0B5F">
    <w:name w:val="178852EC14214D698D3BE10198DB0B5F"/>
    <w:rsid w:val="00871E3F"/>
  </w:style>
  <w:style w:type="paragraph" w:customStyle="1" w:styleId="0A147B2D0F60477CB011DF9CF9026E58">
    <w:name w:val="0A147B2D0F60477CB011DF9CF9026E58"/>
    <w:rsid w:val="00871E3F"/>
  </w:style>
  <w:style w:type="paragraph" w:customStyle="1" w:styleId="43CA88A54E8F45FFBCB60BB20537984E">
    <w:name w:val="43CA88A54E8F45FFBCB60BB20537984E"/>
    <w:rsid w:val="00871E3F"/>
  </w:style>
  <w:style w:type="paragraph" w:customStyle="1" w:styleId="E1B67C3FC5B947EF97619DC880E83DD6">
    <w:name w:val="E1B67C3FC5B947EF97619DC880E83DD6"/>
    <w:rsid w:val="00871E3F"/>
  </w:style>
  <w:style w:type="paragraph" w:customStyle="1" w:styleId="D9116BA5E6E84714A3E34007AD3EADED">
    <w:name w:val="D9116BA5E6E84714A3E34007AD3EADED"/>
    <w:rsid w:val="00871E3F"/>
  </w:style>
  <w:style w:type="paragraph" w:customStyle="1" w:styleId="54CAD411AA4D44FFBB98C4E670E95C5D">
    <w:name w:val="54CAD411AA4D44FFBB98C4E670E95C5D"/>
    <w:rsid w:val="00871E3F"/>
  </w:style>
  <w:style w:type="paragraph" w:customStyle="1" w:styleId="3CBD0F1A063D4163993CB59349D3F0E9">
    <w:name w:val="3CBD0F1A063D4163993CB59349D3F0E9"/>
    <w:rsid w:val="00871E3F"/>
  </w:style>
  <w:style w:type="paragraph" w:customStyle="1" w:styleId="6B5447AEDC9C4A0FBC6F4712A3389316">
    <w:name w:val="6B5447AEDC9C4A0FBC6F4712A3389316"/>
    <w:rsid w:val="00871E3F"/>
  </w:style>
  <w:style w:type="paragraph" w:customStyle="1" w:styleId="36D8BEF9733A4A1F9ADF41A582D9CF78">
    <w:name w:val="36D8BEF9733A4A1F9ADF41A582D9CF78"/>
    <w:rsid w:val="00871E3F"/>
  </w:style>
  <w:style w:type="paragraph" w:customStyle="1" w:styleId="B587DAB96D404285873EA31280E7AB76">
    <w:name w:val="B587DAB96D404285873EA31280E7AB76"/>
    <w:rsid w:val="00871E3F"/>
  </w:style>
  <w:style w:type="paragraph" w:customStyle="1" w:styleId="DE5A3F470B934F60A932A0B9EC77EB67">
    <w:name w:val="DE5A3F470B934F60A932A0B9EC77EB67"/>
    <w:rsid w:val="00871E3F"/>
  </w:style>
  <w:style w:type="paragraph" w:customStyle="1" w:styleId="774E213AF67B41A1978027B85DD1E303">
    <w:name w:val="774E213AF67B41A1978027B85DD1E303"/>
    <w:rsid w:val="00871E3F"/>
  </w:style>
  <w:style w:type="paragraph" w:customStyle="1" w:styleId="97C2AB15FA014EC9A6DCCC757B21B9B2">
    <w:name w:val="97C2AB15FA014EC9A6DCCC757B21B9B2"/>
    <w:rsid w:val="00871E3F"/>
  </w:style>
  <w:style w:type="paragraph" w:customStyle="1" w:styleId="D2CE4154D02D4E6384E46F41EC38CDC1">
    <w:name w:val="D2CE4154D02D4E6384E46F41EC38CDC1"/>
    <w:rsid w:val="00871E3F"/>
  </w:style>
  <w:style w:type="paragraph" w:customStyle="1" w:styleId="65C0427F19474BB3BC5489952AECCEED">
    <w:name w:val="65C0427F19474BB3BC5489952AECCEED"/>
    <w:rsid w:val="00871E3F"/>
  </w:style>
  <w:style w:type="paragraph" w:customStyle="1" w:styleId="DE14A6451D6E490B984FA28AC0CFBD63">
    <w:name w:val="DE14A6451D6E490B984FA28AC0CFBD63"/>
    <w:rsid w:val="00871E3F"/>
  </w:style>
  <w:style w:type="paragraph" w:customStyle="1" w:styleId="DD52E28CB00448E2A0879E3BAA1E78FD">
    <w:name w:val="DD52E28CB00448E2A0879E3BAA1E78FD"/>
    <w:rsid w:val="00871E3F"/>
  </w:style>
  <w:style w:type="paragraph" w:customStyle="1" w:styleId="ED003924EB5E4886AF837B8E5379465E">
    <w:name w:val="ED003924EB5E4886AF837B8E5379465E"/>
    <w:rsid w:val="00871E3F"/>
  </w:style>
  <w:style w:type="paragraph" w:customStyle="1" w:styleId="F8578542A8D74A69A0B6C95313B94A83">
    <w:name w:val="F8578542A8D74A69A0B6C95313B94A83"/>
    <w:rsid w:val="00871E3F"/>
  </w:style>
  <w:style w:type="paragraph" w:customStyle="1" w:styleId="FC0B9C1984154E51B2EEF084B9A093D5">
    <w:name w:val="FC0B9C1984154E51B2EEF084B9A093D5"/>
    <w:rsid w:val="00871E3F"/>
  </w:style>
  <w:style w:type="paragraph" w:customStyle="1" w:styleId="1C0630B183EF4EA386CD48BEB13BBBD2">
    <w:name w:val="1C0630B183EF4EA386CD48BEB13BBBD2"/>
    <w:rsid w:val="00871E3F"/>
  </w:style>
  <w:style w:type="paragraph" w:customStyle="1" w:styleId="A6437BEE227344C4A7914C0446567111">
    <w:name w:val="A6437BEE227344C4A7914C0446567111"/>
    <w:rsid w:val="00871E3F"/>
  </w:style>
  <w:style w:type="paragraph" w:customStyle="1" w:styleId="63A7AD503AF84D25884A2E6C1810D793">
    <w:name w:val="63A7AD503AF84D25884A2E6C1810D793"/>
    <w:rsid w:val="00871E3F"/>
  </w:style>
  <w:style w:type="paragraph" w:customStyle="1" w:styleId="A129780E1BC14A59BE07EF96F0E93156">
    <w:name w:val="A129780E1BC14A59BE07EF96F0E93156"/>
    <w:rsid w:val="00871E3F"/>
  </w:style>
  <w:style w:type="paragraph" w:customStyle="1" w:styleId="6FD4A81E6210440AA622CC1E02B4B769">
    <w:name w:val="6FD4A81E6210440AA622CC1E02B4B769"/>
    <w:rsid w:val="00871E3F"/>
  </w:style>
  <w:style w:type="paragraph" w:customStyle="1" w:styleId="9EFE9A8CD7354EB28051F87E8CB565BF">
    <w:name w:val="9EFE9A8CD7354EB28051F87E8CB565BF"/>
    <w:rsid w:val="00871E3F"/>
  </w:style>
  <w:style w:type="paragraph" w:customStyle="1" w:styleId="23262770ED5049E1BC85D9ED60E6D109">
    <w:name w:val="23262770ED5049E1BC85D9ED60E6D109"/>
    <w:rsid w:val="00871E3F"/>
  </w:style>
  <w:style w:type="paragraph" w:customStyle="1" w:styleId="EAE08D0467EA44568EBAF4F807743A27">
    <w:name w:val="EAE08D0467EA44568EBAF4F807743A27"/>
    <w:rsid w:val="00871E3F"/>
  </w:style>
  <w:style w:type="paragraph" w:customStyle="1" w:styleId="B12F1CBF4C4F43C9A56FDDCC9F63E58D">
    <w:name w:val="B12F1CBF4C4F43C9A56FDDCC9F63E58D"/>
    <w:rsid w:val="00871E3F"/>
  </w:style>
  <w:style w:type="paragraph" w:customStyle="1" w:styleId="716C3202D90847C89D9C58F0944D775A">
    <w:name w:val="716C3202D90847C89D9C58F0944D775A"/>
    <w:rsid w:val="00871E3F"/>
  </w:style>
  <w:style w:type="paragraph" w:customStyle="1" w:styleId="87B2033C8F164D7B8F47CF099296E04F">
    <w:name w:val="87B2033C8F164D7B8F47CF099296E04F"/>
    <w:rsid w:val="00871E3F"/>
  </w:style>
  <w:style w:type="paragraph" w:customStyle="1" w:styleId="B3211F31125644F59A0552B2D87BF815">
    <w:name w:val="B3211F31125644F59A0552B2D87BF815"/>
    <w:rsid w:val="00871E3F"/>
  </w:style>
  <w:style w:type="paragraph" w:customStyle="1" w:styleId="77F10B29C2254CC789E0EBCD0CAFAC35">
    <w:name w:val="77F10B29C2254CC789E0EBCD0CAFAC35"/>
    <w:rsid w:val="00871E3F"/>
  </w:style>
  <w:style w:type="paragraph" w:customStyle="1" w:styleId="216BDF5006FA4B4C95F8B0200128BAA0">
    <w:name w:val="216BDF5006FA4B4C95F8B0200128BAA0"/>
    <w:rsid w:val="00871E3F"/>
  </w:style>
  <w:style w:type="paragraph" w:customStyle="1" w:styleId="EB9D782F2ED24D2BBD8BE00F901CBA64">
    <w:name w:val="EB9D782F2ED24D2BBD8BE00F901CBA64"/>
    <w:rsid w:val="00871E3F"/>
  </w:style>
  <w:style w:type="paragraph" w:customStyle="1" w:styleId="B5143BFEA2274F2697E46774774FABDE">
    <w:name w:val="B5143BFEA2274F2697E46774774FABDE"/>
    <w:rsid w:val="00871E3F"/>
  </w:style>
  <w:style w:type="paragraph" w:customStyle="1" w:styleId="7E8FD9E96CF04857AF4CB01A91E51259">
    <w:name w:val="7E8FD9E96CF04857AF4CB01A91E51259"/>
    <w:rsid w:val="00871E3F"/>
  </w:style>
  <w:style w:type="paragraph" w:customStyle="1" w:styleId="563310C1270046FF86ECEE52D57CA889">
    <w:name w:val="563310C1270046FF86ECEE52D57CA889"/>
    <w:rsid w:val="00871E3F"/>
  </w:style>
  <w:style w:type="paragraph" w:customStyle="1" w:styleId="B705E37F832847D38635780DEE0F73ED">
    <w:name w:val="B705E37F832847D38635780DEE0F73ED"/>
    <w:rsid w:val="00871E3F"/>
  </w:style>
  <w:style w:type="paragraph" w:customStyle="1" w:styleId="A0902E152EEE48AB9C8397ADE59B271E">
    <w:name w:val="A0902E152EEE48AB9C8397ADE59B271E"/>
    <w:rsid w:val="00871E3F"/>
  </w:style>
  <w:style w:type="paragraph" w:customStyle="1" w:styleId="4B4F2E37037C4368AA0F8E0E8A055C60">
    <w:name w:val="4B4F2E37037C4368AA0F8E0E8A055C60"/>
    <w:rsid w:val="00871E3F"/>
  </w:style>
  <w:style w:type="paragraph" w:customStyle="1" w:styleId="617DADD08EA046AE9CAE125F51AB280D">
    <w:name w:val="617DADD08EA046AE9CAE125F51AB280D"/>
    <w:rsid w:val="00871E3F"/>
  </w:style>
  <w:style w:type="paragraph" w:customStyle="1" w:styleId="96BBA0BAF65B46FBAE0BBF22D6B46E7D">
    <w:name w:val="96BBA0BAF65B46FBAE0BBF22D6B46E7D"/>
    <w:rsid w:val="00871E3F"/>
  </w:style>
  <w:style w:type="paragraph" w:customStyle="1" w:styleId="A38ED9CA8A6447F595A181E1E1B68792">
    <w:name w:val="A38ED9CA8A6447F595A181E1E1B68792"/>
    <w:rsid w:val="00871E3F"/>
  </w:style>
  <w:style w:type="paragraph" w:customStyle="1" w:styleId="04DD1BB14FAA473F82F63D5F1CAC192D">
    <w:name w:val="04DD1BB14FAA473F82F63D5F1CAC192D"/>
    <w:rsid w:val="00871E3F"/>
  </w:style>
  <w:style w:type="paragraph" w:customStyle="1" w:styleId="69DB2FFE60074EE58B93BB8CCDD30BB9">
    <w:name w:val="69DB2FFE60074EE58B93BB8CCDD30BB9"/>
    <w:rsid w:val="00871E3F"/>
  </w:style>
  <w:style w:type="paragraph" w:customStyle="1" w:styleId="EBDEE4B1B4924A0D8FC3FCA1FF33A5F6">
    <w:name w:val="EBDEE4B1B4924A0D8FC3FCA1FF33A5F6"/>
    <w:rsid w:val="00871E3F"/>
  </w:style>
  <w:style w:type="paragraph" w:customStyle="1" w:styleId="5971010DFA294535962E88837E84DDF6">
    <w:name w:val="5971010DFA294535962E88837E84DDF6"/>
    <w:rsid w:val="00871E3F"/>
  </w:style>
  <w:style w:type="paragraph" w:customStyle="1" w:styleId="59A6DCA48CE4408D98D2984FD25B219C">
    <w:name w:val="59A6DCA48CE4408D98D2984FD25B219C"/>
    <w:rsid w:val="00871E3F"/>
  </w:style>
  <w:style w:type="paragraph" w:customStyle="1" w:styleId="C881F74436854B0EB2840629AF712FF9">
    <w:name w:val="C881F74436854B0EB2840629AF712FF9"/>
    <w:rsid w:val="00871E3F"/>
  </w:style>
  <w:style w:type="paragraph" w:customStyle="1" w:styleId="06E395A2A3AF441D9695D126326C605E">
    <w:name w:val="06E395A2A3AF441D9695D126326C605E"/>
    <w:rsid w:val="00871E3F"/>
  </w:style>
  <w:style w:type="paragraph" w:customStyle="1" w:styleId="EC6EC6792EA04BF0B87BFCFC89BCB98D">
    <w:name w:val="EC6EC6792EA04BF0B87BFCFC89BCB98D"/>
    <w:rsid w:val="00871E3F"/>
  </w:style>
  <w:style w:type="paragraph" w:customStyle="1" w:styleId="63DC015D531248AEB5A64FAF0FE41452">
    <w:name w:val="63DC015D531248AEB5A64FAF0FE41452"/>
    <w:rsid w:val="00871E3F"/>
  </w:style>
  <w:style w:type="paragraph" w:customStyle="1" w:styleId="20988F9D0D034CC08BFE82C1F0B94A23">
    <w:name w:val="20988F9D0D034CC08BFE82C1F0B94A23"/>
    <w:rsid w:val="00871E3F"/>
  </w:style>
  <w:style w:type="paragraph" w:customStyle="1" w:styleId="E1C2D98918774432AD962A5CA6628E55">
    <w:name w:val="E1C2D98918774432AD962A5CA6628E55"/>
    <w:rsid w:val="00871E3F"/>
  </w:style>
  <w:style w:type="paragraph" w:customStyle="1" w:styleId="A7A5E31B43BE4B45A0BCE61C6C8C139F">
    <w:name w:val="A7A5E31B43BE4B45A0BCE61C6C8C139F"/>
    <w:rsid w:val="00871E3F"/>
  </w:style>
  <w:style w:type="paragraph" w:customStyle="1" w:styleId="407198A5901B4990A89E96C14CE42F0A">
    <w:name w:val="407198A5901B4990A89E96C14CE42F0A"/>
    <w:rsid w:val="00871E3F"/>
  </w:style>
  <w:style w:type="paragraph" w:customStyle="1" w:styleId="19C23C1BC67A479DA4D714D0A5F7501A">
    <w:name w:val="19C23C1BC67A479DA4D714D0A5F7501A"/>
    <w:rsid w:val="00871E3F"/>
  </w:style>
  <w:style w:type="paragraph" w:customStyle="1" w:styleId="9C36CDCAC38043048C030D4ED34C18F4">
    <w:name w:val="9C36CDCAC38043048C030D4ED34C18F4"/>
    <w:rsid w:val="00871E3F"/>
  </w:style>
  <w:style w:type="paragraph" w:customStyle="1" w:styleId="A916D8CE1B034E308846D6BF6595B3FC">
    <w:name w:val="A916D8CE1B034E308846D6BF6595B3FC"/>
    <w:rsid w:val="00871E3F"/>
  </w:style>
  <w:style w:type="paragraph" w:customStyle="1" w:styleId="E217B7D29ADC4809A7525EF91A80AA7C">
    <w:name w:val="E217B7D29ADC4809A7525EF91A80AA7C"/>
    <w:rsid w:val="00871E3F"/>
  </w:style>
  <w:style w:type="paragraph" w:customStyle="1" w:styleId="ED07E8036CDE48B8856CAD42E31F16F3">
    <w:name w:val="ED07E8036CDE48B8856CAD42E31F16F3"/>
    <w:rsid w:val="00871E3F"/>
  </w:style>
  <w:style w:type="paragraph" w:customStyle="1" w:styleId="AB9B5246938F4E87B43503AF96A98044">
    <w:name w:val="AB9B5246938F4E87B43503AF96A98044"/>
    <w:rsid w:val="00871E3F"/>
  </w:style>
  <w:style w:type="paragraph" w:customStyle="1" w:styleId="8FF709A3D8F14352A842EA6EF8BF09F0">
    <w:name w:val="8FF709A3D8F14352A842EA6EF8BF09F0"/>
    <w:rsid w:val="00871E3F"/>
  </w:style>
  <w:style w:type="paragraph" w:customStyle="1" w:styleId="D6229F129BC24E70AD013271B798633B">
    <w:name w:val="D6229F129BC24E70AD013271B798633B"/>
    <w:rsid w:val="00871E3F"/>
  </w:style>
  <w:style w:type="paragraph" w:customStyle="1" w:styleId="08F57C7B0CEF4545B915A8ED18D43484">
    <w:name w:val="08F57C7B0CEF4545B915A8ED18D43484"/>
    <w:rsid w:val="00871E3F"/>
  </w:style>
  <w:style w:type="paragraph" w:customStyle="1" w:styleId="3650DA6D5E874467BFBDC237B05B19F5">
    <w:name w:val="3650DA6D5E874467BFBDC237B05B19F5"/>
    <w:rsid w:val="00871E3F"/>
  </w:style>
  <w:style w:type="paragraph" w:customStyle="1" w:styleId="3C58D7E56CE64EDDAAC6D1BD24CED7C1">
    <w:name w:val="3C58D7E56CE64EDDAAC6D1BD24CED7C1"/>
    <w:rsid w:val="00871E3F"/>
  </w:style>
  <w:style w:type="paragraph" w:customStyle="1" w:styleId="152E2495150B48DCB2981E1004F04FCF">
    <w:name w:val="152E2495150B48DCB2981E1004F04FCF"/>
    <w:rsid w:val="00871E3F"/>
  </w:style>
  <w:style w:type="paragraph" w:customStyle="1" w:styleId="388AE2B3FA5C4C24B4664B6ADFD51E2A">
    <w:name w:val="388AE2B3FA5C4C24B4664B6ADFD51E2A"/>
    <w:rsid w:val="00871E3F"/>
  </w:style>
  <w:style w:type="paragraph" w:customStyle="1" w:styleId="98D386253E1042AAA4FCA7A0144510D6">
    <w:name w:val="98D386253E1042AAA4FCA7A0144510D6"/>
    <w:rsid w:val="00871E3F"/>
  </w:style>
  <w:style w:type="paragraph" w:customStyle="1" w:styleId="EFBE784C8A6C4BB19ED40D1EB705DF88">
    <w:name w:val="EFBE784C8A6C4BB19ED40D1EB705DF88"/>
    <w:rsid w:val="00871E3F"/>
  </w:style>
  <w:style w:type="paragraph" w:customStyle="1" w:styleId="A0BE154AD67A46FA9F2CDD49A58D3480">
    <w:name w:val="A0BE154AD67A46FA9F2CDD49A58D3480"/>
    <w:rsid w:val="00871E3F"/>
  </w:style>
  <w:style w:type="paragraph" w:customStyle="1" w:styleId="438CC65C187C4BDAB50EFB6E0A1B8CC4">
    <w:name w:val="438CC65C187C4BDAB50EFB6E0A1B8CC4"/>
    <w:rsid w:val="00871E3F"/>
  </w:style>
  <w:style w:type="paragraph" w:customStyle="1" w:styleId="814794EC385A426A87CC926D8E1CE0D0">
    <w:name w:val="814794EC385A426A87CC926D8E1CE0D0"/>
    <w:rsid w:val="00871E3F"/>
  </w:style>
  <w:style w:type="paragraph" w:customStyle="1" w:styleId="D7C44510E8B44300B95FB3A451EAEB41">
    <w:name w:val="D7C44510E8B44300B95FB3A451EAEB41"/>
    <w:rsid w:val="00871E3F"/>
  </w:style>
  <w:style w:type="paragraph" w:customStyle="1" w:styleId="053B5B6D8B4A4E5297B57FCB7550B3B4">
    <w:name w:val="053B5B6D8B4A4E5297B57FCB7550B3B4"/>
    <w:rsid w:val="00871E3F"/>
  </w:style>
  <w:style w:type="paragraph" w:customStyle="1" w:styleId="50E82EB63022419DAD60667616F6B0463">
    <w:name w:val="50E82EB63022419DAD60667616F6B046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3">
    <w:name w:val="7960B65AF69D4F01B9D996FD2AF6A15B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3">
    <w:name w:val="4C027C6739FC49E48772A7798ABFEDFE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3">
    <w:name w:val="058B15568F7347D7BF47B9AB70677D00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3">
    <w:name w:val="3A64005A6152472ABB452F935B2C5EDD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3">
    <w:name w:val="A0FFF6F0BB0A4017A0A42A004249C7BE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3">
    <w:name w:val="5787679C81E0427AA739733067116200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3">
    <w:name w:val="1A2ACACEB6084137A539D80F56675086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3">
    <w:name w:val="F6CAE491466240A19CD7C3DE7B1432BE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3">
    <w:name w:val="69ECA40F6A884ED4AEE30D49B9B86A10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3">
    <w:name w:val="13A84DB988C64FB7A1F050685E79D2BD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3">
    <w:name w:val="C9F9A01DCEA3428686015C58AC87E122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3">
    <w:name w:val="F04793D5681341968B06BAB44F0BDD95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3">
    <w:name w:val="2F49DD0C689C4AAAB57720E24AA8187F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3">
    <w:name w:val="EBF6CEC358A54ABDACC6048F32EC6A3F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3">
    <w:name w:val="8B783DC96EA54F2298EA47C0D8F50800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3">
    <w:name w:val="BF92697BBCAE4126BA2D4A608D1E075D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3">
    <w:name w:val="4AAE34D1F5584F2D91F5A6C492257027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3">
    <w:name w:val="165D58E23BF84B399E3518E8574E0A9B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3">
    <w:name w:val="9C8929DF0F614FC8B5A3792808852EDD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3">
    <w:name w:val="AD5992751BB14948A2F72197EA932D7C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3">
    <w:name w:val="361D618F1C4A433F9CCB11BB90B51BD8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3">
    <w:name w:val="CE690E1751274974A681E16C7AA70E86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3">
    <w:name w:val="2219A297AB61493BA0E3133E4B28F44B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3">
    <w:name w:val="B7E118EACCFA4C4FA6427C9783F305E5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3">
    <w:name w:val="5685D6046FA04AB6BCA65DA9FA671205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3">
    <w:name w:val="33FE1C318D4A4BE38DABF04672561FFD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3">
    <w:name w:val="47604F4B4A4644598D43434F5FF486D4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3">
    <w:name w:val="E9B223E0656947DFADB80163698A6244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3">
    <w:name w:val="CB3A7CD741274A64B5C43FF8E703062F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3">
    <w:name w:val="4DA2AC87CEFF4340A68840A4A15398D1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3">
    <w:name w:val="B2598CFD63074A4CB923FD84BE3480F6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3">
    <w:name w:val="0EC53D4300114AE7A22E414A79E5079D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3">
    <w:name w:val="B57E20CE7D994463A3E16CEB1D9906F3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3">
    <w:name w:val="87E85CAFCB054D7E9F2A15D8634F0FB7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3">
    <w:name w:val="00CF15DC1468477D9FDBCE12BBB7B0EC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3">
    <w:name w:val="5BA885C4DA9E4F2A9F8DDE16FD59E15B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3">
    <w:name w:val="D894BC6A1AEA47BD88611ADA16C1A250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3">
    <w:name w:val="670A41D9852441DB90BA5EC1C36CF353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3">
    <w:name w:val="B545B3AD1A774AD5AC55DD0075A7BDF6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3">
    <w:name w:val="35829391BECF4496B2D0976E5C3942AA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3">
    <w:name w:val="FEE2CB51C3C54B308A1ED92A063254FE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3">
    <w:name w:val="E34AB947625C4ED9AE46F005A8BC0B9F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3">
    <w:name w:val="7537312BCAF145A5A044A42ED4B4AE01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3">
    <w:name w:val="6C183066202242F99200843354CF274F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3">
    <w:name w:val="6BF07D20A48448E9A2B896872D7EA7E1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5A2821D71A41958945893615505E701">
    <w:name w:val="5E5A2821D71A41958945893615505E70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18F0DEDE8D4240ACEE5418632FB49C1">
    <w:name w:val="7F18F0DEDE8D4240ACEE5418632FB49C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53F34505545FB909C3FD92B28B3421">
    <w:name w:val="0F653F34505545FB909C3FD92B28B342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33551A9D644A509120B021F8A80C6B1">
    <w:name w:val="5033551A9D644A509120B021F8A80C6B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163C52644C4274BBFC029C43477DCE1">
    <w:name w:val="53163C52644C4274BBFC029C43477DCE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3EF74FF92421CBC084010928B8E631">
    <w:name w:val="4763EF74FF92421CBC084010928B8E63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FA5BE06ACB408A800A2FECFCE713261">
    <w:name w:val="C6FA5BE06ACB408A800A2FECFCE71326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CB5164A2B5423E9191B6E76095DD211">
    <w:name w:val="DFCB5164A2B5423E9191B6E76095DD21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55236E5AD94B91ADF59556E89A67FF1">
    <w:name w:val="2855236E5AD94B91ADF59556E89A67FF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6BCF927FA5465C8CF6BBE6B53CF51B1">
    <w:name w:val="1B6BCF927FA5465C8CF6BBE6B53CF51B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116BA5E6E84714A3E34007AD3EADED1">
    <w:name w:val="D9116BA5E6E84714A3E34007AD3EADED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8C17629FE149D3A408C9C4926706271">
    <w:name w:val="178C17629FE149D3A408C9C492670627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BD0F1A063D4163993CB59349D3F0E91">
    <w:name w:val="3CBD0F1A063D4163993CB59349D3F0E9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437BEE227344C4A7914C04465671111">
    <w:name w:val="A6437BEE227344C4A7914C0446567111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2033C8F164D7B8F47CF099296E04F1">
    <w:name w:val="87B2033C8F164D7B8F47CF099296E04F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C23C1BC67A479DA4D714D0A5F7501A1">
    <w:name w:val="19C23C1BC67A479DA4D714D0A5F7501A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916D8CE1B034E308846D6BF6595B3FC1">
    <w:name w:val="A916D8CE1B034E308846D6BF6595B3FC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07E8036CDE48B8856CAD42E31F16F31">
    <w:name w:val="ED07E8036CDE48B8856CAD42E31F16F3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1">
    <w:name w:val="8FF709A3D8F14352A842EA6EF8BF09F01"/>
    <w:rsid w:val="00871E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BE154AD67A46FA9F2CDD49A58D34801">
    <w:name w:val="A0BE154AD67A46FA9F2CDD49A58D3480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8CC65C187C4BDAB50EFB6E0A1B8CC41">
    <w:name w:val="438CC65C187C4BDAB50EFB6E0A1B8CC4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4794EC385A426A87CC926D8E1CE0D01">
    <w:name w:val="814794EC385A426A87CC926D8E1CE0D0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C44510E8B44300B95FB3A451EAEB411">
    <w:name w:val="D7C44510E8B44300B95FB3A451EAEB41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E8EA264EC64914A5C8E1B51D81B543">
    <w:name w:val="18E8EA264EC64914A5C8E1B51D81B543"/>
    <w:rsid w:val="00AB4CC8"/>
  </w:style>
  <w:style w:type="paragraph" w:customStyle="1" w:styleId="45E1459849A043A583A8773AECAEB90F">
    <w:name w:val="45E1459849A043A583A8773AECAEB90F"/>
    <w:rsid w:val="00AB4CC8"/>
  </w:style>
  <w:style w:type="paragraph" w:customStyle="1" w:styleId="5C1E5A869EF94EC3A4EB38AE24971BB1">
    <w:name w:val="5C1E5A869EF94EC3A4EB38AE24971BB1"/>
    <w:rsid w:val="00AB4CC8"/>
  </w:style>
  <w:style w:type="paragraph" w:customStyle="1" w:styleId="3C20FADD592C4BA590743458AA7FE892">
    <w:name w:val="3C20FADD592C4BA590743458AA7FE892"/>
    <w:rsid w:val="00AB4CC8"/>
  </w:style>
  <w:style w:type="paragraph" w:customStyle="1" w:styleId="CBF1C675D68E4096A02530FBF4914287">
    <w:name w:val="CBF1C675D68E4096A02530FBF4914287"/>
    <w:rsid w:val="00AB4CC8"/>
  </w:style>
  <w:style w:type="paragraph" w:customStyle="1" w:styleId="E31B7871A74047D7B71CF4AF5D4ECB13">
    <w:name w:val="E31B7871A74047D7B71CF4AF5D4ECB13"/>
    <w:rsid w:val="00AB4CC8"/>
  </w:style>
  <w:style w:type="paragraph" w:customStyle="1" w:styleId="81E2BC4E23184DB2900C4FD16424A864">
    <w:name w:val="81E2BC4E23184DB2900C4FD16424A864"/>
    <w:rsid w:val="00AB4CC8"/>
  </w:style>
  <w:style w:type="paragraph" w:customStyle="1" w:styleId="962FA2111E284134B6328CA296C74C4C">
    <w:name w:val="962FA2111E284134B6328CA296C74C4C"/>
    <w:rsid w:val="00AB4CC8"/>
  </w:style>
  <w:style w:type="paragraph" w:customStyle="1" w:styleId="75EA25BB8B2B4F66B5A6A49662E4F63C">
    <w:name w:val="75EA25BB8B2B4F66B5A6A49662E4F63C"/>
    <w:rsid w:val="00AB4CC8"/>
  </w:style>
  <w:style w:type="paragraph" w:customStyle="1" w:styleId="ADC1F2488E004C7F90CB5DA890280930">
    <w:name w:val="ADC1F2488E004C7F90CB5DA890280930"/>
    <w:rsid w:val="00AB4CC8"/>
  </w:style>
  <w:style w:type="paragraph" w:customStyle="1" w:styleId="596DC26E524A451A9DD1E0601CCB7C82">
    <w:name w:val="596DC26E524A451A9DD1E0601CCB7C82"/>
    <w:rsid w:val="00AB4CC8"/>
  </w:style>
  <w:style w:type="paragraph" w:customStyle="1" w:styleId="17E37857D0014CDFA495AE398CB09032">
    <w:name w:val="17E37857D0014CDFA495AE398CB09032"/>
    <w:rsid w:val="00AB4CC8"/>
  </w:style>
  <w:style w:type="paragraph" w:customStyle="1" w:styleId="84C4F7C9918744B58BE6C1886F52D036">
    <w:name w:val="84C4F7C9918744B58BE6C1886F52D036"/>
    <w:rsid w:val="00AB4CC8"/>
  </w:style>
  <w:style w:type="paragraph" w:customStyle="1" w:styleId="1F15B153DEA04E8EBAE34C0DC4CD7714">
    <w:name w:val="1F15B153DEA04E8EBAE34C0DC4CD7714"/>
    <w:rsid w:val="00AB4CC8"/>
  </w:style>
  <w:style w:type="paragraph" w:customStyle="1" w:styleId="530DAF996DB549A0969AE8FEBFF0C95E">
    <w:name w:val="530DAF996DB549A0969AE8FEBFF0C95E"/>
    <w:rsid w:val="00AB4CC8"/>
  </w:style>
  <w:style w:type="paragraph" w:customStyle="1" w:styleId="4DE2C6959E0E402F89197123469D64CF">
    <w:name w:val="4DE2C6959E0E402F89197123469D64CF"/>
    <w:rsid w:val="00AB4CC8"/>
  </w:style>
  <w:style w:type="paragraph" w:customStyle="1" w:styleId="874859C94E544B9092A3C6659658B3A9">
    <w:name w:val="874859C94E544B9092A3C6659658B3A9"/>
    <w:rsid w:val="00AB4CC8"/>
  </w:style>
  <w:style w:type="paragraph" w:customStyle="1" w:styleId="CFD68EB18D884E68A5F532F8C98D9DF8">
    <w:name w:val="CFD68EB18D884E68A5F532F8C98D9DF8"/>
    <w:rsid w:val="00AB4CC8"/>
  </w:style>
  <w:style w:type="paragraph" w:customStyle="1" w:styleId="629F584026A04CE2B88A9A4120829D61">
    <w:name w:val="629F584026A04CE2B88A9A4120829D61"/>
    <w:rsid w:val="00AB4CC8"/>
  </w:style>
  <w:style w:type="paragraph" w:customStyle="1" w:styleId="50E82EB63022419DAD60667616F6B0464">
    <w:name w:val="50E82EB63022419DAD60667616F6B046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4">
    <w:name w:val="7960B65AF69D4F01B9D996FD2AF6A15B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4">
    <w:name w:val="4C027C6739FC49E48772A7798ABFEDFE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4">
    <w:name w:val="058B15568F7347D7BF47B9AB70677D00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4">
    <w:name w:val="3A64005A6152472ABB452F935B2C5EDD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4">
    <w:name w:val="A0FFF6F0BB0A4017A0A42A004249C7BE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4">
    <w:name w:val="5787679C81E0427AA739733067116200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4">
    <w:name w:val="1A2ACACEB6084137A539D80F56675086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4">
    <w:name w:val="F6CAE491466240A19CD7C3DE7B1432BE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4">
    <w:name w:val="69ECA40F6A884ED4AEE30D49B9B86A10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4">
    <w:name w:val="13A84DB988C64FB7A1F050685E79D2BD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4">
    <w:name w:val="C9F9A01DCEA3428686015C58AC87E122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4">
    <w:name w:val="F04793D5681341968B06BAB44F0BDD95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4">
    <w:name w:val="2F49DD0C689C4AAAB57720E24AA8187F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4">
    <w:name w:val="EBF6CEC358A54ABDACC6048F32EC6A3F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4">
    <w:name w:val="8B783DC96EA54F2298EA47C0D8F50800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4">
    <w:name w:val="BF92697BBCAE4126BA2D4A608D1E075D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4">
    <w:name w:val="4AAE34D1F5584F2D91F5A6C492257027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4">
    <w:name w:val="165D58E23BF84B399E3518E8574E0A9B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4">
    <w:name w:val="9C8929DF0F614FC8B5A3792808852EDD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4">
    <w:name w:val="AD5992751BB14948A2F72197EA932D7C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4">
    <w:name w:val="361D618F1C4A433F9CCB11BB90B51BD8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4">
    <w:name w:val="CE690E1751274974A681E16C7AA70E86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4">
    <w:name w:val="2219A297AB61493BA0E3133E4B28F44B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4">
    <w:name w:val="B7E118EACCFA4C4FA6427C9783F305E5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4">
    <w:name w:val="5685D6046FA04AB6BCA65DA9FA671205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4">
    <w:name w:val="33FE1C318D4A4BE38DABF04672561FFD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4">
    <w:name w:val="47604F4B4A4644598D43434F5FF486D4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4">
    <w:name w:val="E9B223E0656947DFADB80163698A6244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4">
    <w:name w:val="CB3A7CD741274A64B5C43FF8E703062F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4">
    <w:name w:val="4DA2AC87CEFF4340A68840A4A15398D1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4">
    <w:name w:val="B2598CFD63074A4CB923FD84BE3480F6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4">
    <w:name w:val="0EC53D4300114AE7A22E414A79E5079D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4">
    <w:name w:val="B57E20CE7D994463A3E16CEB1D9906F3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4">
    <w:name w:val="87E85CAFCB054D7E9F2A15D8634F0FB7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4">
    <w:name w:val="00CF15DC1468477D9FDBCE12BBB7B0EC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4">
    <w:name w:val="5BA885C4DA9E4F2A9F8DDE16FD59E15B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4">
    <w:name w:val="D894BC6A1AEA47BD88611ADA16C1A250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4">
    <w:name w:val="670A41D9852441DB90BA5EC1C36CF353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4">
    <w:name w:val="B545B3AD1A774AD5AC55DD0075A7BDF6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4">
    <w:name w:val="35829391BECF4496B2D0976E5C3942AA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4">
    <w:name w:val="FEE2CB51C3C54B308A1ED92A063254FE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4">
    <w:name w:val="E34AB947625C4ED9AE46F005A8BC0B9F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4">
    <w:name w:val="7537312BCAF145A5A044A42ED4B4AE01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4">
    <w:name w:val="6C183066202242F99200843354CF274F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4">
    <w:name w:val="6BF07D20A48448E9A2B896872D7EA7E1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5A2821D71A41958945893615505E702">
    <w:name w:val="5E5A2821D71A41958945893615505E70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18F0DEDE8D4240ACEE5418632FB49C2">
    <w:name w:val="7F18F0DEDE8D4240ACEE5418632FB49C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53F34505545FB909C3FD92B28B3422">
    <w:name w:val="0F653F34505545FB909C3FD92B28B342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33551A9D644A509120B021F8A80C6B2">
    <w:name w:val="5033551A9D644A509120B021F8A80C6B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163C52644C4274BBFC029C43477DCE2">
    <w:name w:val="53163C52644C4274BBFC029C43477DCE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3EF74FF92421CBC084010928B8E632">
    <w:name w:val="4763EF74FF92421CBC084010928B8E63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FA5BE06ACB408A800A2FECFCE713262">
    <w:name w:val="C6FA5BE06ACB408A800A2FECFCE71326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CB5164A2B5423E9191B6E76095DD212">
    <w:name w:val="DFCB5164A2B5423E9191B6E76095DD21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55236E5AD94B91ADF59556E89A67FF2">
    <w:name w:val="2855236E5AD94B91ADF59556E89A67FF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6BCF927FA5465C8CF6BBE6B53CF51B2">
    <w:name w:val="1B6BCF927FA5465C8CF6BBE6B53CF51B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116BA5E6E84714A3E34007AD3EADED2">
    <w:name w:val="D9116BA5E6E84714A3E34007AD3EADED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8C17629FE149D3A408C9C4926706272">
    <w:name w:val="178C17629FE149D3A408C9C492670627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BD0F1A063D4163993CB59349D3F0E92">
    <w:name w:val="3CBD0F1A063D4163993CB59349D3F0E9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437BEE227344C4A7914C04465671112">
    <w:name w:val="A6437BEE227344C4A7914C0446567111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2033C8F164D7B8F47CF099296E04F2">
    <w:name w:val="87B2033C8F164D7B8F47CF099296E04F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C23C1BC67A479DA4D714D0A5F7501A2">
    <w:name w:val="19C23C1BC67A479DA4D714D0A5F7501A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916D8CE1B034E308846D6BF6595B3FC2">
    <w:name w:val="A916D8CE1B034E308846D6BF6595B3FC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07E8036CDE48B8856CAD42E31F16F32">
    <w:name w:val="ED07E8036CDE48B8856CAD42E31F16F3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B412E7D31946C6AE948F676CE29C52">
    <w:name w:val="22B412E7D31946C6AE948F676CE29C5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E400B3BBBC4CDDA2039E7084777A4A">
    <w:name w:val="60E400B3BBBC4CDDA2039E7084777A4A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1E5A869EF94EC3A4EB38AE24971BB11">
    <w:name w:val="5C1E5A869EF94EC3A4EB38AE24971BB11"/>
    <w:rsid w:val="00B90A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E2C6959E0E402F89197123469D64CF1">
    <w:name w:val="4DE2C6959E0E402F89197123469D64CF1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4859C94E544B9092A3C6659658B3A91">
    <w:name w:val="874859C94E544B9092A3C6659658B3A91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D68EB18D884E68A5F532F8C98D9DF81">
    <w:name w:val="CFD68EB18D884E68A5F532F8C98D9DF81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9F584026A04CE2B88A9A4120829D611">
    <w:name w:val="629F584026A04CE2B88A9A4120829D611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5">
    <w:name w:val="50E82EB63022419DAD60667616F6B046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5">
    <w:name w:val="7960B65AF69D4F01B9D996FD2AF6A15B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5">
    <w:name w:val="4C027C6739FC49E48772A7798ABFEDFE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5">
    <w:name w:val="058B15568F7347D7BF47B9AB70677D00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5">
    <w:name w:val="3A64005A6152472ABB452F935B2C5EDD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5">
    <w:name w:val="A0FFF6F0BB0A4017A0A42A004249C7BE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5">
    <w:name w:val="5787679C81E0427AA739733067116200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5">
    <w:name w:val="1A2ACACEB6084137A539D80F56675086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5">
    <w:name w:val="F6CAE491466240A19CD7C3DE7B1432BE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5">
    <w:name w:val="69ECA40F6A884ED4AEE30D49B9B86A10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5">
    <w:name w:val="13A84DB988C64FB7A1F050685E79D2BD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5">
    <w:name w:val="C9F9A01DCEA3428686015C58AC87E122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5">
    <w:name w:val="F04793D5681341968B06BAB44F0BDD95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5">
    <w:name w:val="2F49DD0C689C4AAAB57720E24AA8187F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5">
    <w:name w:val="EBF6CEC358A54ABDACC6048F32EC6A3F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5">
    <w:name w:val="8B783DC96EA54F2298EA47C0D8F50800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5">
    <w:name w:val="BF92697BBCAE4126BA2D4A608D1E075D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5">
    <w:name w:val="4AAE34D1F5584F2D91F5A6C492257027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5">
    <w:name w:val="165D58E23BF84B399E3518E8574E0A9B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5">
    <w:name w:val="9C8929DF0F614FC8B5A3792808852EDD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5">
    <w:name w:val="AD5992751BB14948A2F72197EA932D7C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5">
    <w:name w:val="361D618F1C4A433F9CCB11BB90B51BD8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5">
    <w:name w:val="CE690E1751274974A681E16C7AA70E86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5">
    <w:name w:val="2219A297AB61493BA0E3133E4B28F44B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5">
    <w:name w:val="B7E118EACCFA4C4FA6427C9783F305E5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5">
    <w:name w:val="5685D6046FA04AB6BCA65DA9FA671205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5">
    <w:name w:val="33FE1C318D4A4BE38DABF04672561FFD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5">
    <w:name w:val="47604F4B4A4644598D43434F5FF486D4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5">
    <w:name w:val="E9B223E0656947DFADB80163698A6244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5">
    <w:name w:val="CB3A7CD741274A64B5C43FF8E703062F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5">
    <w:name w:val="4DA2AC87CEFF4340A68840A4A15398D1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5">
    <w:name w:val="B2598CFD63074A4CB923FD84BE3480F6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5">
    <w:name w:val="0EC53D4300114AE7A22E414A79E5079D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5">
    <w:name w:val="B57E20CE7D994463A3E16CEB1D9906F3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5">
    <w:name w:val="87E85CAFCB054D7E9F2A15D8634F0FB7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5">
    <w:name w:val="00CF15DC1468477D9FDBCE12BBB7B0EC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5">
    <w:name w:val="5BA885C4DA9E4F2A9F8DDE16FD59E15B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5">
    <w:name w:val="D894BC6A1AEA47BD88611ADA16C1A250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5">
    <w:name w:val="670A41D9852441DB90BA5EC1C36CF353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5">
    <w:name w:val="B545B3AD1A774AD5AC55DD0075A7BDF6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5">
    <w:name w:val="35829391BECF4496B2D0976E5C3942AA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5">
    <w:name w:val="FEE2CB51C3C54B308A1ED92A063254FE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5">
    <w:name w:val="E34AB947625C4ED9AE46F005A8BC0B9F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5">
    <w:name w:val="7537312BCAF145A5A044A42ED4B4AE01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5">
    <w:name w:val="6C183066202242F99200843354CF274F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5">
    <w:name w:val="6BF07D20A48448E9A2B896872D7EA7E1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5A2821D71A41958945893615505E703">
    <w:name w:val="5E5A2821D71A41958945893615505E70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18F0DEDE8D4240ACEE5418632FB49C3">
    <w:name w:val="7F18F0DEDE8D4240ACEE5418632FB49C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53F34505545FB909C3FD92B28B3423">
    <w:name w:val="0F653F34505545FB909C3FD92B28B342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33551A9D644A509120B021F8A80C6B3">
    <w:name w:val="5033551A9D644A509120B021F8A80C6B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163C52644C4274BBFC029C43477DCE3">
    <w:name w:val="53163C52644C4274BBFC029C43477DCE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3EF74FF92421CBC084010928B8E633">
    <w:name w:val="4763EF74FF92421CBC084010928B8E63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FA5BE06ACB408A800A2FECFCE713263">
    <w:name w:val="C6FA5BE06ACB408A800A2FECFCE71326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CB5164A2B5423E9191B6E76095DD213">
    <w:name w:val="DFCB5164A2B5423E9191B6E76095DD21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55236E5AD94B91ADF59556E89A67FF3">
    <w:name w:val="2855236E5AD94B91ADF59556E89A67FF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6BCF927FA5465C8CF6BBE6B53CF51B3">
    <w:name w:val="1B6BCF927FA5465C8CF6BBE6B53CF51B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116BA5E6E84714A3E34007AD3EADED3">
    <w:name w:val="D9116BA5E6E84714A3E34007AD3EADED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8C17629FE149D3A408C9C4926706273">
    <w:name w:val="178C17629FE149D3A408C9C492670627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BD0F1A063D4163993CB59349D3F0E93">
    <w:name w:val="3CBD0F1A063D4163993CB59349D3F0E9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437BEE227344C4A7914C04465671113">
    <w:name w:val="A6437BEE227344C4A7914C0446567111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2033C8F164D7B8F47CF099296E04F3">
    <w:name w:val="87B2033C8F164D7B8F47CF099296E04F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C23C1BC67A479DA4D714D0A5F7501A3">
    <w:name w:val="19C23C1BC67A479DA4D714D0A5F7501A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916D8CE1B034E308846D6BF6595B3FC3">
    <w:name w:val="A916D8CE1B034E308846D6BF6595B3FC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07E8036CDE48B8856CAD42E31F16F33">
    <w:name w:val="ED07E8036CDE48B8856CAD42E31F16F3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B412E7D31946C6AE948F676CE29C521">
    <w:name w:val="22B412E7D31946C6AE948F676CE29C521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E400B3BBBC4CDDA2039E7084777A4A1">
    <w:name w:val="60E400B3BBBC4CDDA2039E7084777A4A1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1E5A869EF94EC3A4EB38AE24971BB12">
    <w:name w:val="5C1E5A869EF94EC3A4EB38AE24971BB12"/>
    <w:rsid w:val="00B90A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E2C6959E0E402F89197123469D64CF2">
    <w:name w:val="4DE2C6959E0E402F89197123469D64CF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4859C94E544B9092A3C6659658B3A92">
    <w:name w:val="874859C94E544B9092A3C6659658B3A9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D68EB18D884E68A5F532F8C98D9DF82">
    <w:name w:val="CFD68EB18D884E68A5F532F8C98D9DF8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9F584026A04CE2B88A9A4120829D612">
    <w:name w:val="629F584026A04CE2B88A9A4120829D61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6">
    <w:name w:val="50E82EB63022419DAD60667616F6B046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6">
    <w:name w:val="7960B65AF69D4F01B9D996FD2AF6A15B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6">
    <w:name w:val="4C027C6739FC49E48772A7798ABFEDFE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6">
    <w:name w:val="058B15568F7347D7BF47B9AB70677D00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6">
    <w:name w:val="3A64005A6152472ABB452F935B2C5EDD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6">
    <w:name w:val="A0FFF6F0BB0A4017A0A42A004249C7BE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6">
    <w:name w:val="5787679C81E0427AA739733067116200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6">
    <w:name w:val="1A2ACACEB6084137A539D80F56675086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6">
    <w:name w:val="F6CAE491466240A19CD7C3DE7B1432BE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6">
    <w:name w:val="69ECA40F6A884ED4AEE30D49B9B86A10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6">
    <w:name w:val="13A84DB988C64FB7A1F050685E79D2BD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6">
    <w:name w:val="C9F9A01DCEA3428686015C58AC87E122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6">
    <w:name w:val="F04793D5681341968B06BAB44F0BDD95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6">
    <w:name w:val="2F49DD0C689C4AAAB57720E24AA8187F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6">
    <w:name w:val="EBF6CEC358A54ABDACC6048F32EC6A3F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6">
    <w:name w:val="8B783DC96EA54F2298EA47C0D8F50800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6">
    <w:name w:val="BF92697BBCAE4126BA2D4A608D1E075D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6">
    <w:name w:val="4AAE34D1F5584F2D91F5A6C492257027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6">
    <w:name w:val="165D58E23BF84B399E3518E8574E0A9B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6">
    <w:name w:val="9C8929DF0F614FC8B5A3792808852EDD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6">
    <w:name w:val="AD5992751BB14948A2F72197EA932D7C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6">
    <w:name w:val="361D618F1C4A433F9CCB11BB90B51BD8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6">
    <w:name w:val="CE690E1751274974A681E16C7AA70E86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6">
    <w:name w:val="2219A297AB61493BA0E3133E4B28F44B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6">
    <w:name w:val="B7E118EACCFA4C4FA6427C9783F305E5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6">
    <w:name w:val="5685D6046FA04AB6BCA65DA9FA671205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6">
    <w:name w:val="33FE1C318D4A4BE38DABF04672561FFD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6">
    <w:name w:val="47604F4B4A4644598D43434F5FF486D4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6">
    <w:name w:val="E9B223E0656947DFADB80163698A6244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6">
    <w:name w:val="CB3A7CD741274A64B5C43FF8E703062F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6">
    <w:name w:val="4DA2AC87CEFF4340A68840A4A15398D1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6">
    <w:name w:val="B2598CFD63074A4CB923FD84BE3480F6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6">
    <w:name w:val="0EC53D4300114AE7A22E414A79E5079D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6">
    <w:name w:val="B57E20CE7D994463A3E16CEB1D9906F3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6">
    <w:name w:val="87E85CAFCB054D7E9F2A15D8634F0FB7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6">
    <w:name w:val="00CF15DC1468477D9FDBCE12BBB7B0EC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6">
    <w:name w:val="5BA885C4DA9E4F2A9F8DDE16FD59E15B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6">
    <w:name w:val="D894BC6A1AEA47BD88611ADA16C1A250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6">
    <w:name w:val="670A41D9852441DB90BA5EC1C36CF353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6">
    <w:name w:val="B545B3AD1A774AD5AC55DD0075A7BDF6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6">
    <w:name w:val="35829391BECF4496B2D0976E5C3942AA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6">
    <w:name w:val="FEE2CB51C3C54B308A1ED92A063254FE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6">
    <w:name w:val="E34AB947625C4ED9AE46F005A8BC0B9F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6">
    <w:name w:val="7537312BCAF145A5A044A42ED4B4AE01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6">
    <w:name w:val="6C183066202242F99200843354CF274F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6">
    <w:name w:val="6BF07D20A48448E9A2B896872D7EA7E1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5A2821D71A41958945893615505E704">
    <w:name w:val="5E5A2821D71A41958945893615505E70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18F0DEDE8D4240ACEE5418632FB49C4">
    <w:name w:val="7F18F0DEDE8D4240ACEE5418632FB49C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53F34505545FB909C3FD92B28B3424">
    <w:name w:val="0F653F34505545FB909C3FD92B28B342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33551A9D644A509120B021F8A80C6B4">
    <w:name w:val="5033551A9D644A509120B021F8A80C6B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163C52644C4274BBFC029C43477DCE4">
    <w:name w:val="53163C52644C4274BBFC029C43477DCE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3EF74FF92421CBC084010928B8E634">
    <w:name w:val="4763EF74FF92421CBC084010928B8E63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FA5BE06ACB408A800A2FECFCE713264">
    <w:name w:val="C6FA5BE06ACB408A800A2FECFCE71326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CB5164A2B5423E9191B6E76095DD214">
    <w:name w:val="DFCB5164A2B5423E9191B6E76095DD21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55236E5AD94B91ADF59556E89A67FF4">
    <w:name w:val="2855236E5AD94B91ADF59556E89A67FF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6BCF927FA5465C8CF6BBE6B53CF51B4">
    <w:name w:val="1B6BCF927FA5465C8CF6BBE6B53CF51B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116BA5E6E84714A3E34007AD3EADED4">
    <w:name w:val="D9116BA5E6E84714A3E34007AD3EADED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8C17629FE149D3A408C9C4926706274">
    <w:name w:val="178C17629FE149D3A408C9C492670627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BD0F1A063D4163993CB59349D3F0E94">
    <w:name w:val="3CBD0F1A063D4163993CB59349D3F0E9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437BEE227344C4A7914C04465671114">
    <w:name w:val="A6437BEE227344C4A7914C0446567111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2033C8F164D7B8F47CF099296E04F4">
    <w:name w:val="87B2033C8F164D7B8F47CF099296E04F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C23C1BC67A479DA4D714D0A5F7501A4">
    <w:name w:val="19C23C1BC67A479DA4D714D0A5F7501A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916D8CE1B034E308846D6BF6595B3FC4">
    <w:name w:val="A916D8CE1B034E308846D6BF6595B3FC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07E8036CDE48B8856CAD42E31F16F34">
    <w:name w:val="ED07E8036CDE48B8856CAD42E31F16F3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B412E7D31946C6AE948F676CE29C522">
    <w:name w:val="22B412E7D31946C6AE948F676CE29C52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E400B3BBBC4CDDA2039E7084777A4A2">
    <w:name w:val="60E400B3BBBC4CDDA2039E7084777A4A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1E5A869EF94EC3A4EB38AE24971BB13">
    <w:name w:val="5C1E5A869EF94EC3A4EB38AE24971BB13"/>
    <w:rsid w:val="00B90A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E2C6959E0E402F89197123469D64CF3">
    <w:name w:val="4DE2C6959E0E402F89197123469D64CF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4859C94E544B9092A3C6659658B3A93">
    <w:name w:val="874859C94E544B9092A3C6659658B3A9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D68EB18D884E68A5F532F8C98D9DF83">
    <w:name w:val="CFD68EB18D884E68A5F532F8C98D9DF8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9F584026A04CE2B88A9A4120829D613">
    <w:name w:val="629F584026A04CE2B88A9A4120829D61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7">
    <w:name w:val="50E82EB63022419DAD60667616F6B046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7">
    <w:name w:val="7960B65AF69D4F01B9D996FD2AF6A15B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7">
    <w:name w:val="4C027C6739FC49E48772A7798ABFEDFE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7">
    <w:name w:val="058B15568F7347D7BF47B9AB70677D00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7">
    <w:name w:val="3A64005A6152472ABB452F935B2C5EDD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7">
    <w:name w:val="A0FFF6F0BB0A4017A0A42A004249C7BE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7">
    <w:name w:val="5787679C81E0427AA739733067116200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7">
    <w:name w:val="1A2ACACEB6084137A539D80F56675086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7">
    <w:name w:val="F6CAE491466240A19CD7C3DE7B1432BE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7">
    <w:name w:val="69ECA40F6A884ED4AEE30D49B9B86A10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7">
    <w:name w:val="13A84DB988C64FB7A1F050685E79D2BD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7">
    <w:name w:val="C9F9A01DCEA3428686015C58AC87E122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7">
    <w:name w:val="F04793D5681341968B06BAB44F0BDD95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7">
    <w:name w:val="2F49DD0C689C4AAAB57720E24AA8187F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7">
    <w:name w:val="EBF6CEC358A54ABDACC6048F32EC6A3F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7">
    <w:name w:val="8B783DC96EA54F2298EA47C0D8F50800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7">
    <w:name w:val="BF92697BBCAE4126BA2D4A608D1E075D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7">
    <w:name w:val="4AAE34D1F5584F2D91F5A6C492257027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7">
    <w:name w:val="165D58E23BF84B399E3518E8574E0A9B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7">
    <w:name w:val="9C8929DF0F614FC8B5A3792808852EDD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7">
    <w:name w:val="AD5992751BB14948A2F72197EA932D7C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7">
    <w:name w:val="361D618F1C4A433F9CCB11BB90B51BD8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7">
    <w:name w:val="CE690E1751274974A681E16C7AA70E86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7">
    <w:name w:val="2219A297AB61493BA0E3133E4B28F44B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7">
    <w:name w:val="B7E118EACCFA4C4FA6427C9783F305E5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7">
    <w:name w:val="5685D6046FA04AB6BCA65DA9FA671205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7">
    <w:name w:val="33FE1C318D4A4BE38DABF04672561FFD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7">
    <w:name w:val="47604F4B4A4644598D43434F5FF486D4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7">
    <w:name w:val="E9B223E0656947DFADB80163698A6244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7">
    <w:name w:val="CB3A7CD741274A64B5C43FF8E703062F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7">
    <w:name w:val="4DA2AC87CEFF4340A68840A4A15398D1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7">
    <w:name w:val="B2598CFD63074A4CB923FD84BE3480F6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7">
    <w:name w:val="0EC53D4300114AE7A22E414A79E5079D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7">
    <w:name w:val="B57E20CE7D994463A3E16CEB1D9906F3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7">
    <w:name w:val="87E85CAFCB054D7E9F2A15D8634F0FB7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7">
    <w:name w:val="00CF15DC1468477D9FDBCE12BBB7B0EC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7">
    <w:name w:val="5BA885C4DA9E4F2A9F8DDE16FD59E15B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7">
    <w:name w:val="D894BC6A1AEA47BD88611ADA16C1A250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7">
    <w:name w:val="670A41D9852441DB90BA5EC1C36CF353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7">
    <w:name w:val="B545B3AD1A774AD5AC55DD0075A7BDF6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7">
    <w:name w:val="35829391BECF4496B2D0976E5C3942AA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7">
    <w:name w:val="FEE2CB51C3C54B308A1ED92A063254FE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7">
    <w:name w:val="E34AB947625C4ED9AE46F005A8BC0B9F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7">
    <w:name w:val="7537312BCAF145A5A044A42ED4B4AE01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7">
    <w:name w:val="6C183066202242F99200843354CF274F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7">
    <w:name w:val="6BF07D20A48448E9A2B896872D7EA7E1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5A2821D71A41958945893615505E705">
    <w:name w:val="5E5A2821D71A41958945893615505E70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18F0DEDE8D4240ACEE5418632FB49C5">
    <w:name w:val="7F18F0DEDE8D4240ACEE5418632FB49C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53F34505545FB909C3FD92B28B3425">
    <w:name w:val="0F653F34505545FB909C3FD92B28B342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33551A9D644A509120B021F8A80C6B5">
    <w:name w:val="5033551A9D644A509120B021F8A80C6B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163C52644C4274BBFC029C43477DCE5">
    <w:name w:val="53163C52644C4274BBFC029C43477DCE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3EF74FF92421CBC084010928B8E635">
    <w:name w:val="4763EF74FF92421CBC084010928B8E63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FA5BE06ACB408A800A2FECFCE713265">
    <w:name w:val="C6FA5BE06ACB408A800A2FECFCE71326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CB5164A2B5423E9191B6E76095DD215">
    <w:name w:val="DFCB5164A2B5423E9191B6E76095DD21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55236E5AD94B91ADF59556E89A67FF5">
    <w:name w:val="2855236E5AD94B91ADF59556E89A67FF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6BCF927FA5465C8CF6BBE6B53CF51B5">
    <w:name w:val="1B6BCF927FA5465C8CF6BBE6B53CF51B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116BA5E6E84714A3E34007AD3EADED5">
    <w:name w:val="D9116BA5E6E84714A3E34007AD3EADED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8C17629FE149D3A408C9C4926706275">
    <w:name w:val="178C17629FE149D3A408C9C492670627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BD0F1A063D4163993CB59349D3F0E95">
    <w:name w:val="3CBD0F1A063D4163993CB59349D3F0E9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437BEE227344C4A7914C04465671115">
    <w:name w:val="A6437BEE227344C4A7914C0446567111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2033C8F164D7B8F47CF099296E04F5">
    <w:name w:val="87B2033C8F164D7B8F47CF099296E04F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C23C1BC67A479DA4D714D0A5F7501A5">
    <w:name w:val="19C23C1BC67A479DA4D714D0A5F7501A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916D8CE1B034E308846D6BF6595B3FC5">
    <w:name w:val="A916D8CE1B034E308846D6BF6595B3FC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07E8036CDE48B8856CAD42E31F16F35">
    <w:name w:val="ED07E8036CDE48B8856CAD42E31F16F3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B412E7D31946C6AE948F676CE29C523">
    <w:name w:val="22B412E7D31946C6AE948F676CE29C52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E400B3BBBC4CDDA2039E7084777A4A3">
    <w:name w:val="60E400B3BBBC4CDDA2039E7084777A4A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1E5A869EF94EC3A4EB38AE24971BB14">
    <w:name w:val="5C1E5A869EF94EC3A4EB38AE24971BB14"/>
    <w:rsid w:val="00B90A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E2C6959E0E402F89197123469D64CF4">
    <w:name w:val="4DE2C6959E0E402F89197123469D64CF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4859C94E544B9092A3C6659658B3A94">
    <w:name w:val="874859C94E544B9092A3C6659658B3A9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D68EB18D884E68A5F532F8C98D9DF84">
    <w:name w:val="CFD68EB18D884E68A5F532F8C98D9DF8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9F584026A04CE2B88A9A4120829D614">
    <w:name w:val="629F584026A04CE2B88A9A4120829D61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8">
    <w:name w:val="50E82EB63022419DAD60667616F6B046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8">
    <w:name w:val="7960B65AF69D4F01B9D996FD2AF6A15B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8">
    <w:name w:val="4C027C6739FC49E48772A7798ABFEDFE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8">
    <w:name w:val="058B15568F7347D7BF47B9AB70677D00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8">
    <w:name w:val="3A64005A6152472ABB452F935B2C5EDD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8">
    <w:name w:val="A0FFF6F0BB0A4017A0A42A004249C7BE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8">
    <w:name w:val="5787679C81E0427AA739733067116200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8">
    <w:name w:val="1A2ACACEB6084137A539D80F56675086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8">
    <w:name w:val="F6CAE491466240A19CD7C3DE7B1432BE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8">
    <w:name w:val="69ECA40F6A884ED4AEE30D49B9B86A10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8">
    <w:name w:val="13A84DB988C64FB7A1F050685E79D2BD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8">
    <w:name w:val="C9F9A01DCEA3428686015C58AC87E122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8">
    <w:name w:val="F04793D5681341968B06BAB44F0BDD95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8">
    <w:name w:val="2F49DD0C689C4AAAB57720E24AA8187F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8">
    <w:name w:val="EBF6CEC358A54ABDACC6048F32EC6A3F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8">
    <w:name w:val="8B783DC96EA54F2298EA47C0D8F50800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8">
    <w:name w:val="BF92697BBCAE4126BA2D4A608D1E075D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8">
    <w:name w:val="4AAE34D1F5584F2D91F5A6C492257027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8">
    <w:name w:val="165D58E23BF84B399E3518E8574E0A9B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8">
    <w:name w:val="9C8929DF0F614FC8B5A3792808852EDD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8">
    <w:name w:val="AD5992751BB14948A2F72197EA932D7C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8">
    <w:name w:val="361D618F1C4A433F9CCB11BB90B51BD8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8">
    <w:name w:val="CE690E1751274974A681E16C7AA70E86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8">
    <w:name w:val="2219A297AB61493BA0E3133E4B28F44B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8">
    <w:name w:val="B7E118EACCFA4C4FA6427C9783F305E5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8">
    <w:name w:val="5685D6046FA04AB6BCA65DA9FA671205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8">
    <w:name w:val="33FE1C318D4A4BE38DABF04672561FFD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8">
    <w:name w:val="47604F4B4A4644598D43434F5FF486D4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8">
    <w:name w:val="E9B223E0656947DFADB80163698A6244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8">
    <w:name w:val="CB3A7CD741274A64B5C43FF8E703062F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8">
    <w:name w:val="4DA2AC87CEFF4340A68840A4A15398D1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8">
    <w:name w:val="B2598CFD63074A4CB923FD84BE3480F6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8">
    <w:name w:val="0EC53D4300114AE7A22E414A79E5079D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8">
    <w:name w:val="B57E20CE7D994463A3E16CEB1D9906F3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8">
    <w:name w:val="87E85CAFCB054D7E9F2A15D8634F0FB7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8">
    <w:name w:val="00CF15DC1468477D9FDBCE12BBB7B0EC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8">
    <w:name w:val="5BA885C4DA9E4F2A9F8DDE16FD59E15B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8">
    <w:name w:val="D894BC6A1AEA47BD88611ADA16C1A250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8">
    <w:name w:val="670A41D9852441DB90BA5EC1C36CF353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8">
    <w:name w:val="B545B3AD1A774AD5AC55DD0075A7BDF6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8">
    <w:name w:val="35829391BECF4496B2D0976E5C3942AA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8">
    <w:name w:val="FEE2CB51C3C54B308A1ED92A063254FE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8">
    <w:name w:val="E34AB947625C4ED9AE46F005A8BC0B9F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8">
    <w:name w:val="7537312BCAF145A5A044A42ED4B4AE01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8">
    <w:name w:val="6C183066202242F99200843354CF274F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8">
    <w:name w:val="6BF07D20A48448E9A2B896872D7EA7E1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5A2821D71A41958945893615505E706">
    <w:name w:val="5E5A2821D71A41958945893615505E70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18F0DEDE8D4240ACEE5418632FB49C6">
    <w:name w:val="7F18F0DEDE8D4240ACEE5418632FB49C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53F34505545FB909C3FD92B28B3426">
    <w:name w:val="0F653F34505545FB909C3FD92B28B342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33551A9D644A509120B021F8A80C6B6">
    <w:name w:val="5033551A9D644A509120B021F8A80C6B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163C52644C4274BBFC029C43477DCE6">
    <w:name w:val="53163C52644C4274BBFC029C43477DCE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3EF74FF92421CBC084010928B8E636">
    <w:name w:val="4763EF74FF92421CBC084010928B8E63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FA5BE06ACB408A800A2FECFCE713266">
    <w:name w:val="C6FA5BE06ACB408A800A2FECFCE71326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CB5164A2B5423E9191B6E76095DD216">
    <w:name w:val="DFCB5164A2B5423E9191B6E76095DD21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55236E5AD94B91ADF59556E89A67FF6">
    <w:name w:val="2855236E5AD94B91ADF59556E89A67FF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6BCF927FA5465C8CF6BBE6B53CF51B6">
    <w:name w:val="1B6BCF927FA5465C8CF6BBE6B53CF51B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116BA5E6E84714A3E34007AD3EADED6">
    <w:name w:val="D9116BA5E6E84714A3E34007AD3EADED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8C17629FE149D3A408C9C4926706276">
    <w:name w:val="178C17629FE149D3A408C9C492670627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BD0F1A063D4163993CB59349D3F0E96">
    <w:name w:val="3CBD0F1A063D4163993CB59349D3F0E9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437BEE227344C4A7914C04465671116">
    <w:name w:val="A6437BEE227344C4A7914C0446567111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2033C8F164D7B8F47CF099296E04F6">
    <w:name w:val="87B2033C8F164D7B8F47CF099296E04F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C23C1BC67A479DA4D714D0A5F7501A6">
    <w:name w:val="19C23C1BC67A479DA4D714D0A5F7501A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916D8CE1B034E308846D6BF6595B3FC6">
    <w:name w:val="A916D8CE1B034E308846D6BF6595B3FC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07E8036CDE48B8856CAD42E31F16F36">
    <w:name w:val="ED07E8036CDE48B8856CAD42E31F16F3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B412E7D31946C6AE948F676CE29C524">
    <w:name w:val="22B412E7D31946C6AE948F676CE29C52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E400B3BBBC4CDDA2039E7084777A4A4">
    <w:name w:val="60E400B3BBBC4CDDA2039E7084777A4A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1E5A869EF94EC3A4EB38AE24971BB15">
    <w:name w:val="5C1E5A869EF94EC3A4EB38AE24971BB15"/>
    <w:rsid w:val="00B90A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E2C6959E0E402F89197123469D64CF5">
    <w:name w:val="4DE2C6959E0E402F89197123469D64CF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4859C94E544B9092A3C6659658B3A95">
    <w:name w:val="874859C94E544B9092A3C6659658B3A9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D68EB18D884E68A5F532F8C98D9DF85">
    <w:name w:val="CFD68EB18D884E68A5F532F8C98D9DF8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9F584026A04CE2B88A9A4120829D615">
    <w:name w:val="629F584026A04CE2B88A9A4120829D61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9">
    <w:name w:val="50E82EB63022419DAD60667616F6B046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9">
    <w:name w:val="7960B65AF69D4F01B9D996FD2AF6A15B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9">
    <w:name w:val="4C027C6739FC49E48772A7798ABFEDFE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9">
    <w:name w:val="058B15568F7347D7BF47B9AB70677D00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9">
    <w:name w:val="3A64005A6152472ABB452F935B2C5EDD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9">
    <w:name w:val="A0FFF6F0BB0A4017A0A42A004249C7BE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9">
    <w:name w:val="5787679C81E0427AA739733067116200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9">
    <w:name w:val="1A2ACACEB6084137A539D80F56675086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9">
    <w:name w:val="F6CAE491466240A19CD7C3DE7B1432BE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9">
    <w:name w:val="69ECA40F6A884ED4AEE30D49B9B86A10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9">
    <w:name w:val="13A84DB988C64FB7A1F050685E79D2BD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9">
    <w:name w:val="C9F9A01DCEA3428686015C58AC87E122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9">
    <w:name w:val="F04793D5681341968B06BAB44F0BDD95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9">
    <w:name w:val="2F49DD0C689C4AAAB57720E24AA8187F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9">
    <w:name w:val="EBF6CEC358A54ABDACC6048F32EC6A3F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9">
    <w:name w:val="8B783DC96EA54F2298EA47C0D8F50800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9">
    <w:name w:val="BF92697BBCAE4126BA2D4A608D1E075D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9">
    <w:name w:val="4AAE34D1F5584F2D91F5A6C492257027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9">
    <w:name w:val="165D58E23BF84B399E3518E8574E0A9B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9">
    <w:name w:val="9C8929DF0F614FC8B5A3792808852EDD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9">
    <w:name w:val="AD5992751BB14948A2F72197EA932D7C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9">
    <w:name w:val="361D618F1C4A433F9CCB11BB90B51BD8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9">
    <w:name w:val="CE690E1751274974A681E16C7AA70E86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9">
    <w:name w:val="2219A297AB61493BA0E3133E4B28F44B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9">
    <w:name w:val="B7E118EACCFA4C4FA6427C9783F305E5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9">
    <w:name w:val="5685D6046FA04AB6BCA65DA9FA671205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9">
    <w:name w:val="33FE1C318D4A4BE38DABF04672561FFD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9">
    <w:name w:val="47604F4B4A4644598D43434F5FF486D4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9">
    <w:name w:val="E9B223E0656947DFADB80163698A6244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9">
    <w:name w:val="CB3A7CD741274A64B5C43FF8E703062F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9">
    <w:name w:val="4DA2AC87CEFF4340A68840A4A15398D1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9">
    <w:name w:val="B2598CFD63074A4CB923FD84BE3480F6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9">
    <w:name w:val="0EC53D4300114AE7A22E414A79E5079D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9">
    <w:name w:val="B57E20CE7D994463A3E16CEB1D9906F3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9">
    <w:name w:val="87E85CAFCB054D7E9F2A15D8634F0FB7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9">
    <w:name w:val="00CF15DC1468477D9FDBCE12BBB7B0EC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9">
    <w:name w:val="5BA885C4DA9E4F2A9F8DDE16FD59E15B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9">
    <w:name w:val="D894BC6A1AEA47BD88611ADA16C1A250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9">
    <w:name w:val="670A41D9852441DB90BA5EC1C36CF353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9">
    <w:name w:val="B545B3AD1A774AD5AC55DD0075A7BDF6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9">
    <w:name w:val="35829391BECF4496B2D0976E5C3942AA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9">
    <w:name w:val="FEE2CB51C3C54B308A1ED92A063254FE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9">
    <w:name w:val="E34AB947625C4ED9AE46F005A8BC0B9F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9">
    <w:name w:val="7537312BCAF145A5A044A42ED4B4AE01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9">
    <w:name w:val="6C183066202242F99200843354CF274F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9">
    <w:name w:val="6BF07D20A48448E9A2B896872D7EA7E1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5A2821D71A41958945893615505E707">
    <w:name w:val="5E5A2821D71A41958945893615505E707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18F0DEDE8D4240ACEE5418632FB49C7">
    <w:name w:val="7F18F0DEDE8D4240ACEE5418632FB49C7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53F34505545FB909C3FD92B28B3427">
    <w:name w:val="0F653F34505545FB909C3FD92B28B3427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33551A9D644A509120B021F8A80C6B7">
    <w:name w:val="5033551A9D644A509120B021F8A80C6B7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163C52644C4274BBFC029C43477DCE7">
    <w:name w:val="53163C52644C4274BBFC029C43477DCE7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3EF74FF92421CBC084010928B8E637">
    <w:name w:val="4763EF74FF92421CBC084010928B8E637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FA5BE06ACB408A800A2FECFCE713267">
    <w:name w:val="C6FA5BE06ACB408A800A2FECFCE713267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CB5164A2B5423E9191B6E76095DD217">
    <w:name w:val="DFCB5164A2B5423E9191B6E76095DD217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55236E5AD94B91ADF59556E89A67FF7">
    <w:name w:val="2855236E5AD94B91ADF59556E89A67FF7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6BCF927FA5465C8CF6BBE6B53CF51B7">
    <w:name w:val="1B6BCF927FA5465C8CF6BBE6B53CF51B7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116BA5E6E84714A3E34007AD3EADED7">
    <w:name w:val="D9116BA5E6E84714A3E34007AD3EADED7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8C17629FE149D3A408C9C4926706277">
    <w:name w:val="178C17629FE149D3A408C9C4926706277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BD0F1A063D4163993CB59349D3F0E97">
    <w:name w:val="3CBD0F1A063D4163993CB59349D3F0E97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437BEE227344C4A7914C04465671117">
    <w:name w:val="A6437BEE227344C4A7914C04465671117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2033C8F164D7B8F47CF099296E04F7">
    <w:name w:val="87B2033C8F164D7B8F47CF099296E04F7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C23C1BC67A479DA4D714D0A5F7501A7">
    <w:name w:val="19C23C1BC67A479DA4D714D0A5F7501A7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916D8CE1B034E308846D6BF6595B3FC7">
    <w:name w:val="A916D8CE1B034E308846D6BF6595B3FC7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07E8036CDE48B8856CAD42E31F16F37">
    <w:name w:val="ED07E8036CDE48B8856CAD42E31F16F37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B412E7D31946C6AE948F676CE29C525">
    <w:name w:val="22B412E7D31946C6AE948F676CE29C525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E400B3BBBC4CDDA2039E7084777A4A5">
    <w:name w:val="60E400B3BBBC4CDDA2039E7084777A4A5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1E5A869EF94EC3A4EB38AE24971BB16">
    <w:name w:val="5C1E5A869EF94EC3A4EB38AE24971BB16"/>
    <w:rsid w:val="00057C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E2C6959E0E402F89197123469D64CF6">
    <w:name w:val="4DE2C6959E0E402F89197123469D64CF6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4859C94E544B9092A3C6659658B3A96">
    <w:name w:val="874859C94E544B9092A3C6659658B3A96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D68EB18D884E68A5F532F8C98D9DF86">
    <w:name w:val="CFD68EB18D884E68A5F532F8C98D9DF86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9F584026A04CE2B88A9A4120829D616">
    <w:name w:val="629F584026A04CE2B88A9A4120829D616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14662BBA84D35BDCFE92C8E863250">
    <w:name w:val="B5614662BBA84D35BDCFE92C8E863250"/>
    <w:rsid w:val="00057C2C"/>
  </w:style>
  <w:style w:type="paragraph" w:customStyle="1" w:styleId="0542CE3E87994AC789D24A5966A0F4CF">
    <w:name w:val="0542CE3E87994AC789D24A5966A0F4CF"/>
    <w:rsid w:val="00057C2C"/>
  </w:style>
  <w:style w:type="paragraph" w:customStyle="1" w:styleId="5C240A242973494F9459D41A3905F242">
    <w:name w:val="5C240A242973494F9459D41A3905F242"/>
    <w:rsid w:val="00057C2C"/>
  </w:style>
  <w:style w:type="paragraph" w:customStyle="1" w:styleId="35A30AC8485C40C891AFAE2AF1C8489A">
    <w:name w:val="35A30AC8485C40C891AFAE2AF1C8489A"/>
    <w:rsid w:val="00057C2C"/>
  </w:style>
  <w:style w:type="paragraph" w:customStyle="1" w:styleId="9BAC49E5D8EE420BA7CF47FE8D1D9D36">
    <w:name w:val="9BAC49E5D8EE420BA7CF47FE8D1D9D36"/>
    <w:rsid w:val="00057C2C"/>
  </w:style>
  <w:style w:type="paragraph" w:customStyle="1" w:styleId="EC89789BAF344385B35D190F82A7FD9B">
    <w:name w:val="EC89789BAF344385B35D190F82A7FD9B"/>
    <w:rsid w:val="00057C2C"/>
  </w:style>
  <w:style w:type="paragraph" w:customStyle="1" w:styleId="D5CB4B43D63348A7800E6665DF72710F">
    <w:name w:val="D5CB4B43D63348A7800E6665DF72710F"/>
    <w:rsid w:val="00057C2C"/>
  </w:style>
  <w:style w:type="paragraph" w:customStyle="1" w:styleId="50E82EB63022419DAD60667616F6B04610">
    <w:name w:val="50E82EB63022419DAD60667616F6B046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0">
    <w:name w:val="7960B65AF69D4F01B9D996FD2AF6A15B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0">
    <w:name w:val="4C027C6739FC49E48772A7798ABFEDFE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0">
    <w:name w:val="058B15568F7347D7BF47B9AB70677D00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0">
    <w:name w:val="3A64005A6152472ABB452F935B2C5EDD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0">
    <w:name w:val="A0FFF6F0BB0A4017A0A42A004249C7BE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0">
    <w:name w:val="5787679C81E0427AA739733067116200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0">
    <w:name w:val="1A2ACACEB6084137A539D80F56675086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0">
    <w:name w:val="F6CAE491466240A19CD7C3DE7B1432BE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0">
    <w:name w:val="69ECA40F6A884ED4AEE30D49B9B86A10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0">
    <w:name w:val="13A84DB988C64FB7A1F050685E79D2BD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0">
    <w:name w:val="C9F9A01DCEA3428686015C58AC87E122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0">
    <w:name w:val="F04793D5681341968B06BAB44F0BDD95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0">
    <w:name w:val="2F49DD0C689C4AAAB57720E24AA8187F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0">
    <w:name w:val="EBF6CEC358A54ABDACC6048F32EC6A3F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0">
    <w:name w:val="8B783DC96EA54F2298EA47C0D8F50800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0">
    <w:name w:val="BF92697BBCAE4126BA2D4A608D1E075D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0">
    <w:name w:val="4AAE34D1F5584F2D91F5A6C492257027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0">
    <w:name w:val="165D58E23BF84B399E3518E8574E0A9B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0">
    <w:name w:val="9C8929DF0F614FC8B5A3792808852EDD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0">
    <w:name w:val="AD5992751BB14948A2F72197EA932D7C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0">
    <w:name w:val="361D618F1C4A433F9CCB11BB90B51BD8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0">
    <w:name w:val="CE690E1751274974A681E16C7AA70E86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0">
    <w:name w:val="2219A297AB61493BA0E3133E4B28F44B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0">
    <w:name w:val="B7E118EACCFA4C4FA6427C9783F305E5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0">
    <w:name w:val="5685D6046FA04AB6BCA65DA9FA671205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0">
    <w:name w:val="33FE1C318D4A4BE38DABF04672561FFD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0">
    <w:name w:val="47604F4B4A4644598D43434F5FF486D4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0">
    <w:name w:val="E9B223E0656947DFADB80163698A6244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0">
    <w:name w:val="CB3A7CD741274A64B5C43FF8E703062F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0">
    <w:name w:val="4DA2AC87CEFF4340A68840A4A15398D1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0">
    <w:name w:val="B2598CFD63074A4CB923FD84BE3480F6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0">
    <w:name w:val="0EC53D4300114AE7A22E414A79E5079D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0">
    <w:name w:val="B57E20CE7D994463A3E16CEB1D9906F3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0">
    <w:name w:val="87E85CAFCB054D7E9F2A15D8634F0FB7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0">
    <w:name w:val="00CF15DC1468477D9FDBCE12BBB7B0EC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0">
    <w:name w:val="5BA885C4DA9E4F2A9F8DDE16FD59E15B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0">
    <w:name w:val="D894BC6A1AEA47BD88611ADA16C1A250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0">
    <w:name w:val="670A41D9852441DB90BA5EC1C36CF353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0">
    <w:name w:val="B545B3AD1A774AD5AC55DD0075A7BDF6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0">
    <w:name w:val="35829391BECF4496B2D0976E5C3942AA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0">
    <w:name w:val="FEE2CB51C3C54B308A1ED92A063254FE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0">
    <w:name w:val="E34AB947625C4ED9AE46F005A8BC0B9F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0">
    <w:name w:val="7537312BCAF145A5A044A42ED4B4AE01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0">
    <w:name w:val="6C183066202242F99200843354CF274F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0">
    <w:name w:val="6BF07D20A48448E9A2B896872D7EA7E1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B412E7D31946C6AE948F676CE29C526">
    <w:name w:val="22B412E7D31946C6AE948F676CE29C526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E400B3BBBC4CDDA2039E7084777A4A6">
    <w:name w:val="60E400B3BBBC4CDDA2039E7084777A4A6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1E5A869EF94EC3A4EB38AE24971BB17">
    <w:name w:val="5C1E5A869EF94EC3A4EB38AE24971BB17"/>
    <w:rsid w:val="00057C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240A242973494F9459D41A3905F2421">
    <w:name w:val="5C240A242973494F9459D41A3905F242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1">
    <w:name w:val="35A30AC8485C40C891AFAE2AF1C8489A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1">
    <w:name w:val="9BAC49E5D8EE420BA7CF47FE8D1D9D36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1">
    <w:name w:val="EC89789BAF344385B35D190F82A7FD9B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1">
    <w:name w:val="50E82EB63022419DAD60667616F6B046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1">
    <w:name w:val="7960B65AF69D4F01B9D996FD2AF6A15B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1">
    <w:name w:val="4C027C6739FC49E48772A7798ABFEDFE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1">
    <w:name w:val="058B15568F7347D7BF47B9AB70677D00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1">
    <w:name w:val="3A64005A6152472ABB452F935B2C5EDD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1">
    <w:name w:val="A0FFF6F0BB0A4017A0A42A004249C7BE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1">
    <w:name w:val="5787679C81E0427AA739733067116200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1">
    <w:name w:val="1A2ACACEB6084137A539D80F56675086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1">
    <w:name w:val="F6CAE491466240A19CD7C3DE7B1432BE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1">
    <w:name w:val="69ECA40F6A884ED4AEE30D49B9B86A10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1">
    <w:name w:val="13A84DB988C64FB7A1F050685E79D2BD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1">
    <w:name w:val="C9F9A01DCEA3428686015C58AC87E122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1">
    <w:name w:val="F04793D5681341968B06BAB44F0BDD95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1">
    <w:name w:val="2F49DD0C689C4AAAB57720E24AA8187F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1">
    <w:name w:val="EBF6CEC358A54ABDACC6048F32EC6A3F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1">
    <w:name w:val="8B783DC96EA54F2298EA47C0D8F50800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1">
    <w:name w:val="BF92697BBCAE4126BA2D4A608D1E075D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1">
    <w:name w:val="4AAE34D1F5584F2D91F5A6C492257027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1">
    <w:name w:val="165D58E23BF84B399E3518E8574E0A9B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1">
    <w:name w:val="9C8929DF0F614FC8B5A3792808852EDD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1">
    <w:name w:val="AD5992751BB14948A2F72197EA932D7C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1">
    <w:name w:val="361D618F1C4A433F9CCB11BB90B51BD8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1">
    <w:name w:val="CE690E1751274974A681E16C7AA70E86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1">
    <w:name w:val="2219A297AB61493BA0E3133E4B28F44B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1">
    <w:name w:val="B7E118EACCFA4C4FA6427C9783F305E5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1">
    <w:name w:val="5685D6046FA04AB6BCA65DA9FA671205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1">
    <w:name w:val="33FE1C318D4A4BE38DABF04672561FFD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1">
    <w:name w:val="47604F4B4A4644598D43434F5FF486D4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1">
    <w:name w:val="E9B223E0656947DFADB80163698A6244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1">
    <w:name w:val="CB3A7CD741274A64B5C43FF8E703062F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1">
    <w:name w:val="4DA2AC87CEFF4340A68840A4A15398D1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1">
    <w:name w:val="B2598CFD63074A4CB923FD84BE3480F6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1">
    <w:name w:val="0EC53D4300114AE7A22E414A79E5079D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1">
    <w:name w:val="B57E20CE7D994463A3E16CEB1D9906F3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1">
    <w:name w:val="87E85CAFCB054D7E9F2A15D8634F0FB7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1">
    <w:name w:val="00CF15DC1468477D9FDBCE12BBB7B0EC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1">
    <w:name w:val="5BA885C4DA9E4F2A9F8DDE16FD59E15B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1">
    <w:name w:val="D894BC6A1AEA47BD88611ADA16C1A250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1">
    <w:name w:val="670A41D9852441DB90BA5EC1C36CF353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1">
    <w:name w:val="B545B3AD1A774AD5AC55DD0075A7BDF6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1">
    <w:name w:val="35829391BECF4496B2D0976E5C3942AA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1">
    <w:name w:val="FEE2CB51C3C54B308A1ED92A063254FE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1">
    <w:name w:val="E34AB947625C4ED9AE46F005A8BC0B9F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1">
    <w:name w:val="7537312BCAF145A5A044A42ED4B4AE01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1">
    <w:name w:val="6C183066202242F99200843354CF274F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1">
    <w:name w:val="6BF07D20A48448E9A2B896872D7EA7E1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B412E7D31946C6AE948F676CE29C527">
    <w:name w:val="22B412E7D31946C6AE948F676CE29C527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E400B3BBBC4CDDA2039E7084777A4A7">
    <w:name w:val="60E400B3BBBC4CDDA2039E7084777A4A7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1E5A869EF94EC3A4EB38AE24971BB18">
    <w:name w:val="5C1E5A869EF94EC3A4EB38AE24971BB18"/>
    <w:rsid w:val="00057C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240A242973494F9459D41A3905F2422">
    <w:name w:val="5C240A242973494F9459D41A3905F2422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2">
    <w:name w:val="35A30AC8485C40C891AFAE2AF1C8489A2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2">
    <w:name w:val="9BAC49E5D8EE420BA7CF47FE8D1D9D362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2">
    <w:name w:val="EC89789BAF344385B35D190F82A7FD9B2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4861C156E14B62B6574D643A7E84D0">
    <w:name w:val="094861C156E14B62B6574D643A7E84D0"/>
    <w:rsid w:val="005C6DE3"/>
  </w:style>
  <w:style w:type="paragraph" w:customStyle="1" w:styleId="F7234026B1164674B11B9BEBE128BF60">
    <w:name w:val="F7234026B1164674B11B9BEBE128BF60"/>
    <w:rsid w:val="005C6DE3"/>
  </w:style>
  <w:style w:type="paragraph" w:customStyle="1" w:styleId="1FAABA56918848ECBCE1465EC89D2814">
    <w:name w:val="1FAABA56918848ECBCE1465EC89D2814"/>
    <w:rsid w:val="005C6DE3"/>
  </w:style>
  <w:style w:type="paragraph" w:customStyle="1" w:styleId="F575318AE3A5409494EF4FCF26E6B008">
    <w:name w:val="F575318AE3A5409494EF4FCF26E6B008"/>
    <w:rsid w:val="005C6DE3"/>
  </w:style>
  <w:style w:type="paragraph" w:customStyle="1" w:styleId="50E82EB63022419DAD60667616F6B04612">
    <w:name w:val="50E82EB63022419DAD60667616F6B046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2">
    <w:name w:val="7960B65AF69D4F01B9D996FD2AF6A15B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2">
    <w:name w:val="4C027C6739FC49E48772A7798ABFEDFE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2">
    <w:name w:val="058B15568F7347D7BF47B9AB70677D00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2">
    <w:name w:val="3A64005A6152472ABB452F935B2C5EDD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2">
    <w:name w:val="A0FFF6F0BB0A4017A0A42A004249C7BE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2">
    <w:name w:val="5787679C81E0427AA739733067116200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2">
    <w:name w:val="1A2ACACEB6084137A539D80F56675086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2">
    <w:name w:val="F6CAE491466240A19CD7C3DE7B1432BE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2">
    <w:name w:val="69ECA40F6A884ED4AEE30D49B9B86A10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2">
    <w:name w:val="13A84DB988C64FB7A1F050685E79D2BD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2">
    <w:name w:val="C9F9A01DCEA3428686015C58AC87E122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2">
    <w:name w:val="F04793D5681341968B06BAB44F0BDD95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2">
    <w:name w:val="2F49DD0C689C4AAAB57720E24AA8187F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2">
    <w:name w:val="EBF6CEC358A54ABDACC6048F32EC6A3F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2">
    <w:name w:val="8B783DC96EA54F2298EA47C0D8F50800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2">
    <w:name w:val="BF92697BBCAE4126BA2D4A608D1E075D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2">
    <w:name w:val="4AAE34D1F5584F2D91F5A6C492257027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2">
    <w:name w:val="165D58E23BF84B399E3518E8574E0A9B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2">
    <w:name w:val="9C8929DF0F614FC8B5A3792808852EDD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2">
    <w:name w:val="AD5992751BB14948A2F72197EA932D7C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2">
    <w:name w:val="361D618F1C4A433F9CCB11BB90B51BD8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2">
    <w:name w:val="CE690E1751274974A681E16C7AA70E86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2">
    <w:name w:val="2219A297AB61493BA0E3133E4B28F44B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2">
    <w:name w:val="B7E118EACCFA4C4FA6427C9783F305E5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2">
    <w:name w:val="5685D6046FA04AB6BCA65DA9FA671205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2">
    <w:name w:val="33FE1C318D4A4BE38DABF04672561FFD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2">
    <w:name w:val="47604F4B4A4644598D43434F5FF486D4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2">
    <w:name w:val="E9B223E0656947DFADB80163698A6244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2">
    <w:name w:val="CB3A7CD741274A64B5C43FF8E703062F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2">
    <w:name w:val="4DA2AC87CEFF4340A68840A4A15398D1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2">
    <w:name w:val="B2598CFD63074A4CB923FD84BE3480F6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2">
    <w:name w:val="0EC53D4300114AE7A22E414A79E5079D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2">
    <w:name w:val="B57E20CE7D994463A3E16CEB1D9906F3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2">
    <w:name w:val="87E85CAFCB054D7E9F2A15D8634F0FB7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2">
    <w:name w:val="00CF15DC1468477D9FDBCE12BBB7B0EC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2">
    <w:name w:val="5BA885C4DA9E4F2A9F8DDE16FD59E15B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2">
    <w:name w:val="D894BC6A1AEA47BD88611ADA16C1A250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2">
    <w:name w:val="670A41D9852441DB90BA5EC1C36CF353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2">
    <w:name w:val="B545B3AD1A774AD5AC55DD0075A7BDF6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2">
    <w:name w:val="35829391BECF4496B2D0976E5C3942AA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2">
    <w:name w:val="FEE2CB51C3C54B308A1ED92A063254FE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2">
    <w:name w:val="E34AB947625C4ED9AE46F005A8BC0B9F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2">
    <w:name w:val="7537312BCAF145A5A044A42ED4B4AE01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2">
    <w:name w:val="6C183066202242F99200843354CF274F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2">
    <w:name w:val="6BF07D20A48448E9A2B896872D7EA7E1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B412E7D31946C6AE948F676CE29C528">
    <w:name w:val="22B412E7D31946C6AE948F676CE29C528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E400B3BBBC4CDDA2039E7084777A4A8">
    <w:name w:val="60E400B3BBBC4CDDA2039E7084777A4A8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1E5A869EF94EC3A4EB38AE24971BB19">
    <w:name w:val="5C1E5A869EF94EC3A4EB38AE24971BB19"/>
    <w:rsid w:val="005C6D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240A242973494F9459D41A3905F2423">
    <w:name w:val="5C240A242973494F9459D41A3905F2423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3">
    <w:name w:val="35A30AC8485C40C891AFAE2AF1C8489A3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3">
    <w:name w:val="9BAC49E5D8EE420BA7CF47FE8D1D9D363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3">
    <w:name w:val="EC89789BAF344385B35D190F82A7FD9B3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3">
    <w:name w:val="50E82EB63022419DAD60667616F6B046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3">
    <w:name w:val="7960B65AF69D4F01B9D996FD2AF6A15B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3">
    <w:name w:val="4C027C6739FC49E48772A7798ABFEDFE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3">
    <w:name w:val="058B15568F7347D7BF47B9AB70677D00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3">
    <w:name w:val="3A64005A6152472ABB452F935B2C5EDD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3">
    <w:name w:val="A0FFF6F0BB0A4017A0A42A004249C7BE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3">
    <w:name w:val="5787679C81E0427AA739733067116200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3">
    <w:name w:val="1A2ACACEB6084137A539D80F56675086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3">
    <w:name w:val="F6CAE491466240A19CD7C3DE7B1432BE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3">
    <w:name w:val="69ECA40F6A884ED4AEE30D49B9B86A10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3">
    <w:name w:val="13A84DB988C64FB7A1F050685E79D2BD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3">
    <w:name w:val="C9F9A01DCEA3428686015C58AC87E122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3">
    <w:name w:val="F04793D5681341968B06BAB44F0BDD95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3">
    <w:name w:val="2F49DD0C689C4AAAB57720E24AA8187F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3">
    <w:name w:val="EBF6CEC358A54ABDACC6048F32EC6A3F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3">
    <w:name w:val="8B783DC96EA54F2298EA47C0D8F50800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3">
    <w:name w:val="BF92697BBCAE4126BA2D4A608D1E075D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3">
    <w:name w:val="4AAE34D1F5584F2D91F5A6C492257027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3">
    <w:name w:val="165D58E23BF84B399E3518E8574E0A9B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3">
    <w:name w:val="9C8929DF0F614FC8B5A3792808852EDD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3">
    <w:name w:val="AD5992751BB14948A2F72197EA932D7C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3">
    <w:name w:val="361D618F1C4A433F9CCB11BB90B51BD8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3">
    <w:name w:val="CE690E1751274974A681E16C7AA70E86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3">
    <w:name w:val="2219A297AB61493BA0E3133E4B28F44B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3">
    <w:name w:val="B7E118EACCFA4C4FA6427C9783F305E5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3">
    <w:name w:val="5685D6046FA04AB6BCA65DA9FA671205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3">
    <w:name w:val="33FE1C318D4A4BE38DABF04672561FFD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3">
    <w:name w:val="47604F4B4A4644598D43434F5FF486D4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3">
    <w:name w:val="E9B223E0656947DFADB80163698A6244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3">
    <w:name w:val="CB3A7CD741274A64B5C43FF8E703062F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3">
    <w:name w:val="4DA2AC87CEFF4340A68840A4A15398D1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3">
    <w:name w:val="B2598CFD63074A4CB923FD84BE3480F6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3">
    <w:name w:val="0EC53D4300114AE7A22E414A79E5079D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3">
    <w:name w:val="B57E20CE7D994463A3E16CEB1D9906F3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3">
    <w:name w:val="87E85CAFCB054D7E9F2A15D8634F0FB7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3">
    <w:name w:val="00CF15DC1468477D9FDBCE12BBB7B0EC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3">
    <w:name w:val="5BA885C4DA9E4F2A9F8DDE16FD59E15B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3">
    <w:name w:val="D894BC6A1AEA47BD88611ADA16C1A250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3">
    <w:name w:val="670A41D9852441DB90BA5EC1C36CF353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3">
    <w:name w:val="B545B3AD1A774AD5AC55DD0075A7BDF6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3">
    <w:name w:val="35829391BECF4496B2D0976E5C3942AA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3">
    <w:name w:val="FEE2CB51C3C54B308A1ED92A063254FE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3">
    <w:name w:val="E34AB947625C4ED9AE46F005A8BC0B9F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3">
    <w:name w:val="7537312BCAF145A5A044A42ED4B4AE01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3">
    <w:name w:val="6C183066202242F99200843354CF274F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3">
    <w:name w:val="6BF07D20A48448E9A2B896872D7EA7E1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B412E7D31946C6AE948F676CE29C529">
    <w:name w:val="22B412E7D31946C6AE948F676CE29C529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E400B3BBBC4CDDA2039E7084777A4A9">
    <w:name w:val="60E400B3BBBC4CDDA2039E7084777A4A9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1E5A869EF94EC3A4EB38AE24971BB110">
    <w:name w:val="5C1E5A869EF94EC3A4EB38AE24971BB110"/>
    <w:rsid w:val="00C13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240A242973494F9459D41A3905F2424">
    <w:name w:val="5C240A242973494F9459D41A3905F242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4">
    <w:name w:val="35A30AC8485C40C891AFAE2AF1C8489A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4">
    <w:name w:val="9BAC49E5D8EE420BA7CF47FE8D1D9D36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4">
    <w:name w:val="EC89789BAF344385B35D190F82A7FD9B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F8BC966CE8441FB6EC6B725C663423">
    <w:name w:val="2AF8BC966CE8441FB6EC6B725C663423"/>
    <w:rsid w:val="00C13D1B"/>
    <w:rPr>
      <w:lang w:val="en-GB" w:eastAsia="en-GB"/>
    </w:rPr>
  </w:style>
  <w:style w:type="paragraph" w:customStyle="1" w:styleId="2F54AF5F194149499A15F8A62199023C">
    <w:name w:val="2F54AF5F194149499A15F8A62199023C"/>
    <w:rsid w:val="00C13D1B"/>
    <w:rPr>
      <w:lang w:val="en-GB" w:eastAsia="en-GB"/>
    </w:rPr>
  </w:style>
  <w:style w:type="paragraph" w:customStyle="1" w:styleId="E71085B469F74B54A8DE80451D50B9BD">
    <w:name w:val="E71085B469F74B54A8DE80451D50B9BD"/>
    <w:rsid w:val="00C13D1B"/>
    <w:rPr>
      <w:lang w:val="en-GB" w:eastAsia="en-GB"/>
    </w:rPr>
  </w:style>
  <w:style w:type="paragraph" w:customStyle="1" w:styleId="6262E806A5F941E992F60BDD7EA1C4CE">
    <w:name w:val="6262E806A5F941E992F60BDD7EA1C4CE"/>
    <w:rsid w:val="00C13D1B"/>
    <w:rPr>
      <w:lang w:val="en-GB" w:eastAsia="en-GB"/>
    </w:rPr>
  </w:style>
  <w:style w:type="paragraph" w:customStyle="1" w:styleId="3CBEDE8D35FB499FA69E5B374CC57222">
    <w:name w:val="3CBEDE8D35FB499FA69E5B374CC57222"/>
    <w:rsid w:val="00C13D1B"/>
    <w:rPr>
      <w:lang w:val="en-GB" w:eastAsia="en-GB"/>
    </w:rPr>
  </w:style>
  <w:style w:type="paragraph" w:customStyle="1" w:styleId="28EBBB513C0F4A87BA11894374481ABB">
    <w:name w:val="28EBBB513C0F4A87BA11894374481ABB"/>
    <w:rsid w:val="00C13D1B"/>
    <w:rPr>
      <w:lang w:val="en-GB" w:eastAsia="en-GB"/>
    </w:rPr>
  </w:style>
  <w:style w:type="paragraph" w:customStyle="1" w:styleId="4206760A25CB4B1E8310B8196ADD9B6D">
    <w:name w:val="4206760A25CB4B1E8310B8196ADD9B6D"/>
    <w:rsid w:val="00C13D1B"/>
    <w:rPr>
      <w:lang w:val="en-GB" w:eastAsia="en-GB"/>
    </w:rPr>
  </w:style>
  <w:style w:type="paragraph" w:customStyle="1" w:styleId="93414D8320D449EE8018A8D5991E14C3">
    <w:name w:val="93414D8320D449EE8018A8D5991E14C3"/>
    <w:rsid w:val="00C13D1B"/>
    <w:rPr>
      <w:lang w:val="en-GB" w:eastAsia="en-GB"/>
    </w:rPr>
  </w:style>
  <w:style w:type="paragraph" w:customStyle="1" w:styleId="30ED72F742D84DFABAE46BE391B8EAF9">
    <w:name w:val="30ED72F742D84DFABAE46BE391B8EAF9"/>
    <w:rsid w:val="00C13D1B"/>
    <w:rPr>
      <w:lang w:val="en-GB" w:eastAsia="en-GB"/>
    </w:rPr>
  </w:style>
  <w:style w:type="paragraph" w:customStyle="1" w:styleId="50E82EB63022419DAD60667616F6B04614">
    <w:name w:val="50E82EB63022419DAD60667616F6B046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4">
    <w:name w:val="7960B65AF69D4F01B9D996FD2AF6A15B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4">
    <w:name w:val="4C027C6739FC49E48772A7798ABFEDFE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4">
    <w:name w:val="058B15568F7347D7BF47B9AB70677D00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4">
    <w:name w:val="3A64005A6152472ABB452F935B2C5EDD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4">
    <w:name w:val="A0FFF6F0BB0A4017A0A42A004249C7BE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4">
    <w:name w:val="5787679C81E0427AA739733067116200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4">
    <w:name w:val="1A2ACACEB6084137A539D80F56675086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4">
    <w:name w:val="F6CAE491466240A19CD7C3DE7B1432BE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4">
    <w:name w:val="69ECA40F6A884ED4AEE30D49B9B86A10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4">
    <w:name w:val="13A84DB988C64FB7A1F050685E79D2BD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4">
    <w:name w:val="C9F9A01DCEA3428686015C58AC87E122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4">
    <w:name w:val="F04793D5681341968B06BAB44F0BDD95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4">
    <w:name w:val="2F49DD0C689C4AAAB57720E24AA8187F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4">
    <w:name w:val="EBF6CEC358A54ABDACC6048F32EC6A3F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4">
    <w:name w:val="8B783DC96EA54F2298EA47C0D8F50800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4">
    <w:name w:val="BF92697BBCAE4126BA2D4A608D1E075D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4">
    <w:name w:val="4AAE34D1F5584F2D91F5A6C492257027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4">
    <w:name w:val="165D58E23BF84B399E3518E8574E0A9B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4">
    <w:name w:val="9C8929DF0F614FC8B5A3792808852EDD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4">
    <w:name w:val="AD5992751BB14948A2F72197EA932D7C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4">
    <w:name w:val="361D618F1C4A433F9CCB11BB90B51BD8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4">
    <w:name w:val="CE690E1751274974A681E16C7AA70E86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4">
    <w:name w:val="2219A297AB61493BA0E3133E4B28F44B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4">
    <w:name w:val="B7E118EACCFA4C4FA6427C9783F305E5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4">
    <w:name w:val="5685D6046FA04AB6BCA65DA9FA671205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4">
    <w:name w:val="33FE1C318D4A4BE38DABF04672561FFD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4">
    <w:name w:val="47604F4B4A4644598D43434F5FF486D4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4">
    <w:name w:val="E9B223E0656947DFADB80163698A6244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4">
    <w:name w:val="CB3A7CD741274A64B5C43FF8E703062F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4">
    <w:name w:val="4DA2AC87CEFF4340A68840A4A15398D1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4">
    <w:name w:val="B2598CFD63074A4CB923FD84BE3480F6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4">
    <w:name w:val="0EC53D4300114AE7A22E414A79E5079D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4">
    <w:name w:val="B57E20CE7D994463A3E16CEB1D9906F3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4">
    <w:name w:val="87E85CAFCB054D7E9F2A15D8634F0FB7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4">
    <w:name w:val="00CF15DC1468477D9FDBCE12BBB7B0EC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4">
    <w:name w:val="5BA885C4DA9E4F2A9F8DDE16FD59E15B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4">
    <w:name w:val="D894BC6A1AEA47BD88611ADA16C1A250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4">
    <w:name w:val="670A41D9852441DB90BA5EC1C36CF353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4">
    <w:name w:val="B545B3AD1A774AD5AC55DD0075A7BDF6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4">
    <w:name w:val="35829391BECF4496B2D0976E5C3942AA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4">
    <w:name w:val="FEE2CB51C3C54B308A1ED92A063254FE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4">
    <w:name w:val="E34AB947625C4ED9AE46F005A8BC0B9F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4">
    <w:name w:val="7537312BCAF145A5A044A42ED4B4AE01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4">
    <w:name w:val="6C183066202242F99200843354CF274F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4">
    <w:name w:val="6BF07D20A48448E9A2B896872D7EA7E1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B412E7D31946C6AE948F676CE29C5210">
    <w:name w:val="22B412E7D31946C6AE948F676CE29C5210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E400B3BBBC4CDDA2039E7084777A4A10">
    <w:name w:val="60E400B3BBBC4CDDA2039E7084777A4A10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1E5A869EF94EC3A4EB38AE24971BB111">
    <w:name w:val="5C1E5A869EF94EC3A4EB38AE24971BB111"/>
    <w:rsid w:val="00C13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240A242973494F9459D41A3905F2425">
    <w:name w:val="5C240A242973494F9459D41A3905F242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5">
    <w:name w:val="35A30AC8485C40C891AFAE2AF1C8489A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5">
    <w:name w:val="9BAC49E5D8EE420BA7CF47FE8D1D9D36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5">
    <w:name w:val="EC89789BAF344385B35D190F82A7FD9B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5">
    <w:name w:val="50E82EB63022419DAD60667616F6B046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5">
    <w:name w:val="7960B65AF69D4F01B9D996FD2AF6A15B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5">
    <w:name w:val="4C027C6739FC49E48772A7798ABFEDFE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5">
    <w:name w:val="058B15568F7347D7BF47B9AB70677D00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5">
    <w:name w:val="3A64005A6152472ABB452F935B2C5EDD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5">
    <w:name w:val="A0FFF6F0BB0A4017A0A42A004249C7BE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5">
    <w:name w:val="5787679C81E0427AA739733067116200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5">
    <w:name w:val="1A2ACACEB6084137A539D80F56675086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5">
    <w:name w:val="F6CAE491466240A19CD7C3DE7B1432BE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5">
    <w:name w:val="69ECA40F6A884ED4AEE30D49B9B86A10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5">
    <w:name w:val="13A84DB988C64FB7A1F050685E79D2BD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5">
    <w:name w:val="C9F9A01DCEA3428686015C58AC87E122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5">
    <w:name w:val="F04793D5681341968B06BAB44F0BDD95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5">
    <w:name w:val="2F49DD0C689C4AAAB57720E24AA8187F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5">
    <w:name w:val="EBF6CEC358A54ABDACC6048F32EC6A3F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5">
    <w:name w:val="8B783DC96EA54F2298EA47C0D8F50800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5">
    <w:name w:val="BF92697BBCAE4126BA2D4A608D1E075D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5">
    <w:name w:val="4AAE34D1F5584F2D91F5A6C492257027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5">
    <w:name w:val="165D58E23BF84B399E3518E8574E0A9B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5">
    <w:name w:val="9C8929DF0F614FC8B5A3792808852EDD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5">
    <w:name w:val="AD5992751BB14948A2F72197EA932D7C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5">
    <w:name w:val="361D618F1C4A433F9CCB11BB90B51BD8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5">
    <w:name w:val="CE690E1751274974A681E16C7AA70E86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5">
    <w:name w:val="2219A297AB61493BA0E3133E4B28F44B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5">
    <w:name w:val="B7E118EACCFA4C4FA6427C9783F305E5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5">
    <w:name w:val="5685D6046FA04AB6BCA65DA9FA671205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5">
    <w:name w:val="33FE1C318D4A4BE38DABF04672561FFD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5">
    <w:name w:val="47604F4B4A4644598D43434F5FF486D4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5">
    <w:name w:val="E9B223E0656947DFADB80163698A6244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5">
    <w:name w:val="CB3A7CD741274A64B5C43FF8E703062F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5">
    <w:name w:val="4DA2AC87CEFF4340A68840A4A15398D1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5">
    <w:name w:val="B2598CFD63074A4CB923FD84BE3480F6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5">
    <w:name w:val="0EC53D4300114AE7A22E414A79E5079D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5">
    <w:name w:val="B57E20CE7D994463A3E16CEB1D9906F3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5">
    <w:name w:val="87E85CAFCB054D7E9F2A15D8634F0FB7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5">
    <w:name w:val="00CF15DC1468477D9FDBCE12BBB7B0EC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5">
    <w:name w:val="5BA885C4DA9E4F2A9F8DDE16FD59E15B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5">
    <w:name w:val="D894BC6A1AEA47BD88611ADA16C1A250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5">
    <w:name w:val="670A41D9852441DB90BA5EC1C36CF353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5">
    <w:name w:val="B545B3AD1A774AD5AC55DD0075A7BDF6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5">
    <w:name w:val="35829391BECF4496B2D0976E5C3942AA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5">
    <w:name w:val="FEE2CB51C3C54B308A1ED92A063254FE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5">
    <w:name w:val="E34AB947625C4ED9AE46F005A8BC0B9F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5">
    <w:name w:val="7537312BCAF145A5A044A42ED4B4AE01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5">
    <w:name w:val="6C183066202242F99200843354CF274F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5">
    <w:name w:val="6BF07D20A48448E9A2B896872D7EA7E1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B412E7D31946C6AE948F676CE29C5211">
    <w:name w:val="22B412E7D31946C6AE948F676CE29C5211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E400B3BBBC4CDDA2039E7084777A4A11">
    <w:name w:val="60E400B3BBBC4CDDA2039E7084777A4A11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1E5A869EF94EC3A4EB38AE24971BB112">
    <w:name w:val="5C1E5A869EF94EC3A4EB38AE24971BB112"/>
    <w:rsid w:val="00C13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240A242973494F9459D41A3905F2426">
    <w:name w:val="5C240A242973494F9459D41A3905F2426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6">
    <w:name w:val="35A30AC8485C40C891AFAE2AF1C8489A6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6">
    <w:name w:val="9BAC49E5D8EE420BA7CF47FE8D1D9D366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6">
    <w:name w:val="EC89789BAF344385B35D190F82A7FD9B6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873C0C5F214218B81832C4C8EC4BF0">
    <w:name w:val="1B873C0C5F214218B81832C4C8EC4BF0"/>
    <w:rsid w:val="00F87608"/>
  </w:style>
  <w:style w:type="paragraph" w:customStyle="1" w:styleId="D37830898BFC4CB0A25A8866285850F3">
    <w:name w:val="D37830898BFC4CB0A25A8866285850F3"/>
    <w:rsid w:val="00F87608"/>
  </w:style>
  <w:style w:type="paragraph" w:customStyle="1" w:styleId="9BC00D864EB045A2B54797B79672FA3B">
    <w:name w:val="9BC00D864EB045A2B54797B79672FA3B"/>
    <w:rsid w:val="00F87608"/>
  </w:style>
  <w:style w:type="paragraph" w:customStyle="1" w:styleId="BCFE4EFBC1D443DD834CA71183A55F36">
    <w:name w:val="BCFE4EFBC1D443DD834CA71183A55F36"/>
    <w:rsid w:val="00F87608"/>
  </w:style>
  <w:style w:type="paragraph" w:customStyle="1" w:styleId="50E82EB63022419DAD60667616F6B04616">
    <w:name w:val="50E82EB63022419DAD60667616F6B046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6">
    <w:name w:val="7960B65AF69D4F01B9D996FD2AF6A15B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6">
    <w:name w:val="4C027C6739FC49E48772A7798ABFEDFE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6">
    <w:name w:val="058B15568F7347D7BF47B9AB70677D00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6">
    <w:name w:val="3A64005A6152472ABB452F935B2C5EDD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6">
    <w:name w:val="A0FFF6F0BB0A4017A0A42A004249C7BE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6">
    <w:name w:val="5787679C81E0427AA739733067116200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6">
    <w:name w:val="1A2ACACEB6084137A539D80F56675086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6">
    <w:name w:val="F6CAE491466240A19CD7C3DE7B1432BE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6">
    <w:name w:val="69ECA40F6A884ED4AEE30D49B9B86A10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6">
    <w:name w:val="13A84DB988C64FB7A1F050685E79D2BD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6">
    <w:name w:val="C9F9A01DCEA3428686015C58AC87E122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6">
    <w:name w:val="F04793D5681341968B06BAB44F0BDD95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6">
    <w:name w:val="2F49DD0C689C4AAAB57720E24AA8187F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6">
    <w:name w:val="EBF6CEC358A54ABDACC6048F32EC6A3F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6">
    <w:name w:val="8B783DC96EA54F2298EA47C0D8F50800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6">
    <w:name w:val="BF92697BBCAE4126BA2D4A608D1E075D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6">
    <w:name w:val="4AAE34D1F5584F2D91F5A6C492257027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6">
    <w:name w:val="165D58E23BF84B399E3518E8574E0A9B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6">
    <w:name w:val="9C8929DF0F614FC8B5A3792808852EDD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6">
    <w:name w:val="AD5992751BB14948A2F72197EA932D7C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6">
    <w:name w:val="361D618F1C4A433F9CCB11BB90B51BD8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6">
    <w:name w:val="CE690E1751274974A681E16C7AA70E86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6">
    <w:name w:val="2219A297AB61493BA0E3133E4B28F44B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6">
    <w:name w:val="B7E118EACCFA4C4FA6427C9783F305E5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6">
    <w:name w:val="5685D6046FA04AB6BCA65DA9FA671205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6">
    <w:name w:val="33FE1C318D4A4BE38DABF04672561FFD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6">
    <w:name w:val="47604F4B4A4644598D43434F5FF486D4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6">
    <w:name w:val="E9B223E0656947DFADB80163698A6244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6">
    <w:name w:val="CB3A7CD741274A64B5C43FF8E703062F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6">
    <w:name w:val="4DA2AC87CEFF4340A68840A4A15398D1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6">
    <w:name w:val="B2598CFD63074A4CB923FD84BE3480F6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6">
    <w:name w:val="0EC53D4300114AE7A22E414A79E5079D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6">
    <w:name w:val="B57E20CE7D994463A3E16CEB1D9906F3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6">
    <w:name w:val="87E85CAFCB054D7E9F2A15D8634F0FB7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6">
    <w:name w:val="00CF15DC1468477D9FDBCE12BBB7B0EC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6">
    <w:name w:val="5BA885C4DA9E4F2A9F8DDE16FD59E15B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6">
    <w:name w:val="D894BC6A1AEA47BD88611ADA16C1A250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6">
    <w:name w:val="670A41D9852441DB90BA5EC1C36CF353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6">
    <w:name w:val="B545B3AD1A774AD5AC55DD0075A7BDF6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6">
    <w:name w:val="35829391BECF4496B2D0976E5C3942AA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6">
    <w:name w:val="FEE2CB51C3C54B308A1ED92A063254FE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6">
    <w:name w:val="E34AB947625C4ED9AE46F005A8BC0B9F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6">
    <w:name w:val="7537312BCAF145A5A044A42ED4B4AE01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6">
    <w:name w:val="6C183066202242F99200843354CF274F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6">
    <w:name w:val="6BF07D20A48448E9A2B896872D7EA7E1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37830898BFC4CB0A25A8866285850F31">
    <w:name w:val="D37830898BFC4CB0A25A8866285850F3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FE4EFBC1D443DD834CA71183A55F361">
    <w:name w:val="BCFE4EFBC1D443DD834CA71183A55F36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1E5A869EF94EC3A4EB38AE24971BB113">
    <w:name w:val="5C1E5A869EF94EC3A4EB38AE24971BB113"/>
    <w:rsid w:val="00F876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240A242973494F9459D41A3905F2427">
    <w:name w:val="5C240A242973494F9459D41A3905F242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7">
    <w:name w:val="35A30AC8485C40C891AFAE2AF1C8489A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7">
    <w:name w:val="9BAC49E5D8EE420BA7CF47FE8D1D9D36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7">
    <w:name w:val="EC89789BAF344385B35D190F82A7FD9B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2AE302A37A474EA22D6D9FFDFCE89C">
    <w:name w:val="5C2AE302A37A474EA22D6D9FFDFCE89C"/>
    <w:rsid w:val="00F87608"/>
  </w:style>
  <w:style w:type="paragraph" w:customStyle="1" w:styleId="0AE1557029C64697A53C05F869C54DA6">
    <w:name w:val="0AE1557029C64697A53C05F869C54DA6"/>
    <w:rsid w:val="00F87608"/>
  </w:style>
  <w:style w:type="paragraph" w:customStyle="1" w:styleId="28264F5D56CC4EFF966D1579ADB33A9D">
    <w:name w:val="28264F5D56CC4EFF966D1579ADB33A9D"/>
    <w:rsid w:val="00F87608"/>
  </w:style>
  <w:style w:type="paragraph" w:customStyle="1" w:styleId="DB3BB823F8CC4B019154F7E2CB7AEBC2">
    <w:name w:val="DB3BB823F8CC4B019154F7E2CB7AEBC2"/>
    <w:rsid w:val="00F87608"/>
  </w:style>
  <w:style w:type="paragraph" w:customStyle="1" w:styleId="6E37A4F2D2D14E289672542A5B0954D9">
    <w:name w:val="6E37A4F2D2D14E289672542A5B0954D9"/>
    <w:rsid w:val="00F87608"/>
  </w:style>
  <w:style w:type="paragraph" w:customStyle="1" w:styleId="376CD85367B3408BB05730E895A4B611">
    <w:name w:val="376CD85367B3408BB05730E895A4B611"/>
    <w:rsid w:val="00F87608"/>
  </w:style>
  <w:style w:type="paragraph" w:customStyle="1" w:styleId="AC63AFC6C74848089D96A9D73FB963DB">
    <w:name w:val="AC63AFC6C74848089D96A9D73FB963DB"/>
    <w:rsid w:val="00F87608"/>
  </w:style>
  <w:style w:type="paragraph" w:customStyle="1" w:styleId="50E82EB63022419DAD60667616F6B04617">
    <w:name w:val="50E82EB63022419DAD60667616F6B046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7">
    <w:name w:val="7960B65AF69D4F01B9D996FD2AF6A15B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7">
    <w:name w:val="4C027C6739FC49E48772A7798ABFEDFE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7">
    <w:name w:val="058B15568F7347D7BF47B9AB70677D00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7">
    <w:name w:val="3A64005A6152472ABB452F935B2C5EDD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7">
    <w:name w:val="A0FFF6F0BB0A4017A0A42A004249C7BE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7">
    <w:name w:val="5787679C81E0427AA739733067116200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7">
    <w:name w:val="1A2ACACEB6084137A539D80F56675086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7">
    <w:name w:val="F6CAE491466240A19CD7C3DE7B1432BE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7">
    <w:name w:val="69ECA40F6A884ED4AEE30D49B9B86A10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7">
    <w:name w:val="13A84DB988C64FB7A1F050685E79D2BD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7">
    <w:name w:val="C9F9A01DCEA3428686015C58AC87E122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7">
    <w:name w:val="F04793D5681341968B06BAB44F0BDD95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7">
    <w:name w:val="2F49DD0C689C4AAAB57720E24AA8187F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7">
    <w:name w:val="EBF6CEC358A54ABDACC6048F32EC6A3F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7">
    <w:name w:val="8B783DC96EA54F2298EA47C0D8F50800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7">
    <w:name w:val="BF92697BBCAE4126BA2D4A608D1E075D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7">
    <w:name w:val="4AAE34D1F5584F2D91F5A6C492257027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7">
    <w:name w:val="165D58E23BF84B399E3518E8574E0A9B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7">
    <w:name w:val="9C8929DF0F614FC8B5A3792808852EDD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7">
    <w:name w:val="AD5992751BB14948A2F72197EA932D7C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7">
    <w:name w:val="361D618F1C4A433F9CCB11BB90B51BD8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7">
    <w:name w:val="CE690E1751274974A681E16C7AA70E86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7">
    <w:name w:val="2219A297AB61493BA0E3133E4B28F44B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7">
    <w:name w:val="B7E118EACCFA4C4FA6427C9783F305E5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7">
    <w:name w:val="5685D6046FA04AB6BCA65DA9FA671205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7">
    <w:name w:val="33FE1C318D4A4BE38DABF04672561FFD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7">
    <w:name w:val="47604F4B4A4644598D43434F5FF486D4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7">
    <w:name w:val="E9B223E0656947DFADB80163698A6244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7">
    <w:name w:val="CB3A7CD741274A64B5C43FF8E703062F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7">
    <w:name w:val="4DA2AC87CEFF4340A68840A4A15398D1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7">
    <w:name w:val="B2598CFD63074A4CB923FD84BE3480F6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7">
    <w:name w:val="0EC53D4300114AE7A22E414A79E5079D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7">
    <w:name w:val="B57E20CE7D994463A3E16CEB1D9906F3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7">
    <w:name w:val="87E85CAFCB054D7E9F2A15D8634F0FB7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7">
    <w:name w:val="00CF15DC1468477D9FDBCE12BBB7B0EC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7">
    <w:name w:val="5BA885C4DA9E4F2A9F8DDE16FD59E15B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7">
    <w:name w:val="D894BC6A1AEA47BD88611ADA16C1A250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7">
    <w:name w:val="670A41D9852441DB90BA5EC1C36CF353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7">
    <w:name w:val="B545B3AD1A774AD5AC55DD0075A7BDF6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7">
    <w:name w:val="35829391BECF4496B2D0976E5C3942AA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7">
    <w:name w:val="FEE2CB51C3C54B308A1ED92A063254FE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7">
    <w:name w:val="E34AB947625C4ED9AE46F005A8BC0B9F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7">
    <w:name w:val="7537312BCAF145A5A044A42ED4B4AE01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7">
    <w:name w:val="6C183066202242F99200843354CF274F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7">
    <w:name w:val="6BF07D20A48448E9A2B896872D7EA7E1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1E5A869EF94EC3A4EB38AE24971BB114">
    <w:name w:val="5C1E5A869EF94EC3A4EB38AE24971BB114"/>
    <w:rsid w:val="00F876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240A242973494F9459D41A3905F2428">
    <w:name w:val="5C240A242973494F9459D41A3905F242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8">
    <w:name w:val="35A30AC8485C40C891AFAE2AF1C8489A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8">
    <w:name w:val="9BAC49E5D8EE420BA7CF47FE8D1D9D36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8">
    <w:name w:val="EC89789BAF344385B35D190F82A7FD9B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63AFC6C74848089D96A9D73FB963DB1">
    <w:name w:val="AC63AFC6C74848089D96A9D73FB963DB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C63CAE7D0FB4E41AC3FFBC3E432AE10">
    <w:name w:val="8C63CAE7D0FB4E41AC3FFBC3E432AE10"/>
    <w:rsid w:val="00F87608"/>
  </w:style>
  <w:style w:type="paragraph" w:customStyle="1" w:styleId="E9A4D905012647799264F768CC45C07C">
    <w:name w:val="E9A4D905012647799264F768CC45C07C"/>
    <w:rsid w:val="00F87608"/>
  </w:style>
  <w:style w:type="paragraph" w:customStyle="1" w:styleId="CFBCF3B34FC841ABB6CEC761ACA87A36">
    <w:name w:val="CFBCF3B34FC841ABB6CEC761ACA87A36"/>
    <w:rsid w:val="00F87608"/>
  </w:style>
  <w:style w:type="paragraph" w:customStyle="1" w:styleId="D8C713DCDA3F4B9AB62D5B2874017FE1">
    <w:name w:val="D8C713DCDA3F4B9AB62D5B2874017FE1"/>
    <w:rsid w:val="00F87608"/>
  </w:style>
  <w:style w:type="paragraph" w:customStyle="1" w:styleId="4F0F7EF9D2DC4FD0929015FA185A2619">
    <w:name w:val="4F0F7EF9D2DC4FD0929015FA185A2619"/>
    <w:rsid w:val="00F87608"/>
  </w:style>
  <w:style w:type="paragraph" w:customStyle="1" w:styleId="B972BEED88C94DFDBD4FF8BF8FBAD504">
    <w:name w:val="B972BEED88C94DFDBD4FF8BF8FBAD504"/>
    <w:rsid w:val="00F87608"/>
  </w:style>
  <w:style w:type="paragraph" w:customStyle="1" w:styleId="50E82EB63022419DAD60667616F6B04618">
    <w:name w:val="50E82EB63022419DAD60667616F6B046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8">
    <w:name w:val="7960B65AF69D4F01B9D996FD2AF6A15B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8">
    <w:name w:val="4C027C6739FC49E48772A7798ABFEDFE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8">
    <w:name w:val="058B15568F7347D7BF47B9AB70677D00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8">
    <w:name w:val="3A64005A6152472ABB452F935B2C5EDD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8">
    <w:name w:val="A0FFF6F0BB0A4017A0A42A004249C7BE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8">
    <w:name w:val="5787679C81E0427AA739733067116200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8">
    <w:name w:val="1A2ACACEB6084137A539D80F56675086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8">
    <w:name w:val="F6CAE491466240A19CD7C3DE7B1432BE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8">
    <w:name w:val="69ECA40F6A884ED4AEE30D49B9B86A10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8">
    <w:name w:val="13A84DB988C64FB7A1F050685E79D2BD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8">
    <w:name w:val="C9F9A01DCEA3428686015C58AC87E122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8">
    <w:name w:val="F04793D5681341968B06BAB44F0BDD95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8">
    <w:name w:val="2F49DD0C689C4AAAB57720E24AA8187F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8">
    <w:name w:val="EBF6CEC358A54ABDACC6048F32EC6A3F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8">
    <w:name w:val="8B783DC96EA54F2298EA47C0D8F50800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8">
    <w:name w:val="BF92697BBCAE4126BA2D4A608D1E075D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8">
    <w:name w:val="4AAE34D1F5584F2D91F5A6C492257027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8">
    <w:name w:val="165D58E23BF84B399E3518E8574E0A9B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8">
    <w:name w:val="9C8929DF0F614FC8B5A3792808852EDD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8">
    <w:name w:val="AD5992751BB14948A2F72197EA932D7C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8">
    <w:name w:val="361D618F1C4A433F9CCB11BB90B51BD8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8">
    <w:name w:val="CE690E1751274974A681E16C7AA70E86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8">
    <w:name w:val="2219A297AB61493BA0E3133E4B28F44B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8">
    <w:name w:val="B7E118EACCFA4C4FA6427C9783F305E5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8">
    <w:name w:val="5685D6046FA04AB6BCA65DA9FA671205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8">
    <w:name w:val="33FE1C318D4A4BE38DABF04672561FFD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8">
    <w:name w:val="47604F4B4A4644598D43434F5FF486D4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8">
    <w:name w:val="E9B223E0656947DFADB80163698A6244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8">
    <w:name w:val="CB3A7CD741274A64B5C43FF8E703062F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8">
    <w:name w:val="4DA2AC87CEFF4340A68840A4A15398D1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8">
    <w:name w:val="B2598CFD63074A4CB923FD84BE3480F6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8">
    <w:name w:val="0EC53D4300114AE7A22E414A79E5079D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8">
    <w:name w:val="B57E20CE7D994463A3E16CEB1D9906F3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8">
    <w:name w:val="87E85CAFCB054D7E9F2A15D8634F0FB7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8">
    <w:name w:val="00CF15DC1468477D9FDBCE12BBB7B0EC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8">
    <w:name w:val="5BA885C4DA9E4F2A9F8DDE16FD59E15B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8">
    <w:name w:val="D894BC6A1AEA47BD88611ADA16C1A250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8">
    <w:name w:val="670A41D9852441DB90BA5EC1C36CF353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8">
    <w:name w:val="B545B3AD1A774AD5AC55DD0075A7BDF6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8">
    <w:name w:val="35829391BECF4496B2D0976E5C3942AA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8">
    <w:name w:val="FEE2CB51C3C54B308A1ED92A063254FE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8">
    <w:name w:val="E34AB947625C4ED9AE46F005A8BC0B9F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8">
    <w:name w:val="7537312BCAF145A5A044A42ED4B4AE01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8">
    <w:name w:val="6C183066202242F99200843354CF274F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8">
    <w:name w:val="6BF07D20A48448E9A2B896872D7EA7E1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1E5A869EF94EC3A4EB38AE24971BB115">
    <w:name w:val="5C1E5A869EF94EC3A4EB38AE24971BB115"/>
    <w:rsid w:val="00F876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240A242973494F9459D41A3905F2429">
    <w:name w:val="5C240A242973494F9459D41A3905F242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9">
    <w:name w:val="35A30AC8485C40C891AFAE2AF1C8489A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9">
    <w:name w:val="9BAC49E5D8EE420BA7CF47FE8D1D9D36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9">
    <w:name w:val="EC89789BAF344385B35D190F82A7FD9B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F0F7EF9D2DC4FD0929015FA185A26191">
    <w:name w:val="4F0F7EF9D2DC4FD0929015FA185A2619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72BEED88C94DFDBD4FF8BF8FBAD5041">
    <w:name w:val="B972BEED88C94DFDBD4FF8BF8FBAD504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63AFC6C74848089D96A9D73FB963DB2">
    <w:name w:val="AC63AFC6C74848089D96A9D73FB963DB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D85FBE7A4A43A3836958909730298E">
    <w:name w:val="F4D85FBE7A4A43A3836958909730298E"/>
    <w:rsid w:val="00F87608"/>
  </w:style>
  <w:style w:type="paragraph" w:customStyle="1" w:styleId="50E82EB63022419DAD60667616F6B04619">
    <w:name w:val="50E82EB63022419DAD60667616F6B046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9">
    <w:name w:val="7960B65AF69D4F01B9D996FD2AF6A15B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9">
    <w:name w:val="4C027C6739FC49E48772A7798ABFEDFE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9">
    <w:name w:val="058B15568F7347D7BF47B9AB70677D00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9">
    <w:name w:val="3A64005A6152472ABB452F935B2C5EDD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9">
    <w:name w:val="A0FFF6F0BB0A4017A0A42A004249C7BE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9">
    <w:name w:val="5787679C81E0427AA739733067116200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9">
    <w:name w:val="1A2ACACEB6084137A539D80F56675086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9">
    <w:name w:val="F6CAE491466240A19CD7C3DE7B1432BE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9">
    <w:name w:val="69ECA40F6A884ED4AEE30D49B9B86A10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9">
    <w:name w:val="13A84DB988C64FB7A1F050685E79D2BD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9">
    <w:name w:val="C9F9A01DCEA3428686015C58AC87E122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9">
    <w:name w:val="F04793D5681341968B06BAB44F0BDD95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9">
    <w:name w:val="2F49DD0C689C4AAAB57720E24AA8187F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9">
    <w:name w:val="EBF6CEC358A54ABDACC6048F32EC6A3F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9">
    <w:name w:val="8B783DC96EA54F2298EA47C0D8F50800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9">
    <w:name w:val="BF92697BBCAE4126BA2D4A608D1E075D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9">
    <w:name w:val="4AAE34D1F5584F2D91F5A6C492257027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9">
    <w:name w:val="165D58E23BF84B399E3518E8574E0A9B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9">
    <w:name w:val="9C8929DF0F614FC8B5A3792808852EDD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9">
    <w:name w:val="AD5992751BB14948A2F72197EA932D7C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9">
    <w:name w:val="361D618F1C4A433F9CCB11BB90B51BD8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9">
    <w:name w:val="CE690E1751274974A681E16C7AA70E86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9">
    <w:name w:val="2219A297AB61493BA0E3133E4B28F44B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9">
    <w:name w:val="B7E118EACCFA4C4FA6427C9783F305E5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9">
    <w:name w:val="5685D6046FA04AB6BCA65DA9FA671205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9">
    <w:name w:val="33FE1C318D4A4BE38DABF04672561FFD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9">
    <w:name w:val="47604F4B4A4644598D43434F5FF486D4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9">
    <w:name w:val="E9B223E0656947DFADB80163698A6244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9">
    <w:name w:val="CB3A7CD741274A64B5C43FF8E703062F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9">
    <w:name w:val="4DA2AC87CEFF4340A68840A4A15398D1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9">
    <w:name w:val="B2598CFD63074A4CB923FD84BE3480F6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9">
    <w:name w:val="0EC53D4300114AE7A22E414A79E5079D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9">
    <w:name w:val="B57E20CE7D994463A3E16CEB1D9906F3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9">
    <w:name w:val="87E85CAFCB054D7E9F2A15D8634F0FB7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9">
    <w:name w:val="00CF15DC1468477D9FDBCE12BBB7B0EC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9">
    <w:name w:val="5BA885C4DA9E4F2A9F8DDE16FD59E15B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9">
    <w:name w:val="D894BC6A1AEA47BD88611ADA16C1A250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9">
    <w:name w:val="670A41D9852441DB90BA5EC1C36CF353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9">
    <w:name w:val="B545B3AD1A774AD5AC55DD0075A7BDF6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9">
    <w:name w:val="35829391BECF4496B2D0976E5C3942AA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9">
    <w:name w:val="FEE2CB51C3C54B308A1ED92A063254FE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9">
    <w:name w:val="E34AB947625C4ED9AE46F005A8BC0B9F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9">
    <w:name w:val="7537312BCAF145A5A044A42ED4B4AE01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9">
    <w:name w:val="6C183066202242F99200843354CF274F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9">
    <w:name w:val="6BF07D20A48448E9A2B896872D7EA7E1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1E5A869EF94EC3A4EB38AE24971BB116">
    <w:name w:val="5C1E5A869EF94EC3A4EB38AE24971BB116"/>
    <w:rsid w:val="00F876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240A242973494F9459D41A3905F24210">
    <w:name w:val="5C240A242973494F9459D41A3905F2421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10">
    <w:name w:val="35A30AC8485C40C891AFAE2AF1C8489A1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10">
    <w:name w:val="9BAC49E5D8EE420BA7CF47FE8D1D9D361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10">
    <w:name w:val="EC89789BAF344385B35D190F82A7FD9B1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D85FBE7A4A43A3836958909730298E1">
    <w:name w:val="F4D85FBE7A4A43A3836958909730298E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72BEED88C94DFDBD4FF8BF8FBAD5042">
    <w:name w:val="B972BEED88C94DFDBD4FF8BF8FBAD504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63AFC6C74848089D96A9D73FB963DB3">
    <w:name w:val="AC63AFC6C74848089D96A9D73FB963DB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A1D08C5033C4C5EA69BB2DE2A705CEE">
    <w:name w:val="5A1D08C5033C4C5EA69BB2DE2A705CEE"/>
    <w:rsid w:val="00F87608"/>
  </w:style>
  <w:style w:type="paragraph" w:customStyle="1" w:styleId="F7887DEB009C4F488918098164C315AE">
    <w:name w:val="F7887DEB009C4F488918098164C315AE"/>
    <w:rsid w:val="00F87608"/>
  </w:style>
  <w:style w:type="paragraph" w:customStyle="1" w:styleId="870DDD547782444A8391E13A411DB103">
    <w:name w:val="870DDD547782444A8391E13A411DB103"/>
    <w:rsid w:val="00F87608"/>
  </w:style>
  <w:style w:type="paragraph" w:customStyle="1" w:styleId="50E82EB63022419DAD60667616F6B04620">
    <w:name w:val="50E82EB63022419DAD60667616F6B046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0">
    <w:name w:val="7960B65AF69D4F01B9D996FD2AF6A15B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0">
    <w:name w:val="4C027C6739FC49E48772A7798ABFEDFE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0">
    <w:name w:val="058B15568F7347D7BF47B9AB70677D00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0">
    <w:name w:val="3A64005A6152472ABB452F935B2C5EDD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0">
    <w:name w:val="A0FFF6F0BB0A4017A0A42A004249C7BE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0">
    <w:name w:val="5787679C81E0427AA739733067116200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0">
    <w:name w:val="1A2ACACEB6084137A539D80F56675086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0">
    <w:name w:val="F6CAE491466240A19CD7C3DE7B1432BE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0">
    <w:name w:val="69ECA40F6A884ED4AEE30D49B9B86A10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0">
    <w:name w:val="13A84DB988C64FB7A1F050685E79D2BD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0">
    <w:name w:val="C9F9A01DCEA3428686015C58AC87E122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0">
    <w:name w:val="F04793D5681341968B06BAB44F0BDD95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0">
    <w:name w:val="2F49DD0C689C4AAAB57720E24AA8187F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0">
    <w:name w:val="EBF6CEC358A54ABDACC6048F32EC6A3F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0">
    <w:name w:val="8B783DC96EA54F2298EA47C0D8F50800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0">
    <w:name w:val="BF92697BBCAE4126BA2D4A608D1E075D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0">
    <w:name w:val="4AAE34D1F5584F2D91F5A6C492257027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0">
    <w:name w:val="165D58E23BF84B399E3518E8574E0A9B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0">
    <w:name w:val="9C8929DF0F614FC8B5A3792808852EDD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0">
    <w:name w:val="AD5992751BB14948A2F72197EA932D7C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0">
    <w:name w:val="361D618F1C4A433F9CCB11BB90B51BD8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0">
    <w:name w:val="CE690E1751274974A681E16C7AA70E86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0">
    <w:name w:val="2219A297AB61493BA0E3133E4B28F44B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0">
    <w:name w:val="B7E118EACCFA4C4FA6427C9783F305E5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0">
    <w:name w:val="5685D6046FA04AB6BCA65DA9FA671205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0">
    <w:name w:val="33FE1C318D4A4BE38DABF04672561FFD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0">
    <w:name w:val="47604F4B4A4644598D43434F5FF486D4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0">
    <w:name w:val="E9B223E0656947DFADB80163698A6244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0">
    <w:name w:val="CB3A7CD741274A64B5C43FF8E703062F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0">
    <w:name w:val="4DA2AC87CEFF4340A68840A4A15398D1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0">
    <w:name w:val="B2598CFD63074A4CB923FD84BE3480F6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0">
    <w:name w:val="0EC53D4300114AE7A22E414A79E5079D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0">
    <w:name w:val="B57E20CE7D994463A3E16CEB1D9906F3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0">
    <w:name w:val="87E85CAFCB054D7E9F2A15D8634F0FB7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0">
    <w:name w:val="00CF15DC1468477D9FDBCE12BBB7B0EC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0">
    <w:name w:val="5BA885C4DA9E4F2A9F8DDE16FD59E15B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0">
    <w:name w:val="D894BC6A1AEA47BD88611ADA16C1A250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0">
    <w:name w:val="670A41D9852441DB90BA5EC1C36CF353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0">
    <w:name w:val="B545B3AD1A774AD5AC55DD0075A7BDF6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0">
    <w:name w:val="35829391BECF4496B2D0976E5C3942AA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0">
    <w:name w:val="FEE2CB51C3C54B308A1ED92A063254FE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0">
    <w:name w:val="E34AB947625C4ED9AE46F005A8BC0B9F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0">
    <w:name w:val="7537312BCAF145A5A044A42ED4B4AE01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20">
    <w:name w:val="6C183066202242F99200843354CF274F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0">
    <w:name w:val="6BF07D20A48448E9A2B896872D7EA7E1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7887DEB009C4F488918098164C315AE1">
    <w:name w:val="F7887DEB009C4F488918098164C315AE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1E5A869EF94EC3A4EB38AE24971BB117">
    <w:name w:val="5C1E5A869EF94EC3A4EB38AE24971BB117"/>
    <w:rsid w:val="00F876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240A242973494F9459D41A3905F24211">
    <w:name w:val="5C240A242973494F9459D41A3905F2421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11">
    <w:name w:val="35A30AC8485C40C891AFAE2AF1C8489A1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11">
    <w:name w:val="9BAC49E5D8EE420BA7CF47FE8D1D9D361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11">
    <w:name w:val="EC89789BAF344385B35D190F82A7FD9B1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0DDD547782444A8391E13A411DB1031">
    <w:name w:val="870DDD547782444A8391E13A411DB103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72BEED88C94DFDBD4FF8BF8FBAD5043">
    <w:name w:val="B972BEED88C94DFDBD4FF8BF8FBAD504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63AFC6C74848089D96A9D73FB963DB4">
    <w:name w:val="AC63AFC6C74848089D96A9D73FB963DB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57EB91418C74B0994D55D243E832169">
    <w:name w:val="A57EB91418C74B0994D55D243E832169"/>
    <w:rsid w:val="00F87608"/>
  </w:style>
  <w:style w:type="paragraph" w:customStyle="1" w:styleId="70D10C56E10F4799A418A6D035C43A93">
    <w:name w:val="70D10C56E10F4799A418A6D035C43A93"/>
    <w:rsid w:val="00F87608"/>
  </w:style>
  <w:style w:type="paragraph" w:customStyle="1" w:styleId="E9CB406B3B8D465F8E33B67D48A3B79E">
    <w:name w:val="E9CB406B3B8D465F8E33B67D48A3B79E"/>
    <w:rsid w:val="00F87608"/>
  </w:style>
  <w:style w:type="paragraph" w:customStyle="1" w:styleId="D7DF05DC33324C0583992D486BE8519B">
    <w:name w:val="D7DF05DC33324C0583992D486BE8519B"/>
    <w:rsid w:val="00F87608"/>
  </w:style>
  <w:style w:type="paragraph" w:customStyle="1" w:styleId="9BDD2D06769D4D79806FE3409D30BB8F">
    <w:name w:val="9BDD2D06769D4D79806FE3409D30BB8F"/>
    <w:rsid w:val="00F87608"/>
  </w:style>
  <w:style w:type="paragraph" w:customStyle="1" w:styleId="47D2C373A662446898D55665560756B5">
    <w:name w:val="47D2C373A662446898D55665560756B5"/>
    <w:rsid w:val="00F87608"/>
  </w:style>
  <w:style w:type="paragraph" w:customStyle="1" w:styleId="538F6ED5CD9A4CCEB4D3522D3E6CCC9F">
    <w:name w:val="538F6ED5CD9A4CCEB4D3522D3E6CCC9F"/>
    <w:rsid w:val="00F87608"/>
  </w:style>
  <w:style w:type="paragraph" w:customStyle="1" w:styleId="B9CBE91C87CB466080E91C63B6FF326C">
    <w:name w:val="B9CBE91C87CB466080E91C63B6FF326C"/>
    <w:rsid w:val="00F87608"/>
  </w:style>
  <w:style w:type="paragraph" w:customStyle="1" w:styleId="508B40982ED0400BA421C959DD96F150">
    <w:name w:val="508B40982ED0400BA421C959DD96F150"/>
    <w:rsid w:val="00F87608"/>
  </w:style>
  <w:style w:type="paragraph" w:customStyle="1" w:styleId="8BD30AFAC7DE4D1DAFC1BFA9B7669705">
    <w:name w:val="8BD30AFAC7DE4D1DAFC1BFA9B7669705"/>
    <w:rsid w:val="00F87608"/>
  </w:style>
  <w:style w:type="paragraph" w:customStyle="1" w:styleId="F44232B3FF61495480D6EBD56322102D">
    <w:name w:val="F44232B3FF61495480D6EBD56322102D"/>
    <w:rsid w:val="00F87608"/>
  </w:style>
  <w:style w:type="paragraph" w:customStyle="1" w:styleId="42E64B5FAD5146A996D236D1B9013564">
    <w:name w:val="42E64B5FAD5146A996D236D1B9013564"/>
    <w:rsid w:val="00F87608"/>
  </w:style>
  <w:style w:type="paragraph" w:customStyle="1" w:styleId="53982FEC172B474986BD42373DC3B0B8">
    <w:name w:val="53982FEC172B474986BD42373DC3B0B8"/>
    <w:rsid w:val="00F87608"/>
  </w:style>
  <w:style w:type="paragraph" w:customStyle="1" w:styleId="E4401D52264340BF90E2E057A754310F">
    <w:name w:val="E4401D52264340BF90E2E057A754310F"/>
    <w:rsid w:val="00F87608"/>
  </w:style>
  <w:style w:type="paragraph" w:customStyle="1" w:styleId="9A384988F03146BEB7D13CE9A94DF9FC">
    <w:name w:val="9A384988F03146BEB7D13CE9A94DF9FC"/>
    <w:rsid w:val="00F87608"/>
  </w:style>
  <w:style w:type="paragraph" w:customStyle="1" w:styleId="74ABA9DD933042E7BDDDA28AF25AE0C4">
    <w:name w:val="74ABA9DD933042E7BDDDA28AF25AE0C4"/>
    <w:rsid w:val="00F87608"/>
  </w:style>
  <w:style w:type="paragraph" w:customStyle="1" w:styleId="44EDFA414DE74355A6893CB1FC1F9185">
    <w:name w:val="44EDFA414DE74355A6893CB1FC1F9185"/>
    <w:rsid w:val="00F87608"/>
  </w:style>
  <w:style w:type="paragraph" w:customStyle="1" w:styleId="87CF2CC6675242EB8BFADBD0D9D1E9F0">
    <w:name w:val="87CF2CC6675242EB8BFADBD0D9D1E9F0"/>
    <w:rsid w:val="00F87608"/>
  </w:style>
  <w:style w:type="paragraph" w:customStyle="1" w:styleId="FF0962268AEC405F8895C4D662939FC6">
    <w:name w:val="FF0962268AEC405F8895C4D662939FC6"/>
    <w:rsid w:val="00F87608"/>
  </w:style>
  <w:style w:type="paragraph" w:customStyle="1" w:styleId="50E82EB63022419DAD60667616F6B04621">
    <w:name w:val="50E82EB63022419DAD60667616F6B046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1">
    <w:name w:val="7960B65AF69D4F01B9D996FD2AF6A15B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1">
    <w:name w:val="4C027C6739FC49E48772A7798ABFEDFE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1">
    <w:name w:val="058B15568F7347D7BF47B9AB70677D00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1">
    <w:name w:val="3A64005A6152472ABB452F935B2C5EDD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1">
    <w:name w:val="A0FFF6F0BB0A4017A0A42A004249C7BE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1">
    <w:name w:val="5787679C81E0427AA739733067116200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1">
    <w:name w:val="1A2ACACEB6084137A539D80F56675086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1">
    <w:name w:val="F6CAE491466240A19CD7C3DE7B1432BE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1">
    <w:name w:val="69ECA40F6A884ED4AEE30D49B9B86A10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1">
    <w:name w:val="13A84DB988C64FB7A1F050685E79D2BD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1">
    <w:name w:val="C9F9A01DCEA3428686015C58AC87E122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1">
    <w:name w:val="F04793D5681341968B06BAB44F0BDD95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1">
    <w:name w:val="2F49DD0C689C4AAAB57720E24AA8187F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1">
    <w:name w:val="EBF6CEC358A54ABDACC6048F32EC6A3F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1">
    <w:name w:val="8B783DC96EA54F2298EA47C0D8F50800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1">
    <w:name w:val="BF92697BBCAE4126BA2D4A608D1E075D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1">
    <w:name w:val="4AAE34D1F5584F2D91F5A6C492257027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1">
    <w:name w:val="165D58E23BF84B399E3518E8574E0A9B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1">
    <w:name w:val="9C8929DF0F614FC8B5A3792808852EDD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1">
    <w:name w:val="AD5992751BB14948A2F72197EA932D7C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1">
    <w:name w:val="361D618F1C4A433F9CCB11BB90B51BD8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1">
    <w:name w:val="CE690E1751274974A681E16C7AA70E86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1">
    <w:name w:val="2219A297AB61493BA0E3133E4B28F44B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1">
    <w:name w:val="B7E118EACCFA4C4FA6427C9783F305E5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1">
    <w:name w:val="5685D6046FA04AB6BCA65DA9FA671205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1">
    <w:name w:val="33FE1C318D4A4BE38DABF04672561FFD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1">
    <w:name w:val="47604F4B4A4644598D43434F5FF486D4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1">
    <w:name w:val="E9B223E0656947DFADB80163698A6244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1">
    <w:name w:val="CB3A7CD741274A64B5C43FF8E703062F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1">
    <w:name w:val="4DA2AC87CEFF4340A68840A4A15398D1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1">
    <w:name w:val="B2598CFD63074A4CB923FD84BE3480F6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1">
    <w:name w:val="0EC53D4300114AE7A22E414A79E5079D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1">
    <w:name w:val="B57E20CE7D994463A3E16CEB1D9906F3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1">
    <w:name w:val="87E85CAFCB054D7E9F2A15D8634F0FB7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1">
    <w:name w:val="00CF15DC1468477D9FDBCE12BBB7B0EC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1">
    <w:name w:val="5BA885C4DA9E4F2A9F8DDE16FD59E15B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1">
    <w:name w:val="D894BC6A1AEA47BD88611ADA16C1A250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1">
    <w:name w:val="670A41D9852441DB90BA5EC1C36CF353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1">
    <w:name w:val="B545B3AD1A774AD5AC55DD0075A7BDF6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1">
    <w:name w:val="35829391BECF4496B2D0976E5C3942AA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1">
    <w:name w:val="FEE2CB51C3C54B308A1ED92A063254FE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1">
    <w:name w:val="E34AB947625C4ED9AE46F005A8BC0B9F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1">
    <w:name w:val="7537312BCAF145A5A044A42ED4B4AE01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21">
    <w:name w:val="6C183066202242F99200843354CF274F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1">
    <w:name w:val="6BF07D20A48448E9A2B896872D7EA7E1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1E5A869EF94EC3A4EB38AE24971BB118">
    <w:name w:val="5C1E5A869EF94EC3A4EB38AE24971BB118"/>
    <w:rsid w:val="00F876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240A242973494F9459D41A3905F24212">
    <w:name w:val="5C240A242973494F9459D41A3905F2421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12">
    <w:name w:val="35A30AC8485C40C891AFAE2AF1C8489A1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12">
    <w:name w:val="9BAC49E5D8EE420BA7CF47FE8D1D9D361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12">
    <w:name w:val="EC89789BAF344385B35D190F82A7FD9B1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ABA9DD933042E7BDDDA28AF25AE0C41">
    <w:name w:val="74ABA9DD933042E7BDDDA28AF25AE0C4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0962268AEC405F8895C4D662939FC61">
    <w:name w:val="FF0962268AEC405F8895C4D662939FC6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63AFC6C74848089D96A9D73FB963DB5">
    <w:name w:val="AC63AFC6C74848089D96A9D73FB963DB5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B309E611A34249BF5AE69D493CEBB3">
    <w:name w:val="E2B309E611A34249BF5AE69D493CEBB3"/>
    <w:rsid w:val="00F87608"/>
  </w:style>
  <w:style w:type="paragraph" w:customStyle="1" w:styleId="6190D083B5024F9790E2626AA851E19C">
    <w:name w:val="6190D083B5024F9790E2626AA851E19C"/>
    <w:rsid w:val="00F87608"/>
  </w:style>
  <w:style w:type="paragraph" w:customStyle="1" w:styleId="F4640511AA624248BD7B863D56D10A83">
    <w:name w:val="F4640511AA624248BD7B863D56D10A83"/>
    <w:rsid w:val="00F87608"/>
  </w:style>
  <w:style w:type="paragraph" w:customStyle="1" w:styleId="50E82EB63022419DAD60667616F6B04622">
    <w:name w:val="50E82EB63022419DAD60667616F6B046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2">
    <w:name w:val="7960B65AF69D4F01B9D996FD2AF6A15B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2">
    <w:name w:val="4C027C6739FC49E48772A7798ABFEDFE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2">
    <w:name w:val="058B15568F7347D7BF47B9AB70677D00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2">
    <w:name w:val="3A64005A6152472ABB452F935B2C5EDD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2">
    <w:name w:val="A0FFF6F0BB0A4017A0A42A004249C7BE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2">
    <w:name w:val="5787679C81E0427AA739733067116200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2">
    <w:name w:val="1A2ACACEB6084137A539D80F56675086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2">
    <w:name w:val="F6CAE491466240A19CD7C3DE7B1432BE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2">
    <w:name w:val="69ECA40F6A884ED4AEE30D49B9B86A10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2">
    <w:name w:val="13A84DB988C64FB7A1F050685E79D2BD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2">
    <w:name w:val="C9F9A01DCEA3428686015C58AC87E122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2">
    <w:name w:val="F04793D5681341968B06BAB44F0BDD95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2">
    <w:name w:val="2F49DD0C689C4AAAB57720E24AA8187F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2">
    <w:name w:val="EBF6CEC358A54ABDACC6048F32EC6A3F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2">
    <w:name w:val="8B783DC96EA54F2298EA47C0D8F50800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2">
    <w:name w:val="BF92697BBCAE4126BA2D4A608D1E075D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2">
    <w:name w:val="4AAE34D1F5584F2D91F5A6C492257027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2">
    <w:name w:val="165D58E23BF84B399E3518E8574E0A9B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2">
    <w:name w:val="9C8929DF0F614FC8B5A3792808852EDD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2">
    <w:name w:val="AD5992751BB14948A2F72197EA932D7C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2">
    <w:name w:val="361D618F1C4A433F9CCB11BB90B51BD8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2">
    <w:name w:val="CE690E1751274974A681E16C7AA70E86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2">
    <w:name w:val="2219A297AB61493BA0E3133E4B28F44B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2">
    <w:name w:val="B7E118EACCFA4C4FA6427C9783F305E5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2">
    <w:name w:val="5685D6046FA04AB6BCA65DA9FA671205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2">
    <w:name w:val="33FE1C318D4A4BE38DABF04672561FFD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2">
    <w:name w:val="47604F4B4A4644598D43434F5FF486D4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2">
    <w:name w:val="E9B223E0656947DFADB80163698A6244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2">
    <w:name w:val="CB3A7CD741274A64B5C43FF8E703062F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2">
    <w:name w:val="4DA2AC87CEFF4340A68840A4A15398D1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2">
    <w:name w:val="B2598CFD63074A4CB923FD84BE3480F6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2">
    <w:name w:val="0EC53D4300114AE7A22E414A79E5079D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2">
    <w:name w:val="B57E20CE7D994463A3E16CEB1D9906F3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2">
    <w:name w:val="87E85CAFCB054D7E9F2A15D8634F0FB7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2">
    <w:name w:val="00CF15DC1468477D9FDBCE12BBB7B0EC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2">
    <w:name w:val="5BA885C4DA9E4F2A9F8DDE16FD59E15B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2">
    <w:name w:val="D894BC6A1AEA47BD88611ADA16C1A250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2">
    <w:name w:val="670A41D9852441DB90BA5EC1C36CF353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2">
    <w:name w:val="B545B3AD1A774AD5AC55DD0075A7BDF6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2">
    <w:name w:val="35829391BECF4496B2D0976E5C3942AA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2">
    <w:name w:val="FEE2CB51C3C54B308A1ED92A063254FE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2">
    <w:name w:val="E34AB947625C4ED9AE46F005A8BC0B9F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2">
    <w:name w:val="7537312BCAF145A5A044A42ED4B4AE01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22">
    <w:name w:val="6C183066202242F99200843354CF274F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2">
    <w:name w:val="6BF07D20A48448E9A2B896872D7EA7E1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240A242973494F9459D41A3905F24213">
    <w:name w:val="5C240A242973494F9459D41A3905F2421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13">
    <w:name w:val="35A30AC8485C40C891AFAE2AF1C8489A1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13">
    <w:name w:val="9BAC49E5D8EE420BA7CF47FE8D1D9D361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13">
    <w:name w:val="EC89789BAF344385B35D190F82A7FD9B1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ABA9DD933042E7BDDDA28AF25AE0C42">
    <w:name w:val="74ABA9DD933042E7BDDDA28AF25AE0C4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0962268AEC405F8895C4D662939FC62">
    <w:name w:val="FF0962268AEC405F8895C4D662939FC6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190D083B5024F9790E2626AA851E19C1">
    <w:name w:val="6190D083B5024F9790E2626AA851E19C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640511AA624248BD7B863D56D10A831">
    <w:name w:val="F4640511AA624248BD7B863D56D10A83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23">
    <w:name w:val="50E82EB63022419DAD60667616F6B046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3">
    <w:name w:val="7960B65AF69D4F01B9D996FD2AF6A15B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3">
    <w:name w:val="4C027C6739FC49E48772A7798ABFEDFE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3">
    <w:name w:val="058B15568F7347D7BF47B9AB70677D00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3">
    <w:name w:val="3A64005A6152472ABB452F935B2C5EDD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3">
    <w:name w:val="A0FFF6F0BB0A4017A0A42A004249C7BE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3">
    <w:name w:val="5787679C81E0427AA739733067116200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3">
    <w:name w:val="1A2ACACEB6084137A539D80F56675086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3">
    <w:name w:val="F6CAE491466240A19CD7C3DE7B1432BE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3">
    <w:name w:val="69ECA40F6A884ED4AEE30D49B9B86A10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3">
    <w:name w:val="13A84DB988C64FB7A1F050685E79D2BD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3">
    <w:name w:val="C9F9A01DCEA3428686015C58AC87E122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3">
    <w:name w:val="F04793D5681341968B06BAB44F0BDD95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3">
    <w:name w:val="2F49DD0C689C4AAAB57720E24AA8187F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3">
    <w:name w:val="EBF6CEC358A54ABDACC6048F32EC6A3F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3">
    <w:name w:val="8B783DC96EA54F2298EA47C0D8F50800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3">
    <w:name w:val="BF92697BBCAE4126BA2D4A608D1E075D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3">
    <w:name w:val="4AAE34D1F5584F2D91F5A6C492257027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3">
    <w:name w:val="165D58E23BF84B399E3518E8574E0A9B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3">
    <w:name w:val="9C8929DF0F614FC8B5A3792808852EDD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3">
    <w:name w:val="AD5992751BB14948A2F72197EA932D7C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3">
    <w:name w:val="361D618F1C4A433F9CCB11BB90B51BD8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3">
    <w:name w:val="CE690E1751274974A681E16C7AA70E86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3">
    <w:name w:val="2219A297AB61493BA0E3133E4B28F44B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3">
    <w:name w:val="B7E118EACCFA4C4FA6427C9783F305E5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3">
    <w:name w:val="5685D6046FA04AB6BCA65DA9FA671205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3">
    <w:name w:val="33FE1C318D4A4BE38DABF04672561FFD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3">
    <w:name w:val="47604F4B4A4644598D43434F5FF486D4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3">
    <w:name w:val="E9B223E0656947DFADB80163698A6244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3">
    <w:name w:val="CB3A7CD741274A64B5C43FF8E703062F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3">
    <w:name w:val="4DA2AC87CEFF4340A68840A4A15398D1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3">
    <w:name w:val="B2598CFD63074A4CB923FD84BE3480F6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3">
    <w:name w:val="0EC53D4300114AE7A22E414A79E5079D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3">
    <w:name w:val="B57E20CE7D994463A3E16CEB1D9906F3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3">
    <w:name w:val="87E85CAFCB054D7E9F2A15D8634F0FB7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3">
    <w:name w:val="00CF15DC1468477D9FDBCE12BBB7B0EC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3">
    <w:name w:val="5BA885C4DA9E4F2A9F8DDE16FD59E15B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3">
    <w:name w:val="D894BC6A1AEA47BD88611ADA16C1A250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3">
    <w:name w:val="670A41D9852441DB90BA5EC1C36CF353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3">
    <w:name w:val="B545B3AD1A774AD5AC55DD0075A7BDF6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3">
    <w:name w:val="35829391BECF4496B2D0976E5C3942AA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3">
    <w:name w:val="FEE2CB51C3C54B308A1ED92A063254FE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3">
    <w:name w:val="E34AB947625C4ED9AE46F005A8BC0B9F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3">
    <w:name w:val="7537312BCAF145A5A044A42ED4B4AE01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23">
    <w:name w:val="6C183066202242F99200843354CF274F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3">
    <w:name w:val="6BF07D20A48448E9A2B896872D7EA7E1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240A242973494F9459D41A3905F24214">
    <w:name w:val="5C240A242973494F9459D41A3905F2421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14">
    <w:name w:val="35A30AC8485C40C891AFAE2AF1C8489A1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14">
    <w:name w:val="9BAC49E5D8EE420BA7CF47FE8D1D9D361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14">
    <w:name w:val="EC89789BAF344385B35D190F82A7FD9B1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ABA9DD933042E7BDDDA28AF25AE0C43">
    <w:name w:val="74ABA9DD933042E7BDDDA28AF25AE0C4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0962268AEC405F8895C4D662939FC63">
    <w:name w:val="FF0962268AEC405F8895C4D662939FC6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190D083B5024F9790E2626AA851E19C2">
    <w:name w:val="6190D083B5024F9790E2626AA851E19C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640511AA624248BD7B863D56D10A832">
    <w:name w:val="F4640511AA624248BD7B863D56D10A83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24">
    <w:name w:val="50E82EB63022419DAD60667616F6B046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4">
    <w:name w:val="7960B65AF69D4F01B9D996FD2AF6A15B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4">
    <w:name w:val="4C027C6739FC49E48772A7798ABFEDFE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4">
    <w:name w:val="058B15568F7347D7BF47B9AB70677D00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4">
    <w:name w:val="3A64005A6152472ABB452F935B2C5EDD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4">
    <w:name w:val="A0FFF6F0BB0A4017A0A42A004249C7BE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4">
    <w:name w:val="5787679C81E0427AA739733067116200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4">
    <w:name w:val="1A2ACACEB6084137A539D80F56675086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4">
    <w:name w:val="F6CAE491466240A19CD7C3DE7B1432BE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4">
    <w:name w:val="69ECA40F6A884ED4AEE30D49B9B86A10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4">
    <w:name w:val="13A84DB988C64FB7A1F050685E79D2BD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4">
    <w:name w:val="C9F9A01DCEA3428686015C58AC87E122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4">
    <w:name w:val="F04793D5681341968B06BAB44F0BDD95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4">
    <w:name w:val="2F49DD0C689C4AAAB57720E24AA8187F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4">
    <w:name w:val="EBF6CEC358A54ABDACC6048F32EC6A3F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4">
    <w:name w:val="8B783DC96EA54F2298EA47C0D8F50800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4">
    <w:name w:val="BF92697BBCAE4126BA2D4A608D1E075D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4">
    <w:name w:val="4AAE34D1F5584F2D91F5A6C492257027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4">
    <w:name w:val="165D58E23BF84B399E3518E8574E0A9B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4">
    <w:name w:val="9C8929DF0F614FC8B5A3792808852EDD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4">
    <w:name w:val="AD5992751BB14948A2F72197EA932D7C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4">
    <w:name w:val="361D618F1C4A433F9CCB11BB90B51BD8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4">
    <w:name w:val="CE690E1751274974A681E16C7AA70E86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4">
    <w:name w:val="2219A297AB61493BA0E3133E4B28F44B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4">
    <w:name w:val="B7E118EACCFA4C4FA6427C9783F305E5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4">
    <w:name w:val="5685D6046FA04AB6BCA65DA9FA671205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4">
    <w:name w:val="33FE1C318D4A4BE38DABF04672561FFD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4">
    <w:name w:val="47604F4B4A4644598D43434F5FF486D4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4">
    <w:name w:val="E9B223E0656947DFADB80163698A6244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4">
    <w:name w:val="CB3A7CD741274A64B5C43FF8E703062F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4">
    <w:name w:val="4DA2AC87CEFF4340A68840A4A15398D1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4">
    <w:name w:val="B2598CFD63074A4CB923FD84BE3480F6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4">
    <w:name w:val="0EC53D4300114AE7A22E414A79E5079D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4">
    <w:name w:val="B57E20CE7D994463A3E16CEB1D9906F3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4">
    <w:name w:val="87E85CAFCB054D7E9F2A15D8634F0FB7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4">
    <w:name w:val="00CF15DC1468477D9FDBCE12BBB7B0EC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4">
    <w:name w:val="5BA885C4DA9E4F2A9F8DDE16FD59E15B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4">
    <w:name w:val="D894BC6A1AEA47BD88611ADA16C1A250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4">
    <w:name w:val="670A41D9852441DB90BA5EC1C36CF353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4">
    <w:name w:val="B545B3AD1A774AD5AC55DD0075A7BDF6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4">
    <w:name w:val="35829391BECF4496B2D0976E5C3942AA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4">
    <w:name w:val="FEE2CB51C3C54B308A1ED92A063254FE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4">
    <w:name w:val="E34AB947625C4ED9AE46F005A8BC0B9F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4">
    <w:name w:val="7537312BCAF145A5A044A42ED4B4AE01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24">
    <w:name w:val="6C183066202242F99200843354CF274F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4">
    <w:name w:val="6BF07D20A48448E9A2B896872D7EA7E1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240A242973494F9459D41A3905F24215">
    <w:name w:val="5C240A242973494F9459D41A3905F24215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15">
    <w:name w:val="35A30AC8485C40C891AFAE2AF1C8489A15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15">
    <w:name w:val="9BAC49E5D8EE420BA7CF47FE8D1D9D3615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15">
    <w:name w:val="EC89789BAF344385B35D190F82A7FD9B15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ABA9DD933042E7BDDDA28AF25AE0C44">
    <w:name w:val="74ABA9DD933042E7BDDDA28AF25AE0C4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0962268AEC405F8895C4D662939FC64">
    <w:name w:val="FF0962268AEC405F8895C4D662939FC6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190D083B5024F9790E2626AA851E19C3">
    <w:name w:val="6190D083B5024F9790E2626AA851E19C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640511AA624248BD7B863D56D10A833">
    <w:name w:val="F4640511AA624248BD7B863D56D10A83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796983F9C346FD980F22AF90700261">
    <w:name w:val="CB796983F9C346FD980F22AF90700261"/>
    <w:rsid w:val="00EE074D"/>
  </w:style>
  <w:style w:type="paragraph" w:customStyle="1" w:styleId="C24A731932484C3FAE2EF4C38BF2E1DB">
    <w:name w:val="C24A731932484C3FAE2EF4C38BF2E1DB"/>
    <w:rsid w:val="00EE074D"/>
  </w:style>
  <w:style w:type="paragraph" w:customStyle="1" w:styleId="50E82EB63022419DAD60667616F6B04625">
    <w:name w:val="50E82EB63022419DAD60667616F6B046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5">
    <w:name w:val="7960B65AF69D4F01B9D996FD2AF6A15B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5">
    <w:name w:val="4C027C6739FC49E48772A7798ABFEDFE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5">
    <w:name w:val="058B15568F7347D7BF47B9AB70677D00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5">
    <w:name w:val="3A64005A6152472ABB452F935B2C5EDD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5">
    <w:name w:val="A0FFF6F0BB0A4017A0A42A004249C7BE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5">
    <w:name w:val="5787679C81E0427AA739733067116200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5">
    <w:name w:val="1A2ACACEB6084137A539D80F56675086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5">
    <w:name w:val="F6CAE491466240A19CD7C3DE7B1432BE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5">
    <w:name w:val="69ECA40F6A884ED4AEE30D49B9B86A10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5">
    <w:name w:val="13A84DB988C64FB7A1F050685E79D2BD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5">
    <w:name w:val="C9F9A01DCEA3428686015C58AC87E122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5">
    <w:name w:val="F04793D5681341968B06BAB44F0BDD95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5">
    <w:name w:val="2F49DD0C689C4AAAB57720E24AA8187F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5">
    <w:name w:val="EBF6CEC358A54ABDACC6048F32EC6A3F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5">
    <w:name w:val="8B783DC96EA54F2298EA47C0D8F50800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5">
    <w:name w:val="BF92697BBCAE4126BA2D4A608D1E075D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5">
    <w:name w:val="4AAE34D1F5584F2D91F5A6C492257027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5">
    <w:name w:val="165D58E23BF84B399E3518E8574E0A9B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5">
    <w:name w:val="9C8929DF0F614FC8B5A3792808852EDD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5">
    <w:name w:val="AD5992751BB14948A2F72197EA932D7C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5">
    <w:name w:val="361D618F1C4A433F9CCB11BB90B51BD8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5">
    <w:name w:val="CE690E1751274974A681E16C7AA70E86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5">
    <w:name w:val="2219A297AB61493BA0E3133E4B28F44B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5">
    <w:name w:val="B7E118EACCFA4C4FA6427C9783F305E5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5">
    <w:name w:val="5685D6046FA04AB6BCA65DA9FA671205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5">
    <w:name w:val="33FE1C318D4A4BE38DABF04672561FFD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5">
    <w:name w:val="47604F4B4A4644598D43434F5FF486D4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5">
    <w:name w:val="E9B223E0656947DFADB80163698A6244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5">
    <w:name w:val="CB3A7CD741274A64B5C43FF8E703062F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5">
    <w:name w:val="4DA2AC87CEFF4340A68840A4A15398D1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5">
    <w:name w:val="B2598CFD63074A4CB923FD84BE3480F6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5">
    <w:name w:val="0EC53D4300114AE7A22E414A79E5079D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5">
    <w:name w:val="B57E20CE7D994463A3E16CEB1D9906F3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5">
    <w:name w:val="87E85CAFCB054D7E9F2A15D8634F0FB7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5">
    <w:name w:val="00CF15DC1468477D9FDBCE12BBB7B0EC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5">
    <w:name w:val="5BA885C4DA9E4F2A9F8DDE16FD59E15B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5">
    <w:name w:val="D894BC6A1AEA47BD88611ADA16C1A250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5">
    <w:name w:val="670A41D9852441DB90BA5EC1C36CF353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5">
    <w:name w:val="B545B3AD1A774AD5AC55DD0075A7BDF6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5">
    <w:name w:val="35829391BECF4496B2D0976E5C3942AA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5">
    <w:name w:val="FEE2CB51C3C54B308A1ED92A063254FE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5">
    <w:name w:val="E34AB947625C4ED9AE46F005A8BC0B9F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5">
    <w:name w:val="7537312BCAF145A5A044A42ED4B4AE01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25">
    <w:name w:val="6C183066202242F99200843354CF274F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5">
    <w:name w:val="6BF07D20A48448E9A2B896872D7EA7E1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240A242973494F9459D41A3905F24216">
    <w:name w:val="5C240A242973494F9459D41A3905F24216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16">
    <w:name w:val="35A30AC8485C40C891AFAE2AF1C8489A16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16">
    <w:name w:val="9BAC49E5D8EE420BA7CF47FE8D1D9D3616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16">
    <w:name w:val="EC89789BAF344385B35D190F82A7FD9B16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796983F9C346FD980F22AF907002611">
    <w:name w:val="CB796983F9C346FD980F22AF907002611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4A731932484C3FAE2EF4C38BF2E1DB1">
    <w:name w:val="C24A731932484C3FAE2EF4C38BF2E1DB1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ABA9DD933042E7BDDDA28AF25AE0C45">
    <w:name w:val="74ABA9DD933042E7BDDDA28AF25AE0C4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8C4432B61341AD96884BC2E11A6119">
    <w:name w:val="588C4432B61341AD96884BC2E11A6119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BA66A6B71F416B90CC807600880F53">
    <w:name w:val="BEBA66A6B71F416B90CC807600880F53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8FB62857A1491081640FB8E6CF7AC1">
    <w:name w:val="898FB62857A1491081640FB8E6CF7AC1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5CC187619E4443CB661FEAFB4B99DCF">
    <w:name w:val="E5CC187619E4443CB661FEAFB4B99DCF"/>
    <w:rsid w:val="004815D7"/>
  </w:style>
  <w:style w:type="paragraph" w:customStyle="1" w:styleId="39055F71E9334E1FA5730589BAEFC868">
    <w:name w:val="39055F71E9334E1FA5730589BAEFC868"/>
    <w:rsid w:val="004815D7"/>
  </w:style>
  <w:style w:type="paragraph" w:customStyle="1" w:styleId="87F05563DC0245D0BC3CF5AD08687312">
    <w:name w:val="87F05563DC0245D0BC3CF5AD08687312"/>
    <w:rsid w:val="004815D7"/>
  </w:style>
  <w:style w:type="paragraph" w:customStyle="1" w:styleId="B7583651AB13470D9D856F6F96F66CF0">
    <w:name w:val="B7583651AB13470D9D856F6F96F66CF0"/>
    <w:rsid w:val="004815D7"/>
  </w:style>
  <w:style w:type="paragraph" w:customStyle="1" w:styleId="D3F5378827DA4B00BAFB31FDD66D0F8A">
    <w:name w:val="D3F5378827DA4B00BAFB31FDD66D0F8A"/>
    <w:rsid w:val="004815D7"/>
  </w:style>
  <w:style w:type="paragraph" w:customStyle="1" w:styleId="E943E10F300B4E728F739C6679277A96">
    <w:name w:val="E943E10F300B4E728F739C6679277A96"/>
    <w:rsid w:val="004815D7"/>
  </w:style>
  <w:style w:type="paragraph" w:customStyle="1" w:styleId="50E82EB63022419DAD60667616F6B04626">
    <w:name w:val="50E82EB63022419DAD60667616F6B046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6">
    <w:name w:val="7960B65AF69D4F01B9D996FD2AF6A15B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6">
    <w:name w:val="4C027C6739FC49E48772A7798ABFEDFE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6">
    <w:name w:val="058B15568F7347D7BF47B9AB70677D00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6">
    <w:name w:val="3A64005A6152472ABB452F935B2C5EDD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6">
    <w:name w:val="A0FFF6F0BB0A4017A0A42A004249C7BE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6">
    <w:name w:val="5787679C81E0427AA739733067116200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6">
    <w:name w:val="1A2ACACEB6084137A539D80F56675086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6">
    <w:name w:val="F6CAE491466240A19CD7C3DE7B1432BE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6">
    <w:name w:val="69ECA40F6A884ED4AEE30D49B9B86A10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6">
    <w:name w:val="13A84DB988C64FB7A1F050685E79D2BD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6">
    <w:name w:val="C9F9A01DCEA3428686015C58AC87E122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6">
    <w:name w:val="F04793D5681341968B06BAB44F0BDD95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6">
    <w:name w:val="2F49DD0C689C4AAAB57720E24AA8187F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6">
    <w:name w:val="EBF6CEC358A54ABDACC6048F32EC6A3F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6">
    <w:name w:val="8B783DC96EA54F2298EA47C0D8F50800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6">
    <w:name w:val="BF92697BBCAE4126BA2D4A608D1E075D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6">
    <w:name w:val="4AAE34D1F5584F2D91F5A6C492257027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6">
    <w:name w:val="165D58E23BF84B399E3518E8574E0A9B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6">
    <w:name w:val="9C8929DF0F614FC8B5A3792808852EDD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6">
    <w:name w:val="AD5992751BB14948A2F72197EA932D7C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6">
    <w:name w:val="361D618F1C4A433F9CCB11BB90B51BD8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6">
    <w:name w:val="CE690E1751274974A681E16C7AA70E86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6">
    <w:name w:val="2219A297AB61493BA0E3133E4B28F44B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6">
    <w:name w:val="B7E118EACCFA4C4FA6427C9783F305E5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6">
    <w:name w:val="5685D6046FA04AB6BCA65DA9FA671205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6">
    <w:name w:val="33FE1C318D4A4BE38DABF04672561FFD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6">
    <w:name w:val="47604F4B4A4644598D43434F5FF486D4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6">
    <w:name w:val="E9B223E0656947DFADB80163698A6244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6">
    <w:name w:val="CB3A7CD741274A64B5C43FF8E703062F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6">
    <w:name w:val="4DA2AC87CEFF4340A68840A4A15398D1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6">
    <w:name w:val="B2598CFD63074A4CB923FD84BE3480F6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6">
    <w:name w:val="0EC53D4300114AE7A22E414A79E5079D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6">
    <w:name w:val="B57E20CE7D994463A3E16CEB1D9906F3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6">
    <w:name w:val="87E85CAFCB054D7E9F2A15D8634F0FB7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6">
    <w:name w:val="00CF15DC1468477D9FDBCE12BBB7B0EC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6">
    <w:name w:val="5BA885C4DA9E4F2A9F8DDE16FD59E15B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6">
    <w:name w:val="D894BC6A1AEA47BD88611ADA16C1A250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6">
    <w:name w:val="670A41D9852441DB90BA5EC1C36CF353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6">
    <w:name w:val="B545B3AD1A774AD5AC55DD0075A7BDF6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6">
    <w:name w:val="35829391BECF4496B2D0976E5C3942AA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6">
    <w:name w:val="FEE2CB51C3C54B308A1ED92A063254FE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6">
    <w:name w:val="E34AB947625C4ED9AE46F005A8BC0B9F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6">
    <w:name w:val="7537312BCAF145A5A044A42ED4B4AE01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26">
    <w:name w:val="6C183066202242F99200843354CF274F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6">
    <w:name w:val="6BF07D20A48448E9A2B896872D7EA7E1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240A242973494F9459D41A3905F24217">
    <w:name w:val="5C240A242973494F9459D41A3905F2421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17">
    <w:name w:val="35A30AC8485C40C891AFAE2AF1C8489A1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17">
    <w:name w:val="9BAC49E5D8EE420BA7CF47FE8D1D9D361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17">
    <w:name w:val="EC89789BAF344385B35D190F82A7FD9B1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796983F9C346FD980F22AF907002612">
    <w:name w:val="CB796983F9C346FD980F22AF907002612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4A731932484C3FAE2EF4C38BF2E1DB2">
    <w:name w:val="C24A731932484C3FAE2EF4C38BF2E1DB2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ABA9DD933042E7BDDDA28AF25AE0C46">
    <w:name w:val="74ABA9DD933042E7BDDDA28AF25AE0C4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5E2B40E8E194B4A80F73306EB0156D2">
    <w:name w:val="A5E2B40E8E194B4A80F73306EB0156D2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124FFF89AE44458A882D841598C2BF3">
    <w:name w:val="F124FFF89AE44458A882D841598C2BF3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276F8A70A4E42DE9A29F3639B14CF5C">
    <w:name w:val="5276F8A70A4E42DE9A29F3639B14CF5C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04FFBF636343CC82CC45557054BD69">
    <w:name w:val="4A04FFBF636343CC82CC45557054BD69"/>
    <w:rsid w:val="004815D7"/>
  </w:style>
  <w:style w:type="paragraph" w:customStyle="1" w:styleId="9DCE6FCC4D964021B4770C9723017FB5">
    <w:name w:val="9DCE6FCC4D964021B4770C9723017FB5"/>
    <w:rsid w:val="004815D7"/>
  </w:style>
  <w:style w:type="paragraph" w:customStyle="1" w:styleId="C2FE1ECAD5C0410B827CE955D66D978B">
    <w:name w:val="C2FE1ECAD5C0410B827CE955D66D978B"/>
    <w:rsid w:val="004815D7"/>
  </w:style>
  <w:style w:type="paragraph" w:customStyle="1" w:styleId="9BBBEBCF4AE043FC8F5CDCED01A64B67">
    <w:name w:val="9BBBEBCF4AE043FC8F5CDCED01A64B67"/>
    <w:rsid w:val="004815D7"/>
  </w:style>
  <w:style w:type="paragraph" w:customStyle="1" w:styleId="52EEDC455C3548C994E011DB9B7242DF">
    <w:name w:val="52EEDC455C3548C994E011DB9B7242DF"/>
    <w:rsid w:val="004815D7"/>
  </w:style>
  <w:style w:type="paragraph" w:customStyle="1" w:styleId="20BEB15CDEDC4328A4AF8D1587A27303">
    <w:name w:val="20BEB15CDEDC4328A4AF8D1587A27303"/>
    <w:rsid w:val="004815D7"/>
  </w:style>
  <w:style w:type="paragraph" w:customStyle="1" w:styleId="40BB017CE4E04DCB90ECC186E0564059">
    <w:name w:val="40BB017CE4E04DCB90ECC186E0564059"/>
    <w:rsid w:val="004815D7"/>
  </w:style>
  <w:style w:type="paragraph" w:customStyle="1" w:styleId="822F001B27E445A6AA318721FFE5334B">
    <w:name w:val="822F001B27E445A6AA318721FFE5334B"/>
    <w:rsid w:val="004815D7"/>
  </w:style>
  <w:style w:type="paragraph" w:customStyle="1" w:styleId="1FD368E6F5A2441E94D345C9A5275528">
    <w:name w:val="1FD368E6F5A2441E94D345C9A5275528"/>
    <w:rsid w:val="004815D7"/>
  </w:style>
  <w:style w:type="paragraph" w:customStyle="1" w:styleId="0F7FED0E8CD346C5AEBDC7947192D254">
    <w:name w:val="0F7FED0E8CD346C5AEBDC7947192D254"/>
    <w:rsid w:val="004815D7"/>
  </w:style>
  <w:style w:type="paragraph" w:customStyle="1" w:styleId="F5980E213D8848FCADFBB2E8AF5975DE">
    <w:name w:val="F5980E213D8848FCADFBB2E8AF5975DE"/>
    <w:rsid w:val="004815D7"/>
  </w:style>
  <w:style w:type="paragraph" w:customStyle="1" w:styleId="49CA8F4D8CE14229BB5432024962AABA">
    <w:name w:val="49CA8F4D8CE14229BB5432024962AABA"/>
    <w:rsid w:val="004815D7"/>
  </w:style>
  <w:style w:type="paragraph" w:customStyle="1" w:styleId="4434367EEADE4AE2B88E87C9E01D642B">
    <w:name w:val="4434367EEADE4AE2B88E87C9E01D642B"/>
    <w:rsid w:val="004815D7"/>
  </w:style>
  <w:style w:type="paragraph" w:customStyle="1" w:styleId="296AFFCDDF83401FAC0C4355DB0529DA">
    <w:name w:val="296AFFCDDF83401FAC0C4355DB0529DA"/>
    <w:rsid w:val="004815D7"/>
  </w:style>
  <w:style w:type="paragraph" w:customStyle="1" w:styleId="EA9942F60AF544A4A2FA27FBA4839B3E">
    <w:name w:val="EA9942F60AF544A4A2FA27FBA4839B3E"/>
    <w:rsid w:val="004815D7"/>
  </w:style>
  <w:style w:type="paragraph" w:customStyle="1" w:styleId="D569CEBE9C5049FCBF740B81BB93F6B2">
    <w:name w:val="D569CEBE9C5049FCBF740B81BB93F6B2"/>
    <w:rsid w:val="004815D7"/>
  </w:style>
  <w:style w:type="paragraph" w:customStyle="1" w:styleId="BCAC6E82213F4A5A8C3A23420BA2BB1A">
    <w:name w:val="BCAC6E82213F4A5A8C3A23420BA2BB1A"/>
    <w:rsid w:val="004815D7"/>
  </w:style>
  <w:style w:type="paragraph" w:customStyle="1" w:styleId="44FA1F8AD582401CAB7732A00D275E2F">
    <w:name w:val="44FA1F8AD582401CAB7732A00D275E2F"/>
    <w:rsid w:val="004815D7"/>
  </w:style>
  <w:style w:type="paragraph" w:customStyle="1" w:styleId="52151C94AA634ECEA7A28609BE2045D8">
    <w:name w:val="52151C94AA634ECEA7A28609BE2045D8"/>
    <w:rsid w:val="004815D7"/>
  </w:style>
  <w:style w:type="paragraph" w:customStyle="1" w:styleId="CB1FFF4E841241E89CCC0337D65FDACD">
    <w:name w:val="CB1FFF4E841241E89CCC0337D65FDACD"/>
    <w:rsid w:val="004815D7"/>
  </w:style>
  <w:style w:type="paragraph" w:customStyle="1" w:styleId="EA62D20CE2CA44EEB8A6F46023B35668">
    <w:name w:val="EA62D20CE2CA44EEB8A6F46023B35668"/>
    <w:rsid w:val="004815D7"/>
  </w:style>
  <w:style w:type="paragraph" w:customStyle="1" w:styleId="083CEDA5E7254CFAA9B9BB7BB394F6A5">
    <w:name w:val="083CEDA5E7254CFAA9B9BB7BB394F6A5"/>
    <w:rsid w:val="004815D7"/>
  </w:style>
  <w:style w:type="paragraph" w:customStyle="1" w:styleId="1DB4F0E5A8FA459D8DF9712BDFED411D">
    <w:name w:val="1DB4F0E5A8FA459D8DF9712BDFED411D"/>
    <w:rsid w:val="004815D7"/>
  </w:style>
  <w:style w:type="paragraph" w:customStyle="1" w:styleId="1C8D980A32274F73AA266DB7B3914C65">
    <w:name w:val="1C8D980A32274F73AA266DB7B3914C65"/>
    <w:rsid w:val="004815D7"/>
  </w:style>
  <w:style w:type="paragraph" w:customStyle="1" w:styleId="61D0B4322A194555AB6139ACB6D3131F">
    <w:name w:val="61D0B4322A194555AB6139ACB6D3131F"/>
    <w:rsid w:val="004815D7"/>
  </w:style>
  <w:style w:type="paragraph" w:customStyle="1" w:styleId="3DFFBE6CA68242B78D8E7424DB8D1947">
    <w:name w:val="3DFFBE6CA68242B78D8E7424DB8D1947"/>
    <w:rsid w:val="004815D7"/>
  </w:style>
  <w:style w:type="paragraph" w:customStyle="1" w:styleId="69621C9C9D63471DAB108FEB3EBC22F8">
    <w:name w:val="69621C9C9D63471DAB108FEB3EBC22F8"/>
    <w:rsid w:val="004815D7"/>
  </w:style>
  <w:style w:type="paragraph" w:customStyle="1" w:styleId="D6B2422EF7044D0A8887C3831B07FAF0">
    <w:name w:val="D6B2422EF7044D0A8887C3831B07FAF0"/>
    <w:rsid w:val="004815D7"/>
  </w:style>
  <w:style w:type="paragraph" w:customStyle="1" w:styleId="7B0473EDFFE4491FBDFC2099CC80C5C4">
    <w:name w:val="7B0473EDFFE4491FBDFC2099CC80C5C4"/>
    <w:rsid w:val="004815D7"/>
  </w:style>
  <w:style w:type="paragraph" w:customStyle="1" w:styleId="645223173EF1411CAFFBD795787F28D5">
    <w:name w:val="645223173EF1411CAFFBD795787F28D5"/>
    <w:rsid w:val="004815D7"/>
  </w:style>
  <w:style w:type="paragraph" w:customStyle="1" w:styleId="29CD6D39968A49E98DE7AFF18B4D8BDD">
    <w:name w:val="29CD6D39968A49E98DE7AFF18B4D8BDD"/>
    <w:rsid w:val="004815D7"/>
  </w:style>
  <w:style w:type="paragraph" w:customStyle="1" w:styleId="1D8A33A97A1A480A9C8A591D8A6B9C35">
    <w:name w:val="1D8A33A97A1A480A9C8A591D8A6B9C35"/>
    <w:rsid w:val="004815D7"/>
  </w:style>
  <w:style w:type="paragraph" w:customStyle="1" w:styleId="D52C4F107E3A45B98F80E6E283E3CEB4">
    <w:name w:val="D52C4F107E3A45B98F80E6E283E3CEB4"/>
    <w:rsid w:val="004815D7"/>
  </w:style>
  <w:style w:type="paragraph" w:customStyle="1" w:styleId="E81E11A6B90C48D9BE7301B8034BB2B5">
    <w:name w:val="E81E11A6B90C48D9BE7301B8034BB2B5"/>
    <w:rsid w:val="004815D7"/>
  </w:style>
  <w:style w:type="paragraph" w:customStyle="1" w:styleId="03C8BAF3F64C4314BB8ACCBF32C40475">
    <w:name w:val="03C8BAF3F64C4314BB8ACCBF32C40475"/>
    <w:rsid w:val="004815D7"/>
  </w:style>
  <w:style w:type="paragraph" w:customStyle="1" w:styleId="B7F35E7061444FD38A7C048BB9E682D0">
    <w:name w:val="B7F35E7061444FD38A7C048BB9E682D0"/>
    <w:rsid w:val="004815D7"/>
  </w:style>
  <w:style w:type="paragraph" w:customStyle="1" w:styleId="A50BCB734C1A4676ADD94CCA3F197EDD">
    <w:name w:val="A50BCB734C1A4676ADD94CCA3F197EDD"/>
    <w:rsid w:val="004815D7"/>
  </w:style>
  <w:style w:type="paragraph" w:customStyle="1" w:styleId="AF2AD8897BF74908817CE35CB3480BE3">
    <w:name w:val="AF2AD8897BF74908817CE35CB3480BE3"/>
    <w:rsid w:val="004815D7"/>
  </w:style>
  <w:style w:type="paragraph" w:customStyle="1" w:styleId="5D688A4ABE3E4737A34FE861E24D61EE">
    <w:name w:val="5D688A4ABE3E4737A34FE861E24D61EE"/>
    <w:rsid w:val="004815D7"/>
  </w:style>
  <w:style w:type="paragraph" w:customStyle="1" w:styleId="F13A8B24DC4A461AA7C133E91C74BAE8">
    <w:name w:val="F13A8B24DC4A461AA7C133E91C74BAE8"/>
    <w:rsid w:val="004815D7"/>
  </w:style>
  <w:style w:type="paragraph" w:customStyle="1" w:styleId="2FD01EF7F36342FEB96386A6904E2049">
    <w:name w:val="2FD01EF7F36342FEB96386A6904E2049"/>
    <w:rsid w:val="004815D7"/>
  </w:style>
  <w:style w:type="paragraph" w:customStyle="1" w:styleId="6BE5D93F74F44D4E84076A464F5E8385">
    <w:name w:val="6BE5D93F74F44D4E84076A464F5E8385"/>
    <w:rsid w:val="004815D7"/>
  </w:style>
  <w:style w:type="paragraph" w:customStyle="1" w:styleId="E0226558DCF047CC855AAB15F1E97337">
    <w:name w:val="E0226558DCF047CC855AAB15F1E97337"/>
    <w:rsid w:val="004815D7"/>
  </w:style>
  <w:style w:type="paragraph" w:customStyle="1" w:styleId="E79D47A2CD504C47841D7073799C015C">
    <w:name w:val="E79D47A2CD504C47841D7073799C015C"/>
    <w:rsid w:val="004815D7"/>
  </w:style>
  <w:style w:type="paragraph" w:customStyle="1" w:styleId="D0D0CCD39EA2426EAB081B5F73D75163">
    <w:name w:val="D0D0CCD39EA2426EAB081B5F73D75163"/>
    <w:rsid w:val="004815D7"/>
  </w:style>
  <w:style w:type="paragraph" w:customStyle="1" w:styleId="DA282F2AEEAA4E26819FACFEF536931A">
    <w:name w:val="DA282F2AEEAA4E26819FACFEF536931A"/>
    <w:rsid w:val="004815D7"/>
  </w:style>
  <w:style w:type="paragraph" w:customStyle="1" w:styleId="E690F4E18E9E457896C830D150CBDAE0">
    <w:name w:val="E690F4E18E9E457896C830D150CBDAE0"/>
    <w:rsid w:val="004815D7"/>
  </w:style>
  <w:style w:type="paragraph" w:customStyle="1" w:styleId="A9D3C1010BA04010A5C8BA53CE9C99A1">
    <w:name w:val="A9D3C1010BA04010A5C8BA53CE9C99A1"/>
    <w:rsid w:val="004815D7"/>
  </w:style>
  <w:style w:type="paragraph" w:customStyle="1" w:styleId="6CBFC7967C304ED9A2F61AA97DA23683">
    <w:name w:val="6CBFC7967C304ED9A2F61AA97DA23683"/>
    <w:rsid w:val="004815D7"/>
  </w:style>
  <w:style w:type="paragraph" w:customStyle="1" w:styleId="A655379C61B542D595AF0274D84B9E7C">
    <w:name w:val="A655379C61B542D595AF0274D84B9E7C"/>
    <w:rsid w:val="004815D7"/>
  </w:style>
  <w:style w:type="paragraph" w:customStyle="1" w:styleId="3E2C1FCE926B4287A0CA72CBCAC698BE">
    <w:name w:val="3E2C1FCE926B4287A0CA72CBCAC698BE"/>
    <w:rsid w:val="004815D7"/>
  </w:style>
  <w:style w:type="paragraph" w:customStyle="1" w:styleId="AF6A61302A154EBB91CE3D14595B41B7">
    <w:name w:val="AF6A61302A154EBB91CE3D14595B41B7"/>
    <w:rsid w:val="004815D7"/>
  </w:style>
  <w:style w:type="paragraph" w:customStyle="1" w:styleId="D4D5449F6DD14441A38A445C001B2ABF">
    <w:name w:val="D4D5449F6DD14441A38A445C001B2ABF"/>
    <w:rsid w:val="004815D7"/>
  </w:style>
  <w:style w:type="paragraph" w:customStyle="1" w:styleId="0701A8C63561417C9C7AC6F81B048E3C">
    <w:name w:val="0701A8C63561417C9C7AC6F81B048E3C"/>
    <w:rsid w:val="004815D7"/>
  </w:style>
  <w:style w:type="paragraph" w:customStyle="1" w:styleId="47F2B0234DA24D66AC9E1845A146D56A">
    <w:name w:val="47F2B0234DA24D66AC9E1845A146D56A"/>
    <w:rsid w:val="004815D7"/>
  </w:style>
  <w:style w:type="paragraph" w:customStyle="1" w:styleId="D66D5D1DE6B84EDDAF2D95CEFC511B0E">
    <w:name w:val="D66D5D1DE6B84EDDAF2D95CEFC511B0E"/>
    <w:rsid w:val="004815D7"/>
  </w:style>
  <w:style w:type="paragraph" w:customStyle="1" w:styleId="00DE8C2CA5604E278DBE359AEB4D88D0">
    <w:name w:val="00DE8C2CA5604E278DBE359AEB4D88D0"/>
    <w:rsid w:val="004815D7"/>
  </w:style>
  <w:style w:type="paragraph" w:customStyle="1" w:styleId="99DCDAB5B8454B5E83F267E4C3B2F22C">
    <w:name w:val="99DCDAB5B8454B5E83F267E4C3B2F22C"/>
    <w:rsid w:val="004815D7"/>
  </w:style>
  <w:style w:type="paragraph" w:customStyle="1" w:styleId="A595A9F3AA134270B854065DFFDBC635">
    <w:name w:val="A595A9F3AA134270B854065DFFDBC635"/>
    <w:rsid w:val="004815D7"/>
  </w:style>
  <w:style w:type="paragraph" w:customStyle="1" w:styleId="B8D44D19E3384DAB87D3533177DFD29A">
    <w:name w:val="B8D44D19E3384DAB87D3533177DFD29A"/>
    <w:rsid w:val="004815D7"/>
  </w:style>
  <w:style w:type="paragraph" w:customStyle="1" w:styleId="FB2E80216EA34B2697893D1D50AFD481">
    <w:name w:val="FB2E80216EA34B2697893D1D50AFD481"/>
    <w:rsid w:val="004815D7"/>
  </w:style>
  <w:style w:type="paragraph" w:customStyle="1" w:styleId="F1674F80668E4728867920993C08520D">
    <w:name w:val="F1674F80668E4728867920993C08520D"/>
    <w:rsid w:val="004815D7"/>
  </w:style>
  <w:style w:type="paragraph" w:customStyle="1" w:styleId="3411F995FB174680A2FF2E81577D05DE">
    <w:name w:val="3411F995FB174680A2FF2E81577D05DE"/>
    <w:rsid w:val="004815D7"/>
  </w:style>
  <w:style w:type="paragraph" w:customStyle="1" w:styleId="573AD5B0C5AF46FF83BA952193F54C10">
    <w:name w:val="573AD5B0C5AF46FF83BA952193F54C10"/>
    <w:rsid w:val="004815D7"/>
  </w:style>
  <w:style w:type="paragraph" w:customStyle="1" w:styleId="055B58EEBD8F48CB994A1B079FE7723E">
    <w:name w:val="055B58EEBD8F48CB994A1B079FE7723E"/>
    <w:rsid w:val="004815D7"/>
  </w:style>
  <w:style w:type="paragraph" w:customStyle="1" w:styleId="64BD23B814694143AE58ADB660721D06">
    <w:name w:val="64BD23B814694143AE58ADB660721D06"/>
    <w:rsid w:val="004815D7"/>
  </w:style>
  <w:style w:type="paragraph" w:customStyle="1" w:styleId="1B657C69EC5D4166AAE0AC95741073E4">
    <w:name w:val="1B657C69EC5D4166AAE0AC95741073E4"/>
    <w:rsid w:val="004815D7"/>
  </w:style>
  <w:style w:type="paragraph" w:customStyle="1" w:styleId="22AD358650E841A9B4CD7CF1C4F1871B">
    <w:name w:val="22AD358650E841A9B4CD7CF1C4F1871B"/>
    <w:rsid w:val="004815D7"/>
  </w:style>
  <w:style w:type="paragraph" w:customStyle="1" w:styleId="0307AEE1B8824898A979C1453EB26A82">
    <w:name w:val="0307AEE1B8824898A979C1453EB26A82"/>
    <w:rsid w:val="004815D7"/>
  </w:style>
  <w:style w:type="paragraph" w:customStyle="1" w:styleId="EBEE1A734236433187F7B4352BC62EA1">
    <w:name w:val="EBEE1A734236433187F7B4352BC62EA1"/>
    <w:rsid w:val="004815D7"/>
  </w:style>
  <w:style w:type="paragraph" w:customStyle="1" w:styleId="5F17500B14294D5C9D1B4B832C0261E3">
    <w:name w:val="5F17500B14294D5C9D1B4B832C0261E3"/>
    <w:rsid w:val="004815D7"/>
  </w:style>
  <w:style w:type="paragraph" w:customStyle="1" w:styleId="0E128909EC3B4F0296A7FA7AE8700FC2">
    <w:name w:val="0E128909EC3B4F0296A7FA7AE8700FC2"/>
    <w:rsid w:val="004815D7"/>
  </w:style>
  <w:style w:type="paragraph" w:customStyle="1" w:styleId="A0FBAF52982349DB9BACAD9C6A3F70A5">
    <w:name w:val="A0FBAF52982349DB9BACAD9C6A3F70A5"/>
    <w:rsid w:val="004815D7"/>
  </w:style>
  <w:style w:type="paragraph" w:customStyle="1" w:styleId="C71734CCC6C642BEA644E0F0E2C47C13">
    <w:name w:val="C71734CCC6C642BEA644E0F0E2C47C13"/>
    <w:rsid w:val="004815D7"/>
  </w:style>
  <w:style w:type="paragraph" w:customStyle="1" w:styleId="8789A81BC5E54346A5A72B6DC11A06F8">
    <w:name w:val="8789A81BC5E54346A5A72B6DC11A06F8"/>
    <w:rsid w:val="004815D7"/>
  </w:style>
  <w:style w:type="paragraph" w:customStyle="1" w:styleId="8DA130FF72094B1CAB43008792389AF7">
    <w:name w:val="8DA130FF72094B1CAB43008792389AF7"/>
    <w:rsid w:val="004815D7"/>
  </w:style>
  <w:style w:type="paragraph" w:customStyle="1" w:styleId="5F44C3FC903D4F0A98B4D5A352429E55">
    <w:name w:val="5F44C3FC903D4F0A98B4D5A352429E55"/>
    <w:rsid w:val="004815D7"/>
  </w:style>
  <w:style w:type="paragraph" w:customStyle="1" w:styleId="0C0B240FD62C4E5AA95DA18658EDB42D">
    <w:name w:val="0C0B240FD62C4E5AA95DA18658EDB42D"/>
    <w:rsid w:val="004815D7"/>
  </w:style>
  <w:style w:type="paragraph" w:customStyle="1" w:styleId="C1FD382225354BA0BFE2587106B8C496">
    <w:name w:val="C1FD382225354BA0BFE2587106B8C496"/>
    <w:rsid w:val="004815D7"/>
  </w:style>
  <w:style w:type="paragraph" w:customStyle="1" w:styleId="7ECBCE2675634A559F0C401B2F714FEA">
    <w:name w:val="7ECBCE2675634A559F0C401B2F714FEA"/>
    <w:rsid w:val="004815D7"/>
  </w:style>
  <w:style w:type="paragraph" w:customStyle="1" w:styleId="AF5820E954454B099667A505B03C040D">
    <w:name w:val="AF5820E954454B099667A505B03C040D"/>
    <w:rsid w:val="004815D7"/>
  </w:style>
  <w:style w:type="paragraph" w:customStyle="1" w:styleId="47B0F2911BA246BFB087FF62571C0199">
    <w:name w:val="47B0F2911BA246BFB087FF62571C0199"/>
    <w:rsid w:val="004815D7"/>
  </w:style>
  <w:style w:type="paragraph" w:customStyle="1" w:styleId="B2A7E87B2BFA4214A8E4B550EE2E8BEE">
    <w:name w:val="B2A7E87B2BFA4214A8E4B550EE2E8BEE"/>
    <w:rsid w:val="004815D7"/>
  </w:style>
  <w:style w:type="paragraph" w:customStyle="1" w:styleId="6E4FB9D5543045C28FFB0D6C1DB20C15">
    <w:name w:val="6E4FB9D5543045C28FFB0D6C1DB20C15"/>
    <w:rsid w:val="004815D7"/>
  </w:style>
  <w:style w:type="paragraph" w:customStyle="1" w:styleId="80CA2B6A511A471D9A99E0FD43C34EDB">
    <w:name w:val="80CA2B6A511A471D9A99E0FD43C34EDB"/>
    <w:rsid w:val="004815D7"/>
  </w:style>
  <w:style w:type="paragraph" w:customStyle="1" w:styleId="163C143DE16B4814ADAB11FA2371ADBD">
    <w:name w:val="163C143DE16B4814ADAB11FA2371ADBD"/>
    <w:rsid w:val="004815D7"/>
  </w:style>
  <w:style w:type="paragraph" w:customStyle="1" w:styleId="9AF1817942884566A6803DD2F3B5AD59">
    <w:name w:val="9AF1817942884566A6803DD2F3B5AD59"/>
    <w:rsid w:val="004815D7"/>
  </w:style>
  <w:style w:type="paragraph" w:customStyle="1" w:styleId="D9497897786C4A4E97900187A3390D2B">
    <w:name w:val="D9497897786C4A4E97900187A3390D2B"/>
    <w:rsid w:val="004815D7"/>
  </w:style>
  <w:style w:type="paragraph" w:customStyle="1" w:styleId="6D550DC0DF784052AC4882AB27E88015">
    <w:name w:val="6D550DC0DF784052AC4882AB27E88015"/>
    <w:rsid w:val="004815D7"/>
  </w:style>
  <w:style w:type="paragraph" w:customStyle="1" w:styleId="6E75DD24336C47BF97825BC4F45B2BF3">
    <w:name w:val="6E75DD24336C47BF97825BC4F45B2BF3"/>
    <w:rsid w:val="004815D7"/>
  </w:style>
  <w:style w:type="paragraph" w:customStyle="1" w:styleId="0041489E68104905A355087D8D87E855">
    <w:name w:val="0041489E68104905A355087D8D87E855"/>
    <w:rsid w:val="004815D7"/>
  </w:style>
  <w:style w:type="paragraph" w:customStyle="1" w:styleId="71A71D2E5D694ED1BEBC8744BC3FE9B9">
    <w:name w:val="71A71D2E5D694ED1BEBC8744BC3FE9B9"/>
    <w:rsid w:val="004815D7"/>
  </w:style>
  <w:style w:type="paragraph" w:customStyle="1" w:styleId="F83243C385464409A9BBC900585AA161">
    <w:name w:val="F83243C385464409A9BBC900585AA161"/>
    <w:rsid w:val="004815D7"/>
  </w:style>
  <w:style w:type="paragraph" w:customStyle="1" w:styleId="57E2C3D88582447A9C6CD345FE7E9D44">
    <w:name w:val="57E2C3D88582447A9C6CD345FE7E9D44"/>
    <w:rsid w:val="004815D7"/>
  </w:style>
  <w:style w:type="paragraph" w:customStyle="1" w:styleId="A1FB167E940F442AA9611B3567617EE0">
    <w:name w:val="A1FB167E940F442AA9611B3567617EE0"/>
    <w:rsid w:val="004815D7"/>
  </w:style>
  <w:style w:type="paragraph" w:customStyle="1" w:styleId="6E9B7E31827F4F288D52620B38030245">
    <w:name w:val="6E9B7E31827F4F288D52620B38030245"/>
    <w:rsid w:val="004815D7"/>
  </w:style>
  <w:style w:type="paragraph" w:customStyle="1" w:styleId="A9EF7FE0E1DD48D8AB5C862747B73052">
    <w:name w:val="A9EF7FE0E1DD48D8AB5C862747B73052"/>
    <w:rsid w:val="004815D7"/>
  </w:style>
  <w:style w:type="paragraph" w:customStyle="1" w:styleId="9E81666E6FCC4B80ADD76BB1489D68B9">
    <w:name w:val="9E81666E6FCC4B80ADD76BB1489D68B9"/>
    <w:rsid w:val="004815D7"/>
  </w:style>
  <w:style w:type="paragraph" w:customStyle="1" w:styleId="70392A00267846069CE473BEC2417AED">
    <w:name w:val="70392A00267846069CE473BEC2417AED"/>
    <w:rsid w:val="004815D7"/>
  </w:style>
  <w:style w:type="paragraph" w:customStyle="1" w:styleId="037B2F70F44F42E3818B8F4B85899AAB">
    <w:name w:val="037B2F70F44F42E3818B8F4B85899AAB"/>
    <w:rsid w:val="004815D7"/>
  </w:style>
  <w:style w:type="paragraph" w:customStyle="1" w:styleId="450EBDF6F6A64029819EF0A76AE50B86">
    <w:name w:val="450EBDF6F6A64029819EF0A76AE50B86"/>
    <w:rsid w:val="004815D7"/>
  </w:style>
  <w:style w:type="paragraph" w:customStyle="1" w:styleId="7FC323B68FD8455EB8CFDADC99B491DD">
    <w:name w:val="7FC323B68FD8455EB8CFDADC99B491DD"/>
    <w:rsid w:val="004815D7"/>
  </w:style>
  <w:style w:type="paragraph" w:customStyle="1" w:styleId="748704CEDD3E4935B2DB4612A8CFAFD4">
    <w:name w:val="748704CEDD3E4935B2DB4612A8CFAFD4"/>
    <w:rsid w:val="004815D7"/>
  </w:style>
  <w:style w:type="paragraph" w:customStyle="1" w:styleId="1E428F098BE041F193B224DD48172E0E">
    <w:name w:val="1E428F098BE041F193B224DD48172E0E"/>
    <w:rsid w:val="004815D7"/>
  </w:style>
  <w:style w:type="paragraph" w:customStyle="1" w:styleId="6DD641DE431D41B6A90AC43F8EF0FD3F">
    <w:name w:val="6DD641DE431D41B6A90AC43F8EF0FD3F"/>
    <w:rsid w:val="004815D7"/>
  </w:style>
  <w:style w:type="paragraph" w:customStyle="1" w:styleId="2520CA24223F4FB59ABA03A4C39B7F98">
    <w:name w:val="2520CA24223F4FB59ABA03A4C39B7F98"/>
    <w:rsid w:val="004815D7"/>
  </w:style>
  <w:style w:type="paragraph" w:customStyle="1" w:styleId="9C8B789878D04B0F93824F8F3CB055E9">
    <w:name w:val="9C8B789878D04B0F93824F8F3CB055E9"/>
    <w:rsid w:val="004815D7"/>
  </w:style>
  <w:style w:type="paragraph" w:customStyle="1" w:styleId="63ECE09A9B8744949A4ECA302E07F966">
    <w:name w:val="63ECE09A9B8744949A4ECA302E07F966"/>
    <w:rsid w:val="004815D7"/>
  </w:style>
  <w:style w:type="paragraph" w:customStyle="1" w:styleId="B43D991EE94C415C8E0B875CF5000E58">
    <w:name w:val="B43D991EE94C415C8E0B875CF5000E58"/>
    <w:rsid w:val="004815D7"/>
  </w:style>
  <w:style w:type="paragraph" w:customStyle="1" w:styleId="A56FE4FEADF84E08A62BF1078F4A34DA">
    <w:name w:val="A56FE4FEADF84E08A62BF1078F4A34DA"/>
    <w:rsid w:val="004815D7"/>
  </w:style>
  <w:style w:type="paragraph" w:customStyle="1" w:styleId="CC76C84AA7114D8FB7E9FE9E8E7CB4B9">
    <w:name w:val="CC76C84AA7114D8FB7E9FE9E8E7CB4B9"/>
    <w:rsid w:val="004815D7"/>
  </w:style>
  <w:style w:type="paragraph" w:customStyle="1" w:styleId="FA01BCE1CD3E4500A961D001AD629B37">
    <w:name w:val="FA01BCE1CD3E4500A961D001AD629B37"/>
    <w:rsid w:val="004815D7"/>
  </w:style>
  <w:style w:type="paragraph" w:customStyle="1" w:styleId="F434BF6F74974C57920E27E49F014399">
    <w:name w:val="F434BF6F74974C57920E27E49F014399"/>
    <w:rsid w:val="004815D7"/>
  </w:style>
  <w:style w:type="paragraph" w:customStyle="1" w:styleId="F35A78F78A16405AA24A62D6258A0F57">
    <w:name w:val="F35A78F78A16405AA24A62D6258A0F57"/>
    <w:rsid w:val="004815D7"/>
  </w:style>
  <w:style w:type="paragraph" w:customStyle="1" w:styleId="350A8C97C6964F9FA0E1A375324BC801">
    <w:name w:val="350A8C97C6964F9FA0E1A375324BC801"/>
    <w:rsid w:val="004815D7"/>
  </w:style>
  <w:style w:type="paragraph" w:customStyle="1" w:styleId="9E7A45CAB5014695BE57E93B22F9FEF2">
    <w:name w:val="9E7A45CAB5014695BE57E93B22F9FEF2"/>
    <w:rsid w:val="004815D7"/>
  </w:style>
  <w:style w:type="paragraph" w:customStyle="1" w:styleId="D023D16D5CA74D01B28B91021511FD06">
    <w:name w:val="D023D16D5CA74D01B28B91021511FD06"/>
    <w:rsid w:val="004815D7"/>
  </w:style>
  <w:style w:type="paragraph" w:customStyle="1" w:styleId="31FB97876FA74F68BF6B1058E1A4F0F7">
    <w:name w:val="31FB97876FA74F68BF6B1058E1A4F0F7"/>
    <w:rsid w:val="004815D7"/>
  </w:style>
  <w:style w:type="paragraph" w:customStyle="1" w:styleId="55531E780B754D4CBFBA6599F6F2EAFE">
    <w:name w:val="55531E780B754D4CBFBA6599F6F2EAFE"/>
    <w:rsid w:val="004815D7"/>
  </w:style>
  <w:style w:type="paragraph" w:customStyle="1" w:styleId="49D4B268198C43C7B8CD7B26AB61BA4B">
    <w:name w:val="49D4B268198C43C7B8CD7B26AB61BA4B"/>
    <w:rsid w:val="004815D7"/>
  </w:style>
  <w:style w:type="paragraph" w:customStyle="1" w:styleId="8995BFD50FB6458C810A690D7A45C103">
    <w:name w:val="8995BFD50FB6458C810A690D7A45C103"/>
    <w:rsid w:val="004815D7"/>
  </w:style>
  <w:style w:type="paragraph" w:customStyle="1" w:styleId="9AE0EF9E98DF4854B996AD5D50F57E81">
    <w:name w:val="9AE0EF9E98DF4854B996AD5D50F57E81"/>
    <w:rsid w:val="004815D7"/>
  </w:style>
  <w:style w:type="paragraph" w:customStyle="1" w:styleId="8DF9F8A7548B4D0ABB4817CB5EB66F5E">
    <w:name w:val="8DF9F8A7548B4D0ABB4817CB5EB66F5E"/>
    <w:rsid w:val="004815D7"/>
  </w:style>
  <w:style w:type="paragraph" w:customStyle="1" w:styleId="065EDF6A4CC44C1598235A162140C97C">
    <w:name w:val="065EDF6A4CC44C1598235A162140C97C"/>
    <w:rsid w:val="004815D7"/>
  </w:style>
  <w:style w:type="paragraph" w:customStyle="1" w:styleId="0BDE147B4AC14978ACD542D102836CC5">
    <w:name w:val="0BDE147B4AC14978ACD542D102836CC5"/>
    <w:rsid w:val="004815D7"/>
  </w:style>
  <w:style w:type="paragraph" w:customStyle="1" w:styleId="637C3DEE73A34486A1F961678FBFB1A0">
    <w:name w:val="637C3DEE73A34486A1F961678FBFB1A0"/>
    <w:rsid w:val="004815D7"/>
  </w:style>
  <w:style w:type="paragraph" w:customStyle="1" w:styleId="E1E19FC43ECA4F75BE7D495566424CFD">
    <w:name w:val="E1E19FC43ECA4F75BE7D495566424CFD"/>
    <w:rsid w:val="004815D7"/>
  </w:style>
  <w:style w:type="paragraph" w:customStyle="1" w:styleId="42D33C6A737D43E59D580EFB2B4F86CE">
    <w:name w:val="42D33C6A737D43E59D580EFB2B4F86CE"/>
    <w:rsid w:val="004815D7"/>
  </w:style>
  <w:style w:type="paragraph" w:customStyle="1" w:styleId="064D45BE47274A9FB795168FF8C5150E">
    <w:name w:val="064D45BE47274A9FB795168FF8C5150E"/>
    <w:rsid w:val="004815D7"/>
  </w:style>
  <w:style w:type="paragraph" w:customStyle="1" w:styleId="68AE5CA9445140C0BE291EC98A4F503A">
    <w:name w:val="68AE5CA9445140C0BE291EC98A4F503A"/>
    <w:rsid w:val="004815D7"/>
  </w:style>
  <w:style w:type="paragraph" w:customStyle="1" w:styleId="923706C83DB7484DB55E3C1E60B0DCF7">
    <w:name w:val="923706C83DB7484DB55E3C1E60B0DCF7"/>
    <w:rsid w:val="004815D7"/>
  </w:style>
  <w:style w:type="paragraph" w:customStyle="1" w:styleId="DD198406157C4BFE95A46BE48ED1AFCB">
    <w:name w:val="DD198406157C4BFE95A46BE48ED1AFCB"/>
    <w:rsid w:val="004815D7"/>
  </w:style>
  <w:style w:type="paragraph" w:customStyle="1" w:styleId="CF671597B24F49F7A8D43A6CA7401FC7">
    <w:name w:val="CF671597B24F49F7A8D43A6CA7401FC7"/>
    <w:rsid w:val="004815D7"/>
  </w:style>
  <w:style w:type="paragraph" w:customStyle="1" w:styleId="50E82EB63022419DAD60667616F6B04627">
    <w:name w:val="50E82EB63022419DAD60667616F6B046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7">
    <w:name w:val="7960B65AF69D4F01B9D996FD2AF6A15B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7">
    <w:name w:val="4C027C6739FC49E48772A7798ABFEDFE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7">
    <w:name w:val="058B15568F7347D7BF47B9AB70677D00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7">
    <w:name w:val="3A64005A6152472ABB452F935B2C5EDD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7">
    <w:name w:val="A0FFF6F0BB0A4017A0A42A004249C7BE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7">
    <w:name w:val="5787679C81E0427AA739733067116200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7">
    <w:name w:val="1A2ACACEB6084137A539D80F56675086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7">
    <w:name w:val="F6CAE491466240A19CD7C3DE7B1432BE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7">
    <w:name w:val="69ECA40F6A884ED4AEE30D49B9B86A10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7">
    <w:name w:val="13A84DB988C64FB7A1F050685E79D2BD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7">
    <w:name w:val="C9F9A01DCEA3428686015C58AC87E122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7">
    <w:name w:val="F04793D5681341968B06BAB44F0BDD95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7">
    <w:name w:val="2F49DD0C689C4AAAB57720E24AA8187F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7">
    <w:name w:val="EBF6CEC358A54ABDACC6048F32EC6A3F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7">
    <w:name w:val="8B783DC96EA54F2298EA47C0D8F50800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7">
    <w:name w:val="BF92697BBCAE4126BA2D4A608D1E075D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7">
    <w:name w:val="4AAE34D1F5584F2D91F5A6C492257027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7">
    <w:name w:val="165D58E23BF84B399E3518E8574E0A9B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7">
    <w:name w:val="9C8929DF0F614FC8B5A3792808852EDD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7">
    <w:name w:val="AD5992751BB14948A2F72197EA932D7C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7">
    <w:name w:val="361D618F1C4A433F9CCB11BB90B51BD8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7">
    <w:name w:val="CE690E1751274974A681E16C7AA70E86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7">
    <w:name w:val="2219A297AB61493BA0E3133E4B28F44B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7">
    <w:name w:val="B7E118EACCFA4C4FA6427C9783F305E5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7">
    <w:name w:val="5685D6046FA04AB6BCA65DA9FA671205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7">
    <w:name w:val="33FE1C318D4A4BE38DABF04672561FFD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7">
    <w:name w:val="47604F4B4A4644598D43434F5FF486D4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7">
    <w:name w:val="E9B223E0656947DFADB80163698A6244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7">
    <w:name w:val="CB3A7CD741274A64B5C43FF8E703062F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7">
    <w:name w:val="4DA2AC87CEFF4340A68840A4A15398D1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7">
    <w:name w:val="B2598CFD63074A4CB923FD84BE3480F6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7">
    <w:name w:val="0EC53D4300114AE7A22E414A79E5079D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7">
    <w:name w:val="B57E20CE7D994463A3E16CEB1D9906F3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7">
    <w:name w:val="87E85CAFCB054D7E9F2A15D8634F0FB7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7">
    <w:name w:val="00CF15DC1468477D9FDBCE12BBB7B0EC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7">
    <w:name w:val="5BA885C4DA9E4F2A9F8DDE16FD59E15B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7">
    <w:name w:val="D894BC6A1AEA47BD88611ADA16C1A250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7">
    <w:name w:val="670A41D9852441DB90BA5EC1C36CF353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7">
    <w:name w:val="B545B3AD1A774AD5AC55DD0075A7BDF6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7">
    <w:name w:val="35829391BECF4496B2D0976E5C3942AA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7">
    <w:name w:val="FEE2CB51C3C54B308A1ED92A063254FE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7">
    <w:name w:val="E34AB947625C4ED9AE46F005A8BC0B9F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7">
    <w:name w:val="7537312BCAF145A5A044A42ED4B4AE01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27">
    <w:name w:val="6C183066202242F99200843354CF274F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7">
    <w:name w:val="6BF07D20A48448E9A2B896872D7EA7E1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198406157C4BFE95A46BE48ED1AFCB1">
    <w:name w:val="DD198406157C4BFE95A46BE48ED1AFCB1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240A242973494F9459D41A3905F24218">
    <w:name w:val="5C240A242973494F9459D41A3905F2421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18">
    <w:name w:val="35A30AC8485C40C891AFAE2AF1C8489A1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18">
    <w:name w:val="9BAC49E5D8EE420BA7CF47FE8D1D9D361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18">
    <w:name w:val="EC89789BAF344385B35D190F82A7FD9B1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796983F9C346FD980F22AF907002613">
    <w:name w:val="CB796983F9C346FD980F22AF907002613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4A731932484C3FAE2EF4C38BF2E1DB3">
    <w:name w:val="C24A731932484C3FAE2EF4C38BF2E1DB3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BBEBCF4AE043FC8F5CDCED01A64B671">
    <w:name w:val="9BBBEBCF4AE043FC8F5CDCED01A64B671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124FFF89AE44458A882D841598C2BF31">
    <w:name w:val="F124FFF89AE44458A882D841598C2BF31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671597B24F49F7A8D43A6CA7401FC71">
    <w:name w:val="CF671597B24F49F7A8D43A6CA7401FC71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D41A1F03E54518905840CE9F2B92FB">
    <w:name w:val="50D41A1F03E54518905840CE9F2B92FB"/>
    <w:rsid w:val="004815D7"/>
  </w:style>
  <w:style w:type="paragraph" w:customStyle="1" w:styleId="0BC3EB1DD8404499B9A2D33DCB122B14">
    <w:name w:val="0BC3EB1DD8404499B9A2D33DCB122B14"/>
    <w:rsid w:val="004815D7"/>
  </w:style>
  <w:style w:type="paragraph" w:customStyle="1" w:styleId="C6E09802B44146D889C0D7A05F0C9258">
    <w:name w:val="C6E09802B44146D889C0D7A05F0C9258"/>
    <w:rsid w:val="004815D7"/>
  </w:style>
  <w:style w:type="paragraph" w:customStyle="1" w:styleId="0AC613F905C8498A97F7E8541164BFD1">
    <w:name w:val="0AC613F905C8498A97F7E8541164BFD1"/>
    <w:rsid w:val="004815D7"/>
  </w:style>
  <w:style w:type="paragraph" w:customStyle="1" w:styleId="50E82EB63022419DAD60667616F6B04628">
    <w:name w:val="50E82EB63022419DAD60667616F6B046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8">
    <w:name w:val="7960B65AF69D4F01B9D996FD2AF6A15B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8">
    <w:name w:val="4C027C6739FC49E48772A7798ABFEDFE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8">
    <w:name w:val="058B15568F7347D7BF47B9AB70677D00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8">
    <w:name w:val="3A64005A6152472ABB452F935B2C5EDD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8">
    <w:name w:val="A0FFF6F0BB0A4017A0A42A004249C7BE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8">
    <w:name w:val="5787679C81E0427AA739733067116200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8">
    <w:name w:val="1A2ACACEB6084137A539D80F56675086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8">
    <w:name w:val="F6CAE491466240A19CD7C3DE7B1432BE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8">
    <w:name w:val="69ECA40F6A884ED4AEE30D49B9B86A10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8">
    <w:name w:val="13A84DB988C64FB7A1F050685E79D2BD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8">
    <w:name w:val="C9F9A01DCEA3428686015C58AC87E122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8">
    <w:name w:val="F04793D5681341968B06BAB44F0BDD95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8">
    <w:name w:val="2F49DD0C689C4AAAB57720E24AA8187F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8">
    <w:name w:val="EBF6CEC358A54ABDACC6048F32EC6A3F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8">
    <w:name w:val="8B783DC96EA54F2298EA47C0D8F50800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8">
    <w:name w:val="BF92697BBCAE4126BA2D4A608D1E075D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8">
    <w:name w:val="4AAE34D1F5584F2D91F5A6C492257027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8">
    <w:name w:val="165D58E23BF84B399E3518E8574E0A9B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8">
    <w:name w:val="9C8929DF0F614FC8B5A3792808852EDD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8">
    <w:name w:val="AD5992751BB14948A2F72197EA932D7C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8">
    <w:name w:val="361D618F1C4A433F9CCB11BB90B51BD8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8">
    <w:name w:val="CE690E1751274974A681E16C7AA70E86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8">
    <w:name w:val="2219A297AB61493BA0E3133E4B28F44B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8">
    <w:name w:val="B7E118EACCFA4C4FA6427C9783F305E5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8">
    <w:name w:val="5685D6046FA04AB6BCA65DA9FA671205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8">
    <w:name w:val="33FE1C318D4A4BE38DABF04672561FFD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8">
    <w:name w:val="47604F4B4A4644598D43434F5FF486D4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8">
    <w:name w:val="E9B223E0656947DFADB80163698A6244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8">
    <w:name w:val="CB3A7CD741274A64B5C43FF8E703062F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8">
    <w:name w:val="4DA2AC87CEFF4340A68840A4A15398D1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8">
    <w:name w:val="B2598CFD63074A4CB923FD84BE3480F6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8">
    <w:name w:val="0EC53D4300114AE7A22E414A79E5079D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8">
    <w:name w:val="B57E20CE7D994463A3E16CEB1D9906F3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8">
    <w:name w:val="87E85CAFCB054D7E9F2A15D8634F0FB7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8">
    <w:name w:val="00CF15DC1468477D9FDBCE12BBB7B0EC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8">
    <w:name w:val="5BA885C4DA9E4F2A9F8DDE16FD59E15B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8">
    <w:name w:val="D894BC6A1AEA47BD88611ADA16C1A250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8">
    <w:name w:val="670A41D9852441DB90BA5EC1C36CF353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8">
    <w:name w:val="B545B3AD1A774AD5AC55DD0075A7BDF6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8">
    <w:name w:val="35829391BECF4496B2D0976E5C3942AA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8">
    <w:name w:val="FEE2CB51C3C54B308A1ED92A063254FE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8">
    <w:name w:val="E34AB947625C4ED9AE46F005A8BC0B9F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8">
    <w:name w:val="7537312BCAF145A5A044A42ED4B4AE01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28">
    <w:name w:val="6C183066202242F99200843354CF274F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8">
    <w:name w:val="6BF07D20A48448E9A2B896872D7EA7E1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198406157C4BFE95A46BE48ED1AFCB2">
    <w:name w:val="DD198406157C4BFE95A46BE48ED1AFCB2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19">
    <w:name w:val="35A30AC8485C40C891AFAE2AF1C8489A19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19">
    <w:name w:val="9BAC49E5D8EE420BA7CF47FE8D1D9D3619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19">
    <w:name w:val="EC89789BAF344385B35D190F82A7FD9B19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796983F9C346FD980F22AF907002614">
    <w:name w:val="CB796983F9C346FD980F22AF907002614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4A731932484C3FAE2EF4C38BF2E1DB4">
    <w:name w:val="C24A731932484C3FAE2EF4C38BF2E1DB4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BBEBCF4AE043FC8F5CDCED01A64B672">
    <w:name w:val="9BBBEBCF4AE043FC8F5CDCED01A64B672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124FFF89AE44458A882D841598C2BF32">
    <w:name w:val="F124FFF89AE44458A882D841598C2BF32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AC613F905C8498A97F7E8541164BFD11">
    <w:name w:val="0AC613F905C8498A97F7E8541164BFD11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BC3EB1DD8404499B9A2D33DCB122B141">
    <w:name w:val="0BC3EB1DD8404499B9A2D33DCB122B141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E09802B44146D889C0D7A05F0C92581">
    <w:name w:val="C6E09802B44146D889C0D7A05F0C92581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55A09FD24A4B1AB2FFCF5081890999">
    <w:name w:val="A455A09FD24A4B1AB2FFCF5081890999"/>
    <w:rsid w:val="007F3087"/>
  </w:style>
  <w:style w:type="paragraph" w:customStyle="1" w:styleId="0F155F0071F34FA58AA9280936431C7B">
    <w:name w:val="0F155F0071F34FA58AA9280936431C7B"/>
    <w:rsid w:val="007F3087"/>
  </w:style>
  <w:style w:type="paragraph" w:customStyle="1" w:styleId="23175E7CC6E949489924914DA4390F3B">
    <w:name w:val="23175E7CC6E949489924914DA4390F3B"/>
    <w:rsid w:val="007F3087"/>
  </w:style>
  <w:style w:type="paragraph" w:customStyle="1" w:styleId="FBA699BC626840CE84CAB4F6AA2D6824">
    <w:name w:val="FBA699BC626840CE84CAB4F6AA2D6824"/>
    <w:rsid w:val="007F3087"/>
  </w:style>
  <w:style w:type="paragraph" w:customStyle="1" w:styleId="BB6A10908F0D4F75A1492D0666A0B7B0">
    <w:name w:val="BB6A10908F0D4F75A1492D0666A0B7B0"/>
    <w:rsid w:val="007F3087"/>
  </w:style>
  <w:style w:type="paragraph" w:customStyle="1" w:styleId="50E82EB63022419DAD60667616F6B04629">
    <w:name w:val="50E82EB63022419DAD60667616F6B046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9">
    <w:name w:val="7960B65AF69D4F01B9D996FD2AF6A15B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9">
    <w:name w:val="4C027C6739FC49E48772A7798ABFEDFE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9">
    <w:name w:val="058B15568F7347D7BF47B9AB70677D00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9">
    <w:name w:val="3A64005A6152472ABB452F935B2C5EDD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9">
    <w:name w:val="A0FFF6F0BB0A4017A0A42A004249C7BE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9">
    <w:name w:val="5787679C81E0427AA739733067116200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9">
    <w:name w:val="1A2ACACEB6084137A539D80F56675086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9">
    <w:name w:val="F6CAE491466240A19CD7C3DE7B1432BE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9">
    <w:name w:val="69ECA40F6A884ED4AEE30D49B9B86A10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9">
    <w:name w:val="13A84DB988C64FB7A1F050685E79D2BD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9">
    <w:name w:val="C9F9A01DCEA3428686015C58AC87E122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9">
    <w:name w:val="F04793D5681341968B06BAB44F0BDD95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9">
    <w:name w:val="2F49DD0C689C4AAAB57720E24AA8187F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9">
    <w:name w:val="EBF6CEC358A54ABDACC6048F32EC6A3F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9">
    <w:name w:val="8B783DC96EA54F2298EA47C0D8F50800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9">
    <w:name w:val="BF92697BBCAE4126BA2D4A608D1E075D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9">
    <w:name w:val="4AAE34D1F5584F2D91F5A6C492257027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9">
    <w:name w:val="165D58E23BF84B399E3518E8574E0A9B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9">
    <w:name w:val="9C8929DF0F614FC8B5A3792808852EDD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9">
    <w:name w:val="AD5992751BB14948A2F72197EA932D7C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9">
    <w:name w:val="361D618F1C4A433F9CCB11BB90B51BD8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9">
    <w:name w:val="CE690E1751274974A681E16C7AA70E86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9">
    <w:name w:val="2219A297AB61493BA0E3133E4B28F44B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9">
    <w:name w:val="B7E118EACCFA4C4FA6427C9783F305E5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9">
    <w:name w:val="5685D6046FA04AB6BCA65DA9FA671205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9">
    <w:name w:val="33FE1C318D4A4BE38DABF04672561FFD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9">
    <w:name w:val="47604F4B4A4644598D43434F5FF486D4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9">
    <w:name w:val="E9B223E0656947DFADB80163698A6244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9">
    <w:name w:val="CB3A7CD741274A64B5C43FF8E703062F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9">
    <w:name w:val="4DA2AC87CEFF4340A68840A4A15398D1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9">
    <w:name w:val="B2598CFD63074A4CB923FD84BE3480F6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9">
    <w:name w:val="0EC53D4300114AE7A22E414A79E5079D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9">
    <w:name w:val="B57E20CE7D994463A3E16CEB1D9906F3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9">
    <w:name w:val="87E85CAFCB054D7E9F2A15D8634F0FB7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9">
    <w:name w:val="00CF15DC1468477D9FDBCE12BBB7B0EC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9">
    <w:name w:val="5BA885C4DA9E4F2A9F8DDE16FD59E15B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9">
    <w:name w:val="D894BC6A1AEA47BD88611ADA16C1A250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9">
    <w:name w:val="670A41D9852441DB90BA5EC1C36CF353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9">
    <w:name w:val="B545B3AD1A774AD5AC55DD0075A7BDF6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9">
    <w:name w:val="35829391BECF4496B2D0976E5C3942AA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9">
    <w:name w:val="FEE2CB51C3C54B308A1ED92A063254FE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9">
    <w:name w:val="E34AB947625C4ED9AE46F005A8BC0B9F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9">
    <w:name w:val="7537312BCAF145A5A044A42ED4B4AE01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29">
    <w:name w:val="6C183066202242F99200843354CF274F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9">
    <w:name w:val="6BF07D20A48448E9A2B896872D7EA7E1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55A09FD24A4B1AB2FFCF50818909991">
    <w:name w:val="A455A09FD24A4B1AB2FFCF50818909991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155F0071F34FA58AA9280936431C7B1">
    <w:name w:val="0F155F0071F34FA58AA9280936431C7B1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3175E7CC6E949489924914DA4390F3B1">
    <w:name w:val="23175E7CC6E949489924914DA4390F3B1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BA699BC626840CE84CAB4F6AA2D68241">
    <w:name w:val="FBA699BC626840CE84CAB4F6AA2D68241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6A10908F0D4F75A1492D0666A0B7B01">
    <w:name w:val="BB6A10908F0D4F75A1492D0666A0B7B01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198406157C4BFE95A46BE48ED1AFCB3">
    <w:name w:val="DD198406157C4BFE95A46BE48ED1AFCB3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20">
    <w:name w:val="35A30AC8485C40C891AFAE2AF1C8489A2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20">
    <w:name w:val="9BAC49E5D8EE420BA7CF47FE8D1D9D362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20">
    <w:name w:val="EC89789BAF344385B35D190F82A7FD9B2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796983F9C346FD980F22AF907002615">
    <w:name w:val="CB796983F9C346FD980F22AF907002615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4A731932484C3FAE2EF4C38BF2E1DB5">
    <w:name w:val="C24A731932484C3FAE2EF4C38BF2E1DB5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BBEBCF4AE043FC8F5CDCED01A64B673">
    <w:name w:val="9BBBEBCF4AE043FC8F5CDCED01A64B673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04637A18AE469F8A223D1CAE2FC68A">
    <w:name w:val="4304637A18AE469F8A223D1CAE2FC68A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FE9AA0D76BF4D25AE8BCC346D932C6E">
    <w:name w:val="AFE9AA0D76BF4D25AE8BCC346D932C6E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5FD88E7F5444519340A3FDC6B815A0">
    <w:name w:val="285FD88E7F5444519340A3FDC6B815A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8D3BD333E224D58A098913526366AB2">
    <w:name w:val="38D3BD333E224D58A098913526366AB2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30">
    <w:name w:val="50E82EB63022419DAD60667616F6B046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30">
    <w:name w:val="7960B65AF69D4F01B9D996FD2AF6A15B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30">
    <w:name w:val="4C027C6739FC49E48772A7798ABFEDFE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30">
    <w:name w:val="058B15568F7347D7BF47B9AB70677D00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30">
    <w:name w:val="3A64005A6152472ABB452F935B2C5EDD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30">
    <w:name w:val="A0FFF6F0BB0A4017A0A42A004249C7BE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30">
    <w:name w:val="5787679C81E0427AA739733067116200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30">
    <w:name w:val="1A2ACACEB6084137A539D80F56675086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30">
    <w:name w:val="F6CAE491466240A19CD7C3DE7B1432BE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30">
    <w:name w:val="69ECA40F6A884ED4AEE30D49B9B86A10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30">
    <w:name w:val="13A84DB988C64FB7A1F050685E79D2BD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30">
    <w:name w:val="C9F9A01DCEA3428686015C58AC87E122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30">
    <w:name w:val="F04793D5681341968B06BAB44F0BDD95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30">
    <w:name w:val="2F49DD0C689C4AAAB57720E24AA8187F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30">
    <w:name w:val="EBF6CEC358A54ABDACC6048F32EC6A3F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30">
    <w:name w:val="8B783DC96EA54F2298EA47C0D8F50800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30">
    <w:name w:val="BF92697BBCAE4126BA2D4A608D1E075D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30">
    <w:name w:val="4AAE34D1F5584F2D91F5A6C492257027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30">
    <w:name w:val="165D58E23BF84B399E3518E8574E0A9B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30">
    <w:name w:val="9C8929DF0F614FC8B5A3792808852EDD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30">
    <w:name w:val="AD5992751BB14948A2F72197EA932D7C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30">
    <w:name w:val="361D618F1C4A433F9CCB11BB90B51BD8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30">
    <w:name w:val="CE690E1751274974A681E16C7AA70E86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30">
    <w:name w:val="2219A297AB61493BA0E3133E4B28F44B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30">
    <w:name w:val="B7E118EACCFA4C4FA6427C9783F305E5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30">
    <w:name w:val="5685D6046FA04AB6BCA65DA9FA671205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30">
    <w:name w:val="33FE1C318D4A4BE38DABF04672561FFD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30">
    <w:name w:val="47604F4B4A4644598D43434F5FF486D4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30">
    <w:name w:val="E9B223E0656947DFADB80163698A6244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30">
    <w:name w:val="CB3A7CD741274A64B5C43FF8E703062F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30">
    <w:name w:val="4DA2AC87CEFF4340A68840A4A15398D1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30">
    <w:name w:val="B2598CFD63074A4CB923FD84BE3480F6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30">
    <w:name w:val="0EC53D4300114AE7A22E414A79E5079D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30">
    <w:name w:val="B57E20CE7D994463A3E16CEB1D9906F3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30">
    <w:name w:val="87E85CAFCB054D7E9F2A15D8634F0FB7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30">
    <w:name w:val="00CF15DC1468477D9FDBCE12BBB7B0EC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30">
    <w:name w:val="5BA885C4DA9E4F2A9F8DDE16FD59E15B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30">
    <w:name w:val="D894BC6A1AEA47BD88611ADA16C1A250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30">
    <w:name w:val="670A41D9852441DB90BA5EC1C36CF353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30">
    <w:name w:val="B545B3AD1A774AD5AC55DD0075A7BDF6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30">
    <w:name w:val="35829391BECF4496B2D0976E5C3942AA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30">
    <w:name w:val="FEE2CB51C3C54B308A1ED92A063254FE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30">
    <w:name w:val="E34AB947625C4ED9AE46F005A8BC0B9F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30">
    <w:name w:val="7537312BCAF145A5A044A42ED4B4AE01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30">
    <w:name w:val="6C183066202242F99200843354CF274F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30">
    <w:name w:val="6BF07D20A48448E9A2B896872D7EA7E1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55A09FD24A4B1AB2FFCF50818909992">
    <w:name w:val="A455A09FD24A4B1AB2FFCF50818909992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155F0071F34FA58AA9280936431C7B2">
    <w:name w:val="0F155F0071F34FA58AA9280936431C7B2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3175E7CC6E949489924914DA4390F3B2">
    <w:name w:val="23175E7CC6E949489924914DA4390F3B2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BA699BC626840CE84CAB4F6AA2D68242">
    <w:name w:val="FBA699BC626840CE84CAB4F6AA2D68242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6A10908F0D4F75A1492D0666A0B7B02">
    <w:name w:val="BB6A10908F0D4F75A1492D0666A0B7B02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198406157C4BFE95A46BE48ED1AFCB4">
    <w:name w:val="DD198406157C4BFE95A46BE48ED1AFCB4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21">
    <w:name w:val="35A30AC8485C40C891AFAE2AF1C8489A21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21">
    <w:name w:val="9BAC49E5D8EE420BA7CF47FE8D1D9D3621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21">
    <w:name w:val="EC89789BAF344385B35D190F82A7FD9B21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796983F9C346FD980F22AF907002616">
    <w:name w:val="CB796983F9C346FD980F22AF907002616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4A731932484C3FAE2EF4C38BF2E1DB6">
    <w:name w:val="C24A731932484C3FAE2EF4C38BF2E1DB6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BBEBCF4AE043FC8F5CDCED01A64B674">
    <w:name w:val="9BBBEBCF4AE043FC8F5CDCED01A64B674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04637A18AE469F8A223D1CAE2FC68A1">
    <w:name w:val="4304637A18AE469F8A223D1CAE2FC68A1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FE9AA0D76BF4D25AE8BCC346D932C6E1">
    <w:name w:val="AFE9AA0D76BF4D25AE8BCC346D932C6E1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5FD88E7F5444519340A3FDC6B815A01">
    <w:name w:val="285FD88E7F5444519340A3FDC6B815A01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8D3BD333E224D58A098913526366AB21">
    <w:name w:val="38D3BD333E224D58A098913526366AB21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31">
    <w:name w:val="50E82EB63022419DAD60667616F6B046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31">
    <w:name w:val="7960B65AF69D4F01B9D996FD2AF6A15B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31">
    <w:name w:val="4C027C6739FC49E48772A7798ABFEDFE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31">
    <w:name w:val="058B15568F7347D7BF47B9AB70677D00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31">
    <w:name w:val="3A64005A6152472ABB452F935B2C5EDD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31">
    <w:name w:val="A0FFF6F0BB0A4017A0A42A004249C7BE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31">
    <w:name w:val="5787679C81E0427AA739733067116200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31">
    <w:name w:val="1A2ACACEB6084137A539D80F56675086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31">
    <w:name w:val="F6CAE491466240A19CD7C3DE7B1432BE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31">
    <w:name w:val="69ECA40F6A884ED4AEE30D49B9B86A10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31">
    <w:name w:val="13A84DB988C64FB7A1F050685E79D2BD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31">
    <w:name w:val="C9F9A01DCEA3428686015C58AC87E122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31">
    <w:name w:val="F04793D5681341968B06BAB44F0BDD95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31">
    <w:name w:val="2F49DD0C689C4AAAB57720E24AA8187F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31">
    <w:name w:val="EBF6CEC358A54ABDACC6048F32EC6A3F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31">
    <w:name w:val="8B783DC96EA54F2298EA47C0D8F50800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31">
    <w:name w:val="BF92697BBCAE4126BA2D4A608D1E075D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31">
    <w:name w:val="4AAE34D1F5584F2D91F5A6C492257027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31">
    <w:name w:val="165D58E23BF84B399E3518E8574E0A9B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31">
    <w:name w:val="9C8929DF0F614FC8B5A3792808852EDD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31">
    <w:name w:val="AD5992751BB14948A2F72197EA932D7C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31">
    <w:name w:val="361D618F1C4A433F9CCB11BB90B51BD8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31">
    <w:name w:val="CE690E1751274974A681E16C7AA70E86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31">
    <w:name w:val="2219A297AB61493BA0E3133E4B28F44B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31">
    <w:name w:val="B7E118EACCFA4C4FA6427C9783F305E5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31">
    <w:name w:val="5685D6046FA04AB6BCA65DA9FA671205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31">
    <w:name w:val="33FE1C318D4A4BE38DABF04672561FFD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31">
    <w:name w:val="47604F4B4A4644598D43434F5FF486D4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31">
    <w:name w:val="E9B223E0656947DFADB80163698A6244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31">
    <w:name w:val="CB3A7CD741274A64B5C43FF8E703062F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31">
    <w:name w:val="4DA2AC87CEFF4340A68840A4A15398D1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31">
    <w:name w:val="B2598CFD63074A4CB923FD84BE3480F6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31">
    <w:name w:val="0EC53D4300114AE7A22E414A79E5079D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31">
    <w:name w:val="B57E20CE7D994463A3E16CEB1D9906F3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31">
    <w:name w:val="87E85CAFCB054D7E9F2A15D8634F0FB7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31">
    <w:name w:val="00CF15DC1468477D9FDBCE12BBB7B0EC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31">
    <w:name w:val="5BA885C4DA9E4F2A9F8DDE16FD59E15B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31">
    <w:name w:val="D894BC6A1AEA47BD88611ADA16C1A250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31">
    <w:name w:val="670A41D9852441DB90BA5EC1C36CF353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31">
    <w:name w:val="B545B3AD1A774AD5AC55DD0075A7BDF6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31">
    <w:name w:val="35829391BECF4496B2D0976E5C3942AA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31">
    <w:name w:val="FEE2CB51C3C54B308A1ED92A063254FE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31">
    <w:name w:val="E34AB947625C4ED9AE46F005A8BC0B9F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31">
    <w:name w:val="7537312BCAF145A5A044A42ED4B4AE01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31">
    <w:name w:val="6C183066202242F99200843354CF274F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31">
    <w:name w:val="6BF07D20A48448E9A2B896872D7EA7E1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55A09FD24A4B1AB2FFCF50818909993">
    <w:name w:val="A455A09FD24A4B1AB2FFCF50818909993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155F0071F34FA58AA9280936431C7B3">
    <w:name w:val="0F155F0071F34FA58AA9280936431C7B3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3175E7CC6E949489924914DA4390F3B3">
    <w:name w:val="23175E7CC6E949489924914DA4390F3B3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BA699BC626840CE84CAB4F6AA2D68243">
    <w:name w:val="FBA699BC626840CE84CAB4F6AA2D68243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6A10908F0D4F75A1492D0666A0B7B03">
    <w:name w:val="BB6A10908F0D4F75A1492D0666A0B7B03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198406157C4BFE95A46BE48ED1AFCB5">
    <w:name w:val="DD198406157C4BFE95A46BE48ED1AFCB5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22">
    <w:name w:val="35A30AC8485C40C891AFAE2AF1C8489A22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22">
    <w:name w:val="9BAC49E5D8EE420BA7CF47FE8D1D9D3622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22">
    <w:name w:val="EC89789BAF344385B35D190F82A7FD9B22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796983F9C346FD980F22AF907002617">
    <w:name w:val="CB796983F9C346FD980F22AF907002617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4A731932484C3FAE2EF4C38BF2E1DB7">
    <w:name w:val="C24A731932484C3FAE2EF4C38BF2E1DB7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BBEBCF4AE043FC8F5CDCED01A64B675">
    <w:name w:val="9BBBEBCF4AE043FC8F5CDCED01A64B675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AE48A021B5474DB48B331196AF6819">
    <w:name w:val="FCAE48A021B5474DB48B331196AF6819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0CC713A4FBE490BA763BE6994CC0153">
    <w:name w:val="10CC713A4FBE490BA763BE6994CC0153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78B971D6CA4E35A66AE734CB536996">
    <w:name w:val="8578B971D6CA4E35A66AE734CB536996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7C9C346DA0F4C74A41DBFFF55E9A792">
    <w:name w:val="F7C9C346DA0F4C74A41DBFFF55E9A792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32">
    <w:name w:val="50E82EB63022419DAD60667616F6B046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32">
    <w:name w:val="7960B65AF69D4F01B9D996FD2AF6A15B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32">
    <w:name w:val="4C027C6739FC49E48772A7798ABFEDFE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32">
    <w:name w:val="058B15568F7347D7BF47B9AB70677D00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32">
    <w:name w:val="3A64005A6152472ABB452F935B2C5EDD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32">
    <w:name w:val="A0FFF6F0BB0A4017A0A42A004249C7BE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32">
    <w:name w:val="5787679C81E0427AA739733067116200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32">
    <w:name w:val="1A2ACACEB6084137A539D80F56675086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32">
    <w:name w:val="F6CAE491466240A19CD7C3DE7B1432BE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32">
    <w:name w:val="69ECA40F6A884ED4AEE30D49B9B86A10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32">
    <w:name w:val="13A84DB988C64FB7A1F050685E79D2BD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32">
    <w:name w:val="C9F9A01DCEA3428686015C58AC87E122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32">
    <w:name w:val="F04793D5681341968B06BAB44F0BDD95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32">
    <w:name w:val="2F49DD0C689C4AAAB57720E24AA8187F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32">
    <w:name w:val="EBF6CEC358A54ABDACC6048F32EC6A3F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32">
    <w:name w:val="8B783DC96EA54F2298EA47C0D8F50800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32">
    <w:name w:val="BF92697BBCAE4126BA2D4A608D1E075D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32">
    <w:name w:val="4AAE34D1F5584F2D91F5A6C492257027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32">
    <w:name w:val="165D58E23BF84B399E3518E8574E0A9B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32">
    <w:name w:val="9C8929DF0F614FC8B5A3792808852EDD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32">
    <w:name w:val="AD5992751BB14948A2F72197EA932D7C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32">
    <w:name w:val="361D618F1C4A433F9CCB11BB90B51BD8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32">
    <w:name w:val="CE690E1751274974A681E16C7AA70E86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32">
    <w:name w:val="2219A297AB61493BA0E3133E4B28F44B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32">
    <w:name w:val="B7E118EACCFA4C4FA6427C9783F305E5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32">
    <w:name w:val="5685D6046FA04AB6BCA65DA9FA671205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32">
    <w:name w:val="33FE1C318D4A4BE38DABF04672561FFD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32">
    <w:name w:val="47604F4B4A4644598D43434F5FF486D4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32">
    <w:name w:val="E9B223E0656947DFADB80163698A6244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32">
    <w:name w:val="CB3A7CD741274A64B5C43FF8E703062F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32">
    <w:name w:val="4DA2AC87CEFF4340A68840A4A15398D1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32">
    <w:name w:val="B2598CFD63074A4CB923FD84BE3480F6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32">
    <w:name w:val="0EC53D4300114AE7A22E414A79E5079D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32">
    <w:name w:val="B57E20CE7D994463A3E16CEB1D9906F3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32">
    <w:name w:val="87E85CAFCB054D7E9F2A15D8634F0FB7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32">
    <w:name w:val="00CF15DC1468477D9FDBCE12BBB7B0EC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32">
    <w:name w:val="5BA885C4DA9E4F2A9F8DDE16FD59E15B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32">
    <w:name w:val="D894BC6A1AEA47BD88611ADA16C1A250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32">
    <w:name w:val="670A41D9852441DB90BA5EC1C36CF353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32">
    <w:name w:val="B545B3AD1A774AD5AC55DD0075A7BDF6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32">
    <w:name w:val="35829391BECF4496B2D0976E5C3942AA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32">
    <w:name w:val="FEE2CB51C3C54B308A1ED92A063254FE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32">
    <w:name w:val="E34AB947625C4ED9AE46F005A8BC0B9F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32">
    <w:name w:val="7537312BCAF145A5A044A42ED4B4AE01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32">
    <w:name w:val="6C183066202242F99200843354CF274F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32">
    <w:name w:val="6BF07D20A48448E9A2B896872D7EA7E1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55A09FD24A4B1AB2FFCF50818909994">
    <w:name w:val="A455A09FD24A4B1AB2FFCF50818909994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155F0071F34FA58AA9280936431C7B4">
    <w:name w:val="0F155F0071F34FA58AA9280936431C7B4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3175E7CC6E949489924914DA4390F3B4">
    <w:name w:val="23175E7CC6E949489924914DA4390F3B4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BA699BC626840CE84CAB4F6AA2D68244">
    <w:name w:val="FBA699BC626840CE84CAB4F6AA2D68244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6A10908F0D4F75A1492D0666A0B7B04">
    <w:name w:val="BB6A10908F0D4F75A1492D0666A0B7B04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198406157C4BFE95A46BE48ED1AFCB6">
    <w:name w:val="DD198406157C4BFE95A46BE48ED1AFCB6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23">
    <w:name w:val="35A30AC8485C40C891AFAE2AF1C8489A2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23">
    <w:name w:val="9BAC49E5D8EE420BA7CF47FE8D1D9D362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23">
    <w:name w:val="EC89789BAF344385B35D190F82A7FD9B2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796983F9C346FD980F22AF907002618">
    <w:name w:val="CB796983F9C346FD980F22AF907002618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4A731932484C3FAE2EF4C38BF2E1DB8">
    <w:name w:val="C24A731932484C3FAE2EF4C38BF2E1DB8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BBEBCF4AE043FC8F5CDCED01A64B676">
    <w:name w:val="9BBBEBCF4AE043FC8F5CDCED01A64B676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2E00115BDF4BE1B377EB9C2C64995B">
    <w:name w:val="CF2E00115BDF4BE1B377EB9C2C64995B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045CE81DF14389B796D579B687C6F9">
    <w:name w:val="46045CE81DF14389B796D579B687C6F9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B160F0C21B4AC7B4DBB0C8D1BA6B4C">
    <w:name w:val="32B160F0C21B4AC7B4DBB0C8D1BA6B4C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807BA69023455391CE854BE97D7198">
    <w:name w:val="E8807BA69023455391CE854BE97D7198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33">
    <w:name w:val="50E82EB63022419DAD60667616F6B046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33">
    <w:name w:val="7960B65AF69D4F01B9D996FD2AF6A15B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33">
    <w:name w:val="4C027C6739FC49E48772A7798ABFEDFE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33">
    <w:name w:val="058B15568F7347D7BF47B9AB70677D00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33">
    <w:name w:val="3A64005A6152472ABB452F935B2C5EDD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33">
    <w:name w:val="A0FFF6F0BB0A4017A0A42A004249C7BE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33">
    <w:name w:val="5787679C81E0427AA739733067116200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33">
    <w:name w:val="1A2ACACEB6084137A539D80F56675086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33">
    <w:name w:val="F6CAE491466240A19CD7C3DE7B1432BE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33">
    <w:name w:val="69ECA40F6A884ED4AEE30D49B9B86A10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33">
    <w:name w:val="13A84DB988C64FB7A1F050685E79D2BD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33">
    <w:name w:val="C9F9A01DCEA3428686015C58AC87E122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33">
    <w:name w:val="F04793D5681341968B06BAB44F0BDD95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33">
    <w:name w:val="2F49DD0C689C4AAAB57720E24AA8187F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33">
    <w:name w:val="EBF6CEC358A54ABDACC6048F32EC6A3F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33">
    <w:name w:val="8B783DC96EA54F2298EA47C0D8F50800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33">
    <w:name w:val="BF92697BBCAE4126BA2D4A608D1E075D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33">
    <w:name w:val="4AAE34D1F5584F2D91F5A6C492257027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33">
    <w:name w:val="165D58E23BF84B399E3518E8574E0A9B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33">
    <w:name w:val="9C8929DF0F614FC8B5A3792808852EDD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33">
    <w:name w:val="AD5992751BB14948A2F72197EA932D7C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33">
    <w:name w:val="361D618F1C4A433F9CCB11BB90B51BD8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33">
    <w:name w:val="CE690E1751274974A681E16C7AA70E86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33">
    <w:name w:val="2219A297AB61493BA0E3133E4B28F44B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33">
    <w:name w:val="B7E118EACCFA4C4FA6427C9783F305E5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33">
    <w:name w:val="5685D6046FA04AB6BCA65DA9FA671205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33">
    <w:name w:val="33FE1C318D4A4BE38DABF04672561FFD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33">
    <w:name w:val="47604F4B4A4644598D43434F5FF486D4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33">
    <w:name w:val="E9B223E0656947DFADB80163698A6244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33">
    <w:name w:val="CB3A7CD741274A64B5C43FF8E703062F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33">
    <w:name w:val="4DA2AC87CEFF4340A68840A4A15398D1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33">
    <w:name w:val="B2598CFD63074A4CB923FD84BE3480F6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33">
    <w:name w:val="0EC53D4300114AE7A22E414A79E5079D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33">
    <w:name w:val="B57E20CE7D994463A3E16CEB1D9906F3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33">
    <w:name w:val="87E85CAFCB054D7E9F2A15D8634F0FB7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33">
    <w:name w:val="00CF15DC1468477D9FDBCE12BBB7B0EC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33">
    <w:name w:val="5BA885C4DA9E4F2A9F8DDE16FD59E15B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33">
    <w:name w:val="D894BC6A1AEA47BD88611ADA16C1A250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33">
    <w:name w:val="670A41D9852441DB90BA5EC1C36CF353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33">
    <w:name w:val="B545B3AD1A774AD5AC55DD0075A7BDF6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33">
    <w:name w:val="35829391BECF4496B2D0976E5C3942AA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33">
    <w:name w:val="FEE2CB51C3C54B308A1ED92A063254FE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33">
    <w:name w:val="E34AB947625C4ED9AE46F005A8BC0B9F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33">
    <w:name w:val="7537312BCAF145A5A044A42ED4B4AE01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33">
    <w:name w:val="6C183066202242F99200843354CF274F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33">
    <w:name w:val="6BF07D20A48448E9A2B896872D7EA7E1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55A09FD24A4B1AB2FFCF50818909995">
    <w:name w:val="A455A09FD24A4B1AB2FFCF50818909995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155F0071F34FA58AA9280936431C7B5">
    <w:name w:val="0F155F0071F34FA58AA9280936431C7B5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3175E7CC6E949489924914DA4390F3B5">
    <w:name w:val="23175E7CC6E949489924914DA4390F3B5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BA699BC626840CE84CAB4F6AA2D68245">
    <w:name w:val="FBA699BC626840CE84CAB4F6AA2D68245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6A10908F0D4F75A1492D0666A0B7B05">
    <w:name w:val="BB6A10908F0D4F75A1492D0666A0B7B05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198406157C4BFE95A46BE48ED1AFCB7">
    <w:name w:val="DD198406157C4BFE95A46BE48ED1AFCB7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24">
    <w:name w:val="35A30AC8485C40C891AFAE2AF1C8489A24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24">
    <w:name w:val="9BAC49E5D8EE420BA7CF47FE8D1D9D3624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24">
    <w:name w:val="EC89789BAF344385B35D190F82A7FD9B24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796983F9C346FD980F22AF907002619">
    <w:name w:val="CB796983F9C346FD980F22AF907002619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4A731932484C3FAE2EF4C38BF2E1DB9">
    <w:name w:val="C24A731932484C3FAE2EF4C38BF2E1DB9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BBEBCF4AE043FC8F5CDCED01A64B677">
    <w:name w:val="9BBBEBCF4AE043FC8F5CDCED01A64B677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2E00115BDF4BE1B377EB9C2C64995B1">
    <w:name w:val="CF2E00115BDF4BE1B377EB9C2C64995B1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045CE81DF14389B796D579B687C6F91">
    <w:name w:val="46045CE81DF14389B796D579B687C6F91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B160F0C21B4AC7B4DBB0C8D1BA6B4C1">
    <w:name w:val="32B160F0C21B4AC7B4DBB0C8D1BA6B4C1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807BA69023455391CE854BE97D71981">
    <w:name w:val="E8807BA69023455391CE854BE97D71981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34">
    <w:name w:val="50E82EB63022419DAD60667616F6B046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34">
    <w:name w:val="7960B65AF69D4F01B9D996FD2AF6A15B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34">
    <w:name w:val="4C027C6739FC49E48772A7798ABFEDFE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34">
    <w:name w:val="058B15568F7347D7BF47B9AB70677D00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34">
    <w:name w:val="3A64005A6152472ABB452F935B2C5EDD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34">
    <w:name w:val="A0FFF6F0BB0A4017A0A42A004249C7BE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34">
    <w:name w:val="5787679C81E0427AA739733067116200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34">
    <w:name w:val="1A2ACACEB6084137A539D80F56675086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34">
    <w:name w:val="F6CAE491466240A19CD7C3DE7B1432BE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34">
    <w:name w:val="69ECA40F6A884ED4AEE30D49B9B86A10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34">
    <w:name w:val="13A84DB988C64FB7A1F050685E79D2BD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34">
    <w:name w:val="C9F9A01DCEA3428686015C58AC87E122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34">
    <w:name w:val="F04793D5681341968B06BAB44F0BDD95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34">
    <w:name w:val="2F49DD0C689C4AAAB57720E24AA8187F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34">
    <w:name w:val="EBF6CEC358A54ABDACC6048F32EC6A3F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34">
    <w:name w:val="8B783DC96EA54F2298EA47C0D8F50800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34">
    <w:name w:val="BF92697BBCAE4126BA2D4A608D1E075D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34">
    <w:name w:val="4AAE34D1F5584F2D91F5A6C492257027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34">
    <w:name w:val="165D58E23BF84B399E3518E8574E0A9B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34">
    <w:name w:val="9C8929DF0F614FC8B5A3792808852EDD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34">
    <w:name w:val="AD5992751BB14948A2F72197EA932D7C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34">
    <w:name w:val="361D618F1C4A433F9CCB11BB90B51BD8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34">
    <w:name w:val="CE690E1751274974A681E16C7AA70E86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34">
    <w:name w:val="2219A297AB61493BA0E3133E4B28F44B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34">
    <w:name w:val="B7E118EACCFA4C4FA6427C9783F305E5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34">
    <w:name w:val="5685D6046FA04AB6BCA65DA9FA671205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34">
    <w:name w:val="33FE1C318D4A4BE38DABF04672561FFD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34">
    <w:name w:val="47604F4B4A4644598D43434F5FF486D4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34">
    <w:name w:val="E9B223E0656947DFADB80163698A6244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34">
    <w:name w:val="CB3A7CD741274A64B5C43FF8E703062F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34">
    <w:name w:val="4DA2AC87CEFF4340A68840A4A15398D1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34">
    <w:name w:val="B2598CFD63074A4CB923FD84BE3480F6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34">
    <w:name w:val="0EC53D4300114AE7A22E414A79E5079D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34">
    <w:name w:val="B57E20CE7D994463A3E16CEB1D9906F3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34">
    <w:name w:val="87E85CAFCB054D7E9F2A15D8634F0FB7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34">
    <w:name w:val="00CF15DC1468477D9FDBCE12BBB7B0EC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34">
    <w:name w:val="5BA885C4DA9E4F2A9F8DDE16FD59E15B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34">
    <w:name w:val="D894BC6A1AEA47BD88611ADA16C1A250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34">
    <w:name w:val="670A41D9852441DB90BA5EC1C36CF353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34">
    <w:name w:val="B545B3AD1A774AD5AC55DD0075A7BDF6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34">
    <w:name w:val="35829391BECF4496B2D0976E5C3942AA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34">
    <w:name w:val="FEE2CB51C3C54B308A1ED92A063254FE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34">
    <w:name w:val="E34AB947625C4ED9AE46F005A8BC0B9F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34">
    <w:name w:val="7537312BCAF145A5A044A42ED4B4AE01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34">
    <w:name w:val="6C183066202242F99200843354CF274F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34">
    <w:name w:val="6BF07D20A48448E9A2B896872D7EA7E1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55A09FD24A4B1AB2FFCF50818909996">
    <w:name w:val="A455A09FD24A4B1AB2FFCF5081890999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155F0071F34FA58AA9280936431C7B6">
    <w:name w:val="0F155F0071F34FA58AA9280936431C7B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3175E7CC6E949489924914DA4390F3B6">
    <w:name w:val="23175E7CC6E949489924914DA4390F3B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BA699BC626840CE84CAB4F6AA2D68246">
    <w:name w:val="FBA699BC626840CE84CAB4F6AA2D6824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6A10908F0D4F75A1492D0666A0B7B06">
    <w:name w:val="BB6A10908F0D4F75A1492D0666A0B7B0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198406157C4BFE95A46BE48ED1AFCB8">
    <w:name w:val="DD198406157C4BFE95A46BE48ED1AFCB8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25">
    <w:name w:val="35A30AC8485C40C891AFAE2AF1C8489A2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25">
    <w:name w:val="9BAC49E5D8EE420BA7CF47FE8D1D9D362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25">
    <w:name w:val="EC89789BAF344385B35D190F82A7FD9B2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796983F9C346FD980F22AF9070026110">
    <w:name w:val="CB796983F9C346FD980F22AF9070026110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4A731932484C3FAE2EF4C38BF2E1DB10">
    <w:name w:val="C24A731932484C3FAE2EF4C38BF2E1DB10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BBEBCF4AE043FC8F5CDCED01A64B678">
    <w:name w:val="9BBBEBCF4AE043FC8F5CDCED01A64B678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57ECBFAB03496D8AE1BA083C177BB9">
    <w:name w:val="6557ECBFAB03496D8AE1BA083C177BB9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C13053C883D46EE90B23772311B43BE">
    <w:name w:val="2C13053C883D46EE90B23772311B43BE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654E95301740A0BA67F1D1768E90B8">
    <w:name w:val="7A654E95301740A0BA67F1D1768E90B8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C02608F4248A4A7A01C0AB393525B">
    <w:name w:val="F25C02608F4248A4A7A01C0AB393525B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35">
    <w:name w:val="50E82EB63022419DAD60667616F6B046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35">
    <w:name w:val="7960B65AF69D4F01B9D996FD2AF6A15B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35">
    <w:name w:val="4C027C6739FC49E48772A7798ABFEDFE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35">
    <w:name w:val="058B15568F7347D7BF47B9AB70677D00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35">
    <w:name w:val="3A64005A6152472ABB452F935B2C5EDD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35">
    <w:name w:val="A0FFF6F0BB0A4017A0A42A004249C7BE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35">
    <w:name w:val="5787679C81E0427AA739733067116200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35">
    <w:name w:val="1A2ACACEB6084137A539D80F56675086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35">
    <w:name w:val="F6CAE491466240A19CD7C3DE7B1432BE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35">
    <w:name w:val="69ECA40F6A884ED4AEE30D49B9B86A10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35">
    <w:name w:val="13A84DB988C64FB7A1F050685E79D2BD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35">
    <w:name w:val="C9F9A01DCEA3428686015C58AC87E122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35">
    <w:name w:val="F04793D5681341968B06BAB44F0BDD95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35">
    <w:name w:val="2F49DD0C689C4AAAB57720E24AA8187F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35">
    <w:name w:val="EBF6CEC358A54ABDACC6048F32EC6A3F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35">
    <w:name w:val="8B783DC96EA54F2298EA47C0D8F50800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35">
    <w:name w:val="BF92697BBCAE4126BA2D4A608D1E075D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35">
    <w:name w:val="4AAE34D1F5584F2D91F5A6C492257027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35">
    <w:name w:val="165D58E23BF84B399E3518E8574E0A9B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35">
    <w:name w:val="9C8929DF0F614FC8B5A3792808852EDD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35">
    <w:name w:val="AD5992751BB14948A2F72197EA932D7C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35">
    <w:name w:val="361D618F1C4A433F9CCB11BB90B51BD8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35">
    <w:name w:val="CE690E1751274974A681E16C7AA70E86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35">
    <w:name w:val="2219A297AB61493BA0E3133E4B28F44B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35">
    <w:name w:val="B7E118EACCFA4C4FA6427C9783F305E5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35">
    <w:name w:val="5685D6046FA04AB6BCA65DA9FA671205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35">
    <w:name w:val="33FE1C318D4A4BE38DABF04672561FFD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35">
    <w:name w:val="47604F4B4A4644598D43434F5FF486D4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35">
    <w:name w:val="E9B223E0656947DFADB80163698A6244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35">
    <w:name w:val="CB3A7CD741274A64B5C43FF8E703062F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35">
    <w:name w:val="4DA2AC87CEFF4340A68840A4A15398D1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35">
    <w:name w:val="B2598CFD63074A4CB923FD84BE3480F6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35">
    <w:name w:val="0EC53D4300114AE7A22E414A79E5079D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35">
    <w:name w:val="B57E20CE7D994463A3E16CEB1D9906F3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35">
    <w:name w:val="87E85CAFCB054D7E9F2A15D8634F0FB7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35">
    <w:name w:val="00CF15DC1468477D9FDBCE12BBB7B0EC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35">
    <w:name w:val="5BA885C4DA9E4F2A9F8DDE16FD59E15B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35">
    <w:name w:val="D894BC6A1AEA47BD88611ADA16C1A250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35">
    <w:name w:val="670A41D9852441DB90BA5EC1C36CF353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35">
    <w:name w:val="B545B3AD1A774AD5AC55DD0075A7BDF6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35">
    <w:name w:val="35829391BECF4496B2D0976E5C3942AA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35">
    <w:name w:val="FEE2CB51C3C54B308A1ED92A063254FE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35">
    <w:name w:val="E34AB947625C4ED9AE46F005A8BC0B9F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35">
    <w:name w:val="7537312BCAF145A5A044A42ED4B4AE01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35">
    <w:name w:val="6C183066202242F99200843354CF274F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35">
    <w:name w:val="6BF07D20A48448E9A2B896872D7EA7E1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55A09FD24A4B1AB2FFCF50818909997">
    <w:name w:val="A455A09FD24A4B1AB2FFCF50818909997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155F0071F34FA58AA9280936431C7B7">
    <w:name w:val="0F155F0071F34FA58AA9280936431C7B7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3175E7CC6E949489924914DA4390F3B7">
    <w:name w:val="23175E7CC6E949489924914DA4390F3B7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BA699BC626840CE84CAB4F6AA2D68247">
    <w:name w:val="FBA699BC626840CE84CAB4F6AA2D68247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6A10908F0D4F75A1492D0666A0B7B07">
    <w:name w:val="BB6A10908F0D4F75A1492D0666A0B7B07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198406157C4BFE95A46BE48ED1AFCB9">
    <w:name w:val="DD198406157C4BFE95A46BE48ED1AFCB9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26">
    <w:name w:val="35A30AC8485C40C891AFAE2AF1C8489A2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26">
    <w:name w:val="9BAC49E5D8EE420BA7CF47FE8D1D9D362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26">
    <w:name w:val="EC89789BAF344385B35D190F82A7FD9B2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796983F9C346FD980F22AF9070026111">
    <w:name w:val="CB796983F9C346FD980F22AF9070026111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4A731932484C3FAE2EF4C38BF2E1DB11">
    <w:name w:val="C24A731932484C3FAE2EF4C38BF2E1DB11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BBEBCF4AE043FC8F5CDCED01A64B679">
    <w:name w:val="9BBBEBCF4AE043FC8F5CDCED01A64B679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57ECBFAB03496D8AE1BA083C177BB91">
    <w:name w:val="6557ECBFAB03496D8AE1BA083C177BB91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C13053C883D46EE90B23772311B43BE1">
    <w:name w:val="2C13053C883D46EE90B23772311B43BE1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654E95301740A0BA67F1D1768E90B81">
    <w:name w:val="7A654E95301740A0BA67F1D1768E90B81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C02608F4248A4A7A01C0AB393525B1">
    <w:name w:val="F25C02608F4248A4A7A01C0AB393525B1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36">
    <w:name w:val="50E82EB63022419DAD60667616F6B046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36">
    <w:name w:val="7960B65AF69D4F01B9D996FD2AF6A15B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36">
    <w:name w:val="4C027C6739FC49E48772A7798ABFEDFE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36">
    <w:name w:val="058B15568F7347D7BF47B9AB70677D00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36">
    <w:name w:val="3A64005A6152472ABB452F935B2C5EDD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36">
    <w:name w:val="A0FFF6F0BB0A4017A0A42A004249C7BE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36">
    <w:name w:val="5787679C81E0427AA739733067116200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36">
    <w:name w:val="1A2ACACEB6084137A539D80F56675086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36">
    <w:name w:val="F6CAE491466240A19CD7C3DE7B1432BE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36">
    <w:name w:val="69ECA40F6A884ED4AEE30D49B9B86A10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36">
    <w:name w:val="13A84DB988C64FB7A1F050685E79D2BD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36">
    <w:name w:val="C9F9A01DCEA3428686015C58AC87E122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36">
    <w:name w:val="F04793D5681341968B06BAB44F0BDD95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36">
    <w:name w:val="2F49DD0C689C4AAAB57720E24AA8187F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36">
    <w:name w:val="EBF6CEC358A54ABDACC6048F32EC6A3F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36">
    <w:name w:val="8B783DC96EA54F2298EA47C0D8F50800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36">
    <w:name w:val="BF92697BBCAE4126BA2D4A608D1E075D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36">
    <w:name w:val="4AAE34D1F5584F2D91F5A6C492257027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36">
    <w:name w:val="165D58E23BF84B399E3518E8574E0A9B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36">
    <w:name w:val="9C8929DF0F614FC8B5A3792808852EDD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36">
    <w:name w:val="AD5992751BB14948A2F72197EA932D7C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36">
    <w:name w:val="361D618F1C4A433F9CCB11BB90B51BD8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36">
    <w:name w:val="CE690E1751274974A681E16C7AA70E86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36">
    <w:name w:val="2219A297AB61493BA0E3133E4B28F44B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36">
    <w:name w:val="B7E118EACCFA4C4FA6427C9783F305E5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36">
    <w:name w:val="5685D6046FA04AB6BCA65DA9FA671205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36">
    <w:name w:val="33FE1C318D4A4BE38DABF04672561FFD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36">
    <w:name w:val="47604F4B4A4644598D43434F5FF486D4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36">
    <w:name w:val="E9B223E0656947DFADB80163698A6244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36">
    <w:name w:val="CB3A7CD741274A64B5C43FF8E703062F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36">
    <w:name w:val="4DA2AC87CEFF4340A68840A4A15398D1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36">
    <w:name w:val="B2598CFD63074A4CB923FD84BE3480F6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36">
    <w:name w:val="0EC53D4300114AE7A22E414A79E5079D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36">
    <w:name w:val="B57E20CE7D994463A3E16CEB1D9906F3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36">
    <w:name w:val="87E85CAFCB054D7E9F2A15D8634F0FB7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36">
    <w:name w:val="00CF15DC1468477D9FDBCE12BBB7B0EC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36">
    <w:name w:val="5BA885C4DA9E4F2A9F8DDE16FD59E15B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36">
    <w:name w:val="D894BC6A1AEA47BD88611ADA16C1A250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36">
    <w:name w:val="670A41D9852441DB90BA5EC1C36CF353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36">
    <w:name w:val="B545B3AD1A774AD5AC55DD0075A7BDF6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36">
    <w:name w:val="35829391BECF4496B2D0976E5C3942AA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36">
    <w:name w:val="FEE2CB51C3C54B308A1ED92A063254FE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36">
    <w:name w:val="E34AB947625C4ED9AE46F005A8BC0B9F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36">
    <w:name w:val="7537312BCAF145A5A044A42ED4B4AE01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36">
    <w:name w:val="6C183066202242F99200843354CF274F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36">
    <w:name w:val="6BF07D20A48448E9A2B896872D7EA7E1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55A09FD24A4B1AB2FFCF50818909998">
    <w:name w:val="A455A09FD24A4B1AB2FFCF50818909998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155F0071F34FA58AA9280936431C7B8">
    <w:name w:val="0F155F0071F34FA58AA9280936431C7B8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3175E7CC6E949489924914DA4390F3B8">
    <w:name w:val="23175E7CC6E949489924914DA4390F3B8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BA699BC626840CE84CAB4F6AA2D68248">
    <w:name w:val="FBA699BC626840CE84CAB4F6AA2D68248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6A10908F0D4F75A1492D0666A0B7B08">
    <w:name w:val="BB6A10908F0D4F75A1492D0666A0B7B08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198406157C4BFE95A46BE48ED1AFCB10">
    <w:name w:val="DD198406157C4BFE95A46BE48ED1AFCB10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27">
    <w:name w:val="35A30AC8485C40C891AFAE2AF1C8489A27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27">
    <w:name w:val="9BAC49E5D8EE420BA7CF47FE8D1D9D3627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27">
    <w:name w:val="EC89789BAF344385B35D190F82A7FD9B27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796983F9C346FD980F22AF9070026112">
    <w:name w:val="CB796983F9C346FD980F22AF9070026112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4A731932484C3FAE2EF4C38BF2E1DB12">
    <w:name w:val="C24A731932484C3FAE2EF4C38BF2E1DB12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BBEBCF4AE043FC8F5CDCED01A64B6710">
    <w:name w:val="9BBBEBCF4AE043FC8F5CDCED01A64B6710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57ECBFAB03496D8AE1BA083C177BB92">
    <w:name w:val="6557ECBFAB03496D8AE1BA083C177BB92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C13053C883D46EE90B23772311B43BE2">
    <w:name w:val="2C13053C883D46EE90B23772311B43BE2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654E95301740A0BA67F1D1768E90B82">
    <w:name w:val="7A654E95301740A0BA67F1D1768E90B82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C02608F4248A4A7A01C0AB393525B2">
    <w:name w:val="F25C02608F4248A4A7A01C0AB393525B2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37">
    <w:name w:val="50E82EB63022419DAD60667616F6B046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37">
    <w:name w:val="7960B65AF69D4F01B9D996FD2AF6A15B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37">
    <w:name w:val="4C027C6739FC49E48772A7798ABFEDFE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37">
    <w:name w:val="058B15568F7347D7BF47B9AB70677D00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37">
    <w:name w:val="3A64005A6152472ABB452F935B2C5EDD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37">
    <w:name w:val="A0FFF6F0BB0A4017A0A42A004249C7BE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37">
    <w:name w:val="5787679C81E0427AA739733067116200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37">
    <w:name w:val="1A2ACACEB6084137A539D80F56675086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37">
    <w:name w:val="F6CAE491466240A19CD7C3DE7B1432BE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37">
    <w:name w:val="69ECA40F6A884ED4AEE30D49B9B86A10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37">
    <w:name w:val="13A84DB988C64FB7A1F050685E79D2BD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37">
    <w:name w:val="C9F9A01DCEA3428686015C58AC87E122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37">
    <w:name w:val="F04793D5681341968B06BAB44F0BDD95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37">
    <w:name w:val="2F49DD0C689C4AAAB57720E24AA8187F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37">
    <w:name w:val="EBF6CEC358A54ABDACC6048F32EC6A3F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37">
    <w:name w:val="8B783DC96EA54F2298EA47C0D8F50800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37">
    <w:name w:val="BF92697BBCAE4126BA2D4A608D1E075D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37">
    <w:name w:val="4AAE34D1F5584F2D91F5A6C492257027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37">
    <w:name w:val="165D58E23BF84B399E3518E8574E0A9B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37">
    <w:name w:val="9C8929DF0F614FC8B5A3792808852EDD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37">
    <w:name w:val="AD5992751BB14948A2F72197EA932D7C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37">
    <w:name w:val="361D618F1C4A433F9CCB11BB90B51BD8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37">
    <w:name w:val="CE690E1751274974A681E16C7AA70E86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37">
    <w:name w:val="2219A297AB61493BA0E3133E4B28F44B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37">
    <w:name w:val="B7E118EACCFA4C4FA6427C9783F305E5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37">
    <w:name w:val="5685D6046FA04AB6BCA65DA9FA671205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37">
    <w:name w:val="33FE1C318D4A4BE38DABF04672561FFD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37">
    <w:name w:val="47604F4B4A4644598D43434F5FF486D4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37">
    <w:name w:val="E9B223E0656947DFADB80163698A6244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37">
    <w:name w:val="CB3A7CD741274A64B5C43FF8E703062F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37">
    <w:name w:val="4DA2AC87CEFF4340A68840A4A15398D1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37">
    <w:name w:val="B2598CFD63074A4CB923FD84BE3480F6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37">
    <w:name w:val="0EC53D4300114AE7A22E414A79E5079D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37">
    <w:name w:val="B57E20CE7D994463A3E16CEB1D9906F3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37">
    <w:name w:val="87E85CAFCB054D7E9F2A15D8634F0FB7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37">
    <w:name w:val="00CF15DC1468477D9FDBCE12BBB7B0EC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37">
    <w:name w:val="5BA885C4DA9E4F2A9F8DDE16FD59E15B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37">
    <w:name w:val="D894BC6A1AEA47BD88611ADA16C1A250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37">
    <w:name w:val="670A41D9852441DB90BA5EC1C36CF353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37">
    <w:name w:val="B545B3AD1A774AD5AC55DD0075A7BDF6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37">
    <w:name w:val="35829391BECF4496B2D0976E5C3942AA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37">
    <w:name w:val="FEE2CB51C3C54B308A1ED92A063254FE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37">
    <w:name w:val="E34AB947625C4ED9AE46F005A8BC0B9F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37">
    <w:name w:val="7537312BCAF145A5A044A42ED4B4AE01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37">
    <w:name w:val="6C183066202242F99200843354CF274F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37">
    <w:name w:val="6BF07D20A48448E9A2B896872D7EA7E1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55A09FD24A4B1AB2FFCF50818909999">
    <w:name w:val="A455A09FD24A4B1AB2FFCF5081890999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155F0071F34FA58AA9280936431C7B9">
    <w:name w:val="0F155F0071F34FA58AA9280936431C7B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3175E7CC6E949489924914DA4390F3B9">
    <w:name w:val="23175E7CC6E949489924914DA4390F3B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BA699BC626840CE84CAB4F6AA2D68249">
    <w:name w:val="FBA699BC626840CE84CAB4F6AA2D6824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6A10908F0D4F75A1492D0666A0B7B09">
    <w:name w:val="BB6A10908F0D4F75A1492D0666A0B7B0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198406157C4BFE95A46BE48ED1AFCB11">
    <w:name w:val="DD198406157C4BFE95A46BE48ED1AFCB11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28">
    <w:name w:val="35A30AC8485C40C891AFAE2AF1C8489A2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28">
    <w:name w:val="9BAC49E5D8EE420BA7CF47FE8D1D9D362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28">
    <w:name w:val="EC89789BAF344385B35D190F82A7FD9B2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796983F9C346FD980F22AF9070026113">
    <w:name w:val="CB796983F9C346FD980F22AF9070026113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4A731932484C3FAE2EF4C38BF2E1DB13">
    <w:name w:val="C24A731932484C3FAE2EF4C38BF2E1DB13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BBEBCF4AE043FC8F5CDCED01A64B6711">
    <w:name w:val="9BBBEBCF4AE043FC8F5CDCED01A64B6711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100D96DDAE4064878D6174A51AB8DB">
    <w:name w:val="17100D96DDAE4064878D6174A51AB8DB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58162B3994944C09412B97C5875AADD">
    <w:name w:val="458162B3994944C09412B97C5875AADD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B81B9C1EA14FF2B920B79496B95100">
    <w:name w:val="CEB81B9C1EA14FF2B920B79496B95100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9D3CEB8C27C464BBEFFDE7793212BF5">
    <w:name w:val="F9D3CEB8C27C464BBEFFDE7793212BF5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38">
    <w:name w:val="50E82EB63022419DAD60667616F6B046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38">
    <w:name w:val="7960B65AF69D4F01B9D996FD2AF6A15B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38">
    <w:name w:val="4C027C6739FC49E48772A7798ABFEDFE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38">
    <w:name w:val="058B15568F7347D7BF47B9AB70677D00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38">
    <w:name w:val="3A64005A6152472ABB452F935B2C5EDD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38">
    <w:name w:val="A0FFF6F0BB0A4017A0A42A004249C7BE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38">
    <w:name w:val="5787679C81E0427AA739733067116200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38">
    <w:name w:val="1A2ACACEB6084137A539D80F56675086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38">
    <w:name w:val="F6CAE491466240A19CD7C3DE7B1432BE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38">
    <w:name w:val="69ECA40F6A884ED4AEE30D49B9B86A10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38">
    <w:name w:val="13A84DB988C64FB7A1F050685E79D2BD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38">
    <w:name w:val="C9F9A01DCEA3428686015C58AC87E122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38">
    <w:name w:val="F04793D5681341968B06BAB44F0BDD95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38">
    <w:name w:val="2F49DD0C689C4AAAB57720E24AA8187F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38">
    <w:name w:val="EBF6CEC358A54ABDACC6048F32EC6A3F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38">
    <w:name w:val="8B783DC96EA54F2298EA47C0D8F50800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38">
    <w:name w:val="BF92697BBCAE4126BA2D4A608D1E075D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38">
    <w:name w:val="4AAE34D1F5584F2D91F5A6C492257027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38">
    <w:name w:val="165D58E23BF84B399E3518E8574E0A9B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38">
    <w:name w:val="9C8929DF0F614FC8B5A3792808852EDD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38">
    <w:name w:val="AD5992751BB14948A2F72197EA932D7C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38">
    <w:name w:val="361D618F1C4A433F9CCB11BB90B51BD8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38">
    <w:name w:val="CE690E1751274974A681E16C7AA70E86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38">
    <w:name w:val="2219A297AB61493BA0E3133E4B28F44B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38">
    <w:name w:val="B7E118EACCFA4C4FA6427C9783F305E5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38">
    <w:name w:val="5685D6046FA04AB6BCA65DA9FA671205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38">
    <w:name w:val="33FE1C318D4A4BE38DABF04672561FFD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38">
    <w:name w:val="47604F4B4A4644598D43434F5FF486D4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38">
    <w:name w:val="E9B223E0656947DFADB80163698A6244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38">
    <w:name w:val="CB3A7CD741274A64B5C43FF8E703062F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38">
    <w:name w:val="4DA2AC87CEFF4340A68840A4A15398D1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38">
    <w:name w:val="B2598CFD63074A4CB923FD84BE3480F6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38">
    <w:name w:val="0EC53D4300114AE7A22E414A79E5079D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38">
    <w:name w:val="B57E20CE7D994463A3E16CEB1D9906F3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38">
    <w:name w:val="87E85CAFCB054D7E9F2A15D8634F0FB7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38">
    <w:name w:val="00CF15DC1468477D9FDBCE12BBB7B0EC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38">
    <w:name w:val="5BA885C4DA9E4F2A9F8DDE16FD59E15B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38">
    <w:name w:val="D894BC6A1AEA47BD88611ADA16C1A250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38">
    <w:name w:val="670A41D9852441DB90BA5EC1C36CF353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38">
    <w:name w:val="B545B3AD1A774AD5AC55DD0075A7BDF6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38">
    <w:name w:val="35829391BECF4496B2D0976E5C3942AA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38">
    <w:name w:val="FEE2CB51C3C54B308A1ED92A063254FE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38">
    <w:name w:val="E34AB947625C4ED9AE46F005A8BC0B9F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38">
    <w:name w:val="7537312BCAF145A5A044A42ED4B4AE01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38">
    <w:name w:val="6C183066202242F99200843354CF274F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38">
    <w:name w:val="6BF07D20A48448E9A2B896872D7EA7E1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55A09FD24A4B1AB2FFCF508189099910">
    <w:name w:val="A455A09FD24A4B1AB2FFCF508189099910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155F0071F34FA58AA9280936431C7B10">
    <w:name w:val="0F155F0071F34FA58AA9280936431C7B10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3175E7CC6E949489924914DA4390F3B10">
    <w:name w:val="23175E7CC6E949489924914DA4390F3B10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BA699BC626840CE84CAB4F6AA2D682410">
    <w:name w:val="FBA699BC626840CE84CAB4F6AA2D682410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6A10908F0D4F75A1492D0666A0B7B010">
    <w:name w:val="BB6A10908F0D4F75A1492D0666A0B7B010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198406157C4BFE95A46BE48ED1AFCB12">
    <w:name w:val="DD198406157C4BFE95A46BE48ED1AFCB12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29">
    <w:name w:val="35A30AC8485C40C891AFAE2AF1C8489A2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29">
    <w:name w:val="9BAC49E5D8EE420BA7CF47FE8D1D9D362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29">
    <w:name w:val="EC89789BAF344385B35D190F82A7FD9B2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796983F9C346FD980F22AF9070026114">
    <w:name w:val="CB796983F9C346FD980F22AF9070026114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4A731932484C3FAE2EF4C38BF2E1DB14">
    <w:name w:val="C24A731932484C3FAE2EF4C38BF2E1DB14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BBEBCF4AE043FC8F5CDCED01A64B6712">
    <w:name w:val="9BBBEBCF4AE043FC8F5CDCED01A64B6712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100D96DDAE4064878D6174A51AB8DB1">
    <w:name w:val="17100D96DDAE4064878D6174A51AB8DB1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58162B3994944C09412B97C5875AADD1">
    <w:name w:val="458162B3994944C09412B97C5875AADD1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B81B9C1EA14FF2B920B79496B951001">
    <w:name w:val="CEB81B9C1EA14FF2B920B79496B951001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9D3CEB8C27C464BBEFFDE7793212BF51">
    <w:name w:val="F9D3CEB8C27C464BBEFFDE7793212BF51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39">
    <w:name w:val="50E82EB63022419DAD60667616F6B046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39">
    <w:name w:val="7960B65AF69D4F01B9D996FD2AF6A15B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39">
    <w:name w:val="4C027C6739FC49E48772A7798ABFEDFE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39">
    <w:name w:val="058B15568F7347D7BF47B9AB70677D00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39">
    <w:name w:val="3A64005A6152472ABB452F935B2C5EDD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39">
    <w:name w:val="A0FFF6F0BB0A4017A0A42A004249C7BE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39">
    <w:name w:val="5787679C81E0427AA739733067116200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39">
    <w:name w:val="1A2ACACEB6084137A539D80F56675086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39">
    <w:name w:val="F6CAE491466240A19CD7C3DE7B1432BE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39">
    <w:name w:val="69ECA40F6A884ED4AEE30D49B9B86A10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39">
    <w:name w:val="13A84DB988C64FB7A1F050685E79D2BD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39">
    <w:name w:val="C9F9A01DCEA3428686015C58AC87E122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39">
    <w:name w:val="F04793D5681341968B06BAB44F0BDD95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39">
    <w:name w:val="2F49DD0C689C4AAAB57720E24AA8187F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39">
    <w:name w:val="EBF6CEC358A54ABDACC6048F32EC6A3F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39">
    <w:name w:val="8B783DC96EA54F2298EA47C0D8F50800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39">
    <w:name w:val="BF92697BBCAE4126BA2D4A608D1E075D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39">
    <w:name w:val="4AAE34D1F5584F2D91F5A6C492257027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39">
    <w:name w:val="165D58E23BF84B399E3518E8574E0A9B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39">
    <w:name w:val="9C8929DF0F614FC8B5A3792808852EDD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39">
    <w:name w:val="AD5992751BB14948A2F72197EA932D7C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39">
    <w:name w:val="361D618F1C4A433F9CCB11BB90B51BD8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39">
    <w:name w:val="CE690E1751274974A681E16C7AA70E86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39">
    <w:name w:val="2219A297AB61493BA0E3133E4B28F44B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39">
    <w:name w:val="B7E118EACCFA4C4FA6427C9783F305E5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39">
    <w:name w:val="5685D6046FA04AB6BCA65DA9FA671205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39">
    <w:name w:val="33FE1C318D4A4BE38DABF04672561FFD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39">
    <w:name w:val="47604F4B4A4644598D43434F5FF486D4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39">
    <w:name w:val="E9B223E0656947DFADB80163698A6244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39">
    <w:name w:val="CB3A7CD741274A64B5C43FF8E703062F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39">
    <w:name w:val="4DA2AC87CEFF4340A68840A4A15398D1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39">
    <w:name w:val="B2598CFD63074A4CB923FD84BE3480F6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39">
    <w:name w:val="0EC53D4300114AE7A22E414A79E5079D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39">
    <w:name w:val="B57E20CE7D994463A3E16CEB1D9906F3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39">
    <w:name w:val="87E85CAFCB054D7E9F2A15D8634F0FB7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39">
    <w:name w:val="00CF15DC1468477D9FDBCE12BBB7B0EC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39">
    <w:name w:val="5BA885C4DA9E4F2A9F8DDE16FD59E15B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39">
    <w:name w:val="D894BC6A1AEA47BD88611ADA16C1A250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39">
    <w:name w:val="670A41D9852441DB90BA5EC1C36CF353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39">
    <w:name w:val="B545B3AD1A774AD5AC55DD0075A7BDF6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39">
    <w:name w:val="35829391BECF4496B2D0976E5C3942AA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39">
    <w:name w:val="FEE2CB51C3C54B308A1ED92A063254FE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39">
    <w:name w:val="E34AB947625C4ED9AE46F005A8BC0B9F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39">
    <w:name w:val="7537312BCAF145A5A044A42ED4B4AE01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39">
    <w:name w:val="6C183066202242F99200843354CF274F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39">
    <w:name w:val="6BF07D20A48448E9A2B896872D7EA7E1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55A09FD24A4B1AB2FFCF508189099911">
    <w:name w:val="A455A09FD24A4B1AB2FFCF508189099911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155F0071F34FA58AA9280936431C7B11">
    <w:name w:val="0F155F0071F34FA58AA9280936431C7B11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3175E7CC6E949489924914DA4390F3B11">
    <w:name w:val="23175E7CC6E949489924914DA4390F3B11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BA699BC626840CE84CAB4F6AA2D682411">
    <w:name w:val="FBA699BC626840CE84CAB4F6AA2D682411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6A10908F0D4F75A1492D0666A0B7B011">
    <w:name w:val="BB6A10908F0D4F75A1492D0666A0B7B011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198406157C4BFE95A46BE48ED1AFCB13">
    <w:name w:val="DD198406157C4BFE95A46BE48ED1AFCB13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30">
    <w:name w:val="35A30AC8485C40C891AFAE2AF1C8489A30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30">
    <w:name w:val="9BAC49E5D8EE420BA7CF47FE8D1D9D3630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30">
    <w:name w:val="EC89789BAF344385B35D190F82A7FD9B30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796983F9C346FD980F22AF9070026115">
    <w:name w:val="CB796983F9C346FD980F22AF9070026115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4A731932484C3FAE2EF4C38BF2E1DB15">
    <w:name w:val="C24A731932484C3FAE2EF4C38BF2E1DB15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BBEBCF4AE043FC8F5CDCED01A64B6713">
    <w:name w:val="9BBBEBCF4AE043FC8F5CDCED01A64B6713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100D96DDAE4064878D6174A51AB8DB2">
    <w:name w:val="17100D96DDAE4064878D6174A51AB8DB2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58162B3994944C09412B97C5875AADD2">
    <w:name w:val="458162B3994944C09412B97C5875AADD2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B81B9C1EA14FF2B920B79496B951002">
    <w:name w:val="CEB81B9C1EA14FF2B920B79496B951002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9D3CEB8C27C464BBEFFDE7793212BF52">
    <w:name w:val="F9D3CEB8C27C464BBEFFDE7793212BF52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67D92C428CB425AB22B69984CCD0FA1">
    <w:name w:val="867D92C428CB425AB22B69984CCD0FA1"/>
    <w:rsid w:val="00411C5C"/>
  </w:style>
  <w:style w:type="paragraph" w:customStyle="1" w:styleId="50E82EB63022419DAD60667616F6B04640">
    <w:name w:val="50E82EB63022419DAD60667616F6B046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40">
    <w:name w:val="7960B65AF69D4F01B9D996FD2AF6A15B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40">
    <w:name w:val="4C027C6739FC49E48772A7798ABFEDFE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40">
    <w:name w:val="058B15568F7347D7BF47B9AB70677D00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40">
    <w:name w:val="3A64005A6152472ABB452F935B2C5EDD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40">
    <w:name w:val="A0FFF6F0BB0A4017A0A42A004249C7BE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40">
    <w:name w:val="5787679C81E0427AA739733067116200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40">
    <w:name w:val="1A2ACACEB6084137A539D80F56675086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40">
    <w:name w:val="F6CAE491466240A19CD7C3DE7B1432BE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40">
    <w:name w:val="69ECA40F6A884ED4AEE30D49B9B86A10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40">
    <w:name w:val="13A84DB988C64FB7A1F050685E79D2BD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40">
    <w:name w:val="C9F9A01DCEA3428686015C58AC87E122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40">
    <w:name w:val="F04793D5681341968B06BAB44F0BDD95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40">
    <w:name w:val="2F49DD0C689C4AAAB57720E24AA8187F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40">
    <w:name w:val="EBF6CEC358A54ABDACC6048F32EC6A3F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40">
    <w:name w:val="8B783DC96EA54F2298EA47C0D8F50800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40">
    <w:name w:val="BF92697BBCAE4126BA2D4A608D1E075D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40">
    <w:name w:val="4AAE34D1F5584F2D91F5A6C492257027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40">
    <w:name w:val="165D58E23BF84B399E3518E8574E0A9B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40">
    <w:name w:val="9C8929DF0F614FC8B5A3792808852EDD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40">
    <w:name w:val="AD5992751BB14948A2F72197EA932D7C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40">
    <w:name w:val="361D618F1C4A433F9CCB11BB90B51BD8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40">
    <w:name w:val="CE690E1751274974A681E16C7AA70E86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40">
    <w:name w:val="2219A297AB61493BA0E3133E4B28F44B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40">
    <w:name w:val="B7E118EACCFA4C4FA6427C9783F305E5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40">
    <w:name w:val="5685D6046FA04AB6BCA65DA9FA671205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40">
    <w:name w:val="33FE1C318D4A4BE38DABF04672561FFD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40">
    <w:name w:val="47604F4B4A4644598D43434F5FF486D4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40">
    <w:name w:val="E9B223E0656947DFADB80163698A6244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40">
    <w:name w:val="CB3A7CD741274A64B5C43FF8E703062F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40">
    <w:name w:val="4DA2AC87CEFF4340A68840A4A15398D1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40">
    <w:name w:val="B2598CFD63074A4CB923FD84BE3480F6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40">
    <w:name w:val="0EC53D4300114AE7A22E414A79E5079D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40">
    <w:name w:val="B57E20CE7D994463A3E16CEB1D9906F3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40">
    <w:name w:val="87E85CAFCB054D7E9F2A15D8634F0FB7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40">
    <w:name w:val="00CF15DC1468477D9FDBCE12BBB7B0EC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40">
    <w:name w:val="5BA885C4DA9E4F2A9F8DDE16FD59E15B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40">
    <w:name w:val="D894BC6A1AEA47BD88611ADA16C1A250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40">
    <w:name w:val="670A41D9852441DB90BA5EC1C36CF353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40">
    <w:name w:val="B545B3AD1A774AD5AC55DD0075A7BDF6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40">
    <w:name w:val="35829391BECF4496B2D0976E5C3942AA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40">
    <w:name w:val="FEE2CB51C3C54B308A1ED92A063254FE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40">
    <w:name w:val="E34AB947625C4ED9AE46F005A8BC0B9F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40">
    <w:name w:val="7537312BCAF145A5A044A42ED4B4AE01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40">
    <w:name w:val="6C183066202242F99200843354CF274F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40">
    <w:name w:val="6BF07D20A48448E9A2B896872D7EA7E1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55A09FD24A4B1AB2FFCF508189099912">
    <w:name w:val="A455A09FD24A4B1AB2FFCF50818909991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155F0071F34FA58AA9280936431C7B12">
    <w:name w:val="0F155F0071F34FA58AA9280936431C7B1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3175E7CC6E949489924914DA4390F3B12">
    <w:name w:val="23175E7CC6E949489924914DA4390F3B1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BA699BC626840CE84CAB4F6AA2D682412">
    <w:name w:val="FBA699BC626840CE84CAB4F6AA2D68241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6A10908F0D4F75A1492D0666A0B7B012">
    <w:name w:val="BB6A10908F0D4F75A1492D0666A0B7B01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198406157C4BFE95A46BE48ED1AFCB14">
    <w:name w:val="DD198406157C4BFE95A46BE48ED1AFCB14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31">
    <w:name w:val="35A30AC8485C40C891AFAE2AF1C8489A3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31">
    <w:name w:val="9BAC49E5D8EE420BA7CF47FE8D1D9D363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31">
    <w:name w:val="EC89789BAF344385B35D190F82A7FD9B3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796983F9C346FD980F22AF9070026116">
    <w:name w:val="CB796983F9C346FD980F22AF9070026116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4A731932484C3FAE2EF4C38BF2E1DB16">
    <w:name w:val="C24A731932484C3FAE2EF4C38BF2E1DB16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BBEBCF4AE043FC8F5CDCED01A64B6714">
    <w:name w:val="9BBBEBCF4AE043FC8F5CDCED01A64B6714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90FF7664FB4105AED22029E247B558">
    <w:name w:val="4A90FF7664FB4105AED22029E247B558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31F422D70BA4E259893D70C3727A436">
    <w:name w:val="B31F422D70BA4E259893D70C3727A436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317440131D47188661BADAC2E037D6">
    <w:name w:val="BA317440131D47188661BADAC2E037D6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D12F9993744FE498ED8C2D40B4A1E0">
    <w:name w:val="B1D12F9993744FE498ED8C2D40B4A1E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41">
    <w:name w:val="50E82EB63022419DAD60667616F6B046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41">
    <w:name w:val="7960B65AF69D4F01B9D996FD2AF6A15B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41">
    <w:name w:val="4C027C6739FC49E48772A7798ABFEDFE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41">
    <w:name w:val="058B15568F7347D7BF47B9AB70677D00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41">
    <w:name w:val="3A64005A6152472ABB452F935B2C5EDD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41">
    <w:name w:val="A0FFF6F0BB0A4017A0A42A004249C7BE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41">
    <w:name w:val="5787679C81E0427AA739733067116200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41">
    <w:name w:val="1A2ACACEB6084137A539D80F56675086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41">
    <w:name w:val="F6CAE491466240A19CD7C3DE7B1432BE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41">
    <w:name w:val="69ECA40F6A884ED4AEE30D49B9B86A10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41">
    <w:name w:val="13A84DB988C64FB7A1F050685E79D2BD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41">
    <w:name w:val="C9F9A01DCEA3428686015C58AC87E122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41">
    <w:name w:val="F04793D5681341968B06BAB44F0BDD95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41">
    <w:name w:val="2F49DD0C689C4AAAB57720E24AA8187F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41">
    <w:name w:val="EBF6CEC358A54ABDACC6048F32EC6A3F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41">
    <w:name w:val="8B783DC96EA54F2298EA47C0D8F50800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41">
    <w:name w:val="BF92697BBCAE4126BA2D4A608D1E075D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41">
    <w:name w:val="4AAE34D1F5584F2D91F5A6C492257027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41">
    <w:name w:val="165D58E23BF84B399E3518E8574E0A9B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41">
    <w:name w:val="9C8929DF0F614FC8B5A3792808852EDD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41">
    <w:name w:val="AD5992751BB14948A2F72197EA932D7C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41">
    <w:name w:val="361D618F1C4A433F9CCB11BB90B51BD8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41">
    <w:name w:val="CE690E1751274974A681E16C7AA70E86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41">
    <w:name w:val="2219A297AB61493BA0E3133E4B28F44B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41">
    <w:name w:val="B7E118EACCFA4C4FA6427C9783F305E5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41">
    <w:name w:val="5685D6046FA04AB6BCA65DA9FA671205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41">
    <w:name w:val="33FE1C318D4A4BE38DABF04672561FFD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41">
    <w:name w:val="47604F4B4A4644598D43434F5FF486D4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41">
    <w:name w:val="E9B223E0656947DFADB80163698A6244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41">
    <w:name w:val="CB3A7CD741274A64B5C43FF8E703062F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41">
    <w:name w:val="4DA2AC87CEFF4340A68840A4A15398D1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41">
    <w:name w:val="B2598CFD63074A4CB923FD84BE3480F6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41">
    <w:name w:val="0EC53D4300114AE7A22E414A79E5079D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41">
    <w:name w:val="B57E20CE7D994463A3E16CEB1D9906F3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41">
    <w:name w:val="87E85CAFCB054D7E9F2A15D8634F0FB7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41">
    <w:name w:val="00CF15DC1468477D9FDBCE12BBB7B0EC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41">
    <w:name w:val="5BA885C4DA9E4F2A9F8DDE16FD59E15B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41">
    <w:name w:val="D894BC6A1AEA47BD88611ADA16C1A250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41">
    <w:name w:val="670A41D9852441DB90BA5EC1C36CF353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41">
    <w:name w:val="B545B3AD1A774AD5AC55DD0075A7BDF6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41">
    <w:name w:val="35829391BECF4496B2D0976E5C3942AA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41">
    <w:name w:val="FEE2CB51C3C54B308A1ED92A063254FE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41">
    <w:name w:val="E34AB947625C4ED9AE46F005A8BC0B9F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41">
    <w:name w:val="7537312BCAF145A5A044A42ED4B4AE01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41">
    <w:name w:val="6C183066202242F99200843354CF274F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41">
    <w:name w:val="6BF07D20A48448E9A2B896872D7EA7E1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55A09FD24A4B1AB2FFCF508189099913">
    <w:name w:val="A455A09FD24A4B1AB2FFCF50818909991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155F0071F34FA58AA9280936431C7B13">
    <w:name w:val="0F155F0071F34FA58AA9280936431C7B1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3175E7CC6E949489924914DA4390F3B13">
    <w:name w:val="23175E7CC6E949489924914DA4390F3B1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BA699BC626840CE84CAB4F6AA2D682413">
    <w:name w:val="FBA699BC626840CE84CAB4F6AA2D68241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6A10908F0D4F75A1492D0666A0B7B013">
    <w:name w:val="BB6A10908F0D4F75A1492D0666A0B7B01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198406157C4BFE95A46BE48ED1AFCB15">
    <w:name w:val="DD198406157C4BFE95A46BE48ED1AFCB15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32">
    <w:name w:val="35A30AC8485C40C891AFAE2AF1C8489A3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32">
    <w:name w:val="9BAC49E5D8EE420BA7CF47FE8D1D9D363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32">
    <w:name w:val="EC89789BAF344385B35D190F82A7FD9B3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796983F9C346FD980F22AF9070026117">
    <w:name w:val="CB796983F9C346FD980F22AF9070026117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4A731932484C3FAE2EF4C38BF2E1DB17">
    <w:name w:val="C24A731932484C3FAE2EF4C38BF2E1DB17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BBEBCF4AE043FC8F5CDCED01A64B6715">
    <w:name w:val="9BBBEBCF4AE043FC8F5CDCED01A64B6715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90FF7664FB4105AED22029E247B5581">
    <w:name w:val="4A90FF7664FB4105AED22029E247B558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31F422D70BA4E259893D70C3727A4361">
    <w:name w:val="B31F422D70BA4E259893D70C3727A436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317440131D47188661BADAC2E037D61">
    <w:name w:val="BA317440131D47188661BADAC2E037D6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D12F9993744FE498ED8C2D40B4A1E01">
    <w:name w:val="B1D12F9993744FE498ED8C2D40B4A1E0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42">
    <w:name w:val="50E82EB63022419DAD60667616F6B046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42">
    <w:name w:val="7960B65AF69D4F01B9D996FD2AF6A15B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42">
    <w:name w:val="4C027C6739FC49E48772A7798ABFEDFE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42">
    <w:name w:val="058B15568F7347D7BF47B9AB70677D00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42">
    <w:name w:val="3A64005A6152472ABB452F935B2C5EDD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42">
    <w:name w:val="A0FFF6F0BB0A4017A0A42A004249C7BE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42">
    <w:name w:val="5787679C81E0427AA739733067116200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42">
    <w:name w:val="1A2ACACEB6084137A539D80F56675086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42">
    <w:name w:val="F6CAE491466240A19CD7C3DE7B1432BE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42">
    <w:name w:val="69ECA40F6A884ED4AEE30D49B9B86A10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42">
    <w:name w:val="13A84DB988C64FB7A1F050685E79D2BD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42">
    <w:name w:val="C9F9A01DCEA3428686015C58AC87E122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42">
    <w:name w:val="F04793D5681341968B06BAB44F0BDD95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42">
    <w:name w:val="2F49DD0C689C4AAAB57720E24AA8187F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42">
    <w:name w:val="EBF6CEC358A54ABDACC6048F32EC6A3F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42">
    <w:name w:val="8B783DC96EA54F2298EA47C0D8F50800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42">
    <w:name w:val="BF92697BBCAE4126BA2D4A608D1E075D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42">
    <w:name w:val="4AAE34D1F5584F2D91F5A6C492257027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42">
    <w:name w:val="165D58E23BF84B399E3518E8574E0A9B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42">
    <w:name w:val="9C8929DF0F614FC8B5A3792808852EDD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42">
    <w:name w:val="AD5992751BB14948A2F72197EA932D7C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42">
    <w:name w:val="361D618F1C4A433F9CCB11BB90B51BD8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42">
    <w:name w:val="CE690E1751274974A681E16C7AA70E86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42">
    <w:name w:val="2219A297AB61493BA0E3133E4B28F44B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42">
    <w:name w:val="B7E118EACCFA4C4FA6427C9783F305E5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42">
    <w:name w:val="5685D6046FA04AB6BCA65DA9FA671205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42">
    <w:name w:val="33FE1C318D4A4BE38DABF04672561FFD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42">
    <w:name w:val="47604F4B4A4644598D43434F5FF486D4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42">
    <w:name w:val="E9B223E0656947DFADB80163698A6244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42">
    <w:name w:val="CB3A7CD741274A64B5C43FF8E703062F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42">
    <w:name w:val="4DA2AC87CEFF4340A68840A4A15398D1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42">
    <w:name w:val="B2598CFD63074A4CB923FD84BE3480F6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42">
    <w:name w:val="0EC53D4300114AE7A22E414A79E5079D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42">
    <w:name w:val="B57E20CE7D994463A3E16CEB1D9906F3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42">
    <w:name w:val="87E85CAFCB054D7E9F2A15D8634F0FB7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42">
    <w:name w:val="00CF15DC1468477D9FDBCE12BBB7B0EC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42">
    <w:name w:val="5BA885C4DA9E4F2A9F8DDE16FD59E15B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42">
    <w:name w:val="D894BC6A1AEA47BD88611ADA16C1A250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42">
    <w:name w:val="670A41D9852441DB90BA5EC1C36CF353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42">
    <w:name w:val="B545B3AD1A774AD5AC55DD0075A7BDF6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42">
    <w:name w:val="35829391BECF4496B2D0976E5C3942AA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42">
    <w:name w:val="FEE2CB51C3C54B308A1ED92A063254FE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42">
    <w:name w:val="E34AB947625C4ED9AE46F005A8BC0B9F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42">
    <w:name w:val="7537312BCAF145A5A044A42ED4B4AE01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42">
    <w:name w:val="6C183066202242F99200843354CF274F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42">
    <w:name w:val="6BF07D20A48448E9A2B896872D7EA7E1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55A09FD24A4B1AB2FFCF508189099914">
    <w:name w:val="A455A09FD24A4B1AB2FFCF508189099914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155F0071F34FA58AA9280936431C7B14">
    <w:name w:val="0F155F0071F34FA58AA9280936431C7B14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3175E7CC6E949489924914DA4390F3B14">
    <w:name w:val="23175E7CC6E949489924914DA4390F3B14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BA699BC626840CE84CAB4F6AA2D682414">
    <w:name w:val="FBA699BC626840CE84CAB4F6AA2D682414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6A10908F0D4F75A1492D0666A0B7B014">
    <w:name w:val="BB6A10908F0D4F75A1492D0666A0B7B014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198406157C4BFE95A46BE48ED1AFCB16">
    <w:name w:val="DD198406157C4BFE95A46BE48ED1AFCB16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33">
    <w:name w:val="35A30AC8485C40C891AFAE2AF1C8489A3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33">
    <w:name w:val="9BAC49E5D8EE420BA7CF47FE8D1D9D363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33">
    <w:name w:val="EC89789BAF344385B35D190F82A7FD9B3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796983F9C346FD980F22AF9070026118">
    <w:name w:val="CB796983F9C346FD980F22AF9070026118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4A731932484C3FAE2EF4C38BF2E1DB18">
    <w:name w:val="C24A731932484C3FAE2EF4C38BF2E1DB18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BBEBCF4AE043FC8F5CDCED01A64B6716">
    <w:name w:val="9BBBEBCF4AE043FC8F5CDCED01A64B6716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90FF7664FB4105AED22029E247B5582">
    <w:name w:val="4A90FF7664FB4105AED22029E247B558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31F422D70BA4E259893D70C3727A4362">
    <w:name w:val="B31F422D70BA4E259893D70C3727A436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317440131D47188661BADAC2E037D62">
    <w:name w:val="BA317440131D47188661BADAC2E037D6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D12F9993744FE498ED8C2D40B4A1E02">
    <w:name w:val="B1D12F9993744FE498ED8C2D40B4A1E0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43">
    <w:name w:val="50E82EB63022419DAD60667616F6B046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43">
    <w:name w:val="7960B65AF69D4F01B9D996FD2AF6A15B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43">
    <w:name w:val="4C027C6739FC49E48772A7798ABFEDFE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43">
    <w:name w:val="058B15568F7347D7BF47B9AB70677D00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43">
    <w:name w:val="3A64005A6152472ABB452F935B2C5EDD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43">
    <w:name w:val="A0FFF6F0BB0A4017A0A42A004249C7BE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43">
    <w:name w:val="5787679C81E0427AA739733067116200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43">
    <w:name w:val="1A2ACACEB6084137A539D80F56675086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43">
    <w:name w:val="F6CAE491466240A19CD7C3DE7B1432BE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43">
    <w:name w:val="69ECA40F6A884ED4AEE30D49B9B86A10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43">
    <w:name w:val="13A84DB988C64FB7A1F050685E79D2BD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43">
    <w:name w:val="C9F9A01DCEA3428686015C58AC87E122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43">
    <w:name w:val="F04793D5681341968B06BAB44F0BDD95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43">
    <w:name w:val="2F49DD0C689C4AAAB57720E24AA8187F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43">
    <w:name w:val="EBF6CEC358A54ABDACC6048F32EC6A3F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43">
    <w:name w:val="8B783DC96EA54F2298EA47C0D8F50800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43">
    <w:name w:val="BF92697BBCAE4126BA2D4A608D1E075D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43">
    <w:name w:val="4AAE34D1F5584F2D91F5A6C492257027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43">
    <w:name w:val="165D58E23BF84B399E3518E8574E0A9B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43">
    <w:name w:val="9C8929DF0F614FC8B5A3792808852EDD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43">
    <w:name w:val="AD5992751BB14948A2F72197EA932D7C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43">
    <w:name w:val="361D618F1C4A433F9CCB11BB90B51BD8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43">
    <w:name w:val="CE690E1751274974A681E16C7AA70E86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43">
    <w:name w:val="2219A297AB61493BA0E3133E4B28F44B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43">
    <w:name w:val="B7E118EACCFA4C4FA6427C9783F305E5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43">
    <w:name w:val="5685D6046FA04AB6BCA65DA9FA671205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43">
    <w:name w:val="33FE1C318D4A4BE38DABF04672561FFD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43">
    <w:name w:val="47604F4B4A4644598D43434F5FF486D4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43">
    <w:name w:val="E9B223E0656947DFADB80163698A6244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43">
    <w:name w:val="CB3A7CD741274A64B5C43FF8E703062F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43">
    <w:name w:val="4DA2AC87CEFF4340A68840A4A15398D1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43">
    <w:name w:val="B2598CFD63074A4CB923FD84BE3480F6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43">
    <w:name w:val="0EC53D4300114AE7A22E414A79E5079D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43">
    <w:name w:val="B57E20CE7D994463A3E16CEB1D9906F3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43">
    <w:name w:val="87E85CAFCB054D7E9F2A15D8634F0FB7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43">
    <w:name w:val="00CF15DC1468477D9FDBCE12BBB7B0EC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43">
    <w:name w:val="5BA885C4DA9E4F2A9F8DDE16FD59E15B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43">
    <w:name w:val="D894BC6A1AEA47BD88611ADA16C1A250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43">
    <w:name w:val="670A41D9852441DB90BA5EC1C36CF353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43">
    <w:name w:val="B545B3AD1A774AD5AC55DD0075A7BDF6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43">
    <w:name w:val="35829391BECF4496B2D0976E5C3942AA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43">
    <w:name w:val="FEE2CB51C3C54B308A1ED92A063254FE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43">
    <w:name w:val="E34AB947625C4ED9AE46F005A8BC0B9F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43">
    <w:name w:val="7537312BCAF145A5A044A42ED4B4AE01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43">
    <w:name w:val="6C183066202242F99200843354CF274F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43">
    <w:name w:val="6BF07D20A48448E9A2B896872D7EA7E1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55A09FD24A4B1AB2FFCF508189099915">
    <w:name w:val="A455A09FD24A4B1AB2FFCF508189099915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155F0071F34FA58AA9280936431C7B15">
    <w:name w:val="0F155F0071F34FA58AA9280936431C7B15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3175E7CC6E949489924914DA4390F3B15">
    <w:name w:val="23175E7CC6E949489924914DA4390F3B15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BA699BC626840CE84CAB4F6AA2D682415">
    <w:name w:val="FBA699BC626840CE84CAB4F6AA2D682415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6A10908F0D4F75A1492D0666A0B7B015">
    <w:name w:val="BB6A10908F0D4F75A1492D0666A0B7B015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198406157C4BFE95A46BE48ED1AFCB17">
    <w:name w:val="DD198406157C4BFE95A46BE48ED1AFCB17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34">
    <w:name w:val="35A30AC8485C40C891AFAE2AF1C8489A34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34">
    <w:name w:val="9BAC49E5D8EE420BA7CF47FE8D1D9D3634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34">
    <w:name w:val="EC89789BAF344385B35D190F82A7FD9B34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796983F9C346FD980F22AF9070026119">
    <w:name w:val="CB796983F9C346FD980F22AF9070026119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4A731932484C3FAE2EF4C38BF2E1DB19">
    <w:name w:val="C24A731932484C3FAE2EF4C38BF2E1DB19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BBEBCF4AE043FC8F5CDCED01A64B6717">
    <w:name w:val="9BBBEBCF4AE043FC8F5CDCED01A64B6717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90FF7664FB4105AED22029E247B5583">
    <w:name w:val="4A90FF7664FB4105AED22029E247B558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31F422D70BA4E259893D70C3727A4363">
    <w:name w:val="B31F422D70BA4E259893D70C3727A436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317440131D47188661BADAC2E037D63">
    <w:name w:val="BA317440131D47188661BADAC2E037D6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D12F9993744FE498ED8C2D40B4A1E03">
    <w:name w:val="B1D12F9993744FE498ED8C2D40B4A1E0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44">
    <w:name w:val="50E82EB63022419DAD60667616F6B046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44">
    <w:name w:val="7960B65AF69D4F01B9D996FD2AF6A15B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44">
    <w:name w:val="4C027C6739FC49E48772A7798ABFEDFE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44">
    <w:name w:val="058B15568F7347D7BF47B9AB70677D00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44">
    <w:name w:val="3A64005A6152472ABB452F935B2C5EDD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44">
    <w:name w:val="A0FFF6F0BB0A4017A0A42A004249C7BE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44">
    <w:name w:val="5787679C81E0427AA739733067116200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44">
    <w:name w:val="1A2ACACEB6084137A539D80F56675086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44">
    <w:name w:val="F6CAE491466240A19CD7C3DE7B1432BE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44">
    <w:name w:val="69ECA40F6A884ED4AEE30D49B9B86A10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44">
    <w:name w:val="13A84DB988C64FB7A1F050685E79D2BD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44">
    <w:name w:val="C9F9A01DCEA3428686015C58AC87E122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44">
    <w:name w:val="F04793D5681341968B06BAB44F0BDD95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44">
    <w:name w:val="2F49DD0C689C4AAAB57720E24AA8187F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44">
    <w:name w:val="EBF6CEC358A54ABDACC6048F32EC6A3F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44">
    <w:name w:val="8B783DC96EA54F2298EA47C0D8F50800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44">
    <w:name w:val="BF92697BBCAE4126BA2D4A608D1E075D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44">
    <w:name w:val="4AAE34D1F5584F2D91F5A6C492257027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44">
    <w:name w:val="165D58E23BF84B399E3518E8574E0A9B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44">
    <w:name w:val="9C8929DF0F614FC8B5A3792808852EDD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44">
    <w:name w:val="AD5992751BB14948A2F72197EA932D7C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44">
    <w:name w:val="361D618F1C4A433F9CCB11BB90B51BD8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44">
    <w:name w:val="CE690E1751274974A681E16C7AA70E86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44">
    <w:name w:val="2219A297AB61493BA0E3133E4B28F44B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44">
    <w:name w:val="B7E118EACCFA4C4FA6427C9783F305E5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44">
    <w:name w:val="5685D6046FA04AB6BCA65DA9FA671205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44">
    <w:name w:val="33FE1C318D4A4BE38DABF04672561FFD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44">
    <w:name w:val="47604F4B4A4644598D43434F5FF486D4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44">
    <w:name w:val="E9B223E0656947DFADB80163698A6244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44">
    <w:name w:val="CB3A7CD741274A64B5C43FF8E703062F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44">
    <w:name w:val="4DA2AC87CEFF4340A68840A4A15398D1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44">
    <w:name w:val="B2598CFD63074A4CB923FD84BE3480F6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44">
    <w:name w:val="0EC53D4300114AE7A22E414A79E5079D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44">
    <w:name w:val="B57E20CE7D994463A3E16CEB1D9906F3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44">
    <w:name w:val="87E85CAFCB054D7E9F2A15D8634F0FB7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44">
    <w:name w:val="00CF15DC1468477D9FDBCE12BBB7B0EC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44">
    <w:name w:val="5BA885C4DA9E4F2A9F8DDE16FD59E15B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44">
    <w:name w:val="D894BC6A1AEA47BD88611ADA16C1A250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44">
    <w:name w:val="670A41D9852441DB90BA5EC1C36CF353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44">
    <w:name w:val="B545B3AD1A774AD5AC55DD0075A7BDF6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44">
    <w:name w:val="35829391BECF4496B2D0976E5C3942AA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44">
    <w:name w:val="FEE2CB51C3C54B308A1ED92A063254FE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44">
    <w:name w:val="E34AB947625C4ED9AE46F005A8BC0B9F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44">
    <w:name w:val="7537312BCAF145A5A044A42ED4B4AE01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44">
    <w:name w:val="6C183066202242F99200843354CF274F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44">
    <w:name w:val="6BF07D20A48448E9A2B896872D7EA7E1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55A09FD24A4B1AB2FFCF508189099916">
    <w:name w:val="A455A09FD24A4B1AB2FFCF508189099916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155F0071F34FA58AA9280936431C7B16">
    <w:name w:val="0F155F0071F34FA58AA9280936431C7B16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3175E7CC6E949489924914DA4390F3B16">
    <w:name w:val="23175E7CC6E949489924914DA4390F3B16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BA699BC626840CE84CAB4F6AA2D682416">
    <w:name w:val="FBA699BC626840CE84CAB4F6AA2D682416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6A10908F0D4F75A1492D0666A0B7B016">
    <w:name w:val="BB6A10908F0D4F75A1492D0666A0B7B016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198406157C4BFE95A46BE48ED1AFCB18">
    <w:name w:val="DD198406157C4BFE95A46BE48ED1AFCB18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35">
    <w:name w:val="35A30AC8485C40C891AFAE2AF1C8489A35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35">
    <w:name w:val="9BAC49E5D8EE420BA7CF47FE8D1D9D3635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35">
    <w:name w:val="EC89789BAF344385B35D190F82A7FD9B35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796983F9C346FD980F22AF9070026120">
    <w:name w:val="CB796983F9C346FD980F22AF9070026120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4A731932484C3FAE2EF4C38BF2E1DB20">
    <w:name w:val="C24A731932484C3FAE2EF4C38BF2E1DB20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BBEBCF4AE043FC8F5CDCED01A64B6718">
    <w:name w:val="9BBBEBCF4AE043FC8F5CDCED01A64B6718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949CDB70B34EC8AD7270579E57C51B">
    <w:name w:val="32949CDB70B34EC8AD7270579E57C51B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5495DE02C0A461F826CDB7031E5D1C3">
    <w:name w:val="95495DE02C0A461F826CDB7031E5D1C3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18A309FDAB4F20BB421DC37D9E8F90">
    <w:name w:val="1418A309FDAB4F20BB421DC37D9E8F90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2264D5FF824510B1A891942AF6B31B">
    <w:name w:val="E32264D5FF824510B1A891942AF6B31B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45">
    <w:name w:val="50E82EB63022419DAD60667616F6B046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45">
    <w:name w:val="7960B65AF69D4F01B9D996FD2AF6A15B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45">
    <w:name w:val="4C027C6739FC49E48772A7798ABFEDFE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45">
    <w:name w:val="058B15568F7347D7BF47B9AB70677D00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45">
    <w:name w:val="3A64005A6152472ABB452F935B2C5EDD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45">
    <w:name w:val="A0FFF6F0BB0A4017A0A42A004249C7BE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45">
    <w:name w:val="5787679C81E0427AA739733067116200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45">
    <w:name w:val="1A2ACACEB6084137A539D80F56675086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45">
    <w:name w:val="F6CAE491466240A19CD7C3DE7B1432BE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45">
    <w:name w:val="69ECA40F6A884ED4AEE30D49B9B86A10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45">
    <w:name w:val="13A84DB988C64FB7A1F050685E79D2BD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45">
    <w:name w:val="C9F9A01DCEA3428686015C58AC87E122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45">
    <w:name w:val="F04793D5681341968B06BAB44F0BDD95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45">
    <w:name w:val="2F49DD0C689C4AAAB57720E24AA8187F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45">
    <w:name w:val="EBF6CEC358A54ABDACC6048F32EC6A3F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45">
    <w:name w:val="8B783DC96EA54F2298EA47C0D8F50800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45">
    <w:name w:val="BF92697BBCAE4126BA2D4A608D1E075D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45">
    <w:name w:val="4AAE34D1F5584F2D91F5A6C492257027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45">
    <w:name w:val="165D58E23BF84B399E3518E8574E0A9B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45">
    <w:name w:val="9C8929DF0F614FC8B5A3792808852EDD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45">
    <w:name w:val="AD5992751BB14948A2F72197EA932D7C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45">
    <w:name w:val="361D618F1C4A433F9CCB11BB90B51BD8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45">
    <w:name w:val="CE690E1751274974A681E16C7AA70E86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45">
    <w:name w:val="2219A297AB61493BA0E3133E4B28F44B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45">
    <w:name w:val="B7E118EACCFA4C4FA6427C9783F305E5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45">
    <w:name w:val="5685D6046FA04AB6BCA65DA9FA671205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45">
    <w:name w:val="33FE1C318D4A4BE38DABF04672561FFD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45">
    <w:name w:val="47604F4B4A4644598D43434F5FF486D4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45">
    <w:name w:val="E9B223E0656947DFADB80163698A6244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45">
    <w:name w:val="CB3A7CD741274A64B5C43FF8E703062F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45">
    <w:name w:val="4DA2AC87CEFF4340A68840A4A15398D1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45">
    <w:name w:val="B2598CFD63074A4CB923FD84BE3480F6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45">
    <w:name w:val="0EC53D4300114AE7A22E414A79E5079D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45">
    <w:name w:val="B57E20CE7D994463A3E16CEB1D9906F3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45">
    <w:name w:val="87E85CAFCB054D7E9F2A15D8634F0FB7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45">
    <w:name w:val="00CF15DC1468477D9FDBCE12BBB7B0EC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45">
    <w:name w:val="5BA885C4DA9E4F2A9F8DDE16FD59E15B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45">
    <w:name w:val="D894BC6A1AEA47BD88611ADA16C1A250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45">
    <w:name w:val="670A41D9852441DB90BA5EC1C36CF353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45">
    <w:name w:val="B545B3AD1A774AD5AC55DD0075A7BDF6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45">
    <w:name w:val="35829391BECF4496B2D0976E5C3942AA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45">
    <w:name w:val="FEE2CB51C3C54B308A1ED92A063254FE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45">
    <w:name w:val="E34AB947625C4ED9AE46F005A8BC0B9F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45">
    <w:name w:val="7537312BCAF145A5A044A42ED4B4AE01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45">
    <w:name w:val="6C183066202242F99200843354CF274F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45">
    <w:name w:val="6BF07D20A48448E9A2B896872D7EA7E1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55A09FD24A4B1AB2FFCF508189099917">
    <w:name w:val="A455A09FD24A4B1AB2FFCF50818909991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155F0071F34FA58AA9280936431C7B17">
    <w:name w:val="0F155F0071F34FA58AA9280936431C7B1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3175E7CC6E949489924914DA4390F3B17">
    <w:name w:val="23175E7CC6E949489924914DA4390F3B1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BA699BC626840CE84CAB4F6AA2D682417">
    <w:name w:val="FBA699BC626840CE84CAB4F6AA2D68241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6A10908F0D4F75A1492D0666A0B7B017">
    <w:name w:val="BB6A10908F0D4F75A1492D0666A0B7B01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198406157C4BFE95A46BE48ED1AFCB19">
    <w:name w:val="DD198406157C4BFE95A46BE48ED1AFCB1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36">
    <w:name w:val="35A30AC8485C40C891AFAE2AF1C8489A3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36">
    <w:name w:val="9BAC49E5D8EE420BA7CF47FE8D1D9D363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36">
    <w:name w:val="EC89789BAF344385B35D190F82A7FD9B3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796983F9C346FD980F22AF9070026121">
    <w:name w:val="CB796983F9C346FD980F22AF9070026121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4A731932484C3FAE2EF4C38BF2E1DB21">
    <w:name w:val="C24A731932484C3FAE2EF4C38BF2E1DB21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BBEBCF4AE043FC8F5CDCED01A64B6719">
    <w:name w:val="9BBBEBCF4AE043FC8F5CDCED01A64B671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D54CABE8C545CFA4ACCAFEB4E0C681">
    <w:name w:val="1FD54CABE8C545CFA4ACCAFEB4E0C681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3D3BCD94E1945BF808B527234B0A06D">
    <w:name w:val="D3D3BCD94E1945BF808B527234B0A06D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4C2DF6FA47475CA4BB075150F0D59B">
    <w:name w:val="B24C2DF6FA47475CA4BB075150F0D59B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A52AEA440B464F976322B4B7F19616">
    <w:name w:val="60A52AEA440B464F976322B4B7F1961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46">
    <w:name w:val="50E82EB63022419DAD60667616F6B046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46">
    <w:name w:val="7960B65AF69D4F01B9D996FD2AF6A15B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46">
    <w:name w:val="4C027C6739FC49E48772A7798ABFEDFE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46">
    <w:name w:val="058B15568F7347D7BF47B9AB70677D00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46">
    <w:name w:val="3A64005A6152472ABB452F935B2C5EDD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46">
    <w:name w:val="A0FFF6F0BB0A4017A0A42A004249C7BE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46">
    <w:name w:val="5787679C81E0427AA739733067116200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46">
    <w:name w:val="1A2ACACEB6084137A539D80F56675086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46">
    <w:name w:val="F6CAE491466240A19CD7C3DE7B1432BE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46">
    <w:name w:val="69ECA40F6A884ED4AEE30D49B9B86A10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46">
    <w:name w:val="13A84DB988C64FB7A1F050685E79D2BD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46">
    <w:name w:val="C9F9A01DCEA3428686015C58AC87E122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46">
    <w:name w:val="F04793D5681341968B06BAB44F0BDD95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46">
    <w:name w:val="2F49DD0C689C4AAAB57720E24AA8187F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46">
    <w:name w:val="EBF6CEC358A54ABDACC6048F32EC6A3F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46">
    <w:name w:val="8B783DC96EA54F2298EA47C0D8F50800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46">
    <w:name w:val="BF92697BBCAE4126BA2D4A608D1E075D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46">
    <w:name w:val="4AAE34D1F5584F2D91F5A6C492257027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46">
    <w:name w:val="165D58E23BF84B399E3518E8574E0A9B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46">
    <w:name w:val="9C8929DF0F614FC8B5A3792808852EDD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46">
    <w:name w:val="AD5992751BB14948A2F72197EA932D7C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46">
    <w:name w:val="361D618F1C4A433F9CCB11BB90B51BD8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46">
    <w:name w:val="CE690E1751274974A681E16C7AA70E86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46">
    <w:name w:val="2219A297AB61493BA0E3133E4B28F44B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46">
    <w:name w:val="B7E118EACCFA4C4FA6427C9783F305E5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46">
    <w:name w:val="5685D6046FA04AB6BCA65DA9FA671205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46">
    <w:name w:val="33FE1C318D4A4BE38DABF04672561FFD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46">
    <w:name w:val="47604F4B4A4644598D43434F5FF486D4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46">
    <w:name w:val="E9B223E0656947DFADB80163698A6244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46">
    <w:name w:val="CB3A7CD741274A64B5C43FF8E703062F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46">
    <w:name w:val="4DA2AC87CEFF4340A68840A4A15398D1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46">
    <w:name w:val="B2598CFD63074A4CB923FD84BE3480F6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46">
    <w:name w:val="0EC53D4300114AE7A22E414A79E5079D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46">
    <w:name w:val="B57E20CE7D994463A3E16CEB1D9906F3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46">
    <w:name w:val="87E85CAFCB054D7E9F2A15D8634F0FB7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46">
    <w:name w:val="00CF15DC1468477D9FDBCE12BBB7B0EC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46">
    <w:name w:val="5BA885C4DA9E4F2A9F8DDE16FD59E15B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46">
    <w:name w:val="D894BC6A1AEA47BD88611ADA16C1A250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46">
    <w:name w:val="670A41D9852441DB90BA5EC1C36CF353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46">
    <w:name w:val="B545B3AD1A774AD5AC55DD0075A7BDF6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46">
    <w:name w:val="35829391BECF4496B2D0976E5C3942AA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46">
    <w:name w:val="FEE2CB51C3C54B308A1ED92A063254FE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46">
    <w:name w:val="E34AB947625C4ED9AE46F005A8BC0B9F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46">
    <w:name w:val="7537312BCAF145A5A044A42ED4B4AE01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46">
    <w:name w:val="6C183066202242F99200843354CF274F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46">
    <w:name w:val="6BF07D20A48448E9A2B896872D7EA7E1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198406157C4BFE95A46BE48ED1AFCB20">
    <w:name w:val="DD198406157C4BFE95A46BE48ED1AFCB2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37">
    <w:name w:val="35A30AC8485C40C891AFAE2AF1C8489A3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37">
    <w:name w:val="9BAC49E5D8EE420BA7CF47FE8D1D9D363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37">
    <w:name w:val="EC89789BAF344385B35D190F82A7FD9B3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796983F9C346FD980F22AF9070026122">
    <w:name w:val="CB796983F9C346FD980F22AF9070026122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4A731932484C3FAE2EF4C38BF2E1DB22">
    <w:name w:val="C24A731932484C3FAE2EF4C38BF2E1DB22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BBEBCF4AE043FC8F5CDCED01A64B6720">
    <w:name w:val="9BBBEBCF4AE043FC8F5CDCED01A64B672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D54CABE8C545CFA4ACCAFEB4E0C6811">
    <w:name w:val="1FD54CABE8C545CFA4ACCAFEB4E0C6811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3D3BCD94E1945BF808B527234B0A06D1">
    <w:name w:val="D3D3BCD94E1945BF808B527234B0A06D1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4C2DF6FA47475CA4BB075150F0D59B1">
    <w:name w:val="B24C2DF6FA47475CA4BB075150F0D59B1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A52AEA440B464F976322B4B7F196161">
    <w:name w:val="60A52AEA440B464F976322B4B7F196161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47">
    <w:name w:val="50E82EB63022419DAD60667616F6B046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47">
    <w:name w:val="7960B65AF69D4F01B9D996FD2AF6A15B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47">
    <w:name w:val="4C027C6739FC49E48772A7798ABFEDFE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47">
    <w:name w:val="058B15568F7347D7BF47B9AB70677D00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47">
    <w:name w:val="3A64005A6152472ABB452F935B2C5EDD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47">
    <w:name w:val="A0FFF6F0BB0A4017A0A42A004249C7BE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47">
    <w:name w:val="5787679C81E0427AA739733067116200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47">
    <w:name w:val="1A2ACACEB6084137A539D80F56675086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47">
    <w:name w:val="F6CAE491466240A19CD7C3DE7B1432BE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47">
    <w:name w:val="69ECA40F6A884ED4AEE30D49B9B86A10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47">
    <w:name w:val="13A84DB988C64FB7A1F050685E79D2BD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47">
    <w:name w:val="C9F9A01DCEA3428686015C58AC87E122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47">
    <w:name w:val="F04793D5681341968B06BAB44F0BDD95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47">
    <w:name w:val="2F49DD0C689C4AAAB57720E24AA8187F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47">
    <w:name w:val="EBF6CEC358A54ABDACC6048F32EC6A3F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47">
    <w:name w:val="8B783DC96EA54F2298EA47C0D8F50800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47">
    <w:name w:val="BF92697BBCAE4126BA2D4A608D1E075D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47">
    <w:name w:val="4AAE34D1F5584F2D91F5A6C492257027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47">
    <w:name w:val="165D58E23BF84B399E3518E8574E0A9B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47">
    <w:name w:val="9C8929DF0F614FC8B5A3792808852EDD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47">
    <w:name w:val="AD5992751BB14948A2F72197EA932D7C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47">
    <w:name w:val="361D618F1C4A433F9CCB11BB90B51BD8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47">
    <w:name w:val="CE690E1751274974A681E16C7AA70E86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47">
    <w:name w:val="2219A297AB61493BA0E3133E4B28F44B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47">
    <w:name w:val="B7E118EACCFA4C4FA6427C9783F305E5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47">
    <w:name w:val="5685D6046FA04AB6BCA65DA9FA671205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47">
    <w:name w:val="33FE1C318D4A4BE38DABF04672561FFD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47">
    <w:name w:val="47604F4B4A4644598D43434F5FF486D4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47">
    <w:name w:val="E9B223E0656947DFADB80163698A6244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47">
    <w:name w:val="CB3A7CD741274A64B5C43FF8E703062F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47">
    <w:name w:val="4DA2AC87CEFF4340A68840A4A15398D1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47">
    <w:name w:val="B2598CFD63074A4CB923FD84BE3480F6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47">
    <w:name w:val="0EC53D4300114AE7A22E414A79E5079D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47">
    <w:name w:val="B57E20CE7D994463A3E16CEB1D9906F3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47">
    <w:name w:val="87E85CAFCB054D7E9F2A15D8634F0FB7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47">
    <w:name w:val="00CF15DC1468477D9FDBCE12BBB7B0EC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47">
    <w:name w:val="5BA885C4DA9E4F2A9F8DDE16FD59E15B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47">
    <w:name w:val="D894BC6A1AEA47BD88611ADA16C1A250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47">
    <w:name w:val="670A41D9852441DB90BA5EC1C36CF353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47">
    <w:name w:val="B545B3AD1A774AD5AC55DD0075A7BDF6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47">
    <w:name w:val="35829391BECF4496B2D0976E5C3942AA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47">
    <w:name w:val="FEE2CB51C3C54B308A1ED92A063254FE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47">
    <w:name w:val="E34AB947625C4ED9AE46F005A8BC0B9F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47">
    <w:name w:val="7537312BCAF145A5A044A42ED4B4AE01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47">
    <w:name w:val="6C183066202242F99200843354CF274F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47">
    <w:name w:val="6BF07D20A48448E9A2B896872D7EA7E1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198406157C4BFE95A46BE48ED1AFCB21">
    <w:name w:val="DD198406157C4BFE95A46BE48ED1AFCB21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38">
    <w:name w:val="35A30AC8485C40C891AFAE2AF1C8489A3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38">
    <w:name w:val="9BAC49E5D8EE420BA7CF47FE8D1D9D363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38">
    <w:name w:val="EC89789BAF344385B35D190F82A7FD9B3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796983F9C346FD980F22AF9070026123">
    <w:name w:val="CB796983F9C346FD980F22AF9070026123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4A731932484C3FAE2EF4C38BF2E1DB23">
    <w:name w:val="C24A731932484C3FAE2EF4C38BF2E1DB23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BBEBCF4AE043FC8F5CDCED01A64B6721">
    <w:name w:val="9BBBEBCF4AE043FC8F5CDCED01A64B6721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D54CABE8C545CFA4ACCAFEB4E0C6812">
    <w:name w:val="1FD54CABE8C545CFA4ACCAFEB4E0C6812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3D3BCD94E1945BF808B527234B0A06D2">
    <w:name w:val="D3D3BCD94E1945BF808B527234B0A06D2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4C2DF6FA47475CA4BB075150F0D59B2">
    <w:name w:val="B24C2DF6FA47475CA4BB075150F0D59B2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A52AEA440B464F976322B4B7F196162">
    <w:name w:val="60A52AEA440B464F976322B4B7F196162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48">
    <w:name w:val="50E82EB63022419DAD60667616F6B046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48">
    <w:name w:val="7960B65AF69D4F01B9D996FD2AF6A15B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48">
    <w:name w:val="4C027C6739FC49E48772A7798ABFEDFE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48">
    <w:name w:val="058B15568F7347D7BF47B9AB70677D00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48">
    <w:name w:val="3A64005A6152472ABB452F935B2C5EDD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48">
    <w:name w:val="A0FFF6F0BB0A4017A0A42A004249C7BE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48">
    <w:name w:val="5787679C81E0427AA739733067116200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48">
    <w:name w:val="1A2ACACEB6084137A539D80F56675086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48">
    <w:name w:val="F6CAE491466240A19CD7C3DE7B1432BE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48">
    <w:name w:val="69ECA40F6A884ED4AEE30D49B9B86A10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48">
    <w:name w:val="13A84DB988C64FB7A1F050685E79D2BD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48">
    <w:name w:val="C9F9A01DCEA3428686015C58AC87E122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48">
    <w:name w:val="F04793D5681341968B06BAB44F0BDD95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48">
    <w:name w:val="2F49DD0C689C4AAAB57720E24AA8187F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48">
    <w:name w:val="EBF6CEC358A54ABDACC6048F32EC6A3F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48">
    <w:name w:val="8B783DC96EA54F2298EA47C0D8F50800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48">
    <w:name w:val="BF92697BBCAE4126BA2D4A608D1E075D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48">
    <w:name w:val="4AAE34D1F5584F2D91F5A6C492257027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48">
    <w:name w:val="165D58E23BF84B399E3518E8574E0A9B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48">
    <w:name w:val="9C8929DF0F614FC8B5A3792808852EDD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48">
    <w:name w:val="AD5992751BB14948A2F72197EA932D7C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48">
    <w:name w:val="361D618F1C4A433F9CCB11BB90B51BD8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48">
    <w:name w:val="CE690E1751274974A681E16C7AA70E86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48">
    <w:name w:val="2219A297AB61493BA0E3133E4B28F44B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48">
    <w:name w:val="B7E118EACCFA4C4FA6427C9783F305E5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48">
    <w:name w:val="5685D6046FA04AB6BCA65DA9FA671205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48">
    <w:name w:val="33FE1C318D4A4BE38DABF04672561FFD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48">
    <w:name w:val="47604F4B4A4644598D43434F5FF486D4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48">
    <w:name w:val="E9B223E0656947DFADB80163698A6244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48">
    <w:name w:val="CB3A7CD741274A64B5C43FF8E703062F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48">
    <w:name w:val="4DA2AC87CEFF4340A68840A4A15398D1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48">
    <w:name w:val="B2598CFD63074A4CB923FD84BE3480F6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48">
    <w:name w:val="0EC53D4300114AE7A22E414A79E5079D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48">
    <w:name w:val="B57E20CE7D994463A3E16CEB1D9906F3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48">
    <w:name w:val="87E85CAFCB054D7E9F2A15D8634F0FB7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48">
    <w:name w:val="00CF15DC1468477D9FDBCE12BBB7B0EC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48">
    <w:name w:val="5BA885C4DA9E4F2A9F8DDE16FD59E15B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48">
    <w:name w:val="D894BC6A1AEA47BD88611ADA16C1A250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48">
    <w:name w:val="670A41D9852441DB90BA5EC1C36CF353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48">
    <w:name w:val="B545B3AD1A774AD5AC55DD0075A7BDF6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48">
    <w:name w:val="35829391BECF4496B2D0976E5C3942AA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48">
    <w:name w:val="FEE2CB51C3C54B308A1ED92A063254FE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48">
    <w:name w:val="E34AB947625C4ED9AE46F005A8BC0B9F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48">
    <w:name w:val="7537312BCAF145A5A044A42ED4B4AE01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48">
    <w:name w:val="6C183066202242F99200843354CF274F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48">
    <w:name w:val="6BF07D20A48448E9A2B896872D7EA7E1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198406157C4BFE95A46BE48ED1AFCB22">
    <w:name w:val="DD198406157C4BFE95A46BE48ED1AFCB22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39">
    <w:name w:val="35A30AC8485C40C891AFAE2AF1C8489A3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39">
    <w:name w:val="9BAC49E5D8EE420BA7CF47FE8D1D9D363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39">
    <w:name w:val="EC89789BAF344385B35D190F82A7FD9B3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796983F9C346FD980F22AF9070026124">
    <w:name w:val="CB796983F9C346FD980F22AF9070026124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4A731932484C3FAE2EF4C38BF2E1DB24">
    <w:name w:val="C24A731932484C3FAE2EF4C38BF2E1DB24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BBEBCF4AE043FC8F5CDCED01A64B6722">
    <w:name w:val="9BBBEBCF4AE043FC8F5CDCED01A64B6722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D54CABE8C545CFA4ACCAFEB4E0C6813">
    <w:name w:val="1FD54CABE8C545CFA4ACCAFEB4E0C6813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3D3BCD94E1945BF808B527234B0A06D3">
    <w:name w:val="D3D3BCD94E1945BF808B527234B0A06D3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4C2DF6FA47475CA4BB075150F0D59B3">
    <w:name w:val="B24C2DF6FA47475CA4BB075150F0D59B3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A52AEA440B464F976322B4B7F196163">
    <w:name w:val="60A52AEA440B464F976322B4B7F196163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49">
    <w:name w:val="50E82EB63022419DAD60667616F6B046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49">
    <w:name w:val="7960B65AF69D4F01B9D996FD2AF6A15B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49">
    <w:name w:val="4C027C6739FC49E48772A7798ABFEDFE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49">
    <w:name w:val="058B15568F7347D7BF47B9AB70677D00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49">
    <w:name w:val="3A64005A6152472ABB452F935B2C5EDD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49">
    <w:name w:val="A0FFF6F0BB0A4017A0A42A004249C7BE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49">
    <w:name w:val="5787679C81E0427AA739733067116200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49">
    <w:name w:val="1A2ACACEB6084137A539D80F56675086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49">
    <w:name w:val="F6CAE491466240A19CD7C3DE7B1432BE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49">
    <w:name w:val="69ECA40F6A884ED4AEE30D49B9B86A10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49">
    <w:name w:val="13A84DB988C64FB7A1F050685E79D2BD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49">
    <w:name w:val="C9F9A01DCEA3428686015C58AC87E122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49">
    <w:name w:val="F04793D5681341968B06BAB44F0BDD95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49">
    <w:name w:val="2F49DD0C689C4AAAB57720E24AA8187F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49">
    <w:name w:val="EBF6CEC358A54ABDACC6048F32EC6A3F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49">
    <w:name w:val="8B783DC96EA54F2298EA47C0D8F50800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49">
    <w:name w:val="BF92697BBCAE4126BA2D4A608D1E075D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49">
    <w:name w:val="4AAE34D1F5584F2D91F5A6C492257027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49">
    <w:name w:val="165D58E23BF84B399E3518E8574E0A9B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49">
    <w:name w:val="9C8929DF0F614FC8B5A3792808852EDD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49">
    <w:name w:val="AD5992751BB14948A2F72197EA932D7C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49">
    <w:name w:val="361D618F1C4A433F9CCB11BB90B51BD8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49">
    <w:name w:val="CE690E1751274974A681E16C7AA70E86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49">
    <w:name w:val="2219A297AB61493BA0E3133E4B28F44B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49">
    <w:name w:val="B7E118EACCFA4C4FA6427C9783F305E5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49">
    <w:name w:val="5685D6046FA04AB6BCA65DA9FA671205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49">
    <w:name w:val="33FE1C318D4A4BE38DABF04672561FFD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49">
    <w:name w:val="47604F4B4A4644598D43434F5FF486D4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49">
    <w:name w:val="E9B223E0656947DFADB80163698A6244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49">
    <w:name w:val="CB3A7CD741274A64B5C43FF8E703062F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49">
    <w:name w:val="4DA2AC87CEFF4340A68840A4A15398D1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49">
    <w:name w:val="B2598CFD63074A4CB923FD84BE3480F6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49">
    <w:name w:val="0EC53D4300114AE7A22E414A79E5079D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49">
    <w:name w:val="B57E20CE7D994463A3E16CEB1D9906F3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49">
    <w:name w:val="87E85CAFCB054D7E9F2A15D8634F0FB7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49">
    <w:name w:val="00CF15DC1468477D9FDBCE12BBB7B0EC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49">
    <w:name w:val="5BA885C4DA9E4F2A9F8DDE16FD59E15B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49">
    <w:name w:val="D894BC6A1AEA47BD88611ADA16C1A250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49">
    <w:name w:val="670A41D9852441DB90BA5EC1C36CF353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49">
    <w:name w:val="B545B3AD1A774AD5AC55DD0075A7BDF6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49">
    <w:name w:val="35829391BECF4496B2D0976E5C3942AA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49">
    <w:name w:val="FEE2CB51C3C54B308A1ED92A063254FE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49">
    <w:name w:val="E34AB947625C4ED9AE46F005A8BC0B9F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49">
    <w:name w:val="7537312BCAF145A5A044A42ED4B4AE01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49">
    <w:name w:val="6C183066202242F99200843354CF274F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49">
    <w:name w:val="6BF07D20A48448E9A2B896872D7EA7E1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198406157C4BFE95A46BE48ED1AFCB23">
    <w:name w:val="DD198406157C4BFE95A46BE48ED1AFCB23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40">
    <w:name w:val="35A30AC8485C40C891AFAE2AF1C8489A4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40">
    <w:name w:val="9BAC49E5D8EE420BA7CF47FE8D1D9D364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40">
    <w:name w:val="EC89789BAF344385B35D190F82A7FD9B4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796983F9C346FD980F22AF9070026125">
    <w:name w:val="CB796983F9C346FD980F22AF907002612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4A731932484C3FAE2EF4C38BF2E1DB25">
    <w:name w:val="C24A731932484C3FAE2EF4C38BF2E1DB2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BBEBCF4AE043FC8F5CDCED01A64B6723">
    <w:name w:val="9BBBEBCF4AE043FC8F5CDCED01A64B6723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D54CABE8C545CFA4ACCAFEB4E0C6814">
    <w:name w:val="1FD54CABE8C545CFA4ACCAFEB4E0C6814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3D3BCD94E1945BF808B527234B0A06D4">
    <w:name w:val="D3D3BCD94E1945BF808B527234B0A06D4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4C2DF6FA47475CA4BB075150F0D59B4">
    <w:name w:val="B24C2DF6FA47475CA4BB075150F0D59B4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A52AEA440B464F976322B4B7F196164">
    <w:name w:val="60A52AEA440B464F976322B4B7F196164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50">
    <w:name w:val="50E82EB63022419DAD60667616F6B046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50">
    <w:name w:val="7960B65AF69D4F01B9D996FD2AF6A15B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50">
    <w:name w:val="4C027C6739FC49E48772A7798ABFEDFE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50">
    <w:name w:val="058B15568F7347D7BF47B9AB70677D00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50">
    <w:name w:val="3A64005A6152472ABB452F935B2C5EDD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50">
    <w:name w:val="A0FFF6F0BB0A4017A0A42A004249C7BE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50">
    <w:name w:val="5787679C81E0427AA739733067116200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50">
    <w:name w:val="1A2ACACEB6084137A539D80F56675086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50">
    <w:name w:val="F6CAE491466240A19CD7C3DE7B1432BE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50">
    <w:name w:val="69ECA40F6A884ED4AEE30D49B9B86A10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50">
    <w:name w:val="13A84DB988C64FB7A1F050685E79D2BD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50">
    <w:name w:val="C9F9A01DCEA3428686015C58AC87E122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50">
    <w:name w:val="F04793D5681341968B06BAB44F0BDD95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50">
    <w:name w:val="2F49DD0C689C4AAAB57720E24AA8187F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50">
    <w:name w:val="EBF6CEC358A54ABDACC6048F32EC6A3F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50">
    <w:name w:val="8B783DC96EA54F2298EA47C0D8F50800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50">
    <w:name w:val="BF92697BBCAE4126BA2D4A608D1E075D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50">
    <w:name w:val="4AAE34D1F5584F2D91F5A6C492257027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50">
    <w:name w:val="165D58E23BF84B399E3518E8574E0A9B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50">
    <w:name w:val="9C8929DF0F614FC8B5A3792808852EDD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50">
    <w:name w:val="AD5992751BB14948A2F72197EA932D7C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50">
    <w:name w:val="361D618F1C4A433F9CCB11BB90B51BD8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50">
    <w:name w:val="CE690E1751274974A681E16C7AA70E86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50">
    <w:name w:val="2219A297AB61493BA0E3133E4B28F44B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50">
    <w:name w:val="B7E118EACCFA4C4FA6427C9783F305E5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50">
    <w:name w:val="5685D6046FA04AB6BCA65DA9FA671205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50">
    <w:name w:val="33FE1C318D4A4BE38DABF04672561FFD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50">
    <w:name w:val="47604F4B4A4644598D43434F5FF486D4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50">
    <w:name w:val="E9B223E0656947DFADB80163698A6244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50">
    <w:name w:val="CB3A7CD741274A64B5C43FF8E703062F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50">
    <w:name w:val="4DA2AC87CEFF4340A68840A4A15398D1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50">
    <w:name w:val="B2598CFD63074A4CB923FD84BE3480F6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50">
    <w:name w:val="0EC53D4300114AE7A22E414A79E5079D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50">
    <w:name w:val="B57E20CE7D994463A3E16CEB1D9906F3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50">
    <w:name w:val="87E85CAFCB054D7E9F2A15D8634F0FB7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50">
    <w:name w:val="00CF15DC1468477D9FDBCE12BBB7B0EC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50">
    <w:name w:val="5BA885C4DA9E4F2A9F8DDE16FD59E15B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50">
    <w:name w:val="D894BC6A1AEA47BD88611ADA16C1A250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50">
    <w:name w:val="670A41D9852441DB90BA5EC1C36CF353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50">
    <w:name w:val="B545B3AD1A774AD5AC55DD0075A7BDF6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50">
    <w:name w:val="35829391BECF4496B2D0976E5C3942AA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50">
    <w:name w:val="FEE2CB51C3C54B308A1ED92A063254FE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50">
    <w:name w:val="E34AB947625C4ED9AE46F005A8BC0B9F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50">
    <w:name w:val="7537312BCAF145A5A044A42ED4B4AE01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50">
    <w:name w:val="6C183066202242F99200843354CF274F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50">
    <w:name w:val="6BF07D20A48448E9A2B896872D7EA7E1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198406157C4BFE95A46BE48ED1AFCB24">
    <w:name w:val="DD198406157C4BFE95A46BE48ED1AFCB24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41">
    <w:name w:val="35A30AC8485C40C891AFAE2AF1C8489A41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41">
    <w:name w:val="9BAC49E5D8EE420BA7CF47FE8D1D9D3641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41">
    <w:name w:val="EC89789BAF344385B35D190F82A7FD9B41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796983F9C346FD980F22AF9070026126">
    <w:name w:val="CB796983F9C346FD980F22AF907002612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4A731932484C3FAE2EF4C38BF2E1DB26">
    <w:name w:val="C24A731932484C3FAE2EF4C38BF2E1DB2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BBEBCF4AE043FC8F5CDCED01A64B6724">
    <w:name w:val="9BBBEBCF4AE043FC8F5CDCED01A64B6724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D54CABE8C545CFA4ACCAFEB4E0C6815">
    <w:name w:val="1FD54CABE8C545CFA4ACCAFEB4E0C681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3D3BCD94E1945BF808B527234B0A06D5">
    <w:name w:val="D3D3BCD94E1945BF808B527234B0A06D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4C2DF6FA47475CA4BB075150F0D59B5">
    <w:name w:val="B24C2DF6FA47475CA4BB075150F0D59B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A52AEA440B464F976322B4B7F196165">
    <w:name w:val="60A52AEA440B464F976322B4B7F19616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05161DDB5A48F8AA52216475C769E8">
    <w:name w:val="C605161DDB5A48F8AA52216475C769E8"/>
    <w:rsid w:val="002A6DDE"/>
  </w:style>
  <w:style w:type="paragraph" w:customStyle="1" w:styleId="8309EFF203684E2FBF98D2C27DECD4C2">
    <w:name w:val="8309EFF203684E2FBF98D2C27DECD4C2"/>
    <w:rsid w:val="002A6DDE"/>
  </w:style>
  <w:style w:type="paragraph" w:customStyle="1" w:styleId="78A20ED1C50446EDA124BF5088AF0658">
    <w:name w:val="78A20ED1C50446EDA124BF5088AF0658"/>
    <w:rsid w:val="002A6DDE"/>
  </w:style>
  <w:style w:type="paragraph" w:customStyle="1" w:styleId="FF51C853280D4F03AEDEE5F3A0653CBF">
    <w:name w:val="FF51C853280D4F03AEDEE5F3A0653CBF"/>
    <w:rsid w:val="002A6DDE"/>
  </w:style>
  <w:style w:type="paragraph" w:customStyle="1" w:styleId="E2D324A8339F4159A87E6D1DB8FB04DF">
    <w:name w:val="E2D324A8339F4159A87E6D1DB8FB04DF"/>
    <w:rsid w:val="002A6DDE"/>
  </w:style>
  <w:style w:type="paragraph" w:customStyle="1" w:styleId="37F868839C6E489ABC79C834470B9D0C">
    <w:name w:val="37F868839C6E489ABC79C834470B9D0C"/>
    <w:rsid w:val="002A6DDE"/>
  </w:style>
  <w:style w:type="paragraph" w:customStyle="1" w:styleId="8D7CE4D9F74141C79365D4E8F32CF6CF">
    <w:name w:val="8D7CE4D9F74141C79365D4E8F32CF6CF"/>
    <w:rsid w:val="002A6DDE"/>
  </w:style>
  <w:style w:type="paragraph" w:customStyle="1" w:styleId="3BDC4B5480D5476B8380C41A5953E96A">
    <w:name w:val="3BDC4B5480D5476B8380C41A5953E96A"/>
    <w:rsid w:val="002A6DDE"/>
  </w:style>
  <w:style w:type="paragraph" w:customStyle="1" w:styleId="BD49E4673B62410D9328A844BC8B699B">
    <w:name w:val="BD49E4673B62410D9328A844BC8B699B"/>
    <w:rsid w:val="002A6DDE"/>
  </w:style>
  <w:style w:type="paragraph" w:customStyle="1" w:styleId="FE2AECD1FC1440AD99CF276C323CEDA6">
    <w:name w:val="FE2AECD1FC1440AD99CF276C323CEDA6"/>
    <w:rsid w:val="002A6DDE"/>
  </w:style>
  <w:style w:type="paragraph" w:customStyle="1" w:styleId="289FC329D65D480A8E7D2FA986E4E21C">
    <w:name w:val="289FC329D65D480A8E7D2FA986E4E21C"/>
    <w:rsid w:val="002A6DDE"/>
  </w:style>
  <w:style w:type="paragraph" w:customStyle="1" w:styleId="923CCA4F02D248579C8CC80F656C8CE6">
    <w:name w:val="923CCA4F02D248579C8CC80F656C8CE6"/>
    <w:rsid w:val="002A6DDE"/>
  </w:style>
  <w:style w:type="paragraph" w:customStyle="1" w:styleId="50E82EB63022419DAD60667616F6B04651">
    <w:name w:val="50E82EB63022419DAD60667616F6B04651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51">
    <w:name w:val="7960B65AF69D4F01B9D996FD2AF6A15B51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51">
    <w:name w:val="4C027C6739FC49E48772A7798ABFEDFE51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51">
    <w:name w:val="058B15568F7347D7BF47B9AB70677D0051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51">
    <w:name w:val="3A64005A6152472ABB452F935B2C5EDD51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51">
    <w:name w:val="A0FFF6F0BB0A4017A0A42A004249C7BE51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51">
    <w:name w:val="5787679C81E0427AA73973306711620051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51">
    <w:name w:val="1A2ACACEB6084137A539D80F5667508651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51">
    <w:name w:val="F6CAE491466240A19CD7C3DE7B1432BE51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51">
    <w:name w:val="69ECA40F6A884ED4AEE30D49B9B86A1051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51">
    <w:name w:val="13A84DB988C64FB7A1F050685E79D2BD51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51">
    <w:name w:val="C9F9A01DCEA3428686015C58AC87E12251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51">
    <w:name w:val="F04793D5681341968B06BAB44F0BDD9551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51">
    <w:name w:val="2F49DD0C689C4AAAB57720E24AA8187F51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51">
    <w:name w:val="EBF6CEC358A54ABDACC6048F32EC6A3F51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51">
    <w:name w:val="8B783DC96EA54F2298EA47C0D8F5080051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51">
    <w:name w:val="BF92697BBCAE4126BA2D4A608D1E075D51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51">
    <w:name w:val="4AAE34D1F5584F2D91F5A6C49225702751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51">
    <w:name w:val="165D58E23BF84B399E3518E8574E0A9B51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51">
    <w:name w:val="9C8929DF0F614FC8B5A3792808852EDD51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51">
    <w:name w:val="AD5992751BB14948A2F72197EA932D7C51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51">
    <w:name w:val="361D618F1C4A433F9CCB11BB90B51BD851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51">
    <w:name w:val="CE690E1751274974A681E16C7AA70E8651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51">
    <w:name w:val="2219A297AB61493BA0E3133E4B28F44B51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51">
    <w:name w:val="B7E118EACCFA4C4FA6427C9783F305E551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51">
    <w:name w:val="5685D6046FA04AB6BCA65DA9FA67120551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51">
    <w:name w:val="33FE1C318D4A4BE38DABF04672561FFD51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51">
    <w:name w:val="47604F4B4A4644598D43434F5FF486D451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51">
    <w:name w:val="E9B223E0656947DFADB80163698A624451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51">
    <w:name w:val="CB3A7CD741274A64B5C43FF8E703062F51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51">
    <w:name w:val="4DA2AC87CEFF4340A68840A4A15398D151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51">
    <w:name w:val="B2598CFD63074A4CB923FD84BE3480F651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51">
    <w:name w:val="0EC53D4300114AE7A22E414A79E5079D51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51">
    <w:name w:val="B57E20CE7D994463A3E16CEB1D9906F351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51">
    <w:name w:val="87E85CAFCB054D7E9F2A15D8634F0FB751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51">
    <w:name w:val="00CF15DC1468477D9FDBCE12BBB7B0EC51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51">
    <w:name w:val="5BA885C4DA9E4F2A9F8DDE16FD59E15B51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51">
    <w:name w:val="D894BC6A1AEA47BD88611ADA16C1A25051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51">
    <w:name w:val="670A41D9852441DB90BA5EC1C36CF35351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51">
    <w:name w:val="B545B3AD1A774AD5AC55DD0075A7BDF651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51">
    <w:name w:val="35829391BECF4496B2D0976E5C3942AA51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51">
    <w:name w:val="FEE2CB51C3C54B308A1ED92A063254FE51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51">
    <w:name w:val="E34AB947625C4ED9AE46F005A8BC0B9F51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51">
    <w:name w:val="7537312BCAF145A5A044A42ED4B4AE0151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51">
    <w:name w:val="6C183066202242F99200843354CF274F51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51">
    <w:name w:val="6BF07D20A48448E9A2B896872D7EA7E151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198406157C4BFE95A46BE48ED1AFCB25">
    <w:name w:val="DD198406157C4BFE95A46BE48ED1AFCB25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51C853280D4F03AEDEE5F3A0653CBF1">
    <w:name w:val="FF51C853280D4F03AEDEE5F3A0653CBF1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7F868839C6E489ABC79C834470B9D0C1">
    <w:name w:val="37F868839C6E489ABC79C834470B9D0C1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DC4B5480D5476B8380C41A5953E96A1">
    <w:name w:val="3BDC4B5480D5476B8380C41A5953E96A1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2AECD1FC1440AD99CF276C323CEDA61">
    <w:name w:val="FE2AECD1FC1440AD99CF276C323CEDA61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3CCA4F02D248579C8CC80F656C8CE61">
    <w:name w:val="923CCA4F02D248579C8CC80F656C8CE61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42">
    <w:name w:val="35A30AC8485C40C891AFAE2AF1C8489A42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42">
    <w:name w:val="9BAC49E5D8EE420BA7CF47FE8D1D9D3642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42">
    <w:name w:val="EC89789BAF344385B35D190F82A7FD9B42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796983F9C346FD980F22AF9070026127">
    <w:name w:val="CB796983F9C346FD980F22AF9070026127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4A731932484C3FAE2EF4C38BF2E1DB27">
    <w:name w:val="C24A731932484C3FAE2EF4C38BF2E1DB27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BBEBCF4AE043FC8F5CDCED01A64B6725">
    <w:name w:val="9BBBEBCF4AE043FC8F5CDCED01A64B6725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63B6469C8874036A722A0BB992E516C">
    <w:name w:val="D63B6469C8874036A722A0BB992E516C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8DA768B40344BA93BA0CA553760A1B">
    <w:name w:val="6B8DA768B40344BA93BA0CA553760A1B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82DB11941D47F38E84630C590870E7">
    <w:name w:val="B182DB11941D47F38E84630C590870E7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6401738ACCD413A974A1059766B904E">
    <w:name w:val="E6401738ACCD413A974A1059766B904E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52">
    <w:name w:val="50E82EB63022419DAD60667616F6B04652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52">
    <w:name w:val="7960B65AF69D4F01B9D996FD2AF6A15B52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52">
    <w:name w:val="4C027C6739FC49E48772A7798ABFEDFE52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52">
    <w:name w:val="058B15568F7347D7BF47B9AB70677D0052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52">
    <w:name w:val="3A64005A6152472ABB452F935B2C5EDD52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52">
    <w:name w:val="A0FFF6F0BB0A4017A0A42A004249C7BE52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52">
    <w:name w:val="5787679C81E0427AA73973306711620052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52">
    <w:name w:val="1A2ACACEB6084137A539D80F5667508652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52">
    <w:name w:val="F6CAE491466240A19CD7C3DE7B1432BE52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52">
    <w:name w:val="69ECA40F6A884ED4AEE30D49B9B86A1052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52">
    <w:name w:val="13A84DB988C64FB7A1F050685E79D2BD52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52">
    <w:name w:val="C9F9A01DCEA3428686015C58AC87E12252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52">
    <w:name w:val="F04793D5681341968B06BAB44F0BDD9552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52">
    <w:name w:val="2F49DD0C689C4AAAB57720E24AA8187F52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52">
    <w:name w:val="EBF6CEC358A54ABDACC6048F32EC6A3F52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52">
    <w:name w:val="8B783DC96EA54F2298EA47C0D8F5080052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52">
    <w:name w:val="BF92697BBCAE4126BA2D4A608D1E075D52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52">
    <w:name w:val="4AAE34D1F5584F2D91F5A6C49225702752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52">
    <w:name w:val="165D58E23BF84B399E3518E8574E0A9B52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52">
    <w:name w:val="9C8929DF0F614FC8B5A3792808852EDD52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52">
    <w:name w:val="AD5992751BB14948A2F72197EA932D7C52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52">
    <w:name w:val="361D618F1C4A433F9CCB11BB90B51BD852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52">
    <w:name w:val="CE690E1751274974A681E16C7AA70E8652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52">
    <w:name w:val="2219A297AB61493BA0E3133E4B28F44B52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52">
    <w:name w:val="B7E118EACCFA4C4FA6427C9783F305E552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52">
    <w:name w:val="5685D6046FA04AB6BCA65DA9FA67120552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52">
    <w:name w:val="33FE1C318D4A4BE38DABF04672561FFD52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52">
    <w:name w:val="47604F4B4A4644598D43434F5FF486D452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52">
    <w:name w:val="E9B223E0656947DFADB80163698A624452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52">
    <w:name w:val="CB3A7CD741274A64B5C43FF8E703062F52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52">
    <w:name w:val="4DA2AC87CEFF4340A68840A4A15398D152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52">
    <w:name w:val="B2598CFD63074A4CB923FD84BE3480F652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52">
    <w:name w:val="0EC53D4300114AE7A22E414A79E5079D52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52">
    <w:name w:val="B57E20CE7D994463A3E16CEB1D9906F352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52">
    <w:name w:val="87E85CAFCB054D7E9F2A15D8634F0FB752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52">
    <w:name w:val="00CF15DC1468477D9FDBCE12BBB7B0EC52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52">
    <w:name w:val="5BA885C4DA9E4F2A9F8DDE16FD59E15B52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52">
    <w:name w:val="D894BC6A1AEA47BD88611ADA16C1A25052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52">
    <w:name w:val="670A41D9852441DB90BA5EC1C36CF35352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52">
    <w:name w:val="B545B3AD1A774AD5AC55DD0075A7BDF652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52">
    <w:name w:val="35829391BECF4496B2D0976E5C3942AA52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52">
    <w:name w:val="FEE2CB51C3C54B308A1ED92A063254FE52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52">
    <w:name w:val="E34AB947625C4ED9AE46F005A8BC0B9F52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52">
    <w:name w:val="7537312BCAF145A5A044A42ED4B4AE0152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52">
    <w:name w:val="6C183066202242F99200843354CF274F52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52">
    <w:name w:val="6BF07D20A48448E9A2B896872D7EA7E152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198406157C4BFE95A46BE48ED1AFCB26">
    <w:name w:val="DD198406157C4BFE95A46BE48ED1AFCB26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51C853280D4F03AEDEE5F3A0653CBF2">
    <w:name w:val="FF51C853280D4F03AEDEE5F3A0653CBF2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7F868839C6E489ABC79C834470B9D0C2">
    <w:name w:val="37F868839C6E489ABC79C834470B9D0C2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DC4B5480D5476B8380C41A5953E96A2">
    <w:name w:val="3BDC4B5480D5476B8380C41A5953E96A2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2AECD1FC1440AD99CF276C323CEDA62">
    <w:name w:val="FE2AECD1FC1440AD99CF276C323CEDA62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3CCA4F02D248579C8CC80F656C8CE62">
    <w:name w:val="923CCA4F02D248579C8CC80F656C8CE62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43">
    <w:name w:val="35A30AC8485C40C891AFAE2AF1C8489A43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43">
    <w:name w:val="9BAC49E5D8EE420BA7CF47FE8D1D9D3643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43">
    <w:name w:val="EC89789BAF344385B35D190F82A7FD9B43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796983F9C346FD980F22AF9070026128">
    <w:name w:val="CB796983F9C346FD980F22AF9070026128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4A731932484C3FAE2EF4C38BF2E1DB28">
    <w:name w:val="C24A731932484C3FAE2EF4C38BF2E1DB28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BBEBCF4AE043FC8F5CDCED01A64B6726">
    <w:name w:val="9BBBEBCF4AE043FC8F5CDCED01A64B6726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63B6469C8874036A722A0BB992E516C1">
    <w:name w:val="D63B6469C8874036A722A0BB992E516C1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8DA768B40344BA93BA0CA553760A1B1">
    <w:name w:val="6B8DA768B40344BA93BA0CA553760A1B1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82DB11941D47F38E84630C590870E71">
    <w:name w:val="B182DB11941D47F38E84630C590870E71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6401738ACCD413A974A1059766B904E1">
    <w:name w:val="E6401738ACCD413A974A1059766B904E1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53">
    <w:name w:val="50E82EB63022419DAD60667616F6B04653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53">
    <w:name w:val="7960B65AF69D4F01B9D996FD2AF6A15B53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53">
    <w:name w:val="4C027C6739FC49E48772A7798ABFEDFE53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53">
    <w:name w:val="058B15568F7347D7BF47B9AB70677D0053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53">
    <w:name w:val="3A64005A6152472ABB452F935B2C5EDD53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53">
    <w:name w:val="A0FFF6F0BB0A4017A0A42A004249C7BE53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53">
    <w:name w:val="5787679C81E0427AA73973306711620053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53">
    <w:name w:val="1A2ACACEB6084137A539D80F5667508653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53">
    <w:name w:val="F6CAE491466240A19CD7C3DE7B1432BE53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53">
    <w:name w:val="69ECA40F6A884ED4AEE30D49B9B86A1053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53">
    <w:name w:val="13A84DB988C64FB7A1F050685E79D2BD53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53">
    <w:name w:val="C9F9A01DCEA3428686015C58AC87E12253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53">
    <w:name w:val="F04793D5681341968B06BAB44F0BDD9553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53">
    <w:name w:val="2F49DD0C689C4AAAB57720E24AA8187F53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53">
    <w:name w:val="EBF6CEC358A54ABDACC6048F32EC6A3F53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53">
    <w:name w:val="8B783DC96EA54F2298EA47C0D8F5080053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53">
    <w:name w:val="BF92697BBCAE4126BA2D4A608D1E075D53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53">
    <w:name w:val="4AAE34D1F5584F2D91F5A6C49225702753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53">
    <w:name w:val="165D58E23BF84B399E3518E8574E0A9B53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53">
    <w:name w:val="9C8929DF0F614FC8B5A3792808852EDD53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53">
    <w:name w:val="AD5992751BB14948A2F72197EA932D7C53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53">
    <w:name w:val="361D618F1C4A433F9CCB11BB90B51BD853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53">
    <w:name w:val="CE690E1751274974A681E16C7AA70E8653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53">
    <w:name w:val="2219A297AB61493BA0E3133E4B28F44B53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53">
    <w:name w:val="B7E118EACCFA4C4FA6427C9783F305E553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53">
    <w:name w:val="5685D6046FA04AB6BCA65DA9FA67120553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53">
    <w:name w:val="33FE1C318D4A4BE38DABF04672561FFD53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53">
    <w:name w:val="47604F4B4A4644598D43434F5FF486D453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53">
    <w:name w:val="E9B223E0656947DFADB80163698A624453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53">
    <w:name w:val="CB3A7CD741274A64B5C43FF8E703062F53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53">
    <w:name w:val="4DA2AC87CEFF4340A68840A4A15398D153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53">
    <w:name w:val="B2598CFD63074A4CB923FD84BE3480F653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53">
    <w:name w:val="0EC53D4300114AE7A22E414A79E5079D53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53">
    <w:name w:val="B57E20CE7D994463A3E16CEB1D9906F353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53">
    <w:name w:val="87E85CAFCB054D7E9F2A15D8634F0FB753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53">
    <w:name w:val="00CF15DC1468477D9FDBCE12BBB7B0EC53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53">
    <w:name w:val="5BA885C4DA9E4F2A9F8DDE16FD59E15B53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53">
    <w:name w:val="D894BC6A1AEA47BD88611ADA16C1A25053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53">
    <w:name w:val="670A41D9852441DB90BA5EC1C36CF35353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53">
    <w:name w:val="B545B3AD1A774AD5AC55DD0075A7BDF653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53">
    <w:name w:val="35829391BECF4496B2D0976E5C3942AA53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53">
    <w:name w:val="FEE2CB51C3C54B308A1ED92A063254FE53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53">
    <w:name w:val="E34AB947625C4ED9AE46F005A8BC0B9F53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53">
    <w:name w:val="7537312BCAF145A5A044A42ED4B4AE0153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53">
    <w:name w:val="6C183066202242F99200843354CF274F53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53">
    <w:name w:val="6BF07D20A48448E9A2B896872D7EA7E153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198406157C4BFE95A46BE48ED1AFCB27">
    <w:name w:val="DD198406157C4BFE95A46BE48ED1AFCB27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51C853280D4F03AEDEE5F3A0653CBF3">
    <w:name w:val="FF51C853280D4F03AEDEE5F3A0653CBF3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7F868839C6E489ABC79C834470B9D0C3">
    <w:name w:val="37F868839C6E489ABC79C834470B9D0C3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DC4B5480D5476B8380C41A5953E96A3">
    <w:name w:val="3BDC4B5480D5476B8380C41A5953E96A3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2AECD1FC1440AD99CF276C323CEDA63">
    <w:name w:val="FE2AECD1FC1440AD99CF276C323CEDA63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3CCA4F02D248579C8CC80F656C8CE63">
    <w:name w:val="923CCA4F02D248579C8CC80F656C8CE63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44">
    <w:name w:val="35A30AC8485C40C891AFAE2AF1C8489A44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44">
    <w:name w:val="9BAC49E5D8EE420BA7CF47FE8D1D9D3644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44">
    <w:name w:val="EC89789BAF344385B35D190F82A7FD9B44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796983F9C346FD980F22AF9070026129">
    <w:name w:val="CB796983F9C346FD980F22AF9070026129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4A731932484C3FAE2EF4C38BF2E1DB29">
    <w:name w:val="C24A731932484C3FAE2EF4C38BF2E1DB29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BBEBCF4AE043FC8F5CDCED01A64B6727">
    <w:name w:val="9BBBEBCF4AE043FC8F5CDCED01A64B6727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63B6469C8874036A722A0BB992E516C2">
    <w:name w:val="D63B6469C8874036A722A0BB992E516C2"/>
    <w:rsid w:val="002A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8FD86-9B55-4480-BA7F-365F477F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SC01 HC Isthiunaafu form</Template>
  <TotalTime>1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court</Company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 Azim</dc:creator>
  <cp:keywords/>
  <dc:description/>
  <cp:lastModifiedBy>Aminath Asifa</cp:lastModifiedBy>
  <cp:revision>4</cp:revision>
  <cp:lastPrinted>2019-11-16T07:49:00Z</cp:lastPrinted>
  <dcterms:created xsi:type="dcterms:W3CDTF">2023-08-28T10:20:00Z</dcterms:created>
  <dcterms:modified xsi:type="dcterms:W3CDTF">2023-08-28T10:46:00Z</dcterms:modified>
</cp:coreProperties>
</file>