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4F82D" w14:textId="77777777" w:rsidR="00A70632" w:rsidRPr="00A70632" w:rsidRDefault="00A70632" w:rsidP="009460EE">
      <w:pPr>
        <w:bidi/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sdt>
      <w:sdtPr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id w:val="973881089"/>
        <w:lock w:val="sdtContentLocked"/>
        <w:placeholder>
          <w:docPart w:val="A6B570EC3E7A478884756DF5A79D4CB4"/>
        </w:placeholder>
        <w:group/>
      </w:sdtPr>
      <w:sdtEndPr/>
      <w:sdtContent>
        <w:p w14:paraId="5CE0793A" w14:textId="24A14586" w:rsidR="00C51E25" w:rsidRDefault="004719D4" w:rsidP="00A70632">
          <w:pPr>
            <w:bidi/>
            <w:jc w:val="center"/>
            <w:rPr>
              <w:rFonts w:ascii="Faruma" w:hAnsi="Faruma" w:cs="Faruma"/>
              <w:b/>
              <w:bCs/>
              <w:sz w:val="32"/>
              <w:szCs w:val="32"/>
              <w:u w:val="single"/>
              <w:rtl/>
              <w:lang w:bidi="dv-MV"/>
            </w:rPr>
          </w:pPr>
          <w:r w:rsidRPr="00CB1444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މައްސަލަ</w:t>
          </w:r>
          <w:r w:rsidRPr="00CB1444"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CB1444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ރަޖިސްޓްރީ</w:t>
          </w:r>
          <w:r w:rsidRPr="00CB1444"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CB1444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ކުރާ ފޯމު</w:t>
          </w:r>
        </w:p>
      </w:sdtContent>
    </w:sdt>
    <w:p w14:paraId="2A979AE3" w14:textId="77777777" w:rsidR="009460EE" w:rsidRDefault="009460EE" w:rsidP="009460EE">
      <w:pPr>
        <w:bidi/>
        <w:rPr>
          <w:rFonts w:ascii="Faruma" w:hAnsi="Faruma" w:cs="Faruma"/>
          <w:rtl/>
        </w:rPr>
      </w:pPr>
    </w:p>
    <w:sdt>
      <w:sdtPr>
        <w:rPr>
          <w:rFonts w:ascii="Faruma" w:hAnsi="Faruma" w:cs="Faruma" w:hint="cs"/>
          <w:b/>
          <w:bCs/>
          <w:sz w:val="20"/>
          <w:szCs w:val="20"/>
          <w:rtl/>
          <w:lang w:bidi="dv-MV"/>
        </w:rPr>
        <w:id w:val="-1687366047"/>
        <w:lock w:val="sdtContentLocked"/>
        <w:placeholder>
          <w:docPart w:val="A6B570EC3E7A478884756DF5A79D4CB4"/>
        </w:placeholder>
        <w:group/>
      </w:sdtPr>
      <w:sdtEndPr>
        <w:rPr>
          <w:rFonts w:ascii="Times New Roman" w:hAnsi="Times New Roman" w:cs="Times New Roman"/>
          <w:b w:val="0"/>
          <w:bCs w:val="0"/>
          <w:color w:val="E7E6E6" w:themeColor="background2"/>
          <w:sz w:val="24"/>
          <w:szCs w:val="24"/>
          <w:lang w:bidi="ar-SA"/>
        </w:rPr>
      </w:sdtEndPr>
      <w:sdtContent>
        <w:tbl>
          <w:tblPr>
            <w:tblStyle w:val="TableGrid"/>
            <w:bidiVisual/>
            <w:tblW w:w="0" w:type="auto"/>
            <w:tblInd w:w="401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017"/>
            <w:gridCol w:w="2736"/>
          </w:tblGrid>
          <w:tr w:rsidR="009460EE" w:rsidRPr="009460EE" w14:paraId="2F12E875" w14:textId="77777777" w:rsidTr="004719D4">
            <w:tc>
              <w:tcPr>
                <w:tcW w:w="4752" w:type="dxa"/>
                <w:gridSpan w:val="2"/>
                <w:tcBorders>
                  <w:bottom w:val="single" w:sz="4" w:space="0" w:color="auto"/>
                </w:tcBorders>
                <w:shd w:val="clear" w:color="auto" w:fill="A6A6A6" w:themeFill="background1" w:themeFillShade="A6"/>
              </w:tcPr>
              <w:p w14:paraId="151DB0C3" w14:textId="77777777" w:rsidR="009460EE" w:rsidRPr="00556CB0" w:rsidRDefault="009460EE" w:rsidP="009460EE">
                <w:pPr>
                  <w:bidi/>
                  <w:rPr>
                    <w:rFonts w:ascii="Faruma" w:hAnsi="Faruma" w:cs="Faruma"/>
                    <w:b/>
                    <w:bCs/>
                    <w:sz w:val="20"/>
                    <w:szCs w:val="20"/>
                    <w:rtl/>
                  </w:rPr>
                </w:pPr>
                <w:r w:rsidRPr="00556CB0">
                  <w:rPr>
                    <w:rFonts w:ascii="Faruma" w:hAnsi="Faruma" w:cs="Faruma" w:hint="cs"/>
                    <w:b/>
                    <w:bCs/>
                    <w:sz w:val="20"/>
                    <w:szCs w:val="20"/>
                    <w:rtl/>
                    <w:lang w:bidi="dv-MV"/>
                  </w:rPr>
                  <w:t>ހަމައެކަނި ސުޕްރީމް ކޯޓުގެ ބޭނުމަށް</w:t>
                </w:r>
              </w:p>
            </w:tc>
          </w:tr>
          <w:tr w:rsidR="009460EE" w:rsidRPr="009460EE" w14:paraId="76B89207" w14:textId="77777777" w:rsidTr="004719D4">
            <w:tc>
              <w:tcPr>
                <w:tcW w:w="2017" w:type="dxa"/>
                <w:tcBorders>
                  <w:top w:val="single" w:sz="4" w:space="0" w:color="auto"/>
                </w:tcBorders>
              </w:tcPr>
              <w:p w14:paraId="036C8C27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9460E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>ފޯމު ނަންބަރު</w:t>
                </w:r>
                <w:r w:rsidRPr="009460EE">
                  <w:rPr>
                    <w:rFonts w:ascii="Faruma" w:hAnsi="Faruma" w:cs="Faruma"/>
                    <w:sz w:val="20"/>
                    <w:szCs w:val="20"/>
                    <w:rtl/>
                  </w:rPr>
                  <w:t>:</w:t>
                </w:r>
              </w:p>
            </w:tc>
            <w:tc>
              <w:tcPr>
                <w:tcW w:w="2736" w:type="dxa"/>
                <w:tcBorders>
                  <w:top w:val="single" w:sz="4" w:space="0" w:color="auto"/>
                </w:tcBorders>
              </w:tcPr>
              <w:p w14:paraId="764957C2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  <w:tr w:rsidR="009460EE" w:rsidRPr="009460EE" w14:paraId="5972A8D4" w14:textId="77777777" w:rsidTr="004719D4">
            <w:tc>
              <w:tcPr>
                <w:tcW w:w="2017" w:type="dxa"/>
              </w:tcPr>
              <w:p w14:paraId="0DDC78F1" w14:textId="77777777" w:rsid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</w:pPr>
                <w:r w:rsidRPr="009460EE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ހުށަހެޅި ތާރީޚު:</w:t>
                </w:r>
              </w:p>
              <w:p w14:paraId="21C70DC2" w14:textId="7CB46432" w:rsidR="004719D4" w:rsidRPr="009460EE" w:rsidRDefault="004719D4" w:rsidP="004719D4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ރަޖިސްޓްރީ ކުރެވުނު ތާރީޚް:</w:t>
                </w:r>
              </w:p>
            </w:tc>
            <w:tc>
              <w:tcPr>
                <w:tcW w:w="2736" w:type="dxa"/>
              </w:tcPr>
              <w:p w14:paraId="6C677EA6" w14:textId="408104FA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</w:tbl>
      </w:sdtContent>
    </w:sdt>
    <w:p w14:paraId="1EC3B70B" w14:textId="77777777" w:rsidR="009460EE" w:rsidRDefault="009460EE" w:rsidP="009460EE">
      <w:pPr>
        <w:bidi/>
        <w:rPr>
          <w:rtl/>
        </w:rPr>
      </w:pPr>
    </w:p>
    <w:tbl>
      <w:tblPr>
        <w:tblStyle w:val="TableGrid"/>
        <w:bidiVisual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88"/>
        <w:gridCol w:w="2606"/>
        <w:gridCol w:w="552"/>
        <w:gridCol w:w="1342"/>
        <w:gridCol w:w="2074"/>
      </w:tblGrid>
      <w:tr w:rsidR="00DB60DD" w:rsidRPr="00C62923" w14:paraId="3F709635" w14:textId="77777777" w:rsidTr="003F63A5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886292208"/>
            <w:placeholder>
              <w:docPart w:val="5E59BC947D0648D68AC76A39609F311F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5551D54C" w14:textId="6EC33D18" w:rsidR="001B47B4" w:rsidRPr="00710389" w:rsidRDefault="00F61047" w:rsidP="00CC31F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މައްސަލަ ހުށަހ</w:t>
                </w:r>
                <w:r w:rsidR="00547CB3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ަޅާ ފ</w:t>
                </w:r>
                <w:r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ަރާތުގެ މަޢުލޫމާތު</w:t>
                </w:r>
              </w:p>
            </w:tc>
          </w:sdtContent>
        </w:sdt>
      </w:tr>
      <w:tr w:rsidR="00DB60DD" w:rsidRPr="00C62923" w14:paraId="2128B58B" w14:textId="77777777" w:rsidTr="00FF23A0">
        <w:tc>
          <w:tcPr>
            <w:tcW w:w="2442" w:type="dxa"/>
          </w:tcPr>
          <w:p w14:paraId="5D3F41AC" w14:textId="77777777" w:rsidR="001B47B4" w:rsidRPr="00C62923" w:rsidRDefault="000056D4" w:rsidP="00CB144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placeholder>
                  <w:docPart w:val="50CB994598FF4F1298334546AADB24B2"/>
                </w:placeholder>
                <w:text/>
              </w:sdtPr>
              <w:sdtEndPr/>
              <w:sdtContent>
                <w:r w:rsidR="00F61047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placeholder>
              <w:docPart w:val="50E82EB63022419DAD60667616F6B046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5EC75C31" w14:textId="77777777" w:rsidR="001B47B4" w:rsidRPr="00C62923" w:rsidRDefault="00F35BE7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7164607C" w14:textId="77777777" w:rsidTr="00FF23A0">
        <w:tc>
          <w:tcPr>
            <w:tcW w:w="2442" w:type="dxa"/>
          </w:tcPr>
          <w:sdt>
            <w:sdtP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id w:val="-896047485"/>
              <w:placeholder>
                <w:docPart w:val="A6B570EC3E7A478884756DF5A79D4CB4"/>
              </w:placeholder>
              <w:text/>
            </w:sdtPr>
            <w:sdtEndPr/>
            <w:sdtContent>
              <w:p w14:paraId="31C964FF" w14:textId="77777777" w:rsidR="001B47B4" w:rsidRDefault="001B47B4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56607287"/>
            <w:placeholder>
              <w:docPart w:val="7960B65AF69D4F01B9D996FD2AF6A15B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163459C4" w14:textId="77777777" w:rsidR="001B47B4" w:rsidRDefault="00F35BE7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5DF4DE46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866491261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32D65C4D" w14:textId="77777777" w:rsidR="001B47B4" w:rsidRPr="00C62923" w:rsidRDefault="001B47B4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32948522"/>
            <w:placeholder>
              <w:docPart w:val="4C027C6739FC49E48772A7798ABFEDFE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649FB523" w14:textId="77777777" w:rsidR="001B47B4" w:rsidRPr="003F63A5" w:rsidRDefault="00F35BE7" w:rsidP="00CB1444">
                <w:pPr>
                  <w:bidi/>
                  <w:spacing w:line="276" w:lineRule="auto"/>
                  <w:rPr>
                    <w:rFonts w:ascii="Faruma" w:hAnsi="Faruma" w:cstheme="minorBidi"/>
                    <w:sz w:val="22"/>
                    <w:szCs w:val="22"/>
                    <w:lang w:val="en-US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3DBE2826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44273840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600061D" w14:textId="77777777" w:rsidR="001B47B4" w:rsidRPr="00C62923" w:rsidRDefault="001B47B4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83678796"/>
            <w:placeholder>
              <w:docPart w:val="058B15568F7347D7BF47B9AB70677D00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19F7427B" w14:textId="77777777" w:rsidR="001B47B4" w:rsidRDefault="00F35BE7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1C046636" w14:textId="77777777" w:rsidTr="00FF23A0">
        <w:tc>
          <w:tcPr>
            <w:tcW w:w="2442" w:type="dxa"/>
          </w:tcPr>
          <w:p w14:paraId="43170DE0" w14:textId="77777777" w:rsidR="001B47B4" w:rsidRPr="00C62923" w:rsidRDefault="001B47B4" w:rsidP="00F6104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6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181661324"/>
              <w:placeholder>
                <w:docPart w:val="E98894BA33AF4DADB87E367EFEEB2F05"/>
              </w:placeholder>
              <w:text/>
            </w:sdtPr>
            <w:sdtEndPr/>
            <w:sdtContent>
              <w:p w14:paraId="667C1C92" w14:textId="77777777" w:rsidR="001B47B4" w:rsidRPr="00C62923" w:rsidRDefault="00F61047" w:rsidP="002638BC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43370224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416" w:type="dxa"/>
                <w:gridSpan w:val="2"/>
              </w:tcPr>
              <w:p w14:paraId="4260F0D8" w14:textId="77777777" w:rsidR="001B47B4" w:rsidRPr="00C62923" w:rsidRDefault="001B47B4" w:rsidP="002638BC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މިހާރު އުޅޭ އެޑްރެސް</w:t>
                </w:r>
              </w:p>
            </w:tc>
          </w:sdtContent>
        </w:sdt>
      </w:tr>
      <w:tr w:rsidR="00DB60DD" w:rsidRPr="00C62923" w14:paraId="25B091BC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76522483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6FD1F3FD" w14:textId="77777777" w:rsidR="001B47B4" w:rsidRPr="00C62923" w:rsidRDefault="001B47B4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47464185"/>
            <w:placeholder>
              <w:docPart w:val="3A64005A6152472ABB452F935B2C5EDD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648A30F6" w14:textId="77777777" w:rsidR="001B47B4" w:rsidRPr="00C62923" w:rsidRDefault="00F35BE7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58622297"/>
            <w:placeholder>
              <w:docPart w:val="A0FFF6F0BB0A4017A0A42A004249C7BE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2485378B" w14:textId="77777777" w:rsidR="001B47B4" w:rsidRPr="00C62923" w:rsidRDefault="00F35BE7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37873DAE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39309841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1D3A2A8" w14:textId="77777777" w:rsidR="001B47B4" w:rsidRPr="00C62923" w:rsidRDefault="001B47B4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73943533"/>
            <w:placeholder>
              <w:docPart w:val="5787679C81E0427AA739733067116200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F13B3D7" w14:textId="77777777" w:rsidR="001B47B4" w:rsidRPr="00C62923" w:rsidRDefault="00F35BE7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62559197"/>
            <w:placeholder>
              <w:docPart w:val="1A2ACACEB6084137A539D80F56675086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21E70A6A" w14:textId="77777777" w:rsidR="001B47B4" w:rsidRPr="00C62923" w:rsidRDefault="00F35BE7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A14CE" w:rsidRPr="00C62923" w14:paraId="727F5779" w14:textId="77777777" w:rsidTr="00893B95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9923704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  <w:shd w:val="clear" w:color="auto" w:fill="auto"/>
              </w:tcPr>
              <w:p w14:paraId="5A560663" w14:textId="77777777" w:rsidR="003A14CE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27035702"/>
            <w:placeholder>
              <w:docPart w:val="F6CAE491466240A19CD7C3DE7B1432BE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313FFD6D" w14:textId="77777777" w:rsidR="003A14CE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97552389"/>
            <w:placeholder>
              <w:docPart w:val="69ECA40F6A884ED4AEE30D49B9B86A10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7EEA02EE" w14:textId="77777777" w:rsidR="003A14CE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19148CA4" w14:textId="77777777" w:rsidTr="00FF23A0">
        <w:tc>
          <w:tcPr>
            <w:tcW w:w="2442" w:type="dxa"/>
          </w:tcPr>
          <w:p w14:paraId="1A4BB645" w14:textId="77777777" w:rsidR="001B47B4" w:rsidRPr="00C62923" w:rsidRDefault="001B47B4" w:rsidP="00CB144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އެޕާޓްމަންޓް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10765151"/>
            <w:placeholder>
              <w:docPart w:val="13A84DB988C64FB7A1F050685E79D2BD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659C2B8A" w14:textId="77777777" w:rsidR="001B47B4" w:rsidRPr="00C62923" w:rsidRDefault="00F35BE7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04645044"/>
            <w:placeholder>
              <w:docPart w:val="C9F9A01DCEA3428686015C58AC87E122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333F28FF" w14:textId="77777777" w:rsidR="001B47B4" w:rsidRPr="00C62923" w:rsidRDefault="00F35BE7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0878F400" w14:textId="77777777" w:rsidTr="00FF23A0">
        <w:tc>
          <w:tcPr>
            <w:tcW w:w="2442" w:type="dxa"/>
          </w:tcPr>
          <w:p w14:paraId="4464266D" w14:textId="77777777" w:rsidR="001B47B4" w:rsidRPr="00C62923" w:rsidRDefault="001B47B4" w:rsidP="00CB144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ފަންގިފިލާ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54459002"/>
            <w:placeholder>
              <w:docPart w:val="F04793D5681341968B06BAB44F0BDD95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5122FBF0" w14:textId="77777777" w:rsidR="001B47B4" w:rsidRPr="00C62923" w:rsidRDefault="00F35BE7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65900394"/>
            <w:placeholder>
              <w:docPart w:val="2F49DD0C689C4AAAB57720E24AA8187F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462805F2" w14:textId="77777777" w:rsidR="001B47B4" w:rsidRPr="00C62923" w:rsidRDefault="00F35BE7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53B9C518" w14:textId="77777777" w:rsidTr="00FF23A0">
        <w:tc>
          <w:tcPr>
            <w:tcW w:w="2442" w:type="dxa"/>
          </w:tcPr>
          <w:p w14:paraId="23356ABC" w14:textId="77777777" w:rsidR="001B47B4" w:rsidRPr="00C62923" w:rsidRDefault="001B47B4" w:rsidP="00CB144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ފޯން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4916315"/>
            <w:placeholder>
              <w:docPart w:val="EBF6CEC358A54ABDACC6048F32EC6A3F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534C73C1" w14:textId="77777777" w:rsidR="001B47B4" w:rsidRPr="00C62923" w:rsidRDefault="00F35BE7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815562273"/>
            <w:placeholder>
              <w:docPart w:val="8B783DC96EA54F2298EA47C0D8F50800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37019B90" w14:textId="77777777" w:rsidR="001B47B4" w:rsidRPr="00C62923" w:rsidRDefault="00F35BE7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3F90B3E8" w14:textId="77777777" w:rsidTr="003F63A5">
        <w:tc>
          <w:tcPr>
            <w:tcW w:w="9104" w:type="dxa"/>
            <w:gridSpan w:val="6"/>
          </w:tcPr>
          <w:p w14:paraId="18CB0522" w14:textId="77777777" w:rsidR="004A7F5B" w:rsidRPr="004A7F5B" w:rsidRDefault="004A7F5B" w:rsidP="00F61047">
            <w:pPr>
              <w:bidi/>
              <w:spacing w:before="12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lastRenderedPageBreak/>
              <w:t>ކޯޓު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އަމުރު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ފޮނުވަންވީ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ތަނުގެ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މަޢުލޫމާތު</w:t>
            </w:r>
          </w:p>
        </w:tc>
      </w:tr>
      <w:tr w:rsidR="00DB60DD" w:rsidRPr="00C62923" w14:paraId="70895474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72818701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2D529ADB" w14:textId="77777777" w:rsidR="004A7F5B" w:rsidRPr="00C62923" w:rsidRDefault="004A7F5B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714178"/>
            <w:placeholder>
              <w:docPart w:val="BF92697BBCAE4126BA2D4A608D1E075D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550B99A6" w14:textId="77777777" w:rsidR="004A7F5B" w:rsidRPr="00C62923" w:rsidRDefault="00F35BE7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49299590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39126A32" w14:textId="77777777" w:rsidR="004A7F5B" w:rsidRPr="00C62923" w:rsidRDefault="004A7F5B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82218535"/>
            <w:placeholder>
              <w:docPart w:val="4AAE34D1F5584F2D91F5A6C492257027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1280C16E" w14:textId="77777777" w:rsidR="004A7F5B" w:rsidRPr="00C62923" w:rsidRDefault="00F35BE7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0AC43FF6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054785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F79C885" w14:textId="77777777" w:rsidR="004A7F5B" w:rsidRPr="00C62923" w:rsidRDefault="004A7F5B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60790045"/>
            <w:placeholder>
              <w:docPart w:val="165D58E23BF84B399E3518E8574E0A9B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5E0E8330" w14:textId="77777777" w:rsidR="004A7F5B" w:rsidRPr="00C62923" w:rsidRDefault="00F35BE7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4832160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6DCB9F5A" w14:textId="77777777" w:rsidR="004A7F5B" w:rsidRPr="00C62923" w:rsidRDefault="004A7F5B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204449"/>
            <w:placeholder>
              <w:docPart w:val="9C8929DF0F614FC8B5A3792808852EDD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37AD3482" w14:textId="77777777" w:rsidR="004A7F5B" w:rsidRPr="00C62923" w:rsidRDefault="00F35BE7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0E3B5124" w14:textId="77777777" w:rsidTr="00893B95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212766071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  <w:shd w:val="clear" w:color="auto" w:fill="auto"/>
              </w:tcPr>
              <w:p w14:paraId="25D686F4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470971973"/>
            <w:placeholder>
              <w:docPart w:val="AD5992751BB14948A2F72197EA932D7C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shd w:val="clear" w:color="auto" w:fill="auto"/>
              </w:tcPr>
              <w:p w14:paraId="3203F62A" w14:textId="77777777" w:rsidR="00893B95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38214538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  <w:shd w:val="clear" w:color="auto" w:fill="auto"/>
              </w:tcPr>
              <w:p w14:paraId="5D077396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781384083"/>
            <w:placeholder>
              <w:docPart w:val="361D618F1C4A433F9CCB11BB90B51BD8"/>
            </w:placeholder>
            <w:showingPlcHdr/>
          </w:sdtPr>
          <w:sdtEndPr/>
          <w:sdtContent>
            <w:tc>
              <w:tcPr>
                <w:tcW w:w="2074" w:type="dxa"/>
                <w:shd w:val="clear" w:color="auto" w:fill="auto"/>
              </w:tcPr>
              <w:p w14:paraId="01EA2287" w14:textId="77777777" w:rsidR="00893B95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6E570DCF" w14:textId="77777777" w:rsidTr="004C4DE8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99429915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4A4791F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047340225"/>
            <w:placeholder>
              <w:docPart w:val="CE690E1751274974A681E16C7AA70E86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04C756BC" w14:textId="77777777" w:rsidR="00893B95" w:rsidRPr="004A7F5B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1D5A00B3" w14:textId="77777777" w:rsidTr="003F63A5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229733715"/>
            <w:placeholder>
              <w:docPart w:val="B971512710B94D6BAFB12BF188D182BD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1CB9C227" w14:textId="3972E686" w:rsidR="00893B95" w:rsidRPr="00710389" w:rsidRDefault="00893B95" w:rsidP="00CC31F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މައްސަލަ</w:t>
                </w:r>
                <w:r w:rsidR="00547CB3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 xml:space="preserve"> </w:t>
                </w:r>
                <w:r w:rsidRPr="00710389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ރައްދުވާ ފަރާތުގެ މަޢުލޫމާތު</w:t>
                </w:r>
              </w:p>
            </w:tc>
          </w:sdtContent>
        </w:sdt>
      </w:tr>
      <w:tr w:rsidR="00893B95" w:rsidRPr="00C62923" w14:paraId="46AA9271" w14:textId="77777777" w:rsidTr="00FF23A0">
        <w:tc>
          <w:tcPr>
            <w:tcW w:w="2442" w:type="dxa"/>
          </w:tcPr>
          <w:p w14:paraId="20D9A527" w14:textId="77777777" w:rsidR="00893B95" w:rsidRPr="00C62923" w:rsidRDefault="000056D4" w:rsidP="00CB144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60915932"/>
                <w:placeholder>
                  <w:docPart w:val="17A477E43FE9412D8622398DB10053BE"/>
                </w:placeholder>
                <w:text/>
              </w:sdtPr>
              <w:sdtEndPr/>
              <w:sdtContent>
                <w:r w:rsidR="00893B95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57549523"/>
            <w:placeholder>
              <w:docPart w:val="2219A297AB61493BA0E3133E4B28F44B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58A17FA4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5D931B2A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49472365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8C0C70E" w14:textId="77777777" w:rsidR="00893B95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ޢާންމު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57634973"/>
            <w:placeholder>
              <w:docPart w:val="B7E118EACCFA4C4FA6427C9783F305E5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36A11AEF" w14:textId="77777777" w:rsidR="00893B95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6E9956F0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91264823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6F85FA03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328979708"/>
            <w:placeholder>
              <w:docPart w:val="5685D6046FA04AB6BCA65DA9FA671205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01D54A8B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1BEF9A22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589627592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BA927FC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424038805"/>
            <w:placeholder>
              <w:docPart w:val="33FE1C318D4A4BE38DABF04672561FFD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736F9D39" w14:textId="77777777" w:rsidR="00893B95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49CD42F4" w14:textId="77777777" w:rsidTr="00FF23A0">
        <w:tc>
          <w:tcPr>
            <w:tcW w:w="2442" w:type="dxa"/>
          </w:tcPr>
          <w:p w14:paraId="51F8B8BB" w14:textId="77777777" w:rsidR="00893B95" w:rsidRPr="00C62923" w:rsidRDefault="00893B95" w:rsidP="00893B95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6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124519787"/>
              <w:placeholder>
                <w:docPart w:val="8E97675CD98447739BD5452DBE6A8A38"/>
              </w:placeholder>
              <w:text/>
            </w:sdtPr>
            <w:sdtEndPr/>
            <w:sdtContent>
              <w:p w14:paraId="4DD3C87B" w14:textId="77777777" w:rsidR="00893B95" w:rsidRPr="00C62923" w:rsidRDefault="00893B95" w:rsidP="002638BC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tc>
          <w:tcPr>
            <w:tcW w:w="3416" w:type="dxa"/>
            <w:gridSpan w:val="2"/>
          </w:tcPr>
          <w:p w14:paraId="50BEFBC3" w14:textId="77777777" w:rsidR="00893B95" w:rsidRPr="00C62923" w:rsidRDefault="00893B95" w:rsidP="002638BC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މިހާރު އުޅޭ އެޑްރެސް</w:t>
            </w:r>
          </w:p>
        </w:tc>
      </w:tr>
      <w:tr w:rsidR="00893B95" w:rsidRPr="00C62923" w14:paraId="43C23D07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5485308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628E5FAF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43035394"/>
            <w:placeholder>
              <w:docPart w:val="47604F4B4A4644598D43434F5FF486D4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0AF99CA3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70023802"/>
            <w:placeholder>
              <w:docPart w:val="E9B223E0656947DFADB80163698A6244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24FAC773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0D35256C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29844683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DABFC81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79795170"/>
            <w:placeholder>
              <w:docPart w:val="CB3A7CD741274A64B5C43FF8E703062F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1A0294DE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44427762"/>
            <w:placeholder>
              <w:docPart w:val="4DA2AC87CEFF4340A68840A4A15398D1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7015BE5F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115E75E7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22002450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4AE94AB8" w14:textId="77777777" w:rsidR="00C31668" w:rsidRPr="00C62923" w:rsidRDefault="00C31668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37751759"/>
            <w:placeholder>
              <w:docPart w:val="B2598CFD63074A4CB923FD84BE3480F6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72E44E4E" w14:textId="77777777" w:rsidR="00C31668" w:rsidRDefault="00C31668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824115009"/>
            <w:placeholder>
              <w:docPart w:val="0EC53D4300114AE7A22E414A79E5079D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3B9D01E5" w14:textId="77777777" w:rsidR="00C31668" w:rsidRDefault="00C31668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5833DDCD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73983231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6FDDCBDF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709795551"/>
            <w:placeholder>
              <w:docPart w:val="B57E20CE7D994463A3E16CEB1D9906F3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2AE3299E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44688096"/>
            <w:placeholder>
              <w:docPart w:val="87E85CAFCB054D7E9F2A15D8634F0FB7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67C052C2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20A2194A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72328924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8D0EEF1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611864097"/>
            <w:placeholder>
              <w:docPart w:val="00CF15DC1468477D9FDBCE12BBB7B0EC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626B7BD9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41968676"/>
            <w:placeholder>
              <w:docPart w:val="5BA885C4DA9E4F2A9F8DDE16FD59E15B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07B2E0A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60CAD4E5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87333259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5B0F5B1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29461175"/>
            <w:placeholder>
              <w:docPart w:val="D894BC6A1AEA47BD88611ADA16C1A250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70CE378D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53510582"/>
            <w:placeholder>
              <w:docPart w:val="670A41D9852441DB90BA5EC1C36CF353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32361B87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67FA992F" w14:textId="77777777" w:rsidTr="003F63A5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63098583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605640A3" w14:textId="77777777" w:rsidR="00893B95" w:rsidRPr="007E5CF2" w:rsidRDefault="00893B95" w:rsidP="00893B95">
                <w:pPr>
                  <w:bidi/>
                  <w:spacing w:before="12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ކޯޓު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އަމުރު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ފޮނުވަންވީ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ތަނުގެ</w:t>
                </w:r>
                <w:r w:rsidRPr="007E5CF2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7E5C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މަޢުލޫމާތު</w:t>
                </w:r>
              </w:p>
            </w:tc>
          </w:sdtContent>
        </w:sdt>
      </w:tr>
      <w:tr w:rsidR="00893B95" w:rsidRPr="00C62923" w14:paraId="65A88452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67232925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3D39677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69391123"/>
            <w:placeholder>
              <w:docPart w:val="B545B3AD1A774AD5AC55DD0075A7BDF6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37400668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33237618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2E429FF2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442027955"/>
            <w:placeholder>
              <w:docPart w:val="35829391BECF4496B2D0976E5C3942AA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4CFECA6D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1173FCF0" w14:textId="77777777" w:rsidTr="00FF23A0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52917308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0CE93DFF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39088790"/>
            <w:placeholder>
              <w:docPart w:val="FEE2CB51C3C54B308A1ED92A063254FE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6AFC0AF1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56499534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623CBF4D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244173297"/>
            <w:placeholder>
              <w:docPart w:val="E34AB947625C4ED9AE46F005A8BC0B9F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4F83E1A3" w14:textId="77777777" w:rsidR="00893B95" w:rsidRPr="00C6292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2A4F29DB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00797775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29BB4B0C" w14:textId="77777777" w:rsidR="00C31668" w:rsidRPr="00C62923" w:rsidRDefault="00C31668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25316804"/>
            <w:placeholder>
              <w:docPart w:val="7537312BCAF145A5A044A42ED4B4AE01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113AC642" w14:textId="77777777" w:rsidR="00C31668" w:rsidRDefault="00C31668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0828461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1894" w:type="dxa"/>
                <w:gridSpan w:val="2"/>
              </w:tcPr>
              <w:p w14:paraId="16D47C9D" w14:textId="77777777" w:rsidR="00C31668" w:rsidRPr="00C62923" w:rsidRDefault="00C31668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10492016"/>
            <w:placeholder>
              <w:docPart w:val="6C183066202242F99200843354CF274F"/>
            </w:placeholder>
            <w:showingPlcHdr/>
          </w:sdtPr>
          <w:sdtEndPr/>
          <w:sdtContent>
            <w:tc>
              <w:tcPr>
                <w:tcW w:w="2074" w:type="dxa"/>
              </w:tcPr>
              <w:p w14:paraId="70BD5412" w14:textId="77777777" w:rsidR="00C31668" w:rsidRDefault="00C31668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C62923" w14:paraId="4A184453" w14:textId="77777777" w:rsidTr="00C72EF6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201112980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3A057F04" w14:textId="77777777" w:rsidR="00C31668" w:rsidRPr="00C62923" w:rsidRDefault="00C31668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952234619"/>
            <w:placeholder>
              <w:docPart w:val="6BF07D20A48448E9A2B896872D7EA7E1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7FE688BA" w14:textId="77777777" w:rsidR="00C31668" w:rsidRPr="004A7F5B" w:rsidRDefault="00C31668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4A7F5B" w14:paraId="09F7EE3D" w14:textId="77777777" w:rsidTr="0074287A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1152025411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20020EA1" w14:textId="3C09F435" w:rsidR="00893B95" w:rsidRPr="00710389" w:rsidRDefault="00547CB3" w:rsidP="00CC31F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lang w:val="en-US"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ހުށަހަޅާފައިވާ މައްސަލައަކީ ހުއްދަދެވިފައިވާ މައްސަލައެއްކަމުގެ</w:t>
                </w:r>
                <w:r w:rsidR="00893B95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މަޢުލޫމާތު</w:t>
                </w:r>
              </w:p>
            </w:tc>
          </w:sdtContent>
        </w:sdt>
      </w:tr>
      <w:tr w:rsidR="00893B95" w:rsidRPr="00C62923" w14:paraId="5C135A2B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91752142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5D60A0FB" w14:textId="488223B1" w:rsidR="00893B95" w:rsidRPr="00315812" w:rsidRDefault="00547CB3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ހުއްދައަށް އެދުނު ފޯމު ނަންބަރު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87441028"/>
            <w:placeholder>
              <w:docPart w:val="08AFB886BFE14558BA0F335FD40908E9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5F0CA662" w14:textId="77777777" w:rsidR="00893B95" w:rsidRPr="004A28F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3416" w:type="dxa"/>
            <w:gridSpan w:val="2"/>
          </w:tcPr>
          <w:p w14:paraId="0357D858" w14:textId="77777777" w:rsidR="00893B95" w:rsidRPr="004A28F3" w:rsidRDefault="00893B95" w:rsidP="00893B95">
            <w:pPr>
              <w:bidi/>
              <w:jc w:val="center"/>
              <w:rPr>
                <w:rFonts w:ascii="Faruma" w:hAnsi="Faruma" w:cs="Faruma"/>
                <w:sz w:val="22"/>
                <w:szCs w:val="22"/>
                <w:u w:val="single"/>
                <w:rtl/>
              </w:rPr>
            </w:pPr>
          </w:p>
        </w:tc>
      </w:tr>
      <w:tr w:rsidR="00893B95" w:rsidRPr="00C62923" w14:paraId="7C7E877E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47975949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6D771848" w14:textId="0318D3BB" w:rsidR="00893B95" w:rsidRPr="00315812" w:rsidRDefault="00547CB3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ހުއްދައަށް އެދި </w:t>
                </w:r>
                <w:r w:rsidR="00893B95" w:rsidRPr="0031581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ހުށަހެޅި ތާރީޚު:</w:t>
                </w:r>
              </w:p>
            </w:tc>
          </w:sdtContent>
        </w:sdt>
        <w:tc>
          <w:tcPr>
            <w:tcW w:w="3246" w:type="dxa"/>
            <w:gridSpan w:val="3"/>
          </w:tcPr>
          <w:p w14:paraId="0CEB7B3E" w14:textId="77777777" w:rsidR="00893B95" w:rsidRPr="00C62923" w:rsidRDefault="000056D4" w:rsidP="00CB1444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ތާރީޚު ޚިޔާރުކުރައްވާ!"/>
                <w:tag w:val="ތާރީޚު ޚިޔާރުކުރައްވާ!"/>
                <w:id w:val="-1644809103"/>
                <w:placeholder>
                  <w:docPart w:val="C2FD7A6C6DDD484AB1F004E49F56D2A6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893B95" w:rsidRPr="009B0AD9">
                  <w:rPr>
                    <w:rFonts w:hint="cs"/>
                    <w:sz w:val="22"/>
                    <w:szCs w:val="22"/>
                    <w:rtl/>
                    <w:lang w:bidi="dv-MV"/>
                  </w:rPr>
                  <w:t>‏</w:t>
                </w:r>
                <w:r w:rsidR="00893B95" w:rsidRPr="009B0AD9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="00893B95" w:rsidRPr="009B0AD9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  <w:tc>
          <w:tcPr>
            <w:tcW w:w="3416" w:type="dxa"/>
            <w:gridSpan w:val="2"/>
          </w:tcPr>
          <w:p w14:paraId="40E3C161" w14:textId="77777777" w:rsidR="00893B95" w:rsidRPr="00C62923" w:rsidRDefault="00893B95" w:rsidP="00893B95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893B95" w:rsidRPr="00C62923" w14:paraId="141C9E73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71847920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1D20E423" w14:textId="23812E64" w:rsidR="00893B95" w:rsidRPr="00315812" w:rsidRDefault="00547CB3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ހުއްދަދިން </w:t>
                </w:r>
                <w:r w:rsidR="00893B95" w:rsidRPr="0031581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ތާރީޚު:</w:t>
                </w:r>
              </w:p>
            </w:tc>
          </w:sdtContent>
        </w:sdt>
        <w:tc>
          <w:tcPr>
            <w:tcW w:w="3246" w:type="dxa"/>
            <w:gridSpan w:val="3"/>
          </w:tcPr>
          <w:p w14:paraId="11DCD3D5" w14:textId="77777777" w:rsidR="00893B95" w:rsidRPr="00C62923" w:rsidRDefault="000056D4" w:rsidP="00CB1444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ތާރީޚު ޚިޔާރުކުރައްވާ!"/>
                <w:tag w:val="ތާރީޚު ޚިޔާރުކުރައްވާ!"/>
                <w:id w:val="1238363640"/>
                <w:placeholder>
                  <w:docPart w:val="343CF36DC505425886E05914A78DF67D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893B95" w:rsidRPr="009B0AD9">
                  <w:rPr>
                    <w:rFonts w:hint="cs"/>
                    <w:sz w:val="22"/>
                    <w:szCs w:val="22"/>
                    <w:rtl/>
                    <w:lang w:bidi="dv-MV"/>
                  </w:rPr>
                  <w:t>‏</w:t>
                </w:r>
                <w:r w:rsidR="00893B95" w:rsidRPr="009B0AD9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="00893B95" w:rsidRPr="009B0AD9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  <w:tc>
          <w:tcPr>
            <w:tcW w:w="3416" w:type="dxa"/>
            <w:gridSpan w:val="2"/>
          </w:tcPr>
          <w:p w14:paraId="5FB73FEF" w14:textId="77777777" w:rsidR="00893B95" w:rsidRPr="00C62923" w:rsidRDefault="00893B95" w:rsidP="00893B95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893B95" w:rsidRPr="00C62923" w14:paraId="19312073" w14:textId="77777777" w:rsidTr="00FF23A0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5600060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442" w:type="dxa"/>
              </w:tcPr>
              <w:p w14:paraId="274CFD58" w14:textId="2C8F6650" w:rsidR="00893B95" w:rsidRPr="00315812" w:rsidRDefault="00547CB3" w:rsidP="00CB1444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ހުއްދަދެވުނު ލިޔުމުގެ ނަންބަރު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89224434"/>
            <w:placeholder>
              <w:docPart w:val="2A543D72D28E408F8742F7DCA45C47EC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4F9FCF24" w14:textId="77777777" w:rsidR="00893B95" w:rsidRPr="004A28F3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3416" w:type="dxa"/>
            <w:gridSpan w:val="2"/>
          </w:tcPr>
          <w:p w14:paraId="40DA7E6E" w14:textId="77777777" w:rsidR="00893B95" w:rsidRPr="004A28F3" w:rsidRDefault="00893B95" w:rsidP="00893B95">
            <w:pPr>
              <w:bidi/>
              <w:jc w:val="center"/>
              <w:rPr>
                <w:rFonts w:ascii="Faruma" w:hAnsi="Faruma" w:cs="Faruma"/>
                <w:sz w:val="22"/>
                <w:szCs w:val="22"/>
                <w:u w:val="single"/>
                <w:rtl/>
              </w:rPr>
            </w:pPr>
          </w:p>
        </w:tc>
      </w:tr>
      <w:tr w:rsidR="00893B95" w:rsidRPr="004A7F5B" w14:paraId="12314938" w14:textId="77777777" w:rsidTr="00B42930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29279477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0F78390C" w14:textId="77777777" w:rsidR="00893B95" w:rsidRPr="00FF23A0" w:rsidRDefault="00893B95" w:rsidP="00CC31F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FF23A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އިޤުރާރު</w:t>
                </w:r>
              </w:p>
            </w:tc>
          </w:sdtContent>
        </w:sdt>
      </w:tr>
      <w:tr w:rsidR="00893B95" w:rsidRPr="004A7F5B" w14:paraId="36F38929" w14:textId="77777777" w:rsidTr="002F78B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46095597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07D2A43E" w14:textId="77777777" w:rsidR="00893B95" w:rsidRPr="00B42930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މި ފޯމު ފުރުމުގައި ދީފައިވާ މަޢުލޫމާތަކީ ތެދު މަޢުލޫމާތެއް ކަމަށް އިޤުރާރުވަމެވެ.</w:t>
                </w:r>
              </w:p>
            </w:tc>
          </w:sdtContent>
        </w:sdt>
      </w:tr>
      <w:tr w:rsidR="00893B95" w:rsidRPr="004A7F5B" w14:paraId="03D21DAD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24453660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37E1AAEF" w14:textId="77777777" w:rsidR="00893B95" w:rsidRPr="00B42930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މައްސަލަ ހުށަހަޅާ ފަރާތުގެ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04833464"/>
            <w:placeholder>
              <w:docPart w:val="9018783373CC44A683CDF93F84A2825F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67675FC6" w14:textId="77777777" w:rsidR="00893B95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4A7F5B" w14:paraId="0EABB806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20524378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2EC93B28" w14:textId="77777777" w:rsidR="00893B95" w:rsidRPr="00B42930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މައްސަލަ ހުށަހަޅާ ފަރާތުގެ ސޮއި:</w:t>
                </w:r>
              </w:p>
            </w:tc>
          </w:sdtContent>
        </w:sdt>
        <w:tc>
          <w:tcPr>
            <w:tcW w:w="6574" w:type="dxa"/>
            <w:gridSpan w:val="4"/>
          </w:tcPr>
          <w:p w14:paraId="78EF480B" w14:textId="77777777" w:rsidR="00893B95" w:rsidRDefault="00893B95" w:rsidP="00CB1444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  <w:tr w:rsidR="00893B95" w:rsidRPr="004A7F5B" w14:paraId="079A8A28" w14:textId="77777777" w:rsidTr="002C766F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39670744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6CBF728D" w14:textId="77777777" w:rsidR="00893B95" w:rsidRPr="00B42930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މައްސަލަ</w:t>
                </w:r>
                <w:r w:rsidRPr="00B42930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ހުށަހަޅަނީ</w:t>
                </w:r>
                <w:r w:rsidRPr="00B42930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ޤާނޫނީ</w:t>
                </w:r>
                <w:r w:rsidRPr="00B42930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ޝަޚްޞެއް</w:t>
                </w: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ނަމަ، އިޤުރާރުވާ މީހާގެ؛</w:t>
                </w:r>
              </w:p>
            </w:tc>
          </w:sdtContent>
        </w:sdt>
      </w:tr>
      <w:tr w:rsidR="00893B95" w:rsidRPr="004A7F5B" w14:paraId="64719D10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691029876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4EB2C89E" w14:textId="77777777" w:rsidR="00893B95" w:rsidRPr="00B42930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ފުރިހަމަ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79730366"/>
            <w:placeholder>
              <w:docPart w:val="09A959DC1A464ABEA149E870440E77B9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3BC7360E" w14:textId="77777777" w:rsidR="00893B95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4A7F5B" w14:paraId="2B3FF927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20954522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75A350D1" w14:textId="77777777" w:rsidR="00893B95" w:rsidRPr="00B42930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މަޤާމު: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827009"/>
            <w:placeholder>
              <w:docPart w:val="1E01FAE6DD4146BDB1D0E135DB250236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1560523F" w14:textId="77777777" w:rsidR="00893B95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4A7F5B" w14:paraId="4E39A89D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3741695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30" w:type="dxa"/>
                <w:gridSpan w:val="2"/>
              </w:tcPr>
              <w:p w14:paraId="504624D5" w14:textId="77777777" w:rsidR="00893B95" w:rsidRPr="00B42930" w:rsidRDefault="00893B95" w:rsidP="00CB1444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ޤާނޫނީ ޝަޚްޞުގެ ތައްގަނޑު:</w:t>
                </w:r>
              </w:p>
            </w:tc>
          </w:sdtContent>
        </w:sdt>
        <w:tc>
          <w:tcPr>
            <w:tcW w:w="6574" w:type="dxa"/>
            <w:gridSpan w:val="4"/>
          </w:tcPr>
          <w:p w14:paraId="2DFFED26" w14:textId="77777777" w:rsidR="00893B95" w:rsidRDefault="00893B95" w:rsidP="00CB1444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</w:tbl>
    <w:p w14:paraId="5C0F55EF" w14:textId="77777777" w:rsidR="001E581A" w:rsidRDefault="001E581A" w:rsidP="001E581A">
      <w:pPr>
        <w:tabs>
          <w:tab w:val="left" w:pos="2172"/>
        </w:tabs>
        <w:bidi/>
        <w:rPr>
          <w:rtl/>
        </w:rPr>
      </w:pPr>
      <w:bookmarkStart w:id="0" w:name="_GoBack"/>
    </w:p>
    <w:bookmarkEnd w:id="0"/>
    <w:p w14:paraId="53608E96" w14:textId="77777777" w:rsidR="001E581A" w:rsidRPr="0060556F" w:rsidRDefault="000056D4" w:rsidP="001E581A">
      <w:pPr>
        <w:bidi/>
        <w:contextualSpacing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F3261440EEFF47859A5026F768D84CA5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1E581A">
            <w:rPr>
              <w:rFonts w:hint="cs"/>
              <w:rtl/>
              <w:lang w:bidi="dv-MV"/>
            </w:rPr>
            <w:t>‏</w:t>
          </w:r>
          <w:r w:rsidR="001E581A" w:rsidRPr="00A70632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3A4AE563" w14:textId="77777777" w:rsidR="001E581A" w:rsidRDefault="000056D4" w:rsidP="001E581A">
      <w:pPr>
        <w:tabs>
          <w:tab w:val="left" w:pos="1498"/>
        </w:tabs>
        <w:bidi/>
        <w:jc w:val="center"/>
        <w:rPr>
          <w:rFonts w:ascii="Faruma" w:hAnsi="Faruma" w:cs="Faruma"/>
          <w:sz w:val="18"/>
          <w:szCs w:val="18"/>
          <w:lang w:val="en-US"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2B6A88CEDF354473902AEFBDCC8FEEB8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1E581A">
            <w:rPr>
              <w:rFonts w:hint="cs"/>
              <w:rtl/>
              <w:lang w:bidi="dv-MV"/>
            </w:rPr>
            <w:t>‏</w:t>
          </w:r>
          <w:r w:rsidR="001E581A"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1E581A" w:rsidRPr="00A70632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664ED916" w14:textId="77777777" w:rsidR="001E581A" w:rsidRDefault="001E581A" w:rsidP="001E581A">
      <w:pPr>
        <w:bidi/>
        <w:rPr>
          <w:rtl/>
        </w:rPr>
      </w:pPr>
    </w:p>
    <w:tbl>
      <w:tblPr>
        <w:tblStyle w:val="TableGrid"/>
        <w:bidiVisual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6574"/>
      </w:tblGrid>
      <w:tr w:rsidR="00777A61" w:rsidRPr="00FF23A0" w14:paraId="05D807FC" w14:textId="77777777" w:rsidTr="00C912BE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1670830306"/>
            <w:placeholder>
              <w:docPart w:val="5CB4FBC2A91E4570A6160456661FFEF0"/>
            </w:placeholder>
            <w:text/>
          </w:sdtPr>
          <w:sdtContent>
            <w:tc>
              <w:tcPr>
                <w:tcW w:w="9104" w:type="dxa"/>
                <w:gridSpan w:val="2"/>
              </w:tcPr>
              <w:p w14:paraId="3E23FE1A" w14:textId="77777777" w:rsidR="00777A61" w:rsidRPr="00FF23A0" w:rsidRDefault="00777A61" w:rsidP="00C912BE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ރަޖިސްޓްރޭޝަން ފީ</w:t>
                </w:r>
              </w:p>
            </w:tc>
          </w:sdtContent>
        </w:sdt>
      </w:tr>
      <w:tr w:rsidR="00777A61" w:rsidRPr="00B42930" w14:paraId="48B57C41" w14:textId="77777777" w:rsidTr="00C912BE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066029272"/>
            <w:lock w:val="contentLocked"/>
            <w:placeholder>
              <w:docPart w:val="14E34DC99CFD4AD8BCA398D137902F11"/>
            </w:placeholder>
            <w:text/>
          </w:sdtPr>
          <w:sdtContent>
            <w:tc>
              <w:tcPr>
                <w:tcW w:w="9104" w:type="dxa"/>
                <w:gridSpan w:val="2"/>
              </w:tcPr>
              <w:p w14:paraId="4BB70E89" w14:textId="77777777" w:rsidR="00777A61" w:rsidRPr="00B42930" w:rsidRDefault="00777A61" w:rsidP="00C912BE">
                <w:pPr>
                  <w:bidi/>
                  <w:spacing w:before="120" w:line="360" w:lineRule="auto"/>
                  <w:ind w:left="355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1A260D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ސުޕްރީމް</w:t>
                </w:r>
                <w:r w:rsidRPr="001A260D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A260D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ކޯޓުގެ</w:t>
                </w:r>
                <w:r w:rsidRPr="001A260D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A260D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އިދާރީ</w:t>
                </w:r>
                <w:r w:rsidRPr="001A260D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A260D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ބޭނުމަށް</w:t>
                </w:r>
                <w:r w:rsidRPr="001A260D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:</w:t>
                </w:r>
              </w:p>
            </w:tc>
          </w:sdtContent>
        </w:sdt>
      </w:tr>
      <w:tr w:rsidR="00777A61" w14:paraId="640F4794" w14:textId="77777777" w:rsidTr="00C912BE">
        <w:tc>
          <w:tcPr>
            <w:tcW w:w="9104" w:type="dxa"/>
            <w:gridSpan w:val="2"/>
          </w:tcPr>
          <w:sdt>
            <w:sdtP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id w:val="2046398608"/>
              <w:lock w:val="contentLocked"/>
              <w:placeholder>
                <w:docPart w:val="984ABA21CEF344DAAA5F174E7F3A07F3"/>
              </w:placeholder>
              <w:text/>
            </w:sdtPr>
            <w:sdtContent>
              <w:p w14:paraId="756CA553" w14:textId="1DCDFC16" w:rsidR="00777A61" w:rsidRDefault="00777A61" w:rsidP="00C912BE">
                <w:pPr>
                  <w:bidi/>
                  <w:spacing w:before="120" w:after="120" w:line="400" w:lineRule="atLeast"/>
                  <w:ind w:left="360"/>
                  <w:jc w:val="both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97A85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ސުޕްރީމް</w:t>
                </w:r>
                <w:r w:rsidRPr="00597A85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597A85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ކޯޓުގެ</w:t>
                </w:r>
                <w:r w:rsidRPr="00597A85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597A85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ގަވާއިދުގެ</w:t>
                </w:r>
                <w:r w:rsidRPr="00597A85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36 </w:t>
                </w:r>
                <w:r w:rsidRPr="00597A85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ވަނަ</w:t>
                </w:r>
                <w:r w:rsidRPr="00597A85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597A85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މާއްދާގައިވާ</w:t>
                </w:r>
                <w:r w:rsidRPr="00597A85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597A85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ގޮތުގެމަތިން</w:t>
                </w:r>
                <w:r w:rsidRPr="00597A85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597A85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ރަޖިސްޓްރޭޝަން</w:t>
                </w:r>
                <w:r w:rsidRPr="00597A85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597A85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ފީގެ</w:t>
                </w:r>
                <w:r w:rsidRPr="00597A85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597A85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ގޮތުގައި</w:t>
                </w:r>
                <w:r w:rsidRPr="00597A85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597A85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ދައްކަންޖެހޭ</w:t>
                </w:r>
                <w:r w:rsidRPr="00597A85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........................................ </w:t>
                </w:r>
                <w:r w:rsidRPr="00597A85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ރުފިޔާ</w:t>
                </w:r>
                <w:r w:rsidRPr="00597A85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597A85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ސުޕްރީމް</w:t>
                </w:r>
                <w:r w:rsidRPr="00597A85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597A85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ކޯޓަށް</w:t>
                </w:r>
                <w:r w:rsidRPr="00597A85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597A85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ހަމައަށް</w:t>
                </w:r>
                <w:r w:rsidRPr="00597A85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597A85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ލިބިއްޖެ</w:t>
                </w:r>
                <w:r w:rsidRPr="00597A85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:</w:t>
                </w:r>
              </w:p>
            </w:sdtContent>
          </w:sdt>
        </w:tc>
      </w:tr>
      <w:tr w:rsidR="00777A61" w14:paraId="7D195055" w14:textId="77777777" w:rsidTr="00C912BE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18197395"/>
            <w:placeholder>
              <w:docPart w:val="42871FB0D41D443BAAF08C3E12057F3D"/>
            </w:placeholder>
            <w:text/>
          </w:sdtPr>
          <w:sdtContent>
            <w:tc>
              <w:tcPr>
                <w:tcW w:w="2530" w:type="dxa"/>
              </w:tcPr>
              <w:p w14:paraId="3939DE4B" w14:textId="77777777" w:rsidR="00777A61" w:rsidRPr="00B42930" w:rsidRDefault="00777A61" w:rsidP="00C912BE">
                <w:pPr>
                  <w:bidi/>
                  <w:spacing w:line="360" w:lineRule="auto"/>
                  <w:ind w:left="355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764C3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ފައިސާ ބަލައިގަތް</w:t>
                </w: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 xml:space="preserve"> މުވައްޒަފުގެ </w:t>
                </w:r>
                <w:r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ނަން:</w:t>
                </w:r>
              </w:p>
            </w:tc>
          </w:sdtContent>
        </w:sdt>
        <w:tc>
          <w:tcPr>
            <w:tcW w:w="6574" w:type="dxa"/>
          </w:tcPr>
          <w:p w14:paraId="7C11C1CD" w14:textId="77777777" w:rsidR="00777A61" w:rsidRDefault="00777A61" w:rsidP="00C912BE">
            <w:pPr>
              <w:bidi/>
              <w:spacing w:line="360" w:lineRule="auto"/>
              <w:rPr>
                <w:rFonts w:ascii="Faruma" w:hAnsi="Faruma" w:cs="Faruma"/>
                <w:color w:val="BFBFBF" w:themeColor="background1" w:themeShade="BF"/>
                <w:sz w:val="18"/>
                <w:szCs w:val="18"/>
                <w:lang w:bidi="dv-MV"/>
              </w:rPr>
            </w:pPr>
          </w:p>
          <w:p w14:paraId="5044DE84" w14:textId="77777777" w:rsidR="00777A61" w:rsidRDefault="00777A61" w:rsidP="00C912BE">
            <w:pPr>
              <w:bidi/>
              <w:spacing w:line="360" w:lineRule="auto"/>
              <w:rPr>
                <w:rFonts w:ascii="Faruma" w:hAnsi="Faruma" w:cs="Faruma"/>
                <w:rtl/>
              </w:rPr>
            </w:pPr>
            <w:sdt>
              <w:sdtPr>
                <w:rPr>
                  <w:rFonts w:ascii="Faruma" w:hAnsi="Faruma" w:cs="Faruma"/>
                  <w:color w:val="BFBFBF" w:themeColor="background1" w:themeShade="BF"/>
                  <w:sz w:val="18"/>
                  <w:szCs w:val="18"/>
                  <w:rtl/>
                  <w:lang w:bidi="dv-MV"/>
                </w:rPr>
                <w:alias w:val="ޚިޔާރުކުރައްވާ"/>
                <w:tag w:val="ޚިޔާރުކުރައްވާ"/>
                <w:id w:val="1928543034"/>
                <w:placeholder>
                  <w:docPart w:val="DE9D4127C3F94CF2A7ABAB32C17ED703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Content>
                <w:r>
                  <w:rPr>
                    <w:color w:val="BFBFBF" w:themeColor="background1" w:themeShade="BF"/>
                    <w:sz w:val="18"/>
                    <w:szCs w:val="18"/>
                    <w:lang w:bidi="dv-MV"/>
                  </w:rPr>
                  <w:t>…………………….……</w:t>
                </w:r>
              </w:sdtContent>
            </w:sdt>
          </w:p>
        </w:tc>
      </w:tr>
      <w:tr w:rsidR="00777A61" w14:paraId="300EF1AF" w14:textId="77777777" w:rsidTr="00C912BE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883295775"/>
            <w:placeholder>
              <w:docPart w:val="ECFBCF37E2CD494885B7E9DA0ABB1A69"/>
            </w:placeholder>
            <w:text/>
          </w:sdtPr>
          <w:sdtContent>
            <w:tc>
              <w:tcPr>
                <w:tcW w:w="2530" w:type="dxa"/>
              </w:tcPr>
              <w:p w14:paraId="4F2BB9AD" w14:textId="77777777" w:rsidR="00777A61" w:rsidRPr="00B42930" w:rsidRDefault="00777A61" w:rsidP="00C912BE">
                <w:pPr>
                  <w:bidi/>
                  <w:spacing w:line="360" w:lineRule="auto"/>
                  <w:ind w:left="355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މުވައްޒަފުގެ މަޤާމު:</w:t>
                </w:r>
              </w:p>
            </w:tc>
          </w:sdtContent>
        </w:sdt>
        <w:tc>
          <w:tcPr>
            <w:tcW w:w="6574" w:type="dxa"/>
          </w:tcPr>
          <w:p w14:paraId="5B7EF1CB" w14:textId="77777777" w:rsidR="00777A61" w:rsidRDefault="00777A61" w:rsidP="00C912BE">
            <w:pPr>
              <w:bidi/>
              <w:spacing w:line="360" w:lineRule="auto"/>
              <w:rPr>
                <w:rFonts w:ascii="Faruma" w:hAnsi="Faruma" w:cs="Faruma"/>
                <w:rtl/>
              </w:rPr>
            </w:pPr>
            <w:sdt>
              <w:sdtPr>
                <w:rPr>
                  <w:rFonts w:ascii="Faruma" w:hAnsi="Faruma" w:cs="Faruma"/>
                  <w:color w:val="BFBFBF" w:themeColor="background1" w:themeShade="BF"/>
                  <w:sz w:val="18"/>
                  <w:szCs w:val="18"/>
                  <w:rtl/>
                  <w:lang w:bidi="dv-MV"/>
                </w:rPr>
                <w:alias w:val="ޚިޔާރުކުރައްވާ"/>
                <w:tag w:val="ޚިޔާރުކުރައްވާ"/>
                <w:id w:val="1421913069"/>
                <w:placeholder>
                  <w:docPart w:val="5958ACF7A6144AC48779BC9D0849FE9B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Content>
                <w:r>
                  <w:rPr>
                    <w:color w:val="BFBFBF" w:themeColor="background1" w:themeShade="BF"/>
                    <w:sz w:val="18"/>
                    <w:szCs w:val="18"/>
                    <w:lang w:bidi="dv-MV"/>
                  </w:rPr>
                  <w:t>…………………….……</w:t>
                </w:r>
              </w:sdtContent>
            </w:sdt>
          </w:p>
        </w:tc>
      </w:tr>
      <w:tr w:rsidR="00777A61" w14:paraId="3FA5B74B" w14:textId="77777777" w:rsidTr="00C912BE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483515867"/>
            <w:placeholder>
              <w:docPart w:val="1379F4AEAA7E4C829E77378BCFFDABA8"/>
            </w:placeholder>
            <w:text/>
          </w:sdtPr>
          <w:sdtContent>
            <w:tc>
              <w:tcPr>
                <w:tcW w:w="2530" w:type="dxa"/>
              </w:tcPr>
              <w:p w14:paraId="485A807E" w14:textId="77777777" w:rsidR="00777A61" w:rsidRPr="00B42930" w:rsidRDefault="00777A61" w:rsidP="00C912BE">
                <w:pPr>
                  <w:bidi/>
                  <w:spacing w:line="360" w:lineRule="auto"/>
                  <w:ind w:left="355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ތާރީޚް:</w:t>
                </w:r>
              </w:p>
            </w:tc>
          </w:sdtContent>
        </w:sdt>
        <w:tc>
          <w:tcPr>
            <w:tcW w:w="6574" w:type="dxa"/>
          </w:tcPr>
          <w:p w14:paraId="53004B46" w14:textId="77777777" w:rsidR="00777A61" w:rsidRPr="00432671" w:rsidRDefault="00777A61" w:rsidP="00C912BE">
            <w:pPr>
              <w:bidi/>
              <w:spacing w:line="360" w:lineRule="auto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  <w:sdt>
              <w:sdtPr>
                <w:rPr>
                  <w:rFonts w:ascii="Faruma" w:hAnsi="Faruma" w:cs="Faruma"/>
                  <w:color w:val="BFBFBF" w:themeColor="background1" w:themeShade="BF"/>
                  <w:sz w:val="18"/>
                  <w:szCs w:val="18"/>
                  <w:rtl/>
                  <w:lang w:bidi="dv-MV"/>
                </w:rPr>
                <w:alias w:val="ޚިޔާރުކުރައްވާ"/>
                <w:tag w:val="ޚިޔާރުކުރައްވާ"/>
                <w:id w:val="1999757034"/>
                <w:placeholder>
                  <w:docPart w:val="334518EF993F483BBC641083C86DA43F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Content>
                <w:r>
                  <w:rPr>
                    <w:color w:val="BFBFBF" w:themeColor="background1" w:themeShade="BF"/>
                    <w:sz w:val="18"/>
                    <w:szCs w:val="18"/>
                    <w:lang w:bidi="dv-MV"/>
                  </w:rPr>
                  <w:t>…………………….……</w:t>
                </w:r>
              </w:sdtContent>
            </w:sdt>
          </w:p>
          <w:p w14:paraId="4D548CAD" w14:textId="77777777" w:rsidR="00777A61" w:rsidRDefault="00777A61" w:rsidP="00C912BE">
            <w:pPr>
              <w:bidi/>
              <w:spacing w:line="360" w:lineRule="auto"/>
              <w:ind w:left="355"/>
              <w:rPr>
                <w:rFonts w:ascii="Faruma" w:hAnsi="Faruma" w:cs="Faruma"/>
                <w:rtl/>
              </w:rPr>
            </w:pPr>
          </w:p>
        </w:tc>
      </w:tr>
    </w:tbl>
    <w:p w14:paraId="6D0EB2F6" w14:textId="7EBAD747" w:rsidR="00DE6580" w:rsidRPr="00DE6580" w:rsidRDefault="00DE6580">
      <w:pPr>
        <w:rPr>
          <w:rFonts w:ascii="Faruma" w:hAnsi="Faruma" w:cs="Faruma" w:hint="cs"/>
          <w:sz w:val="22"/>
          <w:szCs w:val="22"/>
          <w:rtl/>
          <w:lang w:bidi="dv-MV"/>
        </w:rPr>
      </w:pPr>
      <w:r w:rsidRPr="00DE6580">
        <w:rPr>
          <w:rFonts w:ascii="Faruma" w:hAnsi="Faruma" w:cs="Faruma"/>
          <w:sz w:val="22"/>
          <w:szCs w:val="22"/>
          <w:rtl/>
          <w:lang w:bidi="dv-MV"/>
        </w:rPr>
        <w:br w:type="page"/>
      </w:r>
    </w:p>
    <w:sdt>
      <w:sdtPr>
        <w:rPr>
          <w:rFonts w:ascii="Faruma" w:hAnsi="Faruma" w:cs="Faruma"/>
          <w:b/>
          <w:bCs/>
          <w:u w:val="single"/>
          <w:rtl/>
          <w:lang w:bidi="dv-MV"/>
        </w:rPr>
        <w:id w:val="717936250"/>
        <w:lock w:val="sdtContentLocked"/>
        <w:placeholder>
          <w:docPart w:val="A6B570EC3E7A478884756DF5A79D4CB4"/>
        </w:placeholder>
        <w:group/>
      </w:sdtPr>
      <w:sdtEndPr>
        <w:rPr>
          <w:b w:val="0"/>
          <w:bCs w:val="0"/>
          <w:sz w:val="22"/>
          <w:szCs w:val="22"/>
          <w:u w:val="none"/>
        </w:rPr>
      </w:sdtEndPr>
      <w:sdtContent>
        <w:p w14:paraId="67F467CC" w14:textId="6AAC4081" w:rsidR="00710389" w:rsidRPr="00547CB3" w:rsidRDefault="00710389" w:rsidP="00547CB3">
          <w:pPr>
            <w:bidi/>
            <w:spacing w:before="120"/>
            <w:rPr>
              <w:rFonts w:ascii="Faruma" w:hAnsi="Faruma" w:cs="Faruma"/>
              <w:b/>
              <w:bCs/>
              <w:u w:val="single"/>
            </w:rPr>
          </w:pPr>
          <w:r w:rsidRPr="00547CB3">
            <w:rPr>
              <w:rFonts w:ascii="Faruma" w:hAnsi="Faruma" w:cs="Faruma"/>
              <w:b/>
              <w:bCs/>
              <w:u w:val="single"/>
              <w:rtl/>
              <w:lang w:bidi="dv-MV"/>
            </w:rPr>
            <w:t>މައްސަލަ ހުށަ</w:t>
          </w:r>
          <w:r w:rsidR="00547CB3" w:rsidRPr="00547CB3">
            <w:rPr>
              <w:rFonts w:ascii="Faruma" w:hAnsi="Faruma" w:cs="Faruma"/>
              <w:b/>
              <w:bCs/>
              <w:u w:val="single"/>
              <w:rtl/>
              <w:lang w:bidi="dv-MV"/>
            </w:rPr>
            <w:t>ހަޅާ</w:t>
          </w:r>
          <w:r w:rsidRPr="00547CB3">
            <w:rPr>
              <w:rFonts w:ascii="Faruma" w:hAnsi="Faruma" w:cs="Faruma"/>
              <w:b/>
              <w:bCs/>
              <w:u w:val="single"/>
              <w:rtl/>
              <w:lang w:bidi="dv-MV"/>
            </w:rPr>
            <w:t xml:space="preserve"> ފަރާތުގެ ސަމާލުކަމަށް</w:t>
          </w:r>
          <w:r w:rsidRPr="00547CB3">
            <w:rPr>
              <w:rFonts w:ascii="Faruma" w:hAnsi="Faruma" w:cs="Faruma"/>
              <w:b/>
              <w:bCs/>
              <w:u w:val="single"/>
            </w:rPr>
            <w:t>:</w:t>
          </w:r>
        </w:p>
        <w:p w14:paraId="1F06384C" w14:textId="77777777" w:rsidR="00A70632" w:rsidRDefault="00A70632" w:rsidP="00A70632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jc w:val="both"/>
            <w:rPr>
              <w:rFonts w:ascii="Faruma" w:hAnsi="Faruma" w:cs="Faruma"/>
              <w:sz w:val="22"/>
              <w:szCs w:val="22"/>
            </w:rPr>
          </w:pP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މި ފޯމު ފުރުން އެދެވިގެންވަނީ ކޮމްޕިއުޓަރުންނެވެ.</w:t>
          </w:r>
        </w:p>
        <w:p w14:paraId="7A031844" w14:textId="6D81FC37" w:rsidR="00AD7794" w:rsidRPr="00F51CCB" w:rsidRDefault="00AD7794" w:rsidP="00AD7794">
          <w:pPr>
            <w:numPr>
              <w:ilvl w:val="0"/>
              <w:numId w:val="18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ފޯމު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ފުރިހަމަކުރާންވާނީ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ދިވެހި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ބަހުން</w:t>
          </w:r>
          <w:r w:rsidRPr="00F51CCB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ފަރުމާ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ފޮންޓްގައި</w:t>
          </w:r>
          <w:r w:rsidRPr="00F51CCB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ފޮންޓް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ސައިޒް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12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ގައެވެ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.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ލިޔުންތައް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ހުންނަންވާނީ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ކަޅު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ކުލައިންނެވެ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>.</w:t>
          </w:r>
        </w:p>
        <w:p w14:paraId="611B5B71" w14:textId="7F2A3A28" w:rsidR="00AD7794" w:rsidRPr="00F51CCB" w:rsidRDefault="00AD7794" w:rsidP="00AD7794">
          <w:pPr>
            <w:numPr>
              <w:ilvl w:val="0"/>
              <w:numId w:val="18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ފޯމުގައި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ފުރިހަމަ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ކުރަންޖެހޭ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މަޢުލޫމާތު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ފުރިހަމަކޮށްފައި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ނުވާނަމަ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ނުވަތަ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ސުޕްރީމް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ކޯޓުގެ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ގަވާއިދުގައި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ބުނެފައިވާ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ކަންކަން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ފުރިހަމަވެފައި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ނުވާނަމަ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ފޯމު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ބަލައި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ނުގަނެވޭނެއެވެ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>.</w:t>
          </w:r>
        </w:p>
        <w:p w14:paraId="718FD8B6" w14:textId="7F93F842" w:rsidR="00AD7794" w:rsidRPr="00F51CCB" w:rsidRDefault="00AD7794" w:rsidP="00AD7794">
          <w:pPr>
            <w:numPr>
              <w:ilvl w:val="0"/>
              <w:numId w:val="18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އެއްފަރާތަށްވުރެ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ގިނަ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ފަރާތުން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ހުށަހެޅުމަށް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އެދޭނަމަ</w:t>
          </w:r>
          <w:r w:rsidRPr="00F51CCB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ނުވަތަ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އެއް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ފަރާތްތަށްވުރެ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ގިނަ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ފަރާތްތަކުގެ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މައްޗަށް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މައްސަލަ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ރައްދުވާނަމަ</w:t>
          </w:r>
          <w:r w:rsidRPr="00F51CCB">
            <w:rPr>
              <w:rFonts w:ascii="Faruma" w:hAnsi="Faruma" w:hint="eastAsia"/>
              <w:sz w:val="22"/>
              <w:szCs w:val="22"/>
              <w:rtl/>
            </w:rPr>
            <w:t>،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އެއިން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ކޮންމެ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ފަރާތެއްގެ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މަޢުލޫމާތު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ފޯމުގެ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01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ނުވަތަ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02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ވަނަ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ނަންބަރުގައިވާ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ތަފުސީލުތަކާއެކު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އެކަމާ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ގުޅޭ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ނަންބ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>ަ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ރުގެ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ދަށުގައި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ވަކިވަކިން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ހިމަނަންވާނެއެވެ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>.</w:t>
          </w:r>
        </w:p>
        <w:p w14:paraId="28BE04BF" w14:textId="770447F5" w:rsidR="00547CB3" w:rsidRPr="00F51CCB" w:rsidRDefault="00F51CCB" w:rsidP="00F51CCB">
          <w:pPr>
            <w:numPr>
              <w:ilvl w:val="0"/>
              <w:numId w:val="18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>ފޯމު ހުށަހަޅާއިރު، ފޯމުގެ އަޞްލުގެ އިތުރުނ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ް ކޯޓުން އަންގާ ޢަދަދެއްގެ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ކޮޕީ ހުށަހަޅަންވާނެއެވެ.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އަދި </w:t>
          </w:r>
          <w:r w:rsidR="00547CB3"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>ފޯމާއެކު،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547CB3"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>ސުޕްރީމް ކޯޓުން މި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="00547CB3"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މައްސަލަ ހުށަހެޅުމަށް ހުއްދަދެވިފައިވާ </w:t>
          </w: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ލިޔުމުގެ</w:t>
          </w:r>
          <w:r w:rsidR="00547CB3"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ކޮޕީ ހުށަހަޅަންވާނެއެވެ.</w:t>
          </w:r>
        </w:p>
        <w:p w14:paraId="7568FB7B" w14:textId="72ED7379" w:rsidR="00547CB3" w:rsidRPr="00F51CCB" w:rsidRDefault="00547CB3" w:rsidP="00547CB3">
          <w:pPr>
            <w:numPr>
              <w:ilvl w:val="0"/>
              <w:numId w:val="18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rtl/>
              <w:lang w:bidi="dv-MV"/>
            </w:rPr>
          </w:pP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ސުޕްރީމް ކޯޓަށް މައްސަލަ ހުށަހެޅުމުގެ ހުއްދަދެވޭތާ </w:t>
          </w:r>
          <w:r w:rsidR="00F51CCB"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7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(</w:t>
          </w:r>
          <w:r w:rsidR="00F51CCB"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ހަތެއް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) ދުވަހުގެ ތެރޭގައި މި ފޯމު ފުރިހަމަ ކުރުމަށްފަހު ހުށަހަޅަންޖެހޭނެއެވެ. އަދި މި </w:t>
          </w:r>
          <w:r w:rsidR="00F51CCB"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>7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(</w:t>
          </w:r>
          <w:r w:rsidR="00F51CCB"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ހަތެއް) 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>ދުވަސް ގުނުމުގައ</w:t>
          </w:r>
          <w:r w:rsidR="00F51CCB"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ި </w:t>
          </w:r>
          <w:r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ރަސްމީ ބަންދު ދުވަސްތައް ނުހިމެނެއެވެ. </w:t>
          </w:r>
        </w:p>
        <w:p w14:paraId="5B8DEB7C" w14:textId="4D99E21C" w:rsidR="009460EE" w:rsidRPr="00F51CCB" w:rsidRDefault="00F51CCB" w:rsidP="00547CB3">
          <w:pPr>
            <w:numPr>
              <w:ilvl w:val="0"/>
              <w:numId w:val="18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rtl/>
              <w:lang w:bidi="dv-MV"/>
            </w:rPr>
          </w:pPr>
          <w:r w:rsidRPr="00F51CCB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5 </w:t>
          </w:r>
          <w:r w:rsidR="00547CB3" w:rsidRPr="00F51CCB">
            <w:rPr>
              <w:rFonts w:ascii="Faruma" w:hAnsi="Faruma" w:cs="Faruma"/>
              <w:sz w:val="22"/>
              <w:szCs w:val="22"/>
              <w:rtl/>
              <w:lang w:bidi="dv-MV"/>
            </w:rPr>
            <w:t>ވަނަ ނަންބަރުގައިވާ މުއްދަތުގެ ތެރޭގައި ސުޕްރީމް ކޯޓުން ޤަބޫލުކުރާ މަޤްބޫލު އުޒުރެއްނެތި މިފޯމު ފުރިހަމަކުރުމަށްފަހު ހުށަނާޅައިފިނަމަ، ހުއްދަދެވިފައިވާ މި މައްސަލަ އަލުން ސުޕްރީމް ކޯޓަކަށް ބަލައެއް ނުގަނެވޭނެއެވެ.</w:t>
          </w:r>
        </w:p>
      </w:sdtContent>
    </w:sdt>
    <w:p w14:paraId="6E8FDA06" w14:textId="77777777" w:rsidR="009460EE" w:rsidRDefault="009460EE" w:rsidP="009460EE">
      <w:pPr>
        <w:bidi/>
        <w:rPr>
          <w:rFonts w:ascii="Faruma" w:hAnsi="Faruma" w:cs="Faruma"/>
          <w:b/>
          <w:bCs/>
          <w:sz w:val="28"/>
          <w:szCs w:val="28"/>
          <w:u w:val="single"/>
          <w:rtl/>
          <w:lang w:val="en-US" w:bidi="dv-MV"/>
        </w:rPr>
      </w:pPr>
    </w:p>
    <w:sectPr w:rsidR="009460EE" w:rsidSect="000D37EC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3CE91" w14:textId="77777777" w:rsidR="000056D4" w:rsidRDefault="000056D4">
      <w:r>
        <w:separator/>
      </w:r>
    </w:p>
  </w:endnote>
  <w:endnote w:type="continuationSeparator" w:id="0">
    <w:p w14:paraId="7F782B32" w14:textId="77777777" w:rsidR="000056D4" w:rsidRDefault="0000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14C5A" w14:textId="77777777" w:rsidR="00FA671E" w:rsidRPr="003C5230" w:rsidRDefault="00FA671E" w:rsidP="00FA671E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6F392E" wp14:editId="51F18BAD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1C1208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Pr="003C5230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155AF1F0" w14:textId="0CADC19A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CB1444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CB1444">
              <w:rPr>
                <w:rFonts w:ascii="Faruma" w:hAnsi="Faruma" w:cs="Faruma"/>
                <w:noProof/>
                <w:sz w:val="20"/>
                <w:szCs w:val="20"/>
              </w:rPr>
              <w:t>5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FD050" w14:textId="77777777" w:rsidR="00FA671E" w:rsidRPr="00D22CD6" w:rsidRDefault="00FA671E" w:rsidP="00FA671E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885054" wp14:editId="1A7E703F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DCB81D2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Pr="00D22CD6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06F77EA8" w14:textId="68E6F70C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CB1444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5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CB1444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5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29E607FB" w14:textId="77777777" w:rsidR="00FA671E" w:rsidRPr="00FA671E" w:rsidRDefault="00FA671E" w:rsidP="00FA671E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16F83C" wp14:editId="1D3DF482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B493EC6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t>www.supremecourt.gov.mv</w:t>
            </w:r>
          </w:p>
          <w:p w14:paraId="78CCF19C" w14:textId="4C05C3BE" w:rsidR="00FA671E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CB1444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CB1444">
              <w:rPr>
                <w:rFonts w:ascii="Faruma" w:hAnsi="Faruma" w:cs="Faruma"/>
                <w:noProof/>
                <w:sz w:val="20"/>
                <w:szCs w:val="20"/>
              </w:rPr>
              <w:t>5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4BCF8" w14:textId="77777777" w:rsidR="000056D4" w:rsidRDefault="000056D4">
      <w:r>
        <w:separator/>
      </w:r>
    </w:p>
  </w:footnote>
  <w:footnote w:type="continuationSeparator" w:id="0">
    <w:p w14:paraId="11D90CE8" w14:textId="77777777" w:rsidR="000056D4" w:rsidRDefault="0000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70296" w14:textId="77777777" w:rsidR="000D37EC" w:rsidRPr="008C5F0A" w:rsidRDefault="000D37EC" w:rsidP="003F63A5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7FA4F088" wp14:editId="75AC94D4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eastAsia="en-GB"/>
      </w:rPr>
      <w:drawing>
        <wp:anchor distT="0" distB="0" distL="114300" distR="114300" simplePos="0" relativeHeight="251673600" behindDoc="0" locked="0" layoutInCell="1" allowOverlap="1" wp14:anchorId="78D679EE" wp14:editId="57109579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7" name="Picture 7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1555126044"/>
        <w:lock w:val="contentLocked"/>
        <w:placeholder>
          <w:docPart w:val="A6B570EC3E7A478884756DF5A79D4CB4"/>
        </w:placeholder>
        <w:text/>
      </w:sdtPr>
      <w:sdtEndPr/>
      <w:sdtContent>
        <w:r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618344041"/>
      <w:lock w:val="contentLocked"/>
      <w:placeholder>
        <w:docPart w:val="A6B570EC3E7A478884756DF5A79D4CB4"/>
      </w:placeholder>
      <w:text/>
    </w:sdtPr>
    <w:sdtEndPr/>
    <w:sdtContent>
      <w:p w14:paraId="7B4B0663" w14:textId="77777777" w:rsidR="000D37EC" w:rsidRPr="00753111" w:rsidRDefault="000D37EC" w:rsidP="003F63A5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ދިވެހިރާއްޖޭގެ ސުޕްރީމް ކޯޓު</w:t>
        </w:r>
      </w:p>
    </w:sdtContent>
  </w:sdt>
  <w:p w14:paraId="0840F243" w14:textId="77777777" w:rsidR="000D37EC" w:rsidRDefault="00C11A1B" w:rsidP="003F63A5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2432018" wp14:editId="54330A17">
              <wp:simplePos x="0" y="0"/>
              <wp:positionH relativeFrom="column">
                <wp:posOffset>109855</wp:posOffset>
              </wp:positionH>
              <wp:positionV relativeFrom="paragraph">
                <wp:posOffset>360947</wp:posOffset>
              </wp:positionV>
              <wp:extent cx="581660" cy="261620"/>
              <wp:effectExtent l="0" t="0" r="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D9E97A" w14:textId="33DF92A9" w:rsidR="00C11A1B" w:rsidRPr="00DA745E" w:rsidRDefault="00C11A1B" w:rsidP="00C11A1B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</w:pPr>
                          <w:r w:rsidRPr="00DA745E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</w:t>
                          </w:r>
                          <w:r w:rsidR="002638BC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-</w:t>
                          </w:r>
                          <w:r w:rsidRPr="00DA745E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0</w:t>
                          </w:r>
                          <w:r w:rsidR="002638BC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320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.65pt;margin-top:28.4pt;width:45.8pt;height:2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" filled="f" stroked="f">
              <v:textbox>
                <w:txbxContent>
                  <w:p w14:paraId="6CD9E97A" w14:textId="33DF92A9" w:rsidR="00C11A1B" w:rsidRPr="00DA745E" w:rsidRDefault="00C11A1B" w:rsidP="00C11A1B">
                    <w:pPr>
                      <w:jc w:val="center"/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</w:pPr>
                    <w:r w:rsidRPr="00DA745E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</w:t>
                    </w:r>
                    <w:r w:rsidR="002638BC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-</w:t>
                    </w:r>
                    <w:r w:rsidRPr="00DA745E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0</w:t>
                    </w:r>
                    <w:r w:rsidR="002638BC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0D37EC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989331487"/>
        <w:lock w:val="contentLocked"/>
        <w:placeholder>
          <w:docPart w:val="A6B570EC3E7A478884756DF5A79D4CB4"/>
        </w:placeholder>
        <w:text/>
      </w:sdtPr>
      <w:sdtEndPr>
        <w:rPr>
          <w:rFonts w:hint="cs"/>
        </w:rPr>
      </w:sdtEndPr>
      <w:sdtContent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sdt>
    <w:sdtPr>
      <w:rPr>
        <w:rFonts w:ascii="Faruma" w:hAnsi="Faruma" w:cs="Faruma" w:hint="cs"/>
        <w:b/>
        <w:bCs/>
        <w:sz w:val="26"/>
        <w:szCs w:val="26"/>
        <w:rtl/>
        <w:lang w:val="en-US" w:bidi="dv-MV"/>
      </w:rPr>
      <w:id w:val="-994874372"/>
      <w:lock w:val="contentLocked"/>
      <w:placeholder>
        <w:docPart w:val="A6B570EC3E7A478884756DF5A79D4CB4"/>
      </w:placeholder>
      <w:text/>
    </w:sdtPr>
    <w:sdtEndPr/>
    <w:sdtContent>
      <w:p w14:paraId="3E9AB634" w14:textId="77777777" w:rsidR="000D37EC" w:rsidRPr="000D37EC" w:rsidRDefault="000D37EC" w:rsidP="000D37EC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lang w:val="en-US" w:bidi="dv-MV"/>
          </w:rPr>
        </w:pP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AACC0002"/>
    <w:lvl w:ilvl="0" w:tplc="BB287348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19"/>
  </w:num>
  <w:num w:numId="10">
    <w:abstractNumId w:val="18"/>
  </w:num>
  <w:num w:numId="11">
    <w:abstractNumId w:val="1"/>
  </w:num>
  <w:num w:numId="12">
    <w:abstractNumId w:val="12"/>
  </w:num>
  <w:num w:numId="13">
    <w:abstractNumId w:val="4"/>
  </w:num>
  <w:num w:numId="14">
    <w:abstractNumId w:val="17"/>
  </w:num>
  <w:num w:numId="15">
    <w:abstractNumId w:val="9"/>
  </w:num>
  <w:num w:numId="16">
    <w:abstractNumId w:val="6"/>
  </w:num>
  <w:num w:numId="17">
    <w:abstractNumId w:val="2"/>
  </w:num>
  <w:num w:numId="18">
    <w:abstractNumId w:val="15"/>
  </w:num>
  <w:num w:numId="19">
    <w:abstractNumId w:val="8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formsDesign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77"/>
    <w:rsid w:val="000056D4"/>
    <w:rsid w:val="000075EE"/>
    <w:rsid w:val="00020F30"/>
    <w:rsid w:val="00036507"/>
    <w:rsid w:val="000573D6"/>
    <w:rsid w:val="00076D09"/>
    <w:rsid w:val="00093D98"/>
    <w:rsid w:val="00097C2B"/>
    <w:rsid w:val="000C39D3"/>
    <w:rsid w:val="000C3E1D"/>
    <w:rsid w:val="000C5641"/>
    <w:rsid w:val="000D37EC"/>
    <w:rsid w:val="0011602A"/>
    <w:rsid w:val="00136310"/>
    <w:rsid w:val="00142D77"/>
    <w:rsid w:val="00157FF4"/>
    <w:rsid w:val="00161A9E"/>
    <w:rsid w:val="00161BBA"/>
    <w:rsid w:val="0017667F"/>
    <w:rsid w:val="0018660F"/>
    <w:rsid w:val="00191B33"/>
    <w:rsid w:val="001A6B63"/>
    <w:rsid w:val="001B47B4"/>
    <w:rsid w:val="001E3CB2"/>
    <w:rsid w:val="001E581A"/>
    <w:rsid w:val="00201C86"/>
    <w:rsid w:val="0020670F"/>
    <w:rsid w:val="00213195"/>
    <w:rsid w:val="002152E5"/>
    <w:rsid w:val="00226132"/>
    <w:rsid w:val="0023519D"/>
    <w:rsid w:val="00260A3D"/>
    <w:rsid w:val="002638BC"/>
    <w:rsid w:val="00275120"/>
    <w:rsid w:val="00284B02"/>
    <w:rsid w:val="00284D6B"/>
    <w:rsid w:val="002871E5"/>
    <w:rsid w:val="0029385D"/>
    <w:rsid w:val="00297C82"/>
    <w:rsid w:val="002B2EE3"/>
    <w:rsid w:val="002C4F59"/>
    <w:rsid w:val="002D5A69"/>
    <w:rsid w:val="00315812"/>
    <w:rsid w:val="00317F76"/>
    <w:rsid w:val="00334EA9"/>
    <w:rsid w:val="00371E4C"/>
    <w:rsid w:val="00387E0F"/>
    <w:rsid w:val="003947E0"/>
    <w:rsid w:val="003966A6"/>
    <w:rsid w:val="003A14CE"/>
    <w:rsid w:val="003B5595"/>
    <w:rsid w:val="003C4BBD"/>
    <w:rsid w:val="003C5230"/>
    <w:rsid w:val="003D052C"/>
    <w:rsid w:val="003D2C31"/>
    <w:rsid w:val="003E47F7"/>
    <w:rsid w:val="003F63A5"/>
    <w:rsid w:val="00431C8F"/>
    <w:rsid w:val="004651C5"/>
    <w:rsid w:val="004669EA"/>
    <w:rsid w:val="004719D4"/>
    <w:rsid w:val="00485C69"/>
    <w:rsid w:val="004A28F3"/>
    <w:rsid w:val="004A7F5B"/>
    <w:rsid w:val="004B0B96"/>
    <w:rsid w:val="004D2EB1"/>
    <w:rsid w:val="004E6349"/>
    <w:rsid w:val="004F18F7"/>
    <w:rsid w:val="00520B43"/>
    <w:rsid w:val="0052791D"/>
    <w:rsid w:val="00534ABF"/>
    <w:rsid w:val="0053623F"/>
    <w:rsid w:val="00542205"/>
    <w:rsid w:val="00547CB3"/>
    <w:rsid w:val="00556CB0"/>
    <w:rsid w:val="005A5C99"/>
    <w:rsid w:val="005C2780"/>
    <w:rsid w:val="005C54E8"/>
    <w:rsid w:val="005D25F8"/>
    <w:rsid w:val="005E1C91"/>
    <w:rsid w:val="005E354C"/>
    <w:rsid w:val="005E4962"/>
    <w:rsid w:val="005E6138"/>
    <w:rsid w:val="005F3E91"/>
    <w:rsid w:val="006118BC"/>
    <w:rsid w:val="0061411C"/>
    <w:rsid w:val="00620BE1"/>
    <w:rsid w:val="0063553B"/>
    <w:rsid w:val="0067299C"/>
    <w:rsid w:val="0069091E"/>
    <w:rsid w:val="00693A9B"/>
    <w:rsid w:val="006C28D9"/>
    <w:rsid w:val="006C65CF"/>
    <w:rsid w:val="006D6898"/>
    <w:rsid w:val="006E67E5"/>
    <w:rsid w:val="006F7ADE"/>
    <w:rsid w:val="00705DEE"/>
    <w:rsid w:val="00710389"/>
    <w:rsid w:val="00736B0C"/>
    <w:rsid w:val="00751F32"/>
    <w:rsid w:val="00753111"/>
    <w:rsid w:val="007547DE"/>
    <w:rsid w:val="0076496F"/>
    <w:rsid w:val="007760B8"/>
    <w:rsid w:val="007762A2"/>
    <w:rsid w:val="00777A61"/>
    <w:rsid w:val="00787854"/>
    <w:rsid w:val="007A547A"/>
    <w:rsid w:val="007A55E3"/>
    <w:rsid w:val="007D182A"/>
    <w:rsid w:val="007E0B6A"/>
    <w:rsid w:val="007E1DD3"/>
    <w:rsid w:val="007E5CF2"/>
    <w:rsid w:val="00821362"/>
    <w:rsid w:val="0084485D"/>
    <w:rsid w:val="00844E83"/>
    <w:rsid w:val="00855D79"/>
    <w:rsid w:val="00862F4D"/>
    <w:rsid w:val="00866E52"/>
    <w:rsid w:val="00867013"/>
    <w:rsid w:val="008719BA"/>
    <w:rsid w:val="00877514"/>
    <w:rsid w:val="00893B95"/>
    <w:rsid w:val="008A54B9"/>
    <w:rsid w:val="008B1F1D"/>
    <w:rsid w:val="008C5F0A"/>
    <w:rsid w:val="008D7163"/>
    <w:rsid w:val="00904B0F"/>
    <w:rsid w:val="009172A1"/>
    <w:rsid w:val="00920B54"/>
    <w:rsid w:val="00922EE6"/>
    <w:rsid w:val="009236D8"/>
    <w:rsid w:val="0094486F"/>
    <w:rsid w:val="009460EE"/>
    <w:rsid w:val="00954079"/>
    <w:rsid w:val="00972DF7"/>
    <w:rsid w:val="009818A5"/>
    <w:rsid w:val="00990FDC"/>
    <w:rsid w:val="009A6FD9"/>
    <w:rsid w:val="009B3CC1"/>
    <w:rsid w:val="009C3496"/>
    <w:rsid w:val="009F0A41"/>
    <w:rsid w:val="00A0065E"/>
    <w:rsid w:val="00A21C2B"/>
    <w:rsid w:val="00A51295"/>
    <w:rsid w:val="00A70632"/>
    <w:rsid w:val="00A856EA"/>
    <w:rsid w:val="00AA0A61"/>
    <w:rsid w:val="00AD7604"/>
    <w:rsid w:val="00AD7794"/>
    <w:rsid w:val="00AE53B2"/>
    <w:rsid w:val="00AF047D"/>
    <w:rsid w:val="00B0182B"/>
    <w:rsid w:val="00B0243B"/>
    <w:rsid w:val="00B1062A"/>
    <w:rsid w:val="00B4086E"/>
    <w:rsid w:val="00B42930"/>
    <w:rsid w:val="00B44DAC"/>
    <w:rsid w:val="00B474AB"/>
    <w:rsid w:val="00B50699"/>
    <w:rsid w:val="00B660DE"/>
    <w:rsid w:val="00B74D4A"/>
    <w:rsid w:val="00B761B0"/>
    <w:rsid w:val="00BA0ED3"/>
    <w:rsid w:val="00BC4517"/>
    <w:rsid w:val="00BE0896"/>
    <w:rsid w:val="00BE458D"/>
    <w:rsid w:val="00BF3F63"/>
    <w:rsid w:val="00C11A1B"/>
    <w:rsid w:val="00C2471A"/>
    <w:rsid w:val="00C309FB"/>
    <w:rsid w:val="00C31668"/>
    <w:rsid w:val="00C33CDD"/>
    <w:rsid w:val="00C439ED"/>
    <w:rsid w:val="00C51E25"/>
    <w:rsid w:val="00C56EB2"/>
    <w:rsid w:val="00C811A0"/>
    <w:rsid w:val="00C95A79"/>
    <w:rsid w:val="00CB1444"/>
    <w:rsid w:val="00CB5985"/>
    <w:rsid w:val="00CB685C"/>
    <w:rsid w:val="00CC2504"/>
    <w:rsid w:val="00CC31F2"/>
    <w:rsid w:val="00D06D8D"/>
    <w:rsid w:val="00D11E2B"/>
    <w:rsid w:val="00D22CD6"/>
    <w:rsid w:val="00D2332F"/>
    <w:rsid w:val="00D519FD"/>
    <w:rsid w:val="00D62B16"/>
    <w:rsid w:val="00D63239"/>
    <w:rsid w:val="00D73BAC"/>
    <w:rsid w:val="00D800FD"/>
    <w:rsid w:val="00D929BB"/>
    <w:rsid w:val="00DA2784"/>
    <w:rsid w:val="00DA745E"/>
    <w:rsid w:val="00DB23B5"/>
    <w:rsid w:val="00DB60DD"/>
    <w:rsid w:val="00DC5288"/>
    <w:rsid w:val="00DD499B"/>
    <w:rsid w:val="00DE32F7"/>
    <w:rsid w:val="00DE43FB"/>
    <w:rsid w:val="00DE6580"/>
    <w:rsid w:val="00E04FB2"/>
    <w:rsid w:val="00E15F8F"/>
    <w:rsid w:val="00E36957"/>
    <w:rsid w:val="00E543E1"/>
    <w:rsid w:val="00E915AF"/>
    <w:rsid w:val="00E9654E"/>
    <w:rsid w:val="00EA2388"/>
    <w:rsid w:val="00EA35E9"/>
    <w:rsid w:val="00EB19A9"/>
    <w:rsid w:val="00EC41E7"/>
    <w:rsid w:val="00EC653F"/>
    <w:rsid w:val="00EE07B3"/>
    <w:rsid w:val="00EE30D6"/>
    <w:rsid w:val="00EF27C0"/>
    <w:rsid w:val="00F00358"/>
    <w:rsid w:val="00F0286F"/>
    <w:rsid w:val="00F06B2A"/>
    <w:rsid w:val="00F1367E"/>
    <w:rsid w:val="00F347BC"/>
    <w:rsid w:val="00F35BE7"/>
    <w:rsid w:val="00F425FE"/>
    <w:rsid w:val="00F51CCB"/>
    <w:rsid w:val="00F565EC"/>
    <w:rsid w:val="00F61047"/>
    <w:rsid w:val="00F65C41"/>
    <w:rsid w:val="00F702F3"/>
    <w:rsid w:val="00F92FB7"/>
    <w:rsid w:val="00FA1011"/>
    <w:rsid w:val="00FA671E"/>
    <w:rsid w:val="00FB4C4F"/>
    <w:rsid w:val="00FB73B4"/>
    <w:rsid w:val="00FC05B0"/>
    <w:rsid w:val="00FD3C42"/>
    <w:rsid w:val="00FE1D95"/>
    <w:rsid w:val="00FE2A1A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F337A"/>
  <w15:chartTrackingRefBased/>
  <w15:docId w15:val="{93D77E8B-87FA-49FA-9864-FB8F4F3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m\Documents\forms\SC01%20HC%20Isthiunaafu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B570EC3E7A478884756DF5A79D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A767-D93C-4381-A857-1F1F3EA667FC}"/>
      </w:docPartPr>
      <w:docPartBody>
        <w:p w:rsidR="00D54D95" w:rsidRDefault="00190931">
          <w:pPr>
            <w:pStyle w:val="A6B570EC3E7A478884756DF5A79D4CB4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9BC947D0648D68AC76A39609F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2ED3-999C-420D-A3E7-F067D177A882}"/>
      </w:docPartPr>
      <w:docPartBody>
        <w:p w:rsidR="00D54D95" w:rsidRDefault="00190931">
          <w:pPr>
            <w:pStyle w:val="5E59BC947D0648D68AC76A39609F311F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B994598FF4F1298334546AADB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9FF6-F504-4DA6-BC2B-346D8C150999}"/>
      </w:docPartPr>
      <w:docPartBody>
        <w:p w:rsidR="00D54D95" w:rsidRDefault="00190931">
          <w:pPr>
            <w:pStyle w:val="50CB994598FF4F1298334546AADB24B2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82EB63022419DAD60667616F6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FE64-3CFA-4A41-B12B-DC7875C51FC0}"/>
      </w:docPartPr>
      <w:docPartBody>
        <w:p w:rsidR="00D54D95" w:rsidRDefault="00AA425D" w:rsidP="00AA425D">
          <w:pPr>
            <w:pStyle w:val="50E82EB63022419DAD60667616F6B046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960B65AF69D4F01B9D996FD2AF6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06CF-7138-4702-86F8-9A5C5C8AD183}"/>
      </w:docPartPr>
      <w:docPartBody>
        <w:p w:rsidR="00D54D95" w:rsidRDefault="00AA425D" w:rsidP="00AA425D">
          <w:pPr>
            <w:pStyle w:val="7960B65AF69D4F01B9D996FD2AF6A15B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C027C6739FC49E48772A7798ABF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DEF9-D871-40B5-AB47-0393F689C602}"/>
      </w:docPartPr>
      <w:docPartBody>
        <w:p w:rsidR="00D54D95" w:rsidRDefault="00AA425D" w:rsidP="00AA425D">
          <w:pPr>
            <w:pStyle w:val="4C027C6739FC49E48772A7798ABFEDFE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58B15568F7347D7BF47B9AB7067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730D-D75C-4D9C-A29C-283EF5493911}"/>
      </w:docPartPr>
      <w:docPartBody>
        <w:p w:rsidR="00D54D95" w:rsidRDefault="00AA425D" w:rsidP="00AA425D">
          <w:pPr>
            <w:pStyle w:val="058B15568F7347D7BF47B9AB70677D00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8894BA33AF4DADB87E367EFEEB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9C7E-A0AF-445D-AD6D-BF5A9C56F74C}"/>
      </w:docPartPr>
      <w:docPartBody>
        <w:p w:rsidR="00D54D95" w:rsidRDefault="00190931">
          <w:pPr>
            <w:pStyle w:val="E98894BA33AF4DADB87E367EFEEB2F05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4005A6152472ABB452F935B2C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FF13-C995-4AA5-8AD2-73922B4B3943}"/>
      </w:docPartPr>
      <w:docPartBody>
        <w:p w:rsidR="00D54D95" w:rsidRDefault="00AA425D" w:rsidP="00AA425D">
          <w:pPr>
            <w:pStyle w:val="3A64005A6152472ABB452F935B2C5EDD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0FFF6F0BB0A4017A0A42A004249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0C63-93DA-4D73-957A-4FFA6B8096B5}"/>
      </w:docPartPr>
      <w:docPartBody>
        <w:p w:rsidR="00D54D95" w:rsidRDefault="00AA425D" w:rsidP="00AA425D">
          <w:pPr>
            <w:pStyle w:val="A0FFF6F0BB0A4017A0A42A004249C7BE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787679C81E0427AA73973306711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FE71-D36D-4D95-A670-BB0F41A951E3}"/>
      </w:docPartPr>
      <w:docPartBody>
        <w:p w:rsidR="00D54D95" w:rsidRDefault="00AA425D" w:rsidP="00AA425D">
          <w:pPr>
            <w:pStyle w:val="5787679C81E0427AA739733067116200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A2ACACEB6084137A539D80F5667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231C-F9C1-4128-9E92-2D831BB31002}"/>
      </w:docPartPr>
      <w:docPartBody>
        <w:p w:rsidR="00D54D95" w:rsidRDefault="00AA425D" w:rsidP="00AA425D">
          <w:pPr>
            <w:pStyle w:val="1A2ACACEB6084137A539D80F56675086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6CAE491466240A19CD7C3DE7B14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5A11-0C75-4F9B-8219-1103A98DC724}"/>
      </w:docPartPr>
      <w:docPartBody>
        <w:p w:rsidR="00D54D95" w:rsidRDefault="00AA425D" w:rsidP="00AA425D">
          <w:pPr>
            <w:pStyle w:val="F6CAE491466240A19CD7C3DE7B1432BE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9ECA40F6A884ED4AEE30D49B9B8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42C3-C4A2-4009-AEF1-308C0B4A5D8F}"/>
      </w:docPartPr>
      <w:docPartBody>
        <w:p w:rsidR="00D54D95" w:rsidRDefault="00AA425D" w:rsidP="00AA425D">
          <w:pPr>
            <w:pStyle w:val="69ECA40F6A884ED4AEE30D49B9B86A10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3A84DB988C64FB7A1F050685E79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941C-9205-4C16-B805-0508CC637A8B}"/>
      </w:docPartPr>
      <w:docPartBody>
        <w:p w:rsidR="00D54D95" w:rsidRDefault="00AA425D" w:rsidP="00AA425D">
          <w:pPr>
            <w:pStyle w:val="13A84DB988C64FB7A1F050685E79D2BD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9F9A01DCEA3428686015C58AC87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2961-2A47-4E42-9FA5-F15C89B879C3}"/>
      </w:docPartPr>
      <w:docPartBody>
        <w:p w:rsidR="00D54D95" w:rsidRDefault="00AA425D" w:rsidP="00AA425D">
          <w:pPr>
            <w:pStyle w:val="C9F9A01DCEA3428686015C58AC87E122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04793D5681341968B06BAB44F0B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C3B2-48C2-4E6E-933F-67713B9E4F4F}"/>
      </w:docPartPr>
      <w:docPartBody>
        <w:p w:rsidR="00D54D95" w:rsidRDefault="00AA425D" w:rsidP="00AA425D">
          <w:pPr>
            <w:pStyle w:val="F04793D5681341968B06BAB44F0BDD95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F49DD0C689C4AAAB57720E24AA81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3961-34C9-4EEF-995C-4D8BC06711F7}"/>
      </w:docPartPr>
      <w:docPartBody>
        <w:p w:rsidR="00D54D95" w:rsidRDefault="00AA425D" w:rsidP="00AA425D">
          <w:pPr>
            <w:pStyle w:val="2F49DD0C689C4AAAB57720E24AA8187F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BF6CEC358A54ABDACC6048F32EC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BFDC-370A-4C6A-AD1B-7C034A6CA924}"/>
      </w:docPartPr>
      <w:docPartBody>
        <w:p w:rsidR="00D54D95" w:rsidRDefault="00AA425D" w:rsidP="00AA425D">
          <w:pPr>
            <w:pStyle w:val="EBF6CEC358A54ABDACC6048F32EC6A3F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B783DC96EA54F2298EA47C0D8F5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FBDF0-FDCA-4A02-9FA1-A886A73830F3}"/>
      </w:docPartPr>
      <w:docPartBody>
        <w:p w:rsidR="00D54D95" w:rsidRDefault="00AA425D" w:rsidP="00AA425D">
          <w:pPr>
            <w:pStyle w:val="8B783DC96EA54F2298EA47C0D8F50800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F92697BBCAE4126BA2D4A608D1E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FF21-BC5B-4AF4-9A52-72B2ED177A09}"/>
      </w:docPartPr>
      <w:docPartBody>
        <w:p w:rsidR="00D54D95" w:rsidRDefault="00AA425D" w:rsidP="00AA425D">
          <w:pPr>
            <w:pStyle w:val="BF92697BBCAE4126BA2D4A608D1E075D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AAE34D1F5584F2D91F5A6C49225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3DF7-DB92-4C4A-8AB4-D061D0ED2DC6}"/>
      </w:docPartPr>
      <w:docPartBody>
        <w:p w:rsidR="00D54D95" w:rsidRDefault="00AA425D" w:rsidP="00AA425D">
          <w:pPr>
            <w:pStyle w:val="4AAE34D1F5584F2D91F5A6C492257027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65D58E23BF84B399E3518E8574E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B588-6D35-4AAF-8CB4-8A2D656674AA}"/>
      </w:docPartPr>
      <w:docPartBody>
        <w:p w:rsidR="00D54D95" w:rsidRDefault="00AA425D" w:rsidP="00AA425D">
          <w:pPr>
            <w:pStyle w:val="165D58E23BF84B399E3518E8574E0A9B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C8929DF0F614FC8B5A379280885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2CB4-EDB1-4BF1-88C9-60094855430A}"/>
      </w:docPartPr>
      <w:docPartBody>
        <w:p w:rsidR="00D54D95" w:rsidRDefault="00AA425D" w:rsidP="00AA425D">
          <w:pPr>
            <w:pStyle w:val="9C8929DF0F614FC8B5A3792808852EDD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D5992751BB14948A2F72197EA9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BF32-9CF8-4060-A7A6-48DE5F01F3FD}"/>
      </w:docPartPr>
      <w:docPartBody>
        <w:p w:rsidR="00D54D95" w:rsidRDefault="00AA425D" w:rsidP="00AA425D">
          <w:pPr>
            <w:pStyle w:val="AD5992751BB14948A2F72197EA932D7C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61D618F1C4A433F9CCB11BB90B5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447D-D179-4F46-9666-BF7332EEEDF8}"/>
      </w:docPartPr>
      <w:docPartBody>
        <w:p w:rsidR="00D54D95" w:rsidRDefault="00AA425D" w:rsidP="00AA425D">
          <w:pPr>
            <w:pStyle w:val="361D618F1C4A433F9CCB11BB90B51BD8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E690E1751274974A681E16C7AA7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FA19-F25D-4D4F-B6E5-BDC001628034}"/>
      </w:docPartPr>
      <w:docPartBody>
        <w:p w:rsidR="00D54D95" w:rsidRDefault="00AA425D" w:rsidP="00AA425D">
          <w:pPr>
            <w:pStyle w:val="CE690E1751274974A681E16C7AA70E86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971512710B94D6BAFB12BF188D1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65F8-8A9E-4F7C-9162-FB742FD76E91}"/>
      </w:docPartPr>
      <w:docPartBody>
        <w:p w:rsidR="00D54D95" w:rsidRDefault="00190931">
          <w:pPr>
            <w:pStyle w:val="B971512710B94D6BAFB12BF188D182BD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477E43FE9412D8622398DB1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34C3-4646-434E-A576-872F54635DCD}"/>
      </w:docPartPr>
      <w:docPartBody>
        <w:p w:rsidR="00D54D95" w:rsidRDefault="00190931">
          <w:pPr>
            <w:pStyle w:val="17A477E43FE9412D8622398DB10053BE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9A297AB61493BA0E3133E4B28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200B-9F89-49E8-9335-6085A8E771F0}"/>
      </w:docPartPr>
      <w:docPartBody>
        <w:p w:rsidR="00D54D95" w:rsidRDefault="00AA425D" w:rsidP="00AA425D">
          <w:pPr>
            <w:pStyle w:val="2219A297AB61493BA0E3133E4B28F44B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7E118EACCFA4C4FA6427C9783F3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51A7-A2FF-4695-8ADC-213A08D21668}"/>
      </w:docPartPr>
      <w:docPartBody>
        <w:p w:rsidR="00D54D95" w:rsidRDefault="00AA425D" w:rsidP="00AA425D">
          <w:pPr>
            <w:pStyle w:val="B7E118EACCFA4C4FA6427C9783F305E5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685D6046FA04AB6BCA65DA9FA67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CE82-7F13-4A10-999F-BA8FFEF1B0CC}"/>
      </w:docPartPr>
      <w:docPartBody>
        <w:p w:rsidR="00D54D95" w:rsidRDefault="00AA425D" w:rsidP="00AA425D">
          <w:pPr>
            <w:pStyle w:val="5685D6046FA04AB6BCA65DA9FA671205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3FE1C318D4A4BE38DABF0467256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1B3F1-5FD6-4065-81BA-9C37581D9BBB}"/>
      </w:docPartPr>
      <w:docPartBody>
        <w:p w:rsidR="00D54D95" w:rsidRDefault="00AA425D" w:rsidP="00AA425D">
          <w:pPr>
            <w:pStyle w:val="33FE1C318D4A4BE38DABF04672561FFD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E97675CD98447739BD5452DBE6A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6AC1-C095-4C0F-98F7-3611C2199FDE}"/>
      </w:docPartPr>
      <w:docPartBody>
        <w:p w:rsidR="00D54D95" w:rsidRDefault="00190931">
          <w:pPr>
            <w:pStyle w:val="8E97675CD98447739BD5452DBE6A8A38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04F4B4A4644598D43434F5FF4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4979-75A5-4CF8-B8EE-C5F87BCFF2D4}"/>
      </w:docPartPr>
      <w:docPartBody>
        <w:p w:rsidR="00D54D95" w:rsidRDefault="00AA425D" w:rsidP="00AA425D">
          <w:pPr>
            <w:pStyle w:val="47604F4B4A4644598D43434F5FF486D4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B223E0656947DFADB80163698A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50CC-5218-4261-A89F-B759AC1CEC73}"/>
      </w:docPartPr>
      <w:docPartBody>
        <w:p w:rsidR="00D54D95" w:rsidRDefault="00AA425D" w:rsidP="00AA425D">
          <w:pPr>
            <w:pStyle w:val="E9B223E0656947DFADB80163698A6244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B3A7CD741274A64B5C43FF8E7030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E524-D7E0-4F41-B814-07F49FA73F6F}"/>
      </w:docPartPr>
      <w:docPartBody>
        <w:p w:rsidR="00D54D95" w:rsidRDefault="00AA425D" w:rsidP="00AA425D">
          <w:pPr>
            <w:pStyle w:val="CB3A7CD741274A64B5C43FF8E703062F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DA2AC87CEFF4340A68840A4A153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5B9B-E4D5-465C-9618-314CE9D58FFC}"/>
      </w:docPartPr>
      <w:docPartBody>
        <w:p w:rsidR="00D54D95" w:rsidRDefault="00AA425D" w:rsidP="00AA425D">
          <w:pPr>
            <w:pStyle w:val="4DA2AC87CEFF4340A68840A4A15398D1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2598CFD63074A4CB923FD84BE34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FE48-9F5F-4BA9-BAE2-036749A95FD2}"/>
      </w:docPartPr>
      <w:docPartBody>
        <w:p w:rsidR="00D54D95" w:rsidRDefault="00AA425D" w:rsidP="00AA425D">
          <w:pPr>
            <w:pStyle w:val="B2598CFD63074A4CB923FD84BE3480F6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EC53D4300114AE7A22E414A79E5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2A01-748C-460F-881C-536B62A62239}"/>
      </w:docPartPr>
      <w:docPartBody>
        <w:p w:rsidR="00D54D95" w:rsidRDefault="00AA425D" w:rsidP="00AA425D">
          <w:pPr>
            <w:pStyle w:val="0EC53D4300114AE7A22E414A79E5079D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7E20CE7D994463A3E16CEB1D99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5DB7-3DF6-456C-AA0E-185517B77E8E}"/>
      </w:docPartPr>
      <w:docPartBody>
        <w:p w:rsidR="00D54D95" w:rsidRDefault="00AA425D" w:rsidP="00AA425D">
          <w:pPr>
            <w:pStyle w:val="B57E20CE7D994463A3E16CEB1D9906F3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7E85CAFCB054D7E9F2A15D8634F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40EB-2EC5-40F5-B464-5E67B66C3305}"/>
      </w:docPartPr>
      <w:docPartBody>
        <w:p w:rsidR="00D54D95" w:rsidRDefault="00AA425D" w:rsidP="00AA425D">
          <w:pPr>
            <w:pStyle w:val="87E85CAFCB054D7E9F2A15D8634F0FB7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0CF15DC1468477D9FDBCE12BBB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22DD-98DD-4D62-80C6-919A7F4C97D1}"/>
      </w:docPartPr>
      <w:docPartBody>
        <w:p w:rsidR="00D54D95" w:rsidRDefault="00AA425D" w:rsidP="00AA425D">
          <w:pPr>
            <w:pStyle w:val="00CF15DC1468477D9FDBCE12BBB7B0EC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BA885C4DA9E4F2A9F8DDE16FD59E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3254-351E-4F1D-B4F8-AC01949A7170}"/>
      </w:docPartPr>
      <w:docPartBody>
        <w:p w:rsidR="00D54D95" w:rsidRDefault="00AA425D" w:rsidP="00AA425D">
          <w:pPr>
            <w:pStyle w:val="5BA885C4DA9E4F2A9F8DDE16FD59E15B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894BC6A1AEA47BD88611ADA16C1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76F5-9081-40B8-B491-34004C3E3DC0}"/>
      </w:docPartPr>
      <w:docPartBody>
        <w:p w:rsidR="00D54D95" w:rsidRDefault="00AA425D" w:rsidP="00AA425D">
          <w:pPr>
            <w:pStyle w:val="D894BC6A1AEA47BD88611ADA16C1A250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70A41D9852441DB90BA5EC1C36C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BCFF-F2D0-4A10-BCE8-20FF611D116E}"/>
      </w:docPartPr>
      <w:docPartBody>
        <w:p w:rsidR="00D54D95" w:rsidRDefault="00AA425D" w:rsidP="00AA425D">
          <w:pPr>
            <w:pStyle w:val="670A41D9852441DB90BA5EC1C36CF353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45B3AD1A774AD5AC55DD0075A7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F6B0-F1DC-4582-8E03-6F6915742338}"/>
      </w:docPartPr>
      <w:docPartBody>
        <w:p w:rsidR="00D54D95" w:rsidRDefault="00AA425D" w:rsidP="00AA425D">
          <w:pPr>
            <w:pStyle w:val="B545B3AD1A774AD5AC55DD0075A7BDF6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5829391BECF4496B2D0976E5C39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9727-E291-4E79-A933-F4535D929229}"/>
      </w:docPartPr>
      <w:docPartBody>
        <w:p w:rsidR="00D54D95" w:rsidRDefault="00AA425D" w:rsidP="00AA425D">
          <w:pPr>
            <w:pStyle w:val="35829391BECF4496B2D0976E5C3942AA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EE2CB51C3C54B308A1ED92A0632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7F3A-05C0-4D65-A5CC-6070D9F158F6}"/>
      </w:docPartPr>
      <w:docPartBody>
        <w:p w:rsidR="00D54D95" w:rsidRDefault="00AA425D" w:rsidP="00AA425D">
          <w:pPr>
            <w:pStyle w:val="FEE2CB51C3C54B308A1ED92A063254FE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34AB947625C4ED9AE46F005A8BC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6BB7-2DB3-449D-AB81-2A1FFBDF4D28}"/>
      </w:docPartPr>
      <w:docPartBody>
        <w:p w:rsidR="00D54D95" w:rsidRDefault="00AA425D" w:rsidP="00AA425D">
          <w:pPr>
            <w:pStyle w:val="E34AB947625C4ED9AE46F005A8BC0B9F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537312BCAF145A5A044A42ED4B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0C3D-2431-403A-BC6B-44D50A44765B}"/>
      </w:docPartPr>
      <w:docPartBody>
        <w:p w:rsidR="00D54D95" w:rsidRDefault="00AA425D" w:rsidP="00AA425D">
          <w:pPr>
            <w:pStyle w:val="7537312BCAF145A5A044A42ED4B4AE01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C183066202242F99200843354CF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F17B-7DC6-4070-8B89-B2BAC69DCF91}"/>
      </w:docPartPr>
      <w:docPartBody>
        <w:p w:rsidR="00D54D95" w:rsidRDefault="00AA425D" w:rsidP="00AA425D">
          <w:pPr>
            <w:pStyle w:val="6C183066202242F99200843354CF274F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BF07D20A48448E9A2B896872D7E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0F38-C6E3-42BF-9291-55F2227571B6}"/>
      </w:docPartPr>
      <w:docPartBody>
        <w:p w:rsidR="00D54D95" w:rsidRDefault="00AA425D" w:rsidP="00AA425D">
          <w:pPr>
            <w:pStyle w:val="6BF07D20A48448E9A2B896872D7EA7E1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8AFB886BFE14558BA0F335FD4090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9551-7743-4D34-BB0D-C1128C81D363}"/>
      </w:docPartPr>
      <w:docPartBody>
        <w:p w:rsidR="00D54D95" w:rsidRDefault="00AA425D" w:rsidP="00AA425D">
          <w:pPr>
            <w:pStyle w:val="08AFB886BFE14558BA0F335FD40908E9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2FD7A6C6DDD484AB1F004E49F56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986F-7354-4A7F-9FD0-2F4B54B08CFB}"/>
      </w:docPartPr>
      <w:docPartBody>
        <w:p w:rsidR="00D54D95" w:rsidRDefault="00190931">
          <w:pPr>
            <w:pStyle w:val="C2FD7A6C6DDD484AB1F004E49F56D2A6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343CF36DC505425886E05914A78D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B826-0FC7-422D-A26F-A852D528B4DA}"/>
      </w:docPartPr>
      <w:docPartBody>
        <w:p w:rsidR="00D54D95" w:rsidRDefault="00190931">
          <w:pPr>
            <w:pStyle w:val="343CF36DC505425886E05914A78DF67D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2A543D72D28E408F8742F7DCA45C4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D1F1-B4C1-49DD-9085-6FB0C68176B4}"/>
      </w:docPartPr>
      <w:docPartBody>
        <w:p w:rsidR="00D54D95" w:rsidRDefault="00AA425D" w:rsidP="00AA425D">
          <w:pPr>
            <w:pStyle w:val="2A543D72D28E408F8742F7DCA45C47EC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018783373CC44A683CDF93F84A28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19EB9-158D-48C2-806A-7B208E24EFDB}"/>
      </w:docPartPr>
      <w:docPartBody>
        <w:p w:rsidR="00D54D95" w:rsidRDefault="00AA425D" w:rsidP="00AA425D">
          <w:pPr>
            <w:pStyle w:val="9018783373CC44A683CDF93F84A2825F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9A959DC1A464ABEA149E870440E7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E726-EFBC-4775-BEAB-7EA76E43E70C}"/>
      </w:docPartPr>
      <w:docPartBody>
        <w:p w:rsidR="00D54D95" w:rsidRDefault="00AA425D" w:rsidP="00AA425D">
          <w:pPr>
            <w:pStyle w:val="09A959DC1A464ABEA149E870440E77B9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E01FAE6DD4146BDB1D0E135DB25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355A-B1C4-4194-ADC1-7C76B7D736BD}"/>
      </w:docPartPr>
      <w:docPartBody>
        <w:p w:rsidR="00D54D95" w:rsidRDefault="00AA425D" w:rsidP="00AA425D">
          <w:pPr>
            <w:pStyle w:val="1E01FAE6DD4146BDB1D0E135DB250236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3261440EEFF47859A5026F768D84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940F0-3029-4564-9A68-356D2A313527}"/>
      </w:docPartPr>
      <w:docPartBody>
        <w:p w:rsidR="00AA425D" w:rsidRDefault="003C5931" w:rsidP="003C5931">
          <w:pPr>
            <w:pStyle w:val="F3261440EEFF47859A5026F768D84CA5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2B6A88CEDF354473902AEFBDCC8FE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D68EE-88D6-4C3C-BB56-75E8CF1E6AF5}"/>
      </w:docPartPr>
      <w:docPartBody>
        <w:p w:rsidR="00AA425D" w:rsidRDefault="003C5931" w:rsidP="003C5931">
          <w:pPr>
            <w:pStyle w:val="2B6A88CEDF354473902AEFBDCC8FEEB8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5CB4FBC2A91E4570A6160456661FF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BDAC-84ED-42FF-937D-90891D373615}"/>
      </w:docPartPr>
      <w:docPartBody>
        <w:p w:rsidR="00000000" w:rsidRDefault="00AA425D" w:rsidP="00AA425D">
          <w:pPr>
            <w:pStyle w:val="5CB4FBC2A91E4570A6160456661FFEF0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34DC99CFD4AD8BCA398D13790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0859C-CD81-490C-85E0-BCC5CD0B483C}"/>
      </w:docPartPr>
      <w:docPartBody>
        <w:p w:rsidR="00000000" w:rsidRDefault="00AA425D" w:rsidP="00AA425D">
          <w:pPr>
            <w:pStyle w:val="14E34DC99CFD4AD8BCA398D137902F11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ABA21CEF344DAAA5F174E7F3A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0D05-A30D-47EC-A603-0092D42B674B}"/>
      </w:docPartPr>
      <w:docPartBody>
        <w:p w:rsidR="00000000" w:rsidRDefault="00AA425D" w:rsidP="00AA425D">
          <w:pPr>
            <w:pStyle w:val="984ABA21CEF344DAAA5F174E7F3A07F3"/>
          </w:pPr>
          <w:r w:rsidRPr="008D10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71FB0D41D443BAAF08C3E1205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568E0-E3D9-48CE-9372-E3E78BF88AC5}"/>
      </w:docPartPr>
      <w:docPartBody>
        <w:p w:rsidR="00000000" w:rsidRDefault="00AA425D" w:rsidP="00AA425D">
          <w:pPr>
            <w:pStyle w:val="42871FB0D41D443BAAF08C3E12057F3D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D4127C3F94CF2A7ABAB32C17ED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C3C57-807B-41C7-B77E-7F47FD781495}"/>
      </w:docPartPr>
      <w:docPartBody>
        <w:p w:rsidR="00000000" w:rsidRDefault="00AA425D" w:rsidP="00AA425D">
          <w:pPr>
            <w:pStyle w:val="DE9D4127C3F94CF2A7ABAB32C17ED703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ECFBCF37E2CD494885B7E9DA0ABB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5081-A38F-49E7-83E3-7F4F0CDC90E4}"/>
      </w:docPartPr>
      <w:docPartBody>
        <w:p w:rsidR="00000000" w:rsidRDefault="00AA425D" w:rsidP="00AA425D">
          <w:pPr>
            <w:pStyle w:val="ECFBCF37E2CD494885B7E9DA0ABB1A69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8ACF7A6144AC48779BC9D0849F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929A-1212-42BF-8CE3-C4177F6AAECB}"/>
      </w:docPartPr>
      <w:docPartBody>
        <w:p w:rsidR="00000000" w:rsidRDefault="00AA425D" w:rsidP="00AA425D">
          <w:pPr>
            <w:pStyle w:val="5958ACF7A6144AC48779BC9D0849FE9B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1379F4AEAA7E4C829E77378BCFF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1D26E-CA06-45BE-A602-3DD5E5D27A13}"/>
      </w:docPartPr>
      <w:docPartBody>
        <w:p w:rsidR="00000000" w:rsidRDefault="00AA425D" w:rsidP="00AA425D">
          <w:pPr>
            <w:pStyle w:val="1379F4AEAA7E4C829E77378BCFFDABA8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518EF993F483BBC641083C86DA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CD8A-C55D-4987-A2B6-4B286EF7E9EC}"/>
      </w:docPartPr>
      <w:docPartBody>
        <w:p w:rsidR="00000000" w:rsidRDefault="00AA425D" w:rsidP="00AA425D">
          <w:pPr>
            <w:pStyle w:val="334518EF993F483BBC641083C86DA43F"/>
          </w:pPr>
          <w:r w:rsidRPr="00CD03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31"/>
    <w:rsid w:val="00166DE1"/>
    <w:rsid w:val="00190931"/>
    <w:rsid w:val="003C5931"/>
    <w:rsid w:val="00403777"/>
    <w:rsid w:val="005566F8"/>
    <w:rsid w:val="00856939"/>
    <w:rsid w:val="00AA425D"/>
    <w:rsid w:val="00D54D95"/>
    <w:rsid w:val="00D7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25D"/>
    <w:rPr>
      <w:color w:val="808080"/>
    </w:rPr>
  </w:style>
  <w:style w:type="paragraph" w:customStyle="1" w:styleId="A6B570EC3E7A478884756DF5A79D4CB4">
    <w:name w:val="A6B570EC3E7A478884756DF5A79D4CB4"/>
  </w:style>
  <w:style w:type="paragraph" w:customStyle="1" w:styleId="5E59BC947D0648D68AC76A39609F311F">
    <w:name w:val="5E59BC947D0648D68AC76A39609F311F"/>
  </w:style>
  <w:style w:type="paragraph" w:customStyle="1" w:styleId="50CB994598FF4F1298334546AADB24B2">
    <w:name w:val="50CB994598FF4F1298334546AADB24B2"/>
  </w:style>
  <w:style w:type="paragraph" w:customStyle="1" w:styleId="50E82EB63022419DAD60667616F6B046">
    <w:name w:val="50E82EB63022419DAD60667616F6B046"/>
  </w:style>
  <w:style w:type="paragraph" w:customStyle="1" w:styleId="7960B65AF69D4F01B9D996FD2AF6A15B">
    <w:name w:val="7960B65AF69D4F01B9D996FD2AF6A15B"/>
  </w:style>
  <w:style w:type="paragraph" w:customStyle="1" w:styleId="4C027C6739FC49E48772A7798ABFEDFE">
    <w:name w:val="4C027C6739FC49E48772A7798ABFEDFE"/>
  </w:style>
  <w:style w:type="paragraph" w:customStyle="1" w:styleId="058B15568F7347D7BF47B9AB70677D00">
    <w:name w:val="058B15568F7347D7BF47B9AB70677D00"/>
  </w:style>
  <w:style w:type="paragraph" w:customStyle="1" w:styleId="E98894BA33AF4DADB87E367EFEEB2F05">
    <w:name w:val="E98894BA33AF4DADB87E367EFEEB2F05"/>
  </w:style>
  <w:style w:type="paragraph" w:customStyle="1" w:styleId="3A64005A6152472ABB452F935B2C5EDD">
    <w:name w:val="3A64005A6152472ABB452F935B2C5EDD"/>
  </w:style>
  <w:style w:type="paragraph" w:customStyle="1" w:styleId="A0FFF6F0BB0A4017A0A42A004249C7BE">
    <w:name w:val="A0FFF6F0BB0A4017A0A42A004249C7BE"/>
  </w:style>
  <w:style w:type="paragraph" w:customStyle="1" w:styleId="5787679C81E0427AA739733067116200">
    <w:name w:val="5787679C81E0427AA739733067116200"/>
  </w:style>
  <w:style w:type="paragraph" w:customStyle="1" w:styleId="1A2ACACEB6084137A539D80F56675086">
    <w:name w:val="1A2ACACEB6084137A539D80F56675086"/>
  </w:style>
  <w:style w:type="paragraph" w:customStyle="1" w:styleId="F6CAE491466240A19CD7C3DE7B1432BE">
    <w:name w:val="F6CAE491466240A19CD7C3DE7B1432BE"/>
  </w:style>
  <w:style w:type="paragraph" w:customStyle="1" w:styleId="69ECA40F6A884ED4AEE30D49B9B86A10">
    <w:name w:val="69ECA40F6A884ED4AEE30D49B9B86A10"/>
  </w:style>
  <w:style w:type="paragraph" w:customStyle="1" w:styleId="13A84DB988C64FB7A1F050685E79D2BD">
    <w:name w:val="13A84DB988C64FB7A1F050685E79D2BD"/>
  </w:style>
  <w:style w:type="paragraph" w:customStyle="1" w:styleId="C9F9A01DCEA3428686015C58AC87E122">
    <w:name w:val="C9F9A01DCEA3428686015C58AC87E122"/>
  </w:style>
  <w:style w:type="paragraph" w:customStyle="1" w:styleId="F04793D5681341968B06BAB44F0BDD95">
    <w:name w:val="F04793D5681341968B06BAB44F0BDD95"/>
  </w:style>
  <w:style w:type="paragraph" w:customStyle="1" w:styleId="2F49DD0C689C4AAAB57720E24AA8187F">
    <w:name w:val="2F49DD0C689C4AAAB57720E24AA8187F"/>
  </w:style>
  <w:style w:type="paragraph" w:customStyle="1" w:styleId="EBF6CEC358A54ABDACC6048F32EC6A3F">
    <w:name w:val="EBF6CEC358A54ABDACC6048F32EC6A3F"/>
  </w:style>
  <w:style w:type="paragraph" w:customStyle="1" w:styleId="8B783DC96EA54F2298EA47C0D8F50800">
    <w:name w:val="8B783DC96EA54F2298EA47C0D8F50800"/>
  </w:style>
  <w:style w:type="paragraph" w:customStyle="1" w:styleId="BF92697BBCAE4126BA2D4A608D1E075D">
    <w:name w:val="BF92697BBCAE4126BA2D4A608D1E075D"/>
  </w:style>
  <w:style w:type="paragraph" w:customStyle="1" w:styleId="4AAE34D1F5584F2D91F5A6C492257027">
    <w:name w:val="4AAE34D1F5584F2D91F5A6C492257027"/>
  </w:style>
  <w:style w:type="paragraph" w:customStyle="1" w:styleId="165D58E23BF84B399E3518E8574E0A9B">
    <w:name w:val="165D58E23BF84B399E3518E8574E0A9B"/>
  </w:style>
  <w:style w:type="paragraph" w:customStyle="1" w:styleId="9C8929DF0F614FC8B5A3792808852EDD">
    <w:name w:val="9C8929DF0F614FC8B5A3792808852EDD"/>
  </w:style>
  <w:style w:type="paragraph" w:customStyle="1" w:styleId="AD5992751BB14948A2F72197EA932D7C">
    <w:name w:val="AD5992751BB14948A2F72197EA932D7C"/>
  </w:style>
  <w:style w:type="paragraph" w:customStyle="1" w:styleId="361D618F1C4A433F9CCB11BB90B51BD8">
    <w:name w:val="361D618F1C4A433F9CCB11BB90B51BD8"/>
  </w:style>
  <w:style w:type="paragraph" w:customStyle="1" w:styleId="CE690E1751274974A681E16C7AA70E86">
    <w:name w:val="CE690E1751274974A681E16C7AA70E86"/>
  </w:style>
  <w:style w:type="paragraph" w:customStyle="1" w:styleId="B971512710B94D6BAFB12BF188D182BD">
    <w:name w:val="B971512710B94D6BAFB12BF188D182BD"/>
  </w:style>
  <w:style w:type="paragraph" w:customStyle="1" w:styleId="17A477E43FE9412D8622398DB10053BE">
    <w:name w:val="17A477E43FE9412D8622398DB10053BE"/>
  </w:style>
  <w:style w:type="paragraph" w:customStyle="1" w:styleId="2219A297AB61493BA0E3133E4B28F44B">
    <w:name w:val="2219A297AB61493BA0E3133E4B28F44B"/>
  </w:style>
  <w:style w:type="paragraph" w:customStyle="1" w:styleId="B7E118EACCFA4C4FA6427C9783F305E5">
    <w:name w:val="B7E118EACCFA4C4FA6427C9783F305E5"/>
  </w:style>
  <w:style w:type="paragraph" w:customStyle="1" w:styleId="5685D6046FA04AB6BCA65DA9FA671205">
    <w:name w:val="5685D6046FA04AB6BCA65DA9FA671205"/>
  </w:style>
  <w:style w:type="paragraph" w:customStyle="1" w:styleId="33FE1C318D4A4BE38DABF04672561FFD">
    <w:name w:val="33FE1C318D4A4BE38DABF04672561FFD"/>
  </w:style>
  <w:style w:type="paragraph" w:customStyle="1" w:styleId="8E97675CD98447739BD5452DBE6A8A38">
    <w:name w:val="8E97675CD98447739BD5452DBE6A8A38"/>
  </w:style>
  <w:style w:type="paragraph" w:customStyle="1" w:styleId="47604F4B4A4644598D43434F5FF486D4">
    <w:name w:val="47604F4B4A4644598D43434F5FF486D4"/>
  </w:style>
  <w:style w:type="paragraph" w:customStyle="1" w:styleId="E9B223E0656947DFADB80163698A6244">
    <w:name w:val="E9B223E0656947DFADB80163698A6244"/>
  </w:style>
  <w:style w:type="paragraph" w:customStyle="1" w:styleId="CB3A7CD741274A64B5C43FF8E703062F">
    <w:name w:val="CB3A7CD741274A64B5C43FF8E703062F"/>
  </w:style>
  <w:style w:type="paragraph" w:customStyle="1" w:styleId="4DA2AC87CEFF4340A68840A4A15398D1">
    <w:name w:val="4DA2AC87CEFF4340A68840A4A15398D1"/>
  </w:style>
  <w:style w:type="paragraph" w:customStyle="1" w:styleId="B2598CFD63074A4CB923FD84BE3480F6">
    <w:name w:val="B2598CFD63074A4CB923FD84BE3480F6"/>
  </w:style>
  <w:style w:type="paragraph" w:customStyle="1" w:styleId="0EC53D4300114AE7A22E414A79E5079D">
    <w:name w:val="0EC53D4300114AE7A22E414A79E5079D"/>
  </w:style>
  <w:style w:type="paragraph" w:customStyle="1" w:styleId="B57E20CE7D994463A3E16CEB1D9906F3">
    <w:name w:val="B57E20CE7D994463A3E16CEB1D9906F3"/>
  </w:style>
  <w:style w:type="paragraph" w:customStyle="1" w:styleId="87E85CAFCB054D7E9F2A15D8634F0FB7">
    <w:name w:val="87E85CAFCB054D7E9F2A15D8634F0FB7"/>
  </w:style>
  <w:style w:type="paragraph" w:customStyle="1" w:styleId="00CF15DC1468477D9FDBCE12BBB7B0EC">
    <w:name w:val="00CF15DC1468477D9FDBCE12BBB7B0EC"/>
  </w:style>
  <w:style w:type="paragraph" w:customStyle="1" w:styleId="5BA885C4DA9E4F2A9F8DDE16FD59E15B">
    <w:name w:val="5BA885C4DA9E4F2A9F8DDE16FD59E15B"/>
  </w:style>
  <w:style w:type="paragraph" w:customStyle="1" w:styleId="D894BC6A1AEA47BD88611ADA16C1A250">
    <w:name w:val="D894BC6A1AEA47BD88611ADA16C1A250"/>
  </w:style>
  <w:style w:type="paragraph" w:customStyle="1" w:styleId="670A41D9852441DB90BA5EC1C36CF353">
    <w:name w:val="670A41D9852441DB90BA5EC1C36CF353"/>
  </w:style>
  <w:style w:type="paragraph" w:customStyle="1" w:styleId="B545B3AD1A774AD5AC55DD0075A7BDF6">
    <w:name w:val="B545B3AD1A774AD5AC55DD0075A7BDF6"/>
  </w:style>
  <w:style w:type="paragraph" w:customStyle="1" w:styleId="35829391BECF4496B2D0976E5C3942AA">
    <w:name w:val="35829391BECF4496B2D0976E5C3942AA"/>
  </w:style>
  <w:style w:type="paragraph" w:customStyle="1" w:styleId="FEE2CB51C3C54B308A1ED92A063254FE">
    <w:name w:val="FEE2CB51C3C54B308A1ED92A063254FE"/>
  </w:style>
  <w:style w:type="paragraph" w:customStyle="1" w:styleId="E34AB947625C4ED9AE46F005A8BC0B9F">
    <w:name w:val="E34AB947625C4ED9AE46F005A8BC0B9F"/>
  </w:style>
  <w:style w:type="paragraph" w:customStyle="1" w:styleId="7537312BCAF145A5A044A42ED4B4AE01">
    <w:name w:val="7537312BCAF145A5A044A42ED4B4AE01"/>
  </w:style>
  <w:style w:type="paragraph" w:customStyle="1" w:styleId="6C183066202242F99200843354CF274F">
    <w:name w:val="6C183066202242F99200843354CF274F"/>
  </w:style>
  <w:style w:type="paragraph" w:customStyle="1" w:styleId="6BF07D20A48448E9A2B896872D7EA7E1">
    <w:name w:val="6BF07D20A48448E9A2B896872D7EA7E1"/>
  </w:style>
  <w:style w:type="paragraph" w:customStyle="1" w:styleId="08AFB886BFE14558BA0F335FD40908E9">
    <w:name w:val="08AFB886BFE14558BA0F335FD40908E9"/>
  </w:style>
  <w:style w:type="paragraph" w:customStyle="1" w:styleId="C2FD7A6C6DDD484AB1F004E49F56D2A6">
    <w:name w:val="C2FD7A6C6DDD484AB1F004E49F56D2A6"/>
  </w:style>
  <w:style w:type="paragraph" w:customStyle="1" w:styleId="343CF36DC505425886E05914A78DF67D">
    <w:name w:val="343CF36DC505425886E05914A78DF67D"/>
  </w:style>
  <w:style w:type="paragraph" w:customStyle="1" w:styleId="2A543D72D28E408F8742F7DCA45C47EC">
    <w:name w:val="2A543D72D28E408F8742F7DCA45C47EC"/>
  </w:style>
  <w:style w:type="paragraph" w:customStyle="1" w:styleId="0AFD8241957B4D42B1E3047B0EA78842">
    <w:name w:val="0AFD8241957B4D42B1E3047B0EA78842"/>
  </w:style>
  <w:style w:type="paragraph" w:customStyle="1" w:styleId="40A2536461064A07ABD41EF66E49822F">
    <w:name w:val="40A2536461064A07ABD41EF66E49822F"/>
  </w:style>
  <w:style w:type="paragraph" w:customStyle="1" w:styleId="0CF705F25C6749B9AC9463FA5B855F0F">
    <w:name w:val="0CF705F25C6749B9AC9463FA5B855F0F"/>
  </w:style>
  <w:style w:type="paragraph" w:customStyle="1" w:styleId="C9BC40FD41AC4F6FAFABAE27856D2814">
    <w:name w:val="C9BC40FD41AC4F6FAFABAE27856D2814"/>
  </w:style>
  <w:style w:type="paragraph" w:customStyle="1" w:styleId="F1D63070EFDB49AC8FFB7C70F25EAEA3">
    <w:name w:val="F1D63070EFDB49AC8FFB7C70F25EAEA3"/>
  </w:style>
  <w:style w:type="paragraph" w:customStyle="1" w:styleId="4E2858103CA94C7B8B7A68A6DE602AA4">
    <w:name w:val="4E2858103CA94C7B8B7A68A6DE602AA4"/>
  </w:style>
  <w:style w:type="paragraph" w:customStyle="1" w:styleId="FEBF7EB9B75A456C8CEF2A6AAB8B9C96">
    <w:name w:val="FEBF7EB9B75A456C8CEF2A6AAB8B9C96"/>
  </w:style>
  <w:style w:type="paragraph" w:customStyle="1" w:styleId="9018783373CC44A683CDF93F84A2825F">
    <w:name w:val="9018783373CC44A683CDF93F84A2825F"/>
  </w:style>
  <w:style w:type="paragraph" w:customStyle="1" w:styleId="09A959DC1A464ABEA149E870440E77B9">
    <w:name w:val="09A959DC1A464ABEA149E870440E77B9"/>
  </w:style>
  <w:style w:type="paragraph" w:customStyle="1" w:styleId="1E01FAE6DD4146BDB1D0E135DB250236">
    <w:name w:val="1E01FAE6DD4146BDB1D0E135DB250236"/>
  </w:style>
  <w:style w:type="paragraph" w:customStyle="1" w:styleId="50E82EB63022419DAD60667616F6B0461">
    <w:name w:val="50E82EB63022419DAD60667616F6B046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">
    <w:name w:val="7960B65AF69D4F01B9D996FD2AF6A15B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">
    <w:name w:val="4C027C6739FC49E48772A7798ABFEDFE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">
    <w:name w:val="058B15568F7347D7BF47B9AB70677D00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">
    <w:name w:val="3A64005A6152472ABB452F935B2C5EDD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">
    <w:name w:val="A0FFF6F0BB0A4017A0A42A004249C7BE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">
    <w:name w:val="5787679C81E0427AA739733067116200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">
    <w:name w:val="1A2ACACEB6084137A539D80F56675086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">
    <w:name w:val="F6CAE491466240A19CD7C3DE7B1432BE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">
    <w:name w:val="69ECA40F6A884ED4AEE30D49B9B86A10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">
    <w:name w:val="13A84DB988C64FB7A1F050685E79D2BD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">
    <w:name w:val="C9F9A01DCEA3428686015C58AC87E122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">
    <w:name w:val="F04793D5681341968B06BAB44F0BDD95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">
    <w:name w:val="2F49DD0C689C4AAAB57720E24AA8187F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">
    <w:name w:val="EBF6CEC358A54ABDACC6048F32EC6A3F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">
    <w:name w:val="8B783DC96EA54F2298EA47C0D8F50800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">
    <w:name w:val="BF92697BBCAE4126BA2D4A608D1E075D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">
    <w:name w:val="4AAE34D1F5584F2D91F5A6C492257027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">
    <w:name w:val="165D58E23BF84B399E3518E8574E0A9B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">
    <w:name w:val="9C8929DF0F614FC8B5A3792808852EDD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">
    <w:name w:val="AD5992751BB14948A2F72197EA932D7C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">
    <w:name w:val="361D618F1C4A433F9CCB11BB90B51BD8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">
    <w:name w:val="CE690E1751274974A681E16C7AA70E86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">
    <w:name w:val="2219A297AB61493BA0E3133E4B28F44B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">
    <w:name w:val="B7E118EACCFA4C4FA6427C9783F305E5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">
    <w:name w:val="5685D6046FA04AB6BCA65DA9FA671205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">
    <w:name w:val="33FE1C318D4A4BE38DABF04672561FFD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">
    <w:name w:val="47604F4B4A4644598D43434F5FF486D4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">
    <w:name w:val="E9B223E0656947DFADB80163698A6244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">
    <w:name w:val="CB3A7CD741274A64B5C43FF8E703062F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">
    <w:name w:val="4DA2AC87CEFF4340A68840A4A15398D1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">
    <w:name w:val="B2598CFD63074A4CB923FD84BE3480F6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">
    <w:name w:val="0EC53D4300114AE7A22E414A79E5079D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">
    <w:name w:val="B57E20CE7D994463A3E16CEB1D9906F3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">
    <w:name w:val="87E85CAFCB054D7E9F2A15D8634F0FB7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">
    <w:name w:val="00CF15DC1468477D9FDBCE12BBB7B0EC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">
    <w:name w:val="5BA885C4DA9E4F2A9F8DDE16FD59E15B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">
    <w:name w:val="D894BC6A1AEA47BD88611ADA16C1A250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">
    <w:name w:val="670A41D9852441DB90BA5EC1C36CF353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">
    <w:name w:val="B545B3AD1A774AD5AC55DD0075A7BDF6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">
    <w:name w:val="35829391BECF4496B2D0976E5C3942AA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">
    <w:name w:val="FEE2CB51C3C54B308A1ED92A063254FE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">
    <w:name w:val="E34AB947625C4ED9AE46F005A8BC0B9F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">
    <w:name w:val="7537312BCAF145A5A044A42ED4B4AE01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">
    <w:name w:val="6C183066202242F99200843354CF274F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">
    <w:name w:val="6BF07D20A48448E9A2B896872D7EA7E1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">
    <w:name w:val="08AFB886BFE14558BA0F335FD40908E9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">
    <w:name w:val="2A543D72D28E408F8742F7DCA45C47EC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">
    <w:name w:val="9018783373CC44A683CDF93F84A2825F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">
    <w:name w:val="09A959DC1A464ABEA149E870440E77B9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">
    <w:name w:val="1E01FAE6DD4146BDB1D0E135DB2502361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">
    <w:name w:val="50E82EB63022419DAD60667616F6B046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">
    <w:name w:val="7960B65AF69D4F01B9D996FD2AF6A15B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">
    <w:name w:val="4C027C6739FC49E48772A7798ABFEDFE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">
    <w:name w:val="058B15568F7347D7BF47B9AB70677D00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">
    <w:name w:val="3A64005A6152472ABB452F935B2C5EDD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">
    <w:name w:val="A0FFF6F0BB0A4017A0A42A004249C7BE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">
    <w:name w:val="5787679C81E0427AA739733067116200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">
    <w:name w:val="1A2ACACEB6084137A539D80F56675086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">
    <w:name w:val="F6CAE491466240A19CD7C3DE7B1432BE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">
    <w:name w:val="69ECA40F6A884ED4AEE30D49B9B86A10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">
    <w:name w:val="13A84DB988C64FB7A1F050685E79D2BD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">
    <w:name w:val="C9F9A01DCEA3428686015C58AC87E122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">
    <w:name w:val="F04793D5681341968B06BAB44F0BDD95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">
    <w:name w:val="2F49DD0C689C4AAAB57720E24AA8187F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">
    <w:name w:val="EBF6CEC358A54ABDACC6048F32EC6A3F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">
    <w:name w:val="8B783DC96EA54F2298EA47C0D8F50800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">
    <w:name w:val="BF92697BBCAE4126BA2D4A608D1E075D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">
    <w:name w:val="4AAE34D1F5584F2D91F5A6C492257027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">
    <w:name w:val="165D58E23BF84B399E3518E8574E0A9B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">
    <w:name w:val="9C8929DF0F614FC8B5A3792808852EDD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">
    <w:name w:val="AD5992751BB14948A2F72197EA932D7C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">
    <w:name w:val="361D618F1C4A433F9CCB11BB90B51BD8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">
    <w:name w:val="CE690E1751274974A681E16C7AA70E86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">
    <w:name w:val="2219A297AB61493BA0E3133E4B28F44B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">
    <w:name w:val="B7E118EACCFA4C4FA6427C9783F305E5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">
    <w:name w:val="5685D6046FA04AB6BCA65DA9FA671205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">
    <w:name w:val="33FE1C318D4A4BE38DABF04672561FFD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">
    <w:name w:val="47604F4B4A4644598D43434F5FF486D4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">
    <w:name w:val="E9B223E0656947DFADB80163698A6244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">
    <w:name w:val="CB3A7CD741274A64B5C43FF8E703062F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">
    <w:name w:val="4DA2AC87CEFF4340A68840A4A15398D1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">
    <w:name w:val="B2598CFD63074A4CB923FD84BE3480F6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">
    <w:name w:val="0EC53D4300114AE7A22E414A79E5079D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">
    <w:name w:val="B57E20CE7D994463A3E16CEB1D9906F3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">
    <w:name w:val="87E85CAFCB054D7E9F2A15D8634F0FB7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">
    <w:name w:val="00CF15DC1468477D9FDBCE12BBB7B0EC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">
    <w:name w:val="5BA885C4DA9E4F2A9F8DDE16FD59E15B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">
    <w:name w:val="D894BC6A1AEA47BD88611ADA16C1A250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">
    <w:name w:val="670A41D9852441DB90BA5EC1C36CF353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">
    <w:name w:val="B545B3AD1A774AD5AC55DD0075A7BDF6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">
    <w:name w:val="35829391BECF4496B2D0976E5C3942AA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">
    <w:name w:val="FEE2CB51C3C54B308A1ED92A063254FE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">
    <w:name w:val="E34AB947625C4ED9AE46F005A8BC0B9F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">
    <w:name w:val="7537312BCAF145A5A044A42ED4B4AE01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">
    <w:name w:val="6C183066202242F99200843354CF274F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">
    <w:name w:val="6BF07D20A48448E9A2B896872D7EA7E1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">
    <w:name w:val="08AFB886BFE14558BA0F335FD40908E9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">
    <w:name w:val="2A543D72D28E408F8742F7DCA45C47EC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">
    <w:name w:val="9018783373CC44A683CDF93F84A2825F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">
    <w:name w:val="09A959DC1A464ABEA149E870440E77B9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">
    <w:name w:val="1E01FAE6DD4146BDB1D0E135DB2502362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">
    <w:name w:val="50E82EB63022419DAD60667616F6B046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">
    <w:name w:val="7960B65AF69D4F01B9D996FD2AF6A15B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">
    <w:name w:val="4C027C6739FC49E48772A7798ABFEDFE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">
    <w:name w:val="058B15568F7347D7BF47B9AB70677D00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">
    <w:name w:val="3A64005A6152472ABB452F935B2C5EDD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">
    <w:name w:val="A0FFF6F0BB0A4017A0A42A004249C7BE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">
    <w:name w:val="5787679C81E0427AA739733067116200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">
    <w:name w:val="1A2ACACEB6084137A539D80F56675086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">
    <w:name w:val="F6CAE491466240A19CD7C3DE7B1432BE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">
    <w:name w:val="69ECA40F6A884ED4AEE30D49B9B86A10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">
    <w:name w:val="13A84DB988C64FB7A1F050685E79D2BD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">
    <w:name w:val="C9F9A01DCEA3428686015C58AC87E122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">
    <w:name w:val="F04793D5681341968B06BAB44F0BDD95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">
    <w:name w:val="2F49DD0C689C4AAAB57720E24AA8187F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">
    <w:name w:val="EBF6CEC358A54ABDACC6048F32EC6A3F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">
    <w:name w:val="8B783DC96EA54F2298EA47C0D8F50800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">
    <w:name w:val="BF92697BBCAE4126BA2D4A608D1E075D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">
    <w:name w:val="4AAE34D1F5584F2D91F5A6C492257027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">
    <w:name w:val="165D58E23BF84B399E3518E8574E0A9B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">
    <w:name w:val="9C8929DF0F614FC8B5A3792808852EDD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">
    <w:name w:val="AD5992751BB14948A2F72197EA932D7C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">
    <w:name w:val="361D618F1C4A433F9CCB11BB90B51BD8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">
    <w:name w:val="CE690E1751274974A681E16C7AA70E86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">
    <w:name w:val="2219A297AB61493BA0E3133E4B28F44B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">
    <w:name w:val="B7E118EACCFA4C4FA6427C9783F305E5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">
    <w:name w:val="5685D6046FA04AB6BCA65DA9FA671205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">
    <w:name w:val="33FE1C318D4A4BE38DABF04672561FFD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">
    <w:name w:val="47604F4B4A4644598D43434F5FF486D4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">
    <w:name w:val="E9B223E0656947DFADB80163698A6244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">
    <w:name w:val="CB3A7CD741274A64B5C43FF8E703062F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">
    <w:name w:val="4DA2AC87CEFF4340A68840A4A15398D1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">
    <w:name w:val="B2598CFD63074A4CB923FD84BE3480F6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">
    <w:name w:val="0EC53D4300114AE7A22E414A79E5079D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">
    <w:name w:val="B57E20CE7D994463A3E16CEB1D9906F3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">
    <w:name w:val="87E85CAFCB054D7E9F2A15D8634F0FB7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">
    <w:name w:val="00CF15DC1468477D9FDBCE12BBB7B0EC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">
    <w:name w:val="5BA885C4DA9E4F2A9F8DDE16FD59E15B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">
    <w:name w:val="D894BC6A1AEA47BD88611ADA16C1A250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">
    <w:name w:val="670A41D9852441DB90BA5EC1C36CF353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">
    <w:name w:val="B545B3AD1A774AD5AC55DD0075A7BDF6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">
    <w:name w:val="35829391BECF4496B2D0976E5C3942AA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">
    <w:name w:val="FEE2CB51C3C54B308A1ED92A063254FE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">
    <w:name w:val="E34AB947625C4ED9AE46F005A8BC0B9F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">
    <w:name w:val="7537312BCAF145A5A044A42ED4B4AE01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">
    <w:name w:val="6C183066202242F99200843354CF274F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">
    <w:name w:val="6BF07D20A48448E9A2B896872D7EA7E1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">
    <w:name w:val="08AFB886BFE14558BA0F335FD40908E9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">
    <w:name w:val="2A543D72D28E408F8742F7DCA45C47EC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">
    <w:name w:val="9018783373CC44A683CDF93F84A2825F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">
    <w:name w:val="09A959DC1A464ABEA149E870440E77B9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">
    <w:name w:val="1E01FAE6DD4146BDB1D0E135DB2502363"/>
    <w:rsid w:val="0085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">
    <w:name w:val="50E82EB63022419DAD60667616F6B046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">
    <w:name w:val="7960B65AF69D4F01B9D996FD2AF6A15B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">
    <w:name w:val="4C027C6739FC49E48772A7798ABFEDFE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">
    <w:name w:val="058B15568F7347D7BF47B9AB70677D00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">
    <w:name w:val="3A64005A6152472ABB452F935B2C5EDD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">
    <w:name w:val="A0FFF6F0BB0A4017A0A42A004249C7BE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">
    <w:name w:val="5787679C81E0427AA739733067116200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">
    <w:name w:val="1A2ACACEB6084137A539D80F56675086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">
    <w:name w:val="F6CAE491466240A19CD7C3DE7B1432BE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">
    <w:name w:val="69ECA40F6A884ED4AEE30D49B9B86A10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">
    <w:name w:val="13A84DB988C64FB7A1F050685E79D2BD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">
    <w:name w:val="C9F9A01DCEA3428686015C58AC87E122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">
    <w:name w:val="F04793D5681341968B06BAB44F0BDD95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">
    <w:name w:val="2F49DD0C689C4AAAB57720E24AA8187F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">
    <w:name w:val="EBF6CEC358A54ABDACC6048F32EC6A3F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">
    <w:name w:val="8B783DC96EA54F2298EA47C0D8F50800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">
    <w:name w:val="BF92697BBCAE4126BA2D4A608D1E075D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">
    <w:name w:val="4AAE34D1F5584F2D91F5A6C492257027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">
    <w:name w:val="165D58E23BF84B399E3518E8574E0A9B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">
    <w:name w:val="9C8929DF0F614FC8B5A3792808852EDD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">
    <w:name w:val="AD5992751BB14948A2F72197EA932D7C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">
    <w:name w:val="361D618F1C4A433F9CCB11BB90B51BD8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">
    <w:name w:val="CE690E1751274974A681E16C7AA70E86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">
    <w:name w:val="2219A297AB61493BA0E3133E4B28F44B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">
    <w:name w:val="B7E118EACCFA4C4FA6427C9783F305E5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">
    <w:name w:val="5685D6046FA04AB6BCA65DA9FA671205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">
    <w:name w:val="33FE1C318D4A4BE38DABF04672561FFD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">
    <w:name w:val="47604F4B4A4644598D43434F5FF486D4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">
    <w:name w:val="E9B223E0656947DFADB80163698A6244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">
    <w:name w:val="CB3A7CD741274A64B5C43FF8E703062F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">
    <w:name w:val="4DA2AC87CEFF4340A68840A4A15398D1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">
    <w:name w:val="B2598CFD63074A4CB923FD84BE3480F6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">
    <w:name w:val="0EC53D4300114AE7A22E414A79E5079D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">
    <w:name w:val="B57E20CE7D994463A3E16CEB1D9906F3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">
    <w:name w:val="87E85CAFCB054D7E9F2A15D8634F0FB7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">
    <w:name w:val="00CF15DC1468477D9FDBCE12BBB7B0EC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">
    <w:name w:val="5BA885C4DA9E4F2A9F8DDE16FD59E15B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">
    <w:name w:val="D894BC6A1AEA47BD88611ADA16C1A250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">
    <w:name w:val="670A41D9852441DB90BA5EC1C36CF353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">
    <w:name w:val="B545B3AD1A774AD5AC55DD0075A7BDF6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">
    <w:name w:val="35829391BECF4496B2D0976E5C3942AA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">
    <w:name w:val="FEE2CB51C3C54B308A1ED92A063254FE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">
    <w:name w:val="E34AB947625C4ED9AE46F005A8BC0B9F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">
    <w:name w:val="7537312BCAF145A5A044A42ED4B4AE01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">
    <w:name w:val="6C183066202242F99200843354CF274F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">
    <w:name w:val="6BF07D20A48448E9A2B896872D7EA7E1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4">
    <w:name w:val="08AFB886BFE14558BA0F335FD40908E9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4">
    <w:name w:val="2A543D72D28E408F8742F7DCA45C47EC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4">
    <w:name w:val="9018783373CC44A683CDF93F84A2825F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4">
    <w:name w:val="09A959DC1A464ABEA149E870440E77B9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4">
    <w:name w:val="1E01FAE6DD4146BDB1D0E135DB2502364"/>
    <w:rsid w:val="00D7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5">
    <w:name w:val="50E82EB63022419DAD60667616F6B046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">
    <w:name w:val="7960B65AF69D4F01B9D996FD2AF6A15B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">
    <w:name w:val="4C027C6739FC49E48772A7798ABFEDFE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">
    <w:name w:val="058B15568F7347D7BF47B9AB70677D00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">
    <w:name w:val="3A64005A6152472ABB452F935B2C5EDD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">
    <w:name w:val="A0FFF6F0BB0A4017A0A42A004249C7BE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">
    <w:name w:val="5787679C81E0427AA739733067116200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">
    <w:name w:val="1A2ACACEB6084137A539D80F56675086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">
    <w:name w:val="F6CAE491466240A19CD7C3DE7B1432BE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">
    <w:name w:val="69ECA40F6A884ED4AEE30D49B9B86A10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">
    <w:name w:val="13A84DB988C64FB7A1F050685E79D2BD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">
    <w:name w:val="C9F9A01DCEA3428686015C58AC87E122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">
    <w:name w:val="F04793D5681341968B06BAB44F0BDD95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">
    <w:name w:val="2F49DD0C689C4AAAB57720E24AA8187F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">
    <w:name w:val="EBF6CEC358A54ABDACC6048F32EC6A3F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">
    <w:name w:val="8B783DC96EA54F2298EA47C0D8F50800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">
    <w:name w:val="BF92697BBCAE4126BA2D4A608D1E075D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">
    <w:name w:val="4AAE34D1F5584F2D91F5A6C492257027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">
    <w:name w:val="165D58E23BF84B399E3518E8574E0A9B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">
    <w:name w:val="9C8929DF0F614FC8B5A3792808852EDD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">
    <w:name w:val="AD5992751BB14948A2F72197EA932D7C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">
    <w:name w:val="361D618F1C4A433F9CCB11BB90B51BD8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">
    <w:name w:val="CE690E1751274974A681E16C7AA70E86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">
    <w:name w:val="2219A297AB61493BA0E3133E4B28F44B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">
    <w:name w:val="B7E118EACCFA4C4FA6427C9783F305E5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">
    <w:name w:val="5685D6046FA04AB6BCA65DA9FA671205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">
    <w:name w:val="33FE1C318D4A4BE38DABF04672561FFD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">
    <w:name w:val="47604F4B4A4644598D43434F5FF486D4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">
    <w:name w:val="E9B223E0656947DFADB80163698A6244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">
    <w:name w:val="CB3A7CD741274A64B5C43FF8E703062F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">
    <w:name w:val="4DA2AC87CEFF4340A68840A4A15398D1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">
    <w:name w:val="B2598CFD63074A4CB923FD84BE3480F6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">
    <w:name w:val="0EC53D4300114AE7A22E414A79E5079D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">
    <w:name w:val="B57E20CE7D994463A3E16CEB1D9906F3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">
    <w:name w:val="87E85CAFCB054D7E9F2A15D8634F0FB7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">
    <w:name w:val="00CF15DC1468477D9FDBCE12BBB7B0EC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">
    <w:name w:val="5BA885C4DA9E4F2A9F8DDE16FD59E15B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">
    <w:name w:val="D894BC6A1AEA47BD88611ADA16C1A250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">
    <w:name w:val="670A41D9852441DB90BA5EC1C36CF353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">
    <w:name w:val="B545B3AD1A774AD5AC55DD0075A7BDF6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">
    <w:name w:val="35829391BECF4496B2D0976E5C3942AA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">
    <w:name w:val="FEE2CB51C3C54B308A1ED92A063254FE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">
    <w:name w:val="E34AB947625C4ED9AE46F005A8BC0B9F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">
    <w:name w:val="7537312BCAF145A5A044A42ED4B4AE01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5">
    <w:name w:val="6C183066202242F99200843354CF274F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">
    <w:name w:val="6BF07D20A48448E9A2B896872D7EA7E1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5">
    <w:name w:val="08AFB886BFE14558BA0F335FD40908E9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5">
    <w:name w:val="2A543D72D28E408F8742F7DCA45C47EC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5">
    <w:name w:val="9018783373CC44A683CDF93F84A2825F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5">
    <w:name w:val="09A959DC1A464ABEA149E870440E77B9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5">
    <w:name w:val="1E01FAE6DD4146BDB1D0E135DB2502365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261440EEFF47859A5026F768D84CA5">
    <w:name w:val="F3261440EEFF47859A5026F768D84CA5"/>
    <w:rsid w:val="003C5931"/>
  </w:style>
  <w:style w:type="paragraph" w:customStyle="1" w:styleId="2B6A88CEDF354473902AEFBDCC8FEEB8">
    <w:name w:val="2B6A88CEDF354473902AEFBDCC8FEEB8"/>
    <w:rsid w:val="003C5931"/>
  </w:style>
  <w:style w:type="paragraph" w:customStyle="1" w:styleId="50E82EB63022419DAD60667616F6B0466">
    <w:name w:val="50E82EB63022419DAD60667616F6B046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6">
    <w:name w:val="7960B65AF69D4F01B9D996FD2AF6A15B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6">
    <w:name w:val="4C027C6739FC49E48772A7798ABFEDFE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6">
    <w:name w:val="058B15568F7347D7BF47B9AB70677D00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6">
    <w:name w:val="3A64005A6152472ABB452F935B2C5EDD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6">
    <w:name w:val="A0FFF6F0BB0A4017A0A42A004249C7BE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6">
    <w:name w:val="5787679C81E0427AA739733067116200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6">
    <w:name w:val="1A2ACACEB6084137A539D80F56675086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6">
    <w:name w:val="F6CAE491466240A19CD7C3DE7B1432BE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6">
    <w:name w:val="69ECA40F6A884ED4AEE30D49B9B86A10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6">
    <w:name w:val="13A84DB988C64FB7A1F050685E79D2BD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6">
    <w:name w:val="C9F9A01DCEA3428686015C58AC87E122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6">
    <w:name w:val="F04793D5681341968B06BAB44F0BDD95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6">
    <w:name w:val="2F49DD0C689C4AAAB57720E24AA8187F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6">
    <w:name w:val="EBF6CEC358A54ABDACC6048F32EC6A3F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6">
    <w:name w:val="8B783DC96EA54F2298EA47C0D8F50800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6">
    <w:name w:val="BF92697BBCAE4126BA2D4A608D1E075D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6">
    <w:name w:val="4AAE34D1F5584F2D91F5A6C492257027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6">
    <w:name w:val="165D58E23BF84B399E3518E8574E0A9B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6">
    <w:name w:val="9C8929DF0F614FC8B5A3792808852EDD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6">
    <w:name w:val="AD5992751BB14948A2F72197EA932D7C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6">
    <w:name w:val="361D618F1C4A433F9CCB11BB90B51BD8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6">
    <w:name w:val="CE690E1751274974A681E16C7AA70E86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6">
    <w:name w:val="2219A297AB61493BA0E3133E4B28F44B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6">
    <w:name w:val="B7E118EACCFA4C4FA6427C9783F305E5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6">
    <w:name w:val="5685D6046FA04AB6BCA65DA9FA671205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6">
    <w:name w:val="33FE1C318D4A4BE38DABF04672561FFD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6">
    <w:name w:val="47604F4B4A4644598D43434F5FF486D4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6">
    <w:name w:val="E9B223E0656947DFADB80163698A6244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6">
    <w:name w:val="CB3A7CD741274A64B5C43FF8E703062F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6">
    <w:name w:val="4DA2AC87CEFF4340A68840A4A15398D1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6">
    <w:name w:val="B2598CFD63074A4CB923FD84BE3480F6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6">
    <w:name w:val="0EC53D4300114AE7A22E414A79E5079D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6">
    <w:name w:val="B57E20CE7D994463A3E16CEB1D9906F3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6">
    <w:name w:val="87E85CAFCB054D7E9F2A15D8634F0FB7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6">
    <w:name w:val="00CF15DC1468477D9FDBCE12BBB7B0EC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6">
    <w:name w:val="5BA885C4DA9E4F2A9F8DDE16FD59E15B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6">
    <w:name w:val="D894BC6A1AEA47BD88611ADA16C1A250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6">
    <w:name w:val="670A41D9852441DB90BA5EC1C36CF353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6">
    <w:name w:val="B545B3AD1A774AD5AC55DD0075A7BDF6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6">
    <w:name w:val="35829391BECF4496B2D0976E5C3942AA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6">
    <w:name w:val="FEE2CB51C3C54B308A1ED92A063254FE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6">
    <w:name w:val="E34AB947625C4ED9AE46F005A8BC0B9F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6">
    <w:name w:val="7537312BCAF145A5A044A42ED4B4AE01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6">
    <w:name w:val="6C183066202242F99200843354CF274F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6">
    <w:name w:val="6BF07D20A48448E9A2B896872D7EA7E1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6">
    <w:name w:val="08AFB886BFE14558BA0F335FD40908E9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6">
    <w:name w:val="2A543D72D28E408F8742F7DCA45C47EC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6">
    <w:name w:val="9018783373CC44A683CDF93F84A2825F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6">
    <w:name w:val="09A959DC1A464ABEA149E870440E77B9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6">
    <w:name w:val="1E01FAE6DD4146BDB1D0E135DB2502366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7">
    <w:name w:val="50E82EB63022419DAD60667616F6B046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7">
    <w:name w:val="7960B65AF69D4F01B9D996FD2AF6A15B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7">
    <w:name w:val="4C027C6739FC49E48772A7798ABFEDFE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7">
    <w:name w:val="058B15568F7347D7BF47B9AB70677D00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7">
    <w:name w:val="3A64005A6152472ABB452F935B2C5EDD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7">
    <w:name w:val="A0FFF6F0BB0A4017A0A42A004249C7BE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7">
    <w:name w:val="5787679C81E0427AA739733067116200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7">
    <w:name w:val="1A2ACACEB6084137A539D80F56675086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7">
    <w:name w:val="F6CAE491466240A19CD7C3DE7B1432BE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7">
    <w:name w:val="69ECA40F6A884ED4AEE30D49B9B86A10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7">
    <w:name w:val="13A84DB988C64FB7A1F050685E79D2BD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7">
    <w:name w:val="C9F9A01DCEA3428686015C58AC87E122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7">
    <w:name w:val="F04793D5681341968B06BAB44F0BDD95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7">
    <w:name w:val="2F49DD0C689C4AAAB57720E24AA8187F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7">
    <w:name w:val="EBF6CEC358A54ABDACC6048F32EC6A3F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7">
    <w:name w:val="8B783DC96EA54F2298EA47C0D8F50800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7">
    <w:name w:val="BF92697BBCAE4126BA2D4A608D1E075D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7">
    <w:name w:val="4AAE34D1F5584F2D91F5A6C492257027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7">
    <w:name w:val="165D58E23BF84B399E3518E8574E0A9B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7">
    <w:name w:val="9C8929DF0F614FC8B5A3792808852EDD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7">
    <w:name w:val="AD5992751BB14948A2F72197EA932D7C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7">
    <w:name w:val="361D618F1C4A433F9CCB11BB90B51BD8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7">
    <w:name w:val="CE690E1751274974A681E16C7AA70E86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7">
    <w:name w:val="2219A297AB61493BA0E3133E4B28F44B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7">
    <w:name w:val="B7E118EACCFA4C4FA6427C9783F305E5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7">
    <w:name w:val="5685D6046FA04AB6BCA65DA9FA671205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7">
    <w:name w:val="33FE1C318D4A4BE38DABF04672561FFD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7">
    <w:name w:val="47604F4B4A4644598D43434F5FF486D4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7">
    <w:name w:val="E9B223E0656947DFADB80163698A6244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7">
    <w:name w:val="CB3A7CD741274A64B5C43FF8E703062F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7">
    <w:name w:val="4DA2AC87CEFF4340A68840A4A15398D1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7">
    <w:name w:val="B2598CFD63074A4CB923FD84BE3480F6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7">
    <w:name w:val="0EC53D4300114AE7A22E414A79E5079D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7">
    <w:name w:val="B57E20CE7D994463A3E16CEB1D9906F3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7">
    <w:name w:val="87E85CAFCB054D7E9F2A15D8634F0FB7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7">
    <w:name w:val="00CF15DC1468477D9FDBCE12BBB7B0EC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7">
    <w:name w:val="5BA885C4DA9E4F2A9F8DDE16FD59E15B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7">
    <w:name w:val="D894BC6A1AEA47BD88611ADA16C1A250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7">
    <w:name w:val="670A41D9852441DB90BA5EC1C36CF353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7">
    <w:name w:val="B545B3AD1A774AD5AC55DD0075A7BDF6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7">
    <w:name w:val="35829391BECF4496B2D0976E5C3942AA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7">
    <w:name w:val="FEE2CB51C3C54B308A1ED92A063254FE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7">
    <w:name w:val="E34AB947625C4ED9AE46F005A8BC0B9F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7">
    <w:name w:val="7537312BCAF145A5A044A42ED4B4AE01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7">
    <w:name w:val="6C183066202242F99200843354CF274F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7">
    <w:name w:val="6BF07D20A48448E9A2B896872D7EA7E1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7">
    <w:name w:val="08AFB886BFE14558BA0F335FD40908E9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7">
    <w:name w:val="2A543D72D28E408F8742F7DCA45C47EC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7">
    <w:name w:val="9018783373CC44A683CDF93F84A2825F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7">
    <w:name w:val="09A959DC1A464ABEA149E870440E77B9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7">
    <w:name w:val="1E01FAE6DD4146BDB1D0E135DB2502367"/>
    <w:rsid w:val="003C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8">
    <w:name w:val="50E82EB63022419DAD60667616F6B046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8">
    <w:name w:val="7960B65AF69D4F01B9D996FD2AF6A15B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8">
    <w:name w:val="4C027C6739FC49E48772A7798ABFEDFE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8">
    <w:name w:val="058B15568F7347D7BF47B9AB70677D00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8">
    <w:name w:val="3A64005A6152472ABB452F935B2C5EDD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8">
    <w:name w:val="A0FFF6F0BB0A4017A0A42A004249C7BE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8">
    <w:name w:val="5787679C81E0427AA739733067116200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8">
    <w:name w:val="1A2ACACEB6084137A539D80F56675086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8">
    <w:name w:val="F6CAE491466240A19CD7C3DE7B1432BE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8">
    <w:name w:val="69ECA40F6A884ED4AEE30D49B9B86A10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8">
    <w:name w:val="13A84DB988C64FB7A1F050685E79D2BD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8">
    <w:name w:val="C9F9A01DCEA3428686015C58AC87E122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8">
    <w:name w:val="F04793D5681341968B06BAB44F0BDD95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8">
    <w:name w:val="2F49DD0C689C4AAAB57720E24AA8187F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8">
    <w:name w:val="EBF6CEC358A54ABDACC6048F32EC6A3F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8">
    <w:name w:val="8B783DC96EA54F2298EA47C0D8F50800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8">
    <w:name w:val="BF92697BBCAE4126BA2D4A608D1E075D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8">
    <w:name w:val="4AAE34D1F5584F2D91F5A6C492257027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8">
    <w:name w:val="165D58E23BF84B399E3518E8574E0A9B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8">
    <w:name w:val="9C8929DF0F614FC8B5A3792808852EDD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8">
    <w:name w:val="AD5992751BB14948A2F72197EA932D7C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8">
    <w:name w:val="361D618F1C4A433F9CCB11BB90B51BD8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8">
    <w:name w:val="CE690E1751274974A681E16C7AA70E86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8">
    <w:name w:val="2219A297AB61493BA0E3133E4B28F44B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8">
    <w:name w:val="B7E118EACCFA4C4FA6427C9783F305E5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8">
    <w:name w:val="5685D6046FA04AB6BCA65DA9FA671205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8">
    <w:name w:val="33FE1C318D4A4BE38DABF04672561FFD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8">
    <w:name w:val="47604F4B4A4644598D43434F5FF486D4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8">
    <w:name w:val="E9B223E0656947DFADB80163698A6244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8">
    <w:name w:val="CB3A7CD741274A64B5C43FF8E703062F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8">
    <w:name w:val="4DA2AC87CEFF4340A68840A4A15398D1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8">
    <w:name w:val="B2598CFD63074A4CB923FD84BE3480F6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8">
    <w:name w:val="0EC53D4300114AE7A22E414A79E5079D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8">
    <w:name w:val="B57E20CE7D994463A3E16CEB1D9906F3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8">
    <w:name w:val="87E85CAFCB054D7E9F2A15D8634F0FB7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8">
    <w:name w:val="00CF15DC1468477D9FDBCE12BBB7B0EC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8">
    <w:name w:val="5BA885C4DA9E4F2A9F8DDE16FD59E15B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8">
    <w:name w:val="D894BC6A1AEA47BD88611ADA16C1A250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8">
    <w:name w:val="670A41D9852441DB90BA5EC1C36CF353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8">
    <w:name w:val="B545B3AD1A774AD5AC55DD0075A7BDF6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8">
    <w:name w:val="35829391BECF4496B2D0976E5C3942AA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8">
    <w:name w:val="FEE2CB51C3C54B308A1ED92A063254FE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8">
    <w:name w:val="E34AB947625C4ED9AE46F005A8BC0B9F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8">
    <w:name w:val="7537312BCAF145A5A044A42ED4B4AE01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8">
    <w:name w:val="6C183066202242F99200843354CF274F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8">
    <w:name w:val="6BF07D20A48448E9A2B896872D7EA7E1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8">
    <w:name w:val="08AFB886BFE14558BA0F335FD40908E9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8">
    <w:name w:val="2A543D72D28E408F8742F7DCA45C47EC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8">
    <w:name w:val="9018783373CC44A683CDF93F84A2825F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8">
    <w:name w:val="09A959DC1A464ABEA149E870440E77B9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8">
    <w:name w:val="1E01FAE6DD4146BDB1D0E135DB2502368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9">
    <w:name w:val="50E82EB63022419DAD60667616F6B046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9">
    <w:name w:val="7960B65AF69D4F01B9D996FD2AF6A15B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9">
    <w:name w:val="4C027C6739FC49E48772A7798ABFEDFE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9">
    <w:name w:val="058B15568F7347D7BF47B9AB70677D00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9">
    <w:name w:val="3A64005A6152472ABB452F935B2C5EDD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9">
    <w:name w:val="A0FFF6F0BB0A4017A0A42A004249C7BE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9">
    <w:name w:val="5787679C81E0427AA739733067116200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9">
    <w:name w:val="1A2ACACEB6084137A539D80F56675086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9">
    <w:name w:val="F6CAE491466240A19CD7C3DE7B1432BE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9">
    <w:name w:val="69ECA40F6A884ED4AEE30D49B9B86A10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9">
    <w:name w:val="13A84DB988C64FB7A1F050685E79D2BD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9">
    <w:name w:val="C9F9A01DCEA3428686015C58AC87E122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9">
    <w:name w:val="F04793D5681341968B06BAB44F0BDD95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9">
    <w:name w:val="2F49DD0C689C4AAAB57720E24AA8187F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9">
    <w:name w:val="EBF6CEC358A54ABDACC6048F32EC6A3F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9">
    <w:name w:val="8B783DC96EA54F2298EA47C0D8F50800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9">
    <w:name w:val="BF92697BBCAE4126BA2D4A608D1E075D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9">
    <w:name w:val="4AAE34D1F5584F2D91F5A6C492257027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9">
    <w:name w:val="165D58E23BF84B399E3518E8574E0A9B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9">
    <w:name w:val="9C8929DF0F614FC8B5A3792808852EDD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9">
    <w:name w:val="AD5992751BB14948A2F72197EA932D7C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9">
    <w:name w:val="361D618F1C4A433F9CCB11BB90B51BD8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9">
    <w:name w:val="CE690E1751274974A681E16C7AA70E86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9">
    <w:name w:val="2219A297AB61493BA0E3133E4B28F44B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9">
    <w:name w:val="B7E118EACCFA4C4FA6427C9783F305E5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9">
    <w:name w:val="5685D6046FA04AB6BCA65DA9FA671205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9">
    <w:name w:val="33FE1C318D4A4BE38DABF04672561FFD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9">
    <w:name w:val="47604F4B4A4644598D43434F5FF486D4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9">
    <w:name w:val="E9B223E0656947DFADB80163698A6244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9">
    <w:name w:val="CB3A7CD741274A64B5C43FF8E703062F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9">
    <w:name w:val="4DA2AC87CEFF4340A68840A4A15398D1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9">
    <w:name w:val="B2598CFD63074A4CB923FD84BE3480F6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9">
    <w:name w:val="0EC53D4300114AE7A22E414A79E5079D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9">
    <w:name w:val="B57E20CE7D994463A3E16CEB1D9906F3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9">
    <w:name w:val="87E85CAFCB054D7E9F2A15D8634F0FB7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9">
    <w:name w:val="00CF15DC1468477D9FDBCE12BBB7B0EC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9">
    <w:name w:val="5BA885C4DA9E4F2A9F8DDE16FD59E15B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9">
    <w:name w:val="D894BC6A1AEA47BD88611ADA16C1A250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9">
    <w:name w:val="670A41D9852441DB90BA5EC1C36CF353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9">
    <w:name w:val="B545B3AD1A774AD5AC55DD0075A7BDF6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9">
    <w:name w:val="35829391BECF4496B2D0976E5C3942AA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9">
    <w:name w:val="FEE2CB51C3C54B308A1ED92A063254FE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9">
    <w:name w:val="E34AB947625C4ED9AE46F005A8BC0B9F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9">
    <w:name w:val="7537312BCAF145A5A044A42ED4B4AE01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9">
    <w:name w:val="6C183066202242F99200843354CF274F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9">
    <w:name w:val="6BF07D20A48448E9A2B896872D7EA7E1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9">
    <w:name w:val="08AFB886BFE14558BA0F335FD40908E9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9">
    <w:name w:val="2A543D72D28E408F8742F7DCA45C47EC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9">
    <w:name w:val="9018783373CC44A683CDF93F84A2825F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9">
    <w:name w:val="09A959DC1A464ABEA149E870440E77B9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9">
    <w:name w:val="1E01FAE6DD4146BDB1D0E135DB2502369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0">
    <w:name w:val="50E82EB63022419DAD60667616F6B046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0">
    <w:name w:val="7960B65AF69D4F01B9D996FD2AF6A15B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0">
    <w:name w:val="4C027C6739FC49E48772A7798ABFEDFE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0">
    <w:name w:val="058B15568F7347D7BF47B9AB70677D00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0">
    <w:name w:val="3A64005A6152472ABB452F935B2C5EDD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0">
    <w:name w:val="A0FFF6F0BB0A4017A0A42A004249C7BE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0">
    <w:name w:val="5787679C81E0427AA739733067116200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0">
    <w:name w:val="1A2ACACEB6084137A539D80F56675086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0">
    <w:name w:val="F6CAE491466240A19CD7C3DE7B1432BE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0">
    <w:name w:val="69ECA40F6A884ED4AEE30D49B9B86A10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0">
    <w:name w:val="13A84DB988C64FB7A1F050685E79D2BD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0">
    <w:name w:val="C9F9A01DCEA3428686015C58AC87E122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0">
    <w:name w:val="F04793D5681341968B06BAB44F0BDD95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0">
    <w:name w:val="2F49DD0C689C4AAAB57720E24AA8187F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0">
    <w:name w:val="EBF6CEC358A54ABDACC6048F32EC6A3F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0">
    <w:name w:val="8B783DC96EA54F2298EA47C0D8F50800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0">
    <w:name w:val="BF92697BBCAE4126BA2D4A608D1E075D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0">
    <w:name w:val="4AAE34D1F5584F2D91F5A6C492257027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0">
    <w:name w:val="165D58E23BF84B399E3518E8574E0A9B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0">
    <w:name w:val="9C8929DF0F614FC8B5A3792808852EDD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0">
    <w:name w:val="AD5992751BB14948A2F72197EA932D7C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0">
    <w:name w:val="361D618F1C4A433F9CCB11BB90B51BD8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0">
    <w:name w:val="CE690E1751274974A681E16C7AA70E86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0">
    <w:name w:val="2219A297AB61493BA0E3133E4B28F44B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0">
    <w:name w:val="B7E118EACCFA4C4FA6427C9783F305E5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0">
    <w:name w:val="5685D6046FA04AB6BCA65DA9FA671205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0">
    <w:name w:val="33FE1C318D4A4BE38DABF04672561FFD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0">
    <w:name w:val="47604F4B4A4644598D43434F5FF486D4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0">
    <w:name w:val="E9B223E0656947DFADB80163698A6244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0">
    <w:name w:val="CB3A7CD741274A64B5C43FF8E703062F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0">
    <w:name w:val="4DA2AC87CEFF4340A68840A4A15398D1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0">
    <w:name w:val="B2598CFD63074A4CB923FD84BE3480F6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0">
    <w:name w:val="0EC53D4300114AE7A22E414A79E5079D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0">
    <w:name w:val="B57E20CE7D994463A3E16CEB1D9906F3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0">
    <w:name w:val="87E85CAFCB054D7E9F2A15D8634F0FB7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0">
    <w:name w:val="00CF15DC1468477D9FDBCE12BBB7B0EC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0">
    <w:name w:val="5BA885C4DA9E4F2A9F8DDE16FD59E15B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0">
    <w:name w:val="D894BC6A1AEA47BD88611ADA16C1A250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0">
    <w:name w:val="670A41D9852441DB90BA5EC1C36CF353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0">
    <w:name w:val="B545B3AD1A774AD5AC55DD0075A7BDF6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0">
    <w:name w:val="35829391BECF4496B2D0976E5C3942AA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0">
    <w:name w:val="FEE2CB51C3C54B308A1ED92A063254FE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0">
    <w:name w:val="E34AB947625C4ED9AE46F005A8BC0B9F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0">
    <w:name w:val="7537312BCAF145A5A044A42ED4B4AE01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0">
    <w:name w:val="6C183066202242F99200843354CF274F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0">
    <w:name w:val="6BF07D20A48448E9A2B896872D7EA7E1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0">
    <w:name w:val="08AFB886BFE14558BA0F335FD40908E9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0">
    <w:name w:val="2A543D72D28E408F8742F7DCA45C47EC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0">
    <w:name w:val="9018783373CC44A683CDF93F84A2825F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0">
    <w:name w:val="09A959DC1A464ABEA149E870440E77B9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0">
    <w:name w:val="1E01FAE6DD4146BDB1D0E135DB25023610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1">
    <w:name w:val="50E82EB63022419DAD60667616F6B046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1">
    <w:name w:val="7960B65AF69D4F01B9D996FD2AF6A15B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1">
    <w:name w:val="4C027C6739FC49E48772A7798ABFEDFE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1">
    <w:name w:val="058B15568F7347D7BF47B9AB70677D00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1">
    <w:name w:val="3A64005A6152472ABB452F935B2C5EDD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1">
    <w:name w:val="A0FFF6F0BB0A4017A0A42A004249C7BE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1">
    <w:name w:val="5787679C81E0427AA739733067116200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1">
    <w:name w:val="1A2ACACEB6084137A539D80F56675086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1">
    <w:name w:val="F6CAE491466240A19CD7C3DE7B1432BE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1">
    <w:name w:val="69ECA40F6A884ED4AEE30D49B9B86A10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1">
    <w:name w:val="13A84DB988C64FB7A1F050685E79D2BD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1">
    <w:name w:val="C9F9A01DCEA3428686015C58AC87E122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1">
    <w:name w:val="F04793D5681341968B06BAB44F0BDD95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1">
    <w:name w:val="2F49DD0C689C4AAAB57720E24AA8187F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1">
    <w:name w:val="EBF6CEC358A54ABDACC6048F32EC6A3F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1">
    <w:name w:val="8B783DC96EA54F2298EA47C0D8F50800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1">
    <w:name w:val="BF92697BBCAE4126BA2D4A608D1E075D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1">
    <w:name w:val="4AAE34D1F5584F2D91F5A6C492257027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1">
    <w:name w:val="165D58E23BF84B399E3518E8574E0A9B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1">
    <w:name w:val="9C8929DF0F614FC8B5A3792808852EDD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1">
    <w:name w:val="AD5992751BB14948A2F72197EA932D7C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1">
    <w:name w:val="361D618F1C4A433F9CCB11BB90B51BD8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1">
    <w:name w:val="CE690E1751274974A681E16C7AA70E86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1">
    <w:name w:val="2219A297AB61493BA0E3133E4B28F44B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1">
    <w:name w:val="B7E118EACCFA4C4FA6427C9783F305E5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1">
    <w:name w:val="5685D6046FA04AB6BCA65DA9FA671205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1">
    <w:name w:val="33FE1C318D4A4BE38DABF04672561FFD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1">
    <w:name w:val="47604F4B4A4644598D43434F5FF486D4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1">
    <w:name w:val="E9B223E0656947DFADB80163698A6244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1">
    <w:name w:val="CB3A7CD741274A64B5C43FF8E703062F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1">
    <w:name w:val="4DA2AC87CEFF4340A68840A4A15398D1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1">
    <w:name w:val="B2598CFD63074A4CB923FD84BE3480F6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1">
    <w:name w:val="0EC53D4300114AE7A22E414A79E5079D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1">
    <w:name w:val="B57E20CE7D994463A3E16CEB1D9906F3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1">
    <w:name w:val="87E85CAFCB054D7E9F2A15D8634F0FB7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1">
    <w:name w:val="00CF15DC1468477D9FDBCE12BBB7B0EC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1">
    <w:name w:val="5BA885C4DA9E4F2A9F8DDE16FD59E15B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1">
    <w:name w:val="D894BC6A1AEA47BD88611ADA16C1A250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1">
    <w:name w:val="670A41D9852441DB90BA5EC1C36CF353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1">
    <w:name w:val="B545B3AD1A774AD5AC55DD0075A7BDF6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1">
    <w:name w:val="35829391BECF4496B2D0976E5C3942AA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1">
    <w:name w:val="FEE2CB51C3C54B308A1ED92A063254FE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1">
    <w:name w:val="E34AB947625C4ED9AE46F005A8BC0B9F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1">
    <w:name w:val="7537312BCAF145A5A044A42ED4B4AE01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1">
    <w:name w:val="6C183066202242F99200843354CF274F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1">
    <w:name w:val="6BF07D20A48448E9A2B896872D7EA7E1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1">
    <w:name w:val="08AFB886BFE14558BA0F335FD40908E9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1">
    <w:name w:val="2A543D72D28E408F8742F7DCA45C47EC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1">
    <w:name w:val="9018783373CC44A683CDF93F84A2825F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1">
    <w:name w:val="09A959DC1A464ABEA149E870440E77B9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1">
    <w:name w:val="1E01FAE6DD4146BDB1D0E135DB25023611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2">
    <w:name w:val="50E82EB63022419DAD60667616F6B046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2">
    <w:name w:val="7960B65AF69D4F01B9D996FD2AF6A15B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2">
    <w:name w:val="4C027C6739FC49E48772A7798ABFEDFE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2">
    <w:name w:val="058B15568F7347D7BF47B9AB70677D00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2">
    <w:name w:val="3A64005A6152472ABB452F935B2C5EDD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2">
    <w:name w:val="A0FFF6F0BB0A4017A0A42A004249C7BE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2">
    <w:name w:val="5787679C81E0427AA739733067116200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2">
    <w:name w:val="1A2ACACEB6084137A539D80F56675086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2">
    <w:name w:val="F6CAE491466240A19CD7C3DE7B1432BE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2">
    <w:name w:val="69ECA40F6A884ED4AEE30D49B9B86A10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2">
    <w:name w:val="13A84DB988C64FB7A1F050685E79D2BD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2">
    <w:name w:val="C9F9A01DCEA3428686015C58AC87E122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2">
    <w:name w:val="F04793D5681341968B06BAB44F0BDD95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2">
    <w:name w:val="2F49DD0C689C4AAAB57720E24AA8187F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2">
    <w:name w:val="EBF6CEC358A54ABDACC6048F32EC6A3F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2">
    <w:name w:val="8B783DC96EA54F2298EA47C0D8F50800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2">
    <w:name w:val="BF92697BBCAE4126BA2D4A608D1E075D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2">
    <w:name w:val="4AAE34D1F5584F2D91F5A6C492257027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2">
    <w:name w:val="165D58E23BF84B399E3518E8574E0A9B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2">
    <w:name w:val="9C8929DF0F614FC8B5A3792808852EDD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2">
    <w:name w:val="AD5992751BB14948A2F72197EA932D7C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2">
    <w:name w:val="361D618F1C4A433F9CCB11BB90B51BD8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2">
    <w:name w:val="CE690E1751274974A681E16C7AA70E86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2">
    <w:name w:val="2219A297AB61493BA0E3133E4B28F44B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2">
    <w:name w:val="B7E118EACCFA4C4FA6427C9783F305E5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2">
    <w:name w:val="5685D6046FA04AB6BCA65DA9FA671205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2">
    <w:name w:val="33FE1C318D4A4BE38DABF04672561FFD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2">
    <w:name w:val="47604F4B4A4644598D43434F5FF486D4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2">
    <w:name w:val="E9B223E0656947DFADB80163698A6244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2">
    <w:name w:val="CB3A7CD741274A64B5C43FF8E703062F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2">
    <w:name w:val="4DA2AC87CEFF4340A68840A4A15398D1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2">
    <w:name w:val="B2598CFD63074A4CB923FD84BE3480F6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2">
    <w:name w:val="0EC53D4300114AE7A22E414A79E5079D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2">
    <w:name w:val="B57E20CE7D994463A3E16CEB1D9906F3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2">
    <w:name w:val="87E85CAFCB054D7E9F2A15D8634F0FB7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2">
    <w:name w:val="00CF15DC1468477D9FDBCE12BBB7B0EC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2">
    <w:name w:val="5BA885C4DA9E4F2A9F8DDE16FD59E15B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2">
    <w:name w:val="D894BC6A1AEA47BD88611ADA16C1A250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2">
    <w:name w:val="670A41D9852441DB90BA5EC1C36CF353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2">
    <w:name w:val="B545B3AD1A774AD5AC55DD0075A7BDF6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2">
    <w:name w:val="35829391BECF4496B2D0976E5C3942AA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2">
    <w:name w:val="FEE2CB51C3C54B308A1ED92A063254FE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2">
    <w:name w:val="E34AB947625C4ED9AE46F005A8BC0B9F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2">
    <w:name w:val="7537312BCAF145A5A044A42ED4B4AE01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2">
    <w:name w:val="6C183066202242F99200843354CF274F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2">
    <w:name w:val="6BF07D20A48448E9A2B896872D7EA7E1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2">
    <w:name w:val="08AFB886BFE14558BA0F335FD40908E9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2">
    <w:name w:val="2A543D72D28E408F8742F7DCA45C47EC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2">
    <w:name w:val="9018783373CC44A683CDF93F84A2825F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2">
    <w:name w:val="09A959DC1A464ABEA149E870440E77B9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2">
    <w:name w:val="1E01FAE6DD4146BDB1D0E135DB25023612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B4FBC2A91E4570A6160456661FFEF0">
    <w:name w:val="5CB4FBC2A91E4570A6160456661FFEF0"/>
    <w:rsid w:val="00AA425D"/>
    <w:rPr>
      <w:lang w:val="en-GB" w:eastAsia="en-GB"/>
    </w:rPr>
  </w:style>
  <w:style w:type="paragraph" w:customStyle="1" w:styleId="14E34DC99CFD4AD8BCA398D137902F11">
    <w:name w:val="14E34DC99CFD4AD8BCA398D137902F11"/>
    <w:rsid w:val="00AA425D"/>
    <w:rPr>
      <w:lang w:val="en-GB" w:eastAsia="en-GB"/>
    </w:rPr>
  </w:style>
  <w:style w:type="paragraph" w:customStyle="1" w:styleId="984ABA21CEF344DAAA5F174E7F3A07F3">
    <w:name w:val="984ABA21CEF344DAAA5F174E7F3A07F3"/>
    <w:rsid w:val="00AA425D"/>
    <w:rPr>
      <w:lang w:val="en-GB" w:eastAsia="en-GB"/>
    </w:rPr>
  </w:style>
  <w:style w:type="paragraph" w:customStyle="1" w:styleId="42871FB0D41D443BAAF08C3E12057F3D">
    <w:name w:val="42871FB0D41D443BAAF08C3E12057F3D"/>
    <w:rsid w:val="00AA425D"/>
    <w:rPr>
      <w:lang w:val="en-GB" w:eastAsia="en-GB"/>
    </w:rPr>
  </w:style>
  <w:style w:type="paragraph" w:customStyle="1" w:styleId="DE9D4127C3F94CF2A7ABAB32C17ED703">
    <w:name w:val="DE9D4127C3F94CF2A7ABAB32C17ED703"/>
    <w:rsid w:val="00AA425D"/>
    <w:rPr>
      <w:lang w:val="en-GB" w:eastAsia="en-GB"/>
    </w:rPr>
  </w:style>
  <w:style w:type="paragraph" w:customStyle="1" w:styleId="ECFBCF37E2CD494885B7E9DA0ABB1A69">
    <w:name w:val="ECFBCF37E2CD494885B7E9DA0ABB1A69"/>
    <w:rsid w:val="00AA425D"/>
    <w:rPr>
      <w:lang w:val="en-GB" w:eastAsia="en-GB"/>
    </w:rPr>
  </w:style>
  <w:style w:type="paragraph" w:customStyle="1" w:styleId="5958ACF7A6144AC48779BC9D0849FE9B">
    <w:name w:val="5958ACF7A6144AC48779BC9D0849FE9B"/>
    <w:rsid w:val="00AA425D"/>
    <w:rPr>
      <w:lang w:val="en-GB" w:eastAsia="en-GB"/>
    </w:rPr>
  </w:style>
  <w:style w:type="paragraph" w:customStyle="1" w:styleId="1379F4AEAA7E4C829E77378BCFFDABA8">
    <w:name w:val="1379F4AEAA7E4C829E77378BCFFDABA8"/>
    <w:rsid w:val="00AA425D"/>
    <w:rPr>
      <w:lang w:val="en-GB" w:eastAsia="en-GB"/>
    </w:rPr>
  </w:style>
  <w:style w:type="paragraph" w:customStyle="1" w:styleId="334518EF993F483BBC641083C86DA43F">
    <w:name w:val="334518EF993F483BBC641083C86DA43F"/>
    <w:rsid w:val="00AA425D"/>
    <w:rPr>
      <w:lang w:val="en-GB" w:eastAsia="en-GB"/>
    </w:rPr>
  </w:style>
  <w:style w:type="paragraph" w:customStyle="1" w:styleId="50E82EB63022419DAD60667616F6B04613">
    <w:name w:val="50E82EB63022419DAD60667616F6B046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3">
    <w:name w:val="7960B65AF69D4F01B9D996FD2AF6A15B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3">
    <w:name w:val="4C027C6739FC49E48772A7798ABFEDFE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3">
    <w:name w:val="058B15568F7347D7BF47B9AB70677D00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3">
    <w:name w:val="3A64005A6152472ABB452F935B2C5EDD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3">
    <w:name w:val="A0FFF6F0BB0A4017A0A42A004249C7BE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3">
    <w:name w:val="5787679C81E0427AA739733067116200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3">
    <w:name w:val="1A2ACACEB6084137A539D80F56675086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3">
    <w:name w:val="F6CAE491466240A19CD7C3DE7B1432BE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3">
    <w:name w:val="69ECA40F6A884ED4AEE30D49B9B86A10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3">
    <w:name w:val="13A84DB988C64FB7A1F050685E79D2BD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3">
    <w:name w:val="C9F9A01DCEA3428686015C58AC87E122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3">
    <w:name w:val="F04793D5681341968B06BAB44F0BDD95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3">
    <w:name w:val="2F49DD0C689C4AAAB57720E24AA8187F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3">
    <w:name w:val="EBF6CEC358A54ABDACC6048F32EC6A3F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3">
    <w:name w:val="8B783DC96EA54F2298EA47C0D8F50800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3">
    <w:name w:val="BF92697BBCAE4126BA2D4A608D1E075D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3">
    <w:name w:val="4AAE34D1F5584F2D91F5A6C492257027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3">
    <w:name w:val="165D58E23BF84B399E3518E8574E0A9B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3">
    <w:name w:val="9C8929DF0F614FC8B5A3792808852EDD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3">
    <w:name w:val="AD5992751BB14948A2F72197EA932D7C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3">
    <w:name w:val="361D618F1C4A433F9CCB11BB90B51BD8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3">
    <w:name w:val="CE690E1751274974A681E16C7AA70E86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3">
    <w:name w:val="2219A297AB61493BA0E3133E4B28F44B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3">
    <w:name w:val="B7E118EACCFA4C4FA6427C9783F305E5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3">
    <w:name w:val="5685D6046FA04AB6BCA65DA9FA671205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3">
    <w:name w:val="33FE1C318D4A4BE38DABF04672561FFD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3">
    <w:name w:val="47604F4B4A4644598D43434F5FF486D4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3">
    <w:name w:val="E9B223E0656947DFADB80163698A6244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3">
    <w:name w:val="CB3A7CD741274A64B5C43FF8E703062F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3">
    <w:name w:val="4DA2AC87CEFF4340A68840A4A15398D1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3">
    <w:name w:val="B2598CFD63074A4CB923FD84BE3480F6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3">
    <w:name w:val="0EC53D4300114AE7A22E414A79E5079D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3">
    <w:name w:val="B57E20CE7D994463A3E16CEB1D9906F3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3">
    <w:name w:val="87E85CAFCB054D7E9F2A15D8634F0FB7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3">
    <w:name w:val="00CF15DC1468477D9FDBCE12BBB7B0EC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3">
    <w:name w:val="5BA885C4DA9E4F2A9F8DDE16FD59E15B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3">
    <w:name w:val="D894BC6A1AEA47BD88611ADA16C1A250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3">
    <w:name w:val="670A41D9852441DB90BA5EC1C36CF353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3">
    <w:name w:val="B545B3AD1A774AD5AC55DD0075A7BDF6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3">
    <w:name w:val="35829391BECF4496B2D0976E5C3942AA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3">
    <w:name w:val="FEE2CB51C3C54B308A1ED92A063254FE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3">
    <w:name w:val="E34AB947625C4ED9AE46F005A8BC0B9F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3">
    <w:name w:val="7537312BCAF145A5A044A42ED4B4AE01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3">
    <w:name w:val="6C183066202242F99200843354CF274F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3">
    <w:name w:val="6BF07D20A48448E9A2B896872D7EA7E1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3">
    <w:name w:val="08AFB886BFE14558BA0F335FD40908E9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3">
    <w:name w:val="2A543D72D28E408F8742F7DCA45C47EC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3">
    <w:name w:val="9018783373CC44A683CDF93F84A2825F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3">
    <w:name w:val="09A959DC1A464ABEA149E870440E77B9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3">
    <w:name w:val="1E01FAE6DD4146BDB1D0E135DB25023613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4">
    <w:name w:val="50E82EB63022419DAD60667616F6B046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4">
    <w:name w:val="7960B65AF69D4F01B9D996FD2AF6A15B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4">
    <w:name w:val="4C027C6739FC49E48772A7798ABFEDFE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4">
    <w:name w:val="058B15568F7347D7BF47B9AB70677D00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4">
    <w:name w:val="3A64005A6152472ABB452F935B2C5EDD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4">
    <w:name w:val="A0FFF6F0BB0A4017A0A42A004249C7BE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4">
    <w:name w:val="5787679C81E0427AA739733067116200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4">
    <w:name w:val="1A2ACACEB6084137A539D80F56675086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4">
    <w:name w:val="F6CAE491466240A19CD7C3DE7B1432BE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4">
    <w:name w:val="69ECA40F6A884ED4AEE30D49B9B86A10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4">
    <w:name w:val="13A84DB988C64FB7A1F050685E79D2BD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4">
    <w:name w:val="C9F9A01DCEA3428686015C58AC87E122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4">
    <w:name w:val="F04793D5681341968B06BAB44F0BDD95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4">
    <w:name w:val="2F49DD0C689C4AAAB57720E24AA8187F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4">
    <w:name w:val="EBF6CEC358A54ABDACC6048F32EC6A3F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4">
    <w:name w:val="8B783DC96EA54F2298EA47C0D8F50800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4">
    <w:name w:val="BF92697BBCAE4126BA2D4A608D1E075D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4">
    <w:name w:val="4AAE34D1F5584F2D91F5A6C492257027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4">
    <w:name w:val="165D58E23BF84B399E3518E8574E0A9B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4">
    <w:name w:val="9C8929DF0F614FC8B5A3792808852EDD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4">
    <w:name w:val="AD5992751BB14948A2F72197EA932D7C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4">
    <w:name w:val="361D618F1C4A433F9CCB11BB90B51BD8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4">
    <w:name w:val="CE690E1751274974A681E16C7AA70E86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4">
    <w:name w:val="2219A297AB61493BA0E3133E4B28F44B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4">
    <w:name w:val="B7E118EACCFA4C4FA6427C9783F305E5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4">
    <w:name w:val="5685D6046FA04AB6BCA65DA9FA671205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4">
    <w:name w:val="33FE1C318D4A4BE38DABF04672561FFD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4">
    <w:name w:val="47604F4B4A4644598D43434F5FF486D4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4">
    <w:name w:val="E9B223E0656947DFADB80163698A6244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4">
    <w:name w:val="CB3A7CD741274A64B5C43FF8E703062F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4">
    <w:name w:val="4DA2AC87CEFF4340A68840A4A15398D1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4">
    <w:name w:val="B2598CFD63074A4CB923FD84BE3480F6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4">
    <w:name w:val="0EC53D4300114AE7A22E414A79E5079D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4">
    <w:name w:val="B57E20CE7D994463A3E16CEB1D9906F3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4">
    <w:name w:val="87E85CAFCB054D7E9F2A15D8634F0FB7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4">
    <w:name w:val="00CF15DC1468477D9FDBCE12BBB7B0EC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4">
    <w:name w:val="5BA885C4DA9E4F2A9F8DDE16FD59E15B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4">
    <w:name w:val="D894BC6A1AEA47BD88611ADA16C1A250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4">
    <w:name w:val="670A41D9852441DB90BA5EC1C36CF353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4">
    <w:name w:val="B545B3AD1A774AD5AC55DD0075A7BDF6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4">
    <w:name w:val="35829391BECF4496B2D0976E5C3942AA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4">
    <w:name w:val="FEE2CB51C3C54B308A1ED92A063254FE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4">
    <w:name w:val="E34AB947625C4ED9AE46F005A8BC0B9F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4">
    <w:name w:val="7537312BCAF145A5A044A42ED4B4AE01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4">
    <w:name w:val="6C183066202242F99200843354CF274F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4">
    <w:name w:val="6BF07D20A48448E9A2B896872D7EA7E1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4">
    <w:name w:val="08AFB886BFE14558BA0F335FD40908E9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4">
    <w:name w:val="2A543D72D28E408F8742F7DCA45C47EC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4">
    <w:name w:val="9018783373CC44A683CDF93F84A2825F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4">
    <w:name w:val="09A959DC1A464ABEA149E870440E77B9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4">
    <w:name w:val="1E01FAE6DD4146BDB1D0E135DB25023614"/>
    <w:rsid w:val="00AA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0F47-B83E-4607-AB28-CB804645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SC01 HC Isthiunaafu form</Template>
  <TotalTime>34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Azim</dc:creator>
  <cp:keywords/>
  <dc:description/>
  <cp:lastModifiedBy>Fathimath Yumna</cp:lastModifiedBy>
  <cp:revision>15</cp:revision>
  <cp:lastPrinted>2019-11-16T07:49:00Z</cp:lastPrinted>
  <dcterms:created xsi:type="dcterms:W3CDTF">2020-09-12T03:27:00Z</dcterms:created>
  <dcterms:modified xsi:type="dcterms:W3CDTF">2020-10-08T13:06:00Z</dcterms:modified>
</cp:coreProperties>
</file>