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E32D" w14:textId="77777777" w:rsidR="00D87FCA" w:rsidRPr="00D87FCA" w:rsidRDefault="00D87FCA" w:rsidP="009460EE">
      <w:pPr>
        <w:bidi/>
        <w:jc w:val="center"/>
        <w:rPr>
          <w:rFonts w:ascii="Faruma" w:hAnsi="Faruma" w:cs="Faruma"/>
          <w:b/>
          <w:bCs/>
          <w:sz w:val="18"/>
          <w:szCs w:val="20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1BFFBC4" w14:textId="62A3B56C" w:rsidR="00C51E25" w:rsidRPr="00083277" w:rsidRDefault="00566C5C" w:rsidP="00D87FCA">
          <w:pPr>
            <w:bidi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ހައިކޯޓުގެ ޙުކުމަކީ ނިހާއީ ޙުކުމެއްކަން ކަށަވަރުކުރަންޖެހޭ ޖިނާއީ މައްސަލަތައް</w:t>
          </w:r>
          <w:r w:rsidR="00336A43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ހުށަހެޅުމުގެ ހުއްދައަށް އެދި</w:t>
          </w:r>
          <w:r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4A28F3" w:rsidRPr="0008327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ހުށަހަޅާ</w:t>
          </w:r>
          <w:r w:rsidR="009460EE" w:rsidRPr="00083277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08327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ފޯމު</w:t>
          </w:r>
        </w:p>
      </w:sdtContent>
    </w:sdt>
    <w:p w14:paraId="7D2A6A5D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1CAC2F33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5F3F5BA8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2C2EC57E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149B71F9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2A702B02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5CA70F3A" w14:textId="77777777" w:rsidTr="009460EE">
            <w:tc>
              <w:tcPr>
                <w:tcW w:w="1311" w:type="dxa"/>
              </w:tcPr>
              <w:p w14:paraId="195B3D7B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5C524ED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100019B6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606"/>
        <w:gridCol w:w="552"/>
        <w:gridCol w:w="1342"/>
        <w:gridCol w:w="2074"/>
      </w:tblGrid>
      <w:tr w:rsidR="00DB60DD" w:rsidRPr="00C62923" w14:paraId="322A6341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6EE71555" w14:textId="77777777" w:rsidR="001B47B4" w:rsidRPr="00710389" w:rsidRDefault="00F61047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 ހުށަހެޅުމުގެ ހުއްދައަށް އެދޭ ފަރާތުގެ މަޢުލޫމާތު</w:t>
                </w:r>
              </w:p>
            </w:tc>
          </w:sdtContent>
        </w:sdt>
      </w:tr>
      <w:tr w:rsidR="00DB60DD" w:rsidRPr="00C62923" w14:paraId="55621800" w14:textId="77777777" w:rsidTr="00FF23A0">
        <w:tc>
          <w:tcPr>
            <w:tcW w:w="2442" w:type="dxa"/>
          </w:tcPr>
          <w:p w14:paraId="1F2E7461" w14:textId="77777777" w:rsidR="001B47B4" w:rsidRPr="00C62923" w:rsidRDefault="0021100C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43376D1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7E812F4" w14:textId="77777777" w:rsidTr="00FF23A0">
        <w:tc>
          <w:tcPr>
            <w:tcW w:w="244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2F3F9D4E" w14:textId="77777777" w:rsidR="001B47B4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368282FE" w14:textId="77777777" w:rsidR="001B47B4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68FD9BC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2D2BFBD3" w14:textId="77777777" w:rsidR="001B47B4" w:rsidRPr="00C62923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0B6897AF" w14:textId="77777777" w:rsidR="001B47B4" w:rsidRPr="003F63A5" w:rsidRDefault="00F35BE7" w:rsidP="00083277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4573BB6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7A0CDE0" w14:textId="77777777" w:rsidR="001B47B4" w:rsidRPr="00C62923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0F06D648" w14:textId="77777777" w:rsidR="001B47B4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070C311" w14:textId="77777777" w:rsidTr="00FF23A0">
        <w:tc>
          <w:tcPr>
            <w:tcW w:w="2442" w:type="dxa"/>
          </w:tcPr>
          <w:p w14:paraId="719A6764" w14:textId="77777777" w:rsidR="001B47B4" w:rsidRPr="00C62923" w:rsidRDefault="001B47B4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4B7D62F6" w14:textId="77777777" w:rsidR="001B47B4" w:rsidRPr="00C62923" w:rsidRDefault="00F61047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16" w:type="dxa"/>
                <w:gridSpan w:val="2"/>
              </w:tcPr>
              <w:p w14:paraId="244A461E" w14:textId="77777777" w:rsidR="001B47B4" w:rsidRPr="00C62923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C62923" w14:paraId="55B360EB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0F838AC" w14:textId="77777777" w:rsidR="001B47B4" w:rsidRPr="00C62923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DA2DBA1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BD06B5C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D943D44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D99EF8F" w14:textId="77777777" w:rsidR="001B47B4" w:rsidRPr="00C62923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5883922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604B4AE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C62923" w14:paraId="39D56FD4" w14:textId="77777777" w:rsidTr="00893B95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AFF538A" w14:textId="77777777" w:rsidR="003A14CE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0349618" w14:textId="77777777" w:rsidR="003A14CE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C6F0311" w14:textId="77777777" w:rsidR="003A14CE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0D7EA05" w14:textId="77777777" w:rsidTr="00FF23A0">
        <w:tc>
          <w:tcPr>
            <w:tcW w:w="2442" w:type="dxa"/>
          </w:tcPr>
          <w:p w14:paraId="4C2FEAE3" w14:textId="77777777" w:rsidR="001B47B4" w:rsidRPr="00C62923" w:rsidRDefault="001B47B4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6552DC41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6D8A8FE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214FC786" w14:textId="77777777" w:rsidTr="00FF23A0">
        <w:tc>
          <w:tcPr>
            <w:tcW w:w="2442" w:type="dxa"/>
          </w:tcPr>
          <w:p w14:paraId="6639A22C" w14:textId="77777777" w:rsidR="001B47B4" w:rsidRPr="00C62923" w:rsidRDefault="001B47B4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C0F6274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540C846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2068E7F" w14:textId="77777777" w:rsidTr="00FF23A0">
        <w:tc>
          <w:tcPr>
            <w:tcW w:w="2442" w:type="dxa"/>
          </w:tcPr>
          <w:p w14:paraId="0CA62BF6" w14:textId="77777777" w:rsidR="001B47B4" w:rsidRPr="00C62923" w:rsidRDefault="001B47B4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5DF12C65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8410918" w14:textId="77777777" w:rsidR="001B47B4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2959311" w14:textId="77777777" w:rsidTr="003F63A5">
        <w:tc>
          <w:tcPr>
            <w:tcW w:w="9104" w:type="dxa"/>
            <w:gridSpan w:val="6"/>
          </w:tcPr>
          <w:p w14:paraId="1095817F" w14:textId="77777777" w:rsidR="004A7F5B" w:rsidRPr="004A7F5B" w:rsidRDefault="004A7F5B" w:rsidP="00083277">
            <w:pPr>
              <w:bidi/>
              <w:spacing w:before="120"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ކޯޓު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DB60DD" w:rsidRPr="00C62923" w14:paraId="58143346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F37DA47" w14:textId="77777777" w:rsidR="004A7F5B" w:rsidRPr="00C62923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2CBDAD3C" w14:textId="77777777" w:rsidR="004A7F5B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03ABAFAA" w14:textId="77777777" w:rsidR="004A7F5B" w:rsidRPr="00C62923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6C7ED091" w14:textId="77777777" w:rsidR="004A7F5B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F3C2FC7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9FFF427" w14:textId="77777777" w:rsidR="004A7F5B" w:rsidRPr="00C62923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0B4628FB" w14:textId="77777777" w:rsidR="004A7F5B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1D9ECA20" w14:textId="77777777" w:rsidR="004A7F5B" w:rsidRPr="00C62923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6FBCF627" w14:textId="77777777" w:rsidR="004A7F5B" w:rsidRPr="00C62923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5A865EDA" w14:textId="77777777" w:rsidTr="00893B95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0301B7A5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73EED9F4" w14:textId="77777777" w:rsidR="00893B95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  <w:shd w:val="clear" w:color="auto" w:fill="auto"/>
              </w:tcPr>
              <w:p w14:paraId="2D2C5B82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074" w:type="dxa"/>
                <w:shd w:val="clear" w:color="auto" w:fill="auto"/>
              </w:tcPr>
              <w:p w14:paraId="19BF49FE" w14:textId="77777777" w:rsidR="00893B95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6D3132B" w14:textId="77777777" w:rsidTr="004C4DE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FF1B945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75D715F" w14:textId="77777777" w:rsidR="00893B95" w:rsidRPr="004A7F5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9716827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2A93214E" w14:textId="15CB85DF" w:rsidR="00893B95" w:rsidRPr="00710389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ހުއ</w:t>
                </w:r>
                <w:r w:rsidR="001B0235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ްދައަށް އެދޭ މައްސަލަ</w:t>
                </w: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ރައްދުވާ ފަރާތުގެ މަޢުލޫމާތު</w:t>
                </w:r>
              </w:p>
            </w:tc>
          </w:sdtContent>
        </w:sdt>
      </w:tr>
      <w:tr w:rsidR="00893B95" w:rsidRPr="00C62923" w14:paraId="47AD5389" w14:textId="77777777" w:rsidTr="00FF23A0">
        <w:tc>
          <w:tcPr>
            <w:tcW w:w="2442" w:type="dxa"/>
          </w:tcPr>
          <w:p w14:paraId="3EB59090" w14:textId="77777777" w:rsidR="00893B95" w:rsidRPr="00C62923" w:rsidRDefault="0021100C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677A978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0900BB2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49472365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F6A7AAC" w14:textId="77777777" w:rsidR="00893B95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12F0F267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B0A60E7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11D80EE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13E81F6D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0557A858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89627592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834629F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3CB84C66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6C81096" w14:textId="77777777" w:rsidTr="00FF23A0">
        <w:tc>
          <w:tcPr>
            <w:tcW w:w="2442" w:type="dxa"/>
          </w:tcPr>
          <w:p w14:paraId="0EE1EFCB" w14:textId="77777777" w:rsidR="00893B95" w:rsidRPr="00C62923" w:rsidRDefault="00893B95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24519787"/>
              <w:placeholder>
                <w:docPart w:val="8E97675CD98447739BD5452DBE6A8A38"/>
              </w:placeholder>
              <w:text/>
            </w:sdtPr>
            <w:sdtEndPr/>
            <w:sdtContent>
              <w:p w14:paraId="0CB8FE97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300B910B" w14:textId="77777777" w:rsidR="00893B95" w:rsidRPr="00C62923" w:rsidRDefault="00893B95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893B95" w:rsidRPr="00C62923" w14:paraId="46ADD95F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431302D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6E11CE1D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C1D2F56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DFBF498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678F744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9B2B8CE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8688D28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14C57C59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2002450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5E36CD8" w14:textId="77777777" w:rsidR="00C31668" w:rsidRPr="00C62923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0D37D99" w14:textId="77777777" w:rsidR="00C31668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C863C57" w14:textId="77777777" w:rsidR="00C31668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E14870F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7401248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00A5DF2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8C30E9D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E933346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48E251E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5C329B21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C7639C6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C081F49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022F62B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084AC5A3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78CB4FD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8BFC4FB" w14:textId="77777777" w:rsidTr="003F63A5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63098583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4EA4F109" w14:textId="77777777" w:rsidR="00893B95" w:rsidRPr="007E5CF2" w:rsidRDefault="00893B95" w:rsidP="00083277">
                <w:pPr>
                  <w:bidi/>
                  <w:spacing w:before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893B95" w:rsidRPr="00C62923" w14:paraId="78F45BD8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FF49B70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45FBF1C0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6D763953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6B82188A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9402B09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1745518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76F15BA6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2455D8A8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0C65677F" w14:textId="77777777" w:rsidR="00893B95" w:rsidRPr="00C6292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75626BD4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0797775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DBFBF14" w14:textId="77777777" w:rsidR="00C31668" w:rsidRPr="00C62923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60122EB1" w14:textId="77777777" w:rsidR="00C31668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82846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349620A1" w14:textId="77777777" w:rsidR="00C31668" w:rsidRPr="00C62923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7E6EA2A4" w14:textId="77777777" w:rsidR="00C31668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7B3EC4FE" w14:textId="77777777" w:rsidTr="00C72EF6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BCFA6C4" w14:textId="77777777" w:rsidR="00C31668" w:rsidRPr="00C62923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52234619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483D85B1" w14:textId="77777777" w:rsidR="00C31668" w:rsidRPr="004A7F5B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6794D33D" w14:textId="77777777" w:rsidTr="0074287A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15202541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218417B" w14:textId="77777777" w:rsidR="00893B95" w:rsidRPr="00710389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ކުރިން ނިމިފައިވާ މައްސަލަތަކުގެ މަޢުލޫމާތު</w:t>
                </w:r>
              </w:p>
            </w:tc>
          </w:sdtContent>
        </w:sdt>
      </w:tr>
      <w:tr w:rsidR="00893B95" w:rsidRPr="00C62923" w14:paraId="590DC3C3" w14:textId="77777777" w:rsidTr="00B92249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2118246142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5378B6E8" w14:textId="77777777" w:rsidR="00893B95" w:rsidRPr="004A28F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A28F3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އިސްތިއުނާފު ކުރުމުގެ ހުއްދައަށް އެދޭ ދިވެހިރާއްޖޭގެ ހައިކޯޓުން ނިންމާފައިވާ ޤަޟިއްޔާ ނުވަތަ 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ނިންމުމު</w:t>
                </w:r>
                <w:r w:rsidRPr="004A28F3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ގެ:</w:t>
                </w:r>
              </w:p>
            </w:tc>
          </w:sdtContent>
        </w:sdt>
      </w:tr>
      <w:tr w:rsidR="00893B95" w:rsidRPr="00C62923" w14:paraId="7AB13B07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1752142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01BF5BF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87441028"/>
            <w:placeholder>
              <w:docPart w:val="08AFB886BFE14558BA0F335FD40908E9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BAF5510" w14:textId="77777777" w:rsidR="00893B95" w:rsidRPr="004A28F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205F14E4" w14:textId="77777777" w:rsidR="00893B95" w:rsidRPr="004A28F3" w:rsidRDefault="00893B95" w:rsidP="00893B95">
            <w:pPr>
              <w:bidi/>
              <w:jc w:val="center"/>
              <w:rPr>
                <w:rFonts w:ascii="Faruma" w:hAnsi="Faruma" w:cs="Faruma"/>
                <w:sz w:val="22"/>
                <w:szCs w:val="22"/>
                <w:u w:val="single"/>
                <w:rtl/>
              </w:rPr>
            </w:pPr>
          </w:p>
        </w:tc>
      </w:tr>
      <w:tr w:rsidR="00893B95" w:rsidRPr="00C62923" w14:paraId="5BD73204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797594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C327154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ހުށަހެޅި ތާރީޚު:</w:t>
                </w:r>
              </w:p>
            </w:tc>
          </w:sdtContent>
        </w:sdt>
        <w:tc>
          <w:tcPr>
            <w:tcW w:w="3246" w:type="dxa"/>
            <w:gridSpan w:val="3"/>
          </w:tcPr>
          <w:p w14:paraId="36329209" w14:textId="77777777" w:rsidR="00893B95" w:rsidRPr="00C62923" w:rsidRDefault="0021100C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-1644809103"/>
                <w:placeholder>
                  <w:docPart w:val="C2FD7A6C6DDD484AB1F004E49F56D2A6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9B0AD9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9B0AD9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9B0AD9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4D193A1C" w14:textId="77777777" w:rsidR="00893B95" w:rsidRPr="00C62923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93B95" w:rsidRPr="00C62923" w14:paraId="1BA7A3AC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7184792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9A6A83B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ނިމުނު ތާރީޚު:</w:t>
                </w:r>
              </w:p>
            </w:tc>
          </w:sdtContent>
        </w:sdt>
        <w:tc>
          <w:tcPr>
            <w:tcW w:w="3246" w:type="dxa"/>
            <w:gridSpan w:val="3"/>
          </w:tcPr>
          <w:p w14:paraId="3990C509" w14:textId="77777777" w:rsidR="00893B95" w:rsidRPr="00C62923" w:rsidRDefault="0021100C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1238363640"/>
                <w:placeholder>
                  <w:docPart w:val="343CF36DC505425886E05914A78DF67D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9B0AD9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9B0AD9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9B0AD9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01E3CFCD" w14:textId="77777777" w:rsidR="00893B95" w:rsidRPr="00C62923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93B95" w:rsidRPr="00C62923" w14:paraId="466AE6C8" w14:textId="77777777" w:rsidTr="0042356D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19846845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93EB9CF" w14:textId="3A35E930" w:rsidR="00893B95" w:rsidRPr="004A28F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A28F3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ދަށުކޯޓުން</w:t>
                </w:r>
                <w:r w:rsidRPr="004A28F3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4A28F3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ނިންމާފައިވާ</w:t>
                </w:r>
                <w:r w:rsidRPr="004A28F3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4A28F3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ޤަޟިއްޔާ</w:t>
                </w:r>
                <w:r w:rsidR="007C314F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 ނުވަތަ ނިންމުމު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ގެ: </w:t>
                </w:r>
              </w:p>
            </w:tc>
          </w:sdtContent>
        </w:sdt>
      </w:tr>
      <w:tr w:rsidR="00893B95" w:rsidRPr="00C62923" w14:paraId="05938DFE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560006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E24636C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89224434"/>
            <w:placeholder>
              <w:docPart w:val="2A543D72D28E408F8742F7DCA45C47EC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506D4C4" w14:textId="77777777" w:rsidR="00893B95" w:rsidRPr="004A28F3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121D3554" w14:textId="77777777" w:rsidR="00893B95" w:rsidRPr="004A28F3" w:rsidRDefault="00893B95" w:rsidP="00893B95">
            <w:pPr>
              <w:bidi/>
              <w:jc w:val="center"/>
              <w:rPr>
                <w:rFonts w:ascii="Faruma" w:hAnsi="Faruma" w:cs="Faruma"/>
                <w:sz w:val="22"/>
                <w:szCs w:val="22"/>
                <w:u w:val="single"/>
                <w:rtl/>
              </w:rPr>
            </w:pPr>
          </w:p>
        </w:tc>
      </w:tr>
      <w:tr w:rsidR="00893B95" w:rsidRPr="00C62923" w14:paraId="4296A0D3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42125345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8BAFEC7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ހުށަހެޅި ތާރީޚު:</w:t>
                </w:r>
              </w:p>
            </w:tc>
          </w:sdtContent>
        </w:sdt>
        <w:tc>
          <w:tcPr>
            <w:tcW w:w="3246" w:type="dxa"/>
            <w:gridSpan w:val="3"/>
          </w:tcPr>
          <w:p w14:paraId="08CCBFEF" w14:textId="77777777" w:rsidR="00893B95" w:rsidRPr="00C62923" w:rsidRDefault="0021100C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-323291551"/>
                <w:placeholder>
                  <w:docPart w:val="0AFD8241957B4D42B1E3047B0EA78842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9B0AD9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9B0AD9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9B0AD9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31EBEAAC" w14:textId="77777777" w:rsidR="00893B95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893B95" w:rsidRPr="00C62923" w14:paraId="4FED6614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1678459602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27A49E6A" w14:textId="77777777" w:rsidR="00893B95" w:rsidRPr="00315812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ނިމުނު ތާރީޚު:</w:t>
                </w:r>
              </w:p>
            </w:tc>
          </w:sdtContent>
        </w:sdt>
        <w:tc>
          <w:tcPr>
            <w:tcW w:w="3246" w:type="dxa"/>
            <w:gridSpan w:val="3"/>
          </w:tcPr>
          <w:p w14:paraId="715E013A" w14:textId="77777777" w:rsidR="00893B95" w:rsidRPr="00C62923" w:rsidRDefault="0021100C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1619486029"/>
                <w:placeholder>
                  <w:docPart w:val="40A2536461064A07ABD41EF66E49822F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9B0AD9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9B0AD9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9B0AD9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3E61FB2B" w14:textId="77777777" w:rsidR="00893B95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893B95" w:rsidRPr="004A7F5B" w14:paraId="6BEC4F42" w14:textId="77777777" w:rsidTr="00AA3256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9247262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6171F5B7" w14:textId="77777777" w:rsidR="00893B95" w:rsidRPr="00FF23A0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ނިމުނު ގޮތުގެ ޚުލާޞާ</w:t>
                </w:r>
              </w:p>
            </w:tc>
          </w:sdtContent>
        </w:sdt>
      </w:tr>
      <w:tr w:rsidR="00893B95" w:rsidRPr="004A7F5B" w14:paraId="7C55EEAA" w14:textId="77777777" w:rsidTr="002F78B0">
        <w:sdt>
          <w:sdtPr>
            <w:rPr>
              <w:rFonts w:ascii="Faruma" w:hAnsi="Faruma" w:cs="Faruma"/>
              <w:sz w:val="22"/>
              <w:szCs w:val="22"/>
              <w:rtl/>
            </w:rPr>
            <w:alias w:val="ޞީޣާ ލިޔުއްވާ!"/>
            <w:tag w:val="ޞީޣާ ލިޔުއްވާ!"/>
            <w:id w:val="-1862268171"/>
            <w:placeholder>
              <w:docPart w:val="0CF705F25C6749B9AC9463FA5B855F0F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63A998C0" w14:textId="77777777" w:rsidR="00893B95" w:rsidRPr="00DB60DD" w:rsidRDefault="00893B95" w:rsidP="00083277">
                <w:pPr>
                  <w:bidi/>
                  <w:ind w:left="354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4EC5B3E8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81714450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7B1E5B3" w14:textId="6F2086CC" w:rsidR="00893B95" w:rsidRPr="00FF23A0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ކުރުމުގެ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ހުއްދައަށް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އެދޭ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ނިމިފައިވަނީ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ޤާނޫނ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ީ އުސޫލަކާ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ޚިލާފ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ކަމަށް ފެންނަ ނުކުތާތައް</w:t>
                </w:r>
              </w:p>
            </w:tc>
          </w:sdtContent>
        </w:sdt>
      </w:tr>
      <w:tr w:rsidR="00893B95" w:rsidRPr="004A7F5B" w14:paraId="046A8F64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1298957352"/>
            <w:placeholder>
              <w:docPart w:val="C9BC40FD41AC4F6FAFABAE27856D2814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1193A7BF" w14:textId="77777777" w:rsidR="00893B95" w:rsidRPr="004A28F3" w:rsidRDefault="00893B95" w:rsidP="00083277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68970368" w14:textId="77777777" w:rsidR="00893B95" w:rsidRPr="004A28F3" w:rsidRDefault="00893B95" w:rsidP="00083277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893B95" w:rsidRPr="004A7F5B" w14:paraId="64AB07EB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07642406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70BA44E" w14:textId="38017AE7" w:rsidR="00893B95" w:rsidRPr="00FF23A0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ކުރުމަށް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ހުށަހަޅާ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ނިމިފައ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ިވަނީ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ޤާނޫނާ ޚިލާފަށް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ކަމަށް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ފެންނަ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ނުކުތާތަކުގެ</w:t>
                </w:r>
                <w:r w:rsidRPr="00FF23A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ތަފ</w:t>
                </w:r>
                <w:r w:rsidR="00F07B4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ް</w:t>
                </w: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ސީލު</w:t>
                </w:r>
              </w:p>
            </w:tc>
          </w:sdtContent>
        </w:sdt>
      </w:tr>
      <w:tr w:rsidR="00893B95" w:rsidRPr="004A7F5B" w14:paraId="24A5EE42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F1D63070EFDB49AC8FFB7C70F25EAEA3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105BBC6F" w14:textId="77777777" w:rsidR="00893B95" w:rsidRPr="00EE30D6" w:rsidRDefault="00893B95" w:rsidP="00083277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2A589DAE" w14:textId="77777777" w:rsidR="00893B95" w:rsidRPr="00EE30D6" w:rsidRDefault="00893B95" w:rsidP="00083277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893B95" w:rsidRPr="004A7F5B" w14:paraId="2AE25174" w14:textId="77777777" w:rsidTr="002F78B0">
        <w:tc>
          <w:tcPr>
            <w:tcW w:w="9104" w:type="dxa"/>
            <w:gridSpan w:val="6"/>
          </w:tcPr>
          <w:p w14:paraId="0CB22FD9" w14:textId="77777777" w:rsidR="00893B95" w:rsidRPr="00FF23A0" w:rsidRDefault="00893B95" w:rsidP="00083277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އިސްތިއުނާފު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ކުރުމުގެ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ހުއްދައަށް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އެދޭ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މައްސަލައިގެ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ދަޢުވާ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ސާބިތު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ކުރުމަށް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ހުށަހަޅާ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ލިޔުންތަކާއި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ހެކިތައް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  <w:t xml:space="preserve"> </w:t>
            </w:r>
            <w:r w:rsidRPr="00C3166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(ކުރިން ނިމިފައިވާ މައްސަލައިގެ ޝަރީޢަތަށް ހުށަހަޅާފައި ނުވާ ހެއްކެއް ނުވަތަ ލިޔުމެއް ހުށަހަޅާނަމަ އެކަން ފާހަގަ ކުރަންވާނެއެވެ.)</w:t>
            </w:r>
          </w:p>
        </w:tc>
      </w:tr>
      <w:tr w:rsidR="00893B95" w:rsidRPr="004A7F5B" w14:paraId="2099EBF0" w14:textId="77777777" w:rsidTr="002F78B0">
        <w:sdt>
          <w:sdtPr>
            <w:rPr>
              <w:rFonts w:ascii="Faruma" w:hAnsi="Faruma" w:cs="Faruma"/>
              <w:sz w:val="22"/>
              <w:szCs w:val="22"/>
              <w:rtl/>
            </w:rPr>
            <w:alias w:val="ލިޔުންތައް ވަކިވަކިން ލިޔުއްވާ!"/>
            <w:tag w:val="ލިޔުންތައް ވަކިވަކިން ލިޔުއްވާ!"/>
            <w:id w:val="1310366279"/>
            <w:placeholder>
              <w:docPart w:val="4E2858103CA94C7B8B7A68A6DE602AA4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475B9CC4" w14:textId="77777777" w:rsidR="00893B95" w:rsidRPr="002871E5" w:rsidRDefault="00893B95" w:rsidP="00083277">
                <w:pPr>
                  <w:bidi/>
                  <w:ind w:left="354"/>
                  <w:rPr>
                    <w:rFonts w:asciiTheme="majorBidi" w:hAnsiTheme="majorBidi" w:cstheme="majorBidi"/>
                    <w:sz w:val="28"/>
                    <w:szCs w:val="28"/>
                    <w:rtl/>
                    <w:lang w:val="en-US"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48458F74" w14:textId="77777777" w:rsidTr="002F78B0">
        <w:tc>
          <w:tcPr>
            <w:tcW w:w="9104" w:type="dxa"/>
            <w:gridSpan w:val="6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id w:val="1121272980"/>
              <w:placeholder>
                <w:docPart w:val="A6B570EC3E7A478884756DF5A79D4CB4"/>
              </w:placeholder>
              <w:text/>
            </w:sdtPr>
            <w:sdtEndPr/>
            <w:sdtContent>
              <w:p w14:paraId="4BFD1CC5" w14:textId="63C1FCFE" w:rsidR="00893B95" w:rsidRPr="004F18F7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4F18F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 ކުރުމުގެ ހު</w:t>
                </w:r>
                <w:r w:rsidR="00D87FC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އްދައަށް އެދޭ ފަރާތުން އެދޭގޮތް</w:t>
                </w:r>
              </w:p>
            </w:sdtContent>
          </w:sdt>
        </w:tc>
      </w:tr>
      <w:tr w:rsidR="00893B95" w:rsidRPr="004A7F5B" w14:paraId="39CD1FA0" w14:textId="77777777" w:rsidTr="002F78B0">
        <w:sdt>
          <w:sdtPr>
            <w:rPr>
              <w:rFonts w:ascii="Faruma" w:hAnsi="Faruma" w:cs="Faruma"/>
              <w:sz w:val="22"/>
              <w:szCs w:val="22"/>
              <w:rtl/>
            </w:rPr>
            <w:alias w:val="އެދޭ ގޮތް ލިޔުއްވާ!"/>
            <w:tag w:val="އެދޭ ގޮތް ލިޔުއްވާ!"/>
            <w:id w:val="12578445"/>
            <w:placeholder>
              <w:docPart w:val="FEBF7EB9B75A456C8CEF2A6AAB8B9C96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2F9D1F79" w14:textId="77777777" w:rsidR="00893B95" w:rsidRPr="002871E5" w:rsidRDefault="00893B95" w:rsidP="00083277">
                <w:pPr>
                  <w:bidi/>
                  <w:ind w:left="354"/>
                  <w:rPr>
                    <w:rFonts w:asciiTheme="majorBidi" w:hAnsiTheme="majorBidi" w:cstheme="majorBidi"/>
                    <w:sz w:val="28"/>
                    <w:szCs w:val="28"/>
                    <w:rtl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631F6487" w14:textId="77777777" w:rsidTr="00B4293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29279477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D431F96" w14:textId="77777777" w:rsidR="00893B95" w:rsidRPr="00FF23A0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893B95" w:rsidRPr="004A7F5B" w14:paraId="7F4AADBD" w14:textId="77777777" w:rsidTr="002F78B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46095597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4660813C" w14:textId="77777777" w:rsidR="00893B95" w:rsidRPr="00B42930" w:rsidRDefault="00893B95" w:rsidP="0087281F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893B95" w:rsidRPr="004A7F5B" w14:paraId="06B407F3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24453660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EF82EC8" w14:textId="77777777" w:rsidR="00893B95" w:rsidRPr="00B42930" w:rsidRDefault="00893B95" w:rsidP="0087281F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9018783373CC44A683CDF93F84A2825F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4227AA10" w14:textId="77777777" w:rsidR="00893B95" w:rsidRDefault="00893B95" w:rsidP="0087281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5EAB0CE5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20524378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43A1AA7A" w14:textId="77777777" w:rsidR="00893B95" w:rsidRPr="00B42930" w:rsidRDefault="00893B95" w:rsidP="0087281F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574" w:type="dxa"/>
            <w:gridSpan w:val="4"/>
          </w:tcPr>
          <w:p w14:paraId="2C15E2D0" w14:textId="77777777" w:rsidR="00893B95" w:rsidRDefault="00893B95" w:rsidP="0087281F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893B95" w:rsidRPr="004A7F5B" w14:paraId="0B4814C1" w14:textId="77777777" w:rsidTr="002C766F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39670744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631A8408" w14:textId="77777777" w:rsidR="00893B95" w:rsidRPr="00B42930" w:rsidRDefault="00893B95" w:rsidP="0087281F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ހުށަހަޅަނީ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ޝަޚްޞެއް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ނަމަ، އިޤުރާރުވާ މީހާގެ؛</w:t>
                </w:r>
              </w:p>
            </w:tc>
          </w:sdtContent>
        </w:sdt>
      </w:tr>
      <w:tr w:rsidR="00893B95" w:rsidRPr="004A7F5B" w14:paraId="512F1D78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691029876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750EE87" w14:textId="77777777" w:rsidR="00893B95" w:rsidRPr="00B42930" w:rsidRDefault="00893B95" w:rsidP="0087281F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09A959DC1A464ABEA149E870440E77B9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26DB96A6" w14:textId="77777777" w:rsidR="00893B95" w:rsidRDefault="00893B95" w:rsidP="0087281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3C55B423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20954522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178A6328" w14:textId="77777777" w:rsidR="00893B95" w:rsidRPr="00B42930" w:rsidRDefault="00893B95" w:rsidP="0087281F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1E01FAE6DD4146BDB1D0E135DB250236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330AB1DA" w14:textId="77777777" w:rsidR="00893B95" w:rsidRDefault="00893B95" w:rsidP="0087281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756B5CDF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374169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3EEC888B" w14:textId="77777777" w:rsidR="00893B95" w:rsidRPr="00B42930" w:rsidRDefault="00893B95" w:rsidP="0087281F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  <w:gridSpan w:val="4"/>
          </w:tcPr>
          <w:p w14:paraId="133F1092" w14:textId="77777777" w:rsidR="00893B95" w:rsidRDefault="00893B95" w:rsidP="0087281F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5EB3A7AB" w14:textId="07099E72" w:rsidR="007C314F" w:rsidRDefault="0087281F" w:rsidP="0087281F">
      <w:pPr>
        <w:tabs>
          <w:tab w:val="left" w:pos="2172"/>
        </w:tabs>
        <w:bidi/>
        <w:rPr>
          <w:rtl/>
        </w:rPr>
      </w:pPr>
      <w:r>
        <w:rPr>
          <w:rtl/>
        </w:rPr>
        <w:tab/>
      </w:r>
    </w:p>
    <w:p w14:paraId="1710382F" w14:textId="77777777" w:rsidR="0087281F" w:rsidRDefault="0087281F" w:rsidP="0087281F">
      <w:pPr>
        <w:tabs>
          <w:tab w:val="left" w:pos="2172"/>
        </w:tabs>
        <w:bidi/>
        <w:rPr>
          <w:rtl/>
        </w:rPr>
      </w:pPr>
    </w:p>
    <w:p w14:paraId="629A359B" w14:textId="77777777" w:rsidR="0087281F" w:rsidRPr="0060556F" w:rsidRDefault="0021100C" w:rsidP="0087281F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408371E5E69B43F98F6AF82B692CFB9D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87281F">
            <w:rPr>
              <w:rFonts w:hint="cs"/>
              <w:rtl/>
              <w:lang w:bidi="dv-MV"/>
            </w:rPr>
            <w:t>‏</w:t>
          </w:r>
          <w:r w:rsidR="0087281F" w:rsidRPr="00D87FCA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51076FE5" w14:textId="77777777" w:rsidR="0087281F" w:rsidRDefault="0021100C" w:rsidP="0087281F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A7EF2B3D5F97407F8D4478D9DB518C7B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87281F">
            <w:rPr>
              <w:rFonts w:hint="cs"/>
              <w:rtl/>
              <w:lang w:bidi="dv-MV"/>
            </w:rPr>
            <w:t>‏</w:t>
          </w:r>
          <w:r w:rsidR="0087281F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87281F" w:rsidRPr="00D87FCA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3FFBB3C9" w14:textId="4800EAB5" w:rsidR="007C314F" w:rsidRDefault="007C314F" w:rsidP="007C314F">
      <w:pPr>
        <w:bidi/>
        <w:rPr>
          <w:rtl/>
        </w:rPr>
      </w:pPr>
    </w:p>
    <w:p w14:paraId="40DCAAFA" w14:textId="77777777" w:rsidR="007E5CF2" w:rsidRDefault="007E5CF2" w:rsidP="007E5CF2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14:paraId="39F4A19E" w14:textId="77777777" w:rsidR="003C51DB" w:rsidRPr="003C51DB" w:rsidRDefault="003C51DB">
      <w:pPr>
        <w:rPr>
          <w:rFonts w:ascii="Faruma" w:hAnsi="Faruma" w:cs="Faruma"/>
          <w:sz w:val="22"/>
          <w:szCs w:val="22"/>
          <w:rtl/>
          <w:lang w:bidi="dv-MV"/>
        </w:rPr>
      </w:pPr>
      <w:r w:rsidRPr="003C51DB">
        <w:rPr>
          <w:rFonts w:ascii="Faruma" w:hAnsi="Faruma" w:cs="Faruma"/>
          <w:sz w:val="22"/>
          <w:szCs w:val="22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hint="cs"/>
          <w:b w:val="0"/>
          <w:bCs w:val="0"/>
          <w:u w:val="none"/>
        </w:rPr>
      </w:sdtEndPr>
      <w:sdtContent>
        <w:p w14:paraId="6C980A7D" w14:textId="77777777" w:rsidR="00710389" w:rsidRPr="00710389" w:rsidRDefault="00710389" w:rsidP="007E5CF2">
          <w:pPr>
            <w:bidi/>
            <w:rPr>
              <w:rFonts w:ascii="Faruma" w:hAnsi="Faruma" w:cs="Faruma"/>
              <w:b/>
              <w:bCs/>
              <w:sz w:val="22"/>
              <w:szCs w:val="22"/>
              <w:u w:val="single"/>
            </w:rPr>
          </w:pPr>
          <w:r w:rsidRPr="00710389"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t>މައްސަލަ ހުށަހެޅުމުގެ ހުއްދައަށް އެދޭ  ފަރާތުގެ ސަމާލުކަމަށް</w:t>
          </w:r>
          <w:r>
            <w:rPr>
              <w:rFonts w:ascii="Faruma" w:hAnsi="Faruma" w:cs="Faruma"/>
              <w:b/>
              <w:bCs/>
              <w:sz w:val="22"/>
              <w:szCs w:val="22"/>
              <w:u w:val="single"/>
            </w:rPr>
            <w:t>:</w:t>
          </w:r>
        </w:p>
        <w:p w14:paraId="0356D434" w14:textId="77777777" w:rsidR="00D87FCA" w:rsidRDefault="00D87FCA" w:rsidP="00D87FCA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މި ފޯމު ފުރުން އެދެވިގ</w:t>
          </w:r>
          <w:bookmarkStart w:id="0" w:name="_GoBack"/>
          <w:bookmarkEnd w:id="0"/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ެންވަނީ ކޮމްޕިއުޓަރުންނެވެ.</w:t>
          </w:r>
        </w:p>
        <w:p w14:paraId="65866B58" w14:textId="7C844107" w:rsidR="00083277" w:rsidRPr="007C314F" w:rsidRDefault="00083277" w:rsidP="007C314F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7C314F"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1FD75D2A" w14:textId="5A72146C" w:rsidR="007547DE" w:rsidRPr="007E5CF2" w:rsidRDefault="007547DE" w:rsidP="00083277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ހުށަހެޅުމުގެ ހުއްދައަށް އެދޭ ފަރާތުން ޝަރީޢަތަށް ހާޒިރުވުމަށް ބަދަލުގައި މީހަކު ހަމަޖައްސާނަމަ، "ބަދަލު ހަމަޖެއްސި ކަމުގެ ލިޔުން" އަދި ވަކީލަކު ޢައްޔަން ކުރާނަމަ، "ވަކީލު ހަމަޖެއްސިކަމުގެ ލިޔުން" މި ފޯމާއެކު ހުށަހަޅަން ވާނެއެވެ.</w:t>
          </w:r>
        </w:p>
        <w:p w14:paraId="241DE28F" w14:textId="1A7A339F" w:rsidR="00710389" w:rsidRDefault="00710389" w:rsidP="00710389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0832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</w:t>
          </w:r>
          <w:r w:rsidR="00EE30D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މަ ނުވަތަ ސުޕްރީމް ކޯޓުގެ </w:t>
          </w:r>
          <w:r w:rsidR="00EE30D6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ދުގައި ބުނެފައިވާ ކަންކަން ފުރިހަމަވެފައި ނުވާނަމަ މި</w:t>
          </w:r>
          <w:r w:rsidR="000832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29895AAC" w14:textId="77777777" w:rsidR="005E1C91" w:rsidRPr="00922EE6" w:rsidRDefault="005E1C91" w:rsidP="005E1C91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އެއްފަރާތަށްވުރެ ގިނަ ފަރާތުން މައްސަލަ ހުށަހެޅުމަށް އެދޭނަމަ، ނުވަތަ އެ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އް 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ފަރާތްތަ</w:t>
          </w:r>
          <w:r w:rsidR="0094486F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ށް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ވުރެ ގިނަ ފަރާތ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ްތަކުގެ މައްޗަ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ށް 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މައްސަލަ 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ރައްދުވާނަމަ، 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އެއިން ކޮންމެ ފަރާތެއްގެ 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މަޢުލޫމާތު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މި ފޯމުގެ 01 ނުވަތަ 02 ވަނަ ނަންބަރު</w:t>
          </w:r>
          <w:r w:rsid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ގައިވާ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ތަފުސީލުތަކާއެކު</w:t>
          </w:r>
          <w:r w:rsid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އެކަމާ ގުޅޭ ނަންބަރުގެ ދަށުގައި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ވ</w:t>
          </w:r>
          <w:r w:rsid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ަކިވަކިން </w:t>
          </w:r>
          <w:r w:rsidR="00922EE6"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ހިމަނަންވާނެއެވެ.</w:t>
          </w:r>
        </w:p>
        <w:p w14:paraId="15684058" w14:textId="75B2A127" w:rsidR="00710389" w:rsidRPr="00710389" w:rsidRDefault="00710389" w:rsidP="00201C86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0832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ފޯމުގެ </w:t>
          </w:r>
          <w:r w:rsid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05 </w:t>
          </w:r>
          <w:r w:rsidR="00EE30D6"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</w:t>
          </w:r>
          <w:r w:rsidR="00EE30D6">
            <w:rPr>
              <w:rFonts w:ascii="Faruma" w:hAnsi="Faruma" w:cs="Faruma" w:hint="cs"/>
              <w:sz w:val="22"/>
              <w:szCs w:val="22"/>
              <w:rtl/>
              <w:lang w:bidi="dv-MV"/>
            </w:rPr>
            <w:t>ުގަ</w:t>
          </w:r>
          <w:r w:rsid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އިވާ </w:t>
          </w:r>
          <w:r w:rsidR="0094486F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</w:t>
          </w:r>
          <w:r w:rsid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ތަކާއި، މި ފޯމުގެ 06 </w:t>
          </w:r>
          <w:r w:rsidR="00EE30D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ވަނަ ނަންބަރުގައ</w:t>
          </w:r>
          <w:r w:rsid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>ިވާ ތަފުސީލު ލިޔަންވާނީ ވަކިވަކި ނުކުތާތަކަކަށް ބަހައި، މައްސަލަ ރައްދުވާ ފަރާތުން ޖަވާބުދާރީވާއިރު، އެ ނުކުތާތަކުގައިވާ ކަންކަމަށް ޙަވާލާދޭން ފަސޭހަވާ ގޮތަށް ނުކުތާތަ</w:t>
          </w:r>
          <w:r w:rsidR="004E6349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ކުގައި ނަންބަރު ޖަހައިގެންނެވެ. </w:t>
          </w:r>
          <w:r w:rsidR="00201C86">
            <w:rPr>
              <w:rFonts w:ascii="Faruma" w:hAnsi="Faruma" w:cs="Faruma"/>
              <w:sz w:val="22"/>
              <w:szCs w:val="22"/>
              <w:rtl/>
              <w:lang w:bidi="dv-MV"/>
            </w:rPr>
            <w:t>އަދި މި</w:t>
          </w:r>
          <w:r w:rsidR="000832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201C86">
            <w:rPr>
              <w:rFonts w:ascii="Faruma" w:hAnsi="Faruma" w:cs="Faruma"/>
              <w:sz w:val="22"/>
              <w:szCs w:val="22"/>
              <w:rtl/>
              <w:lang w:bidi="dv-MV"/>
            </w:rPr>
            <w:t>ފޯމުގެ</w:t>
          </w:r>
          <w:r w:rsidR="00201C8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07</w:t>
          </w:r>
          <w:r w:rsidR="00EE30D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 w:rsidR="0094486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ވަކިވަކިން </w:t>
          </w:r>
          <w:r w:rsidR="00867013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ފާހަގަކޮށް</w:t>
          </w:r>
          <w:r w:rsidR="0094486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94486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ހުށަހަޅަންވާނެއެވެ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B792ADC" w14:textId="77777777" w:rsidR="00710389" w:rsidRPr="00867013" w:rsidRDefault="00C309FB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މައްސަލަ ހުށަހަޅަނީ ފަރުދަކު</w:t>
          </w:r>
          <w:r w:rsidR="00710389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ނަމަ އެފަރާތުގެ</w:t>
          </w:r>
          <w:r w:rsidR="00867013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="00710389" w:rsidRPr="00867013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="00710389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އަދި </w:t>
          </w:r>
          <w:r w:rsidR="00201C86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ޤާނޫނީ ޝަޚްޞެއްނަމަ،</w:t>
          </w:r>
          <w:r w:rsidR="00710389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ސެޓްފިކެޓ</w:t>
          </w:r>
          <w:r w:rsidR="00C811A0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ް އޮފް ރެޖިސްޓްރޭޝަންގެ ކޮޕީ، ޤާނޫނަކުން އުފައްދާފައިވާ އިދާރާއެއް ނަމަ އެކަން އެނގޭނެ ލިޔުމެއްގެ ކޮޕީ</w:t>
          </w:r>
          <w:r w:rsidR="00710389"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މި ފޯމާއެކު ހުށަހަޅަންވާނެއެވެ</w:t>
          </w:r>
          <w:r w:rsidR="00710389" w:rsidRPr="00867013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26E3148" w14:textId="77777777" w:rsidR="00C811A0" w:rsidRPr="00710389" w:rsidRDefault="00867013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މައްސަލަ ހުށަހަޅަނީ ޤާނޫނީ ޝަޚްޞަކުންނަމަ، ނުވަތަ ޤާނޫނަކުން އުފައްދާފައިވާ އިދާރާއަކުންނަމަ، </w:t>
          </w:r>
          <w:r w:rsid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ފޯމާއެކު ޤާނޫނީ ޝަޚްޞަކުން ނުވަތަ ޤާނޫނަކުން އުފައްދާފައިވާ އިދާރާއަކުން މައްސަލަ ހުށަޅަން ނިންމި ކަމުގެ ލިޔުން ހުށަހަޅަން ވާނެއެވެ.</w:t>
          </w:r>
        </w:p>
        <w:p w14:paraId="68657E8E" w14:textId="6C16FAF5" w:rsidR="00710389" w:rsidRPr="00C811A0" w:rsidRDefault="00710389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  <w:rtl/>
            </w:rPr>
          </w:pP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 ހުށަހަޅާއިރު، </w:t>
          </w:r>
          <w:r w:rsidR="00C811A0"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</w:t>
          </w:r>
          <w:r w:rsidR="00076D09">
            <w:rPr>
              <w:rFonts w:ascii="Faruma" w:hAnsi="Faruma" w:cs="Faruma" w:hint="cs"/>
              <w:sz w:val="22"/>
              <w:szCs w:val="22"/>
              <w:rtl/>
              <w:lang w:bidi="dv-MV"/>
            </w:rPr>
            <w:t>ާނީ</w:t>
          </w:r>
          <w:r w:rsidR="00C811A0"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ފޯމުގައިވާ ލިޔެކިޔުންތަކުގެ އެއް ސެޓެވެ. ނަމަވެސް، މައްސަލަ ބަލައ</w:t>
          </w:r>
          <w:r w:rsidR="00076D09">
            <w:rPr>
              <w:rFonts w:ascii="Faruma" w:hAnsi="Faruma" w:cs="Faruma" w:hint="cs"/>
              <w:sz w:val="22"/>
              <w:szCs w:val="22"/>
              <w:rtl/>
              <w:lang w:bidi="dv-MV"/>
            </w:rPr>
            <w:t>ި</w:t>
          </w:r>
          <w:r w:rsidR="00C811A0"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ގަތުމަށް ނިންމައިފިނަމަ، ސުޕްރީމް ކޯޓުގެ ރަޖިސްޓްރާ އަންގާ ޢަދަދެ</w:t>
          </w:r>
          <w:r w:rsidR="00A115EC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އްގެ ކޮޕީ ހުށަހަޅަންޖެހޭނެއެވެ.</w:t>
          </w:r>
          <w:r w:rsidR="00C811A0"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އަދި ފޯމުގައި އެއްވެސް ލިޔުމަކާއި ޙަވާލާދެވިފައިވާނަމަ، އެލިޔުމެއްގެ އަޞްލު ނުވަތަ އަސްލާ އެއްގޮތް ލިޔުމެއްކަން ކަށަވަރުކޮށްދީފައިވާ </w:t>
          </w:r>
          <w:r w:rsidR="00C811A0"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>ކޮޕީ</w:t>
          </w: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ހިމަނަންވާނެއެވެ</w:t>
          </w:r>
          <w:r w:rsidRPr="00C811A0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18B500E7" w14:textId="77777777" w:rsidR="00710389" w:rsidRDefault="00C811A0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C309FB">
            <w:rPr>
              <w:rFonts w:ascii="Faruma" w:hAnsi="Faruma" w:cs="Faruma"/>
              <w:sz w:val="22"/>
              <w:szCs w:val="22"/>
              <w:rtl/>
              <w:lang w:bidi="dv-MV"/>
            </w:rPr>
            <w:t>ފޯމާ އެކު ހުށަހަޅާ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ލިޔުމެއް</w:t>
          </w:r>
          <w:r w:rsidR="00710389"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C309F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="00710389"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ދިވެހި ބަ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ސް ނޫން އެހެން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ބަހަކުން އޮ</w:t>
          </w:r>
          <w:r w:rsidR="00C309FB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ތަރުޖަމާ ހުށަހެޅުމަށް </w:t>
          </w:r>
          <w:r w:rsidR="00C309F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ކޯޓުން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އަންގައިފިނަމަ، ތަރުޖަމާ ހުށަހަޅަން ވާނެއެވެ.</w:t>
          </w:r>
        </w:p>
        <w:p w14:paraId="72F0664C" w14:textId="2E6F7FFA" w:rsidR="009460EE" w:rsidRPr="00076D09" w:rsidRDefault="00C309FB" w:rsidP="00076D09">
          <w:pPr>
            <w:numPr>
              <w:ilvl w:val="0"/>
              <w:numId w:val="18"/>
            </w:numPr>
            <w:bidi/>
            <w:spacing w:line="400" w:lineRule="atLeast"/>
            <w:jc w:val="both"/>
            <w:rPr>
              <w:rFonts w:ascii="Faruma" w:hAnsi="Faruma" w:cs="Faruma"/>
              <w:sz w:val="22"/>
              <w:szCs w:val="22"/>
              <w:rtl/>
              <w:lang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EE30D6"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ފޯމާއެކު، ހ</w:t>
          </w:r>
          <w:r w:rsidR="00C811A0">
            <w:rPr>
              <w:rFonts w:ascii="Faruma" w:hAnsi="Faruma" w:cs="Faruma"/>
              <w:sz w:val="22"/>
              <w:szCs w:val="22"/>
              <w:rtl/>
              <w:lang w:bidi="dv-MV"/>
            </w:rPr>
            <w:t>ައިކޯޓުން މައްސަލަ ނިންމިގޮތުގ</w:t>
          </w:r>
          <w:r w:rsid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ެ ރިޕޯޓު</w:t>
          </w:r>
          <w:r w:rsid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ގެ އަޞްލު އަދި ދަށު ކޯޓުން ނިންމާފައިވާ މައްސަލަ ނިންމިގޮތުގެ ރިޕޯޓު</w:t>
          </w:r>
          <w:r w:rsidR="00EE30D6"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ހުށަހަޅ</w:t>
          </w:r>
          <w:r w:rsidR="00076D09">
            <w:rPr>
              <w:rFonts w:ascii="Faruma" w:hAnsi="Faruma" w:cs="Faruma" w:hint="cs"/>
              <w:sz w:val="22"/>
              <w:szCs w:val="22"/>
              <w:rtl/>
              <w:lang w:bidi="dv-MV"/>
            </w:rPr>
            <w:t>ަ</w:t>
          </w:r>
          <w:r w:rsidR="00EE30D6"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ންވާނެއެވެ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.</w:t>
          </w:r>
        </w:p>
      </w:sdtContent>
    </w:sdt>
    <w:p w14:paraId="0B915D49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7F9B6" w14:textId="77777777" w:rsidR="0021100C" w:rsidRDefault="0021100C">
      <w:r>
        <w:separator/>
      </w:r>
    </w:p>
  </w:endnote>
  <w:endnote w:type="continuationSeparator" w:id="0">
    <w:p w14:paraId="14A3710F" w14:textId="77777777" w:rsidR="0021100C" w:rsidRDefault="0021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E853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210F94" wp14:editId="215F6554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C1208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76F1B73A" w14:textId="697D3A20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87FCA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87FCA">
              <w:rPr>
                <w:rFonts w:ascii="Faruma" w:hAnsi="Faruma" w:cs="Faruma"/>
                <w:noProof/>
                <w:sz w:val="20"/>
                <w:szCs w:val="20"/>
              </w:rPr>
              <w:t>5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470B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F02B5" wp14:editId="31D7C6A0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DCB81D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06781A36" w14:textId="358F932D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D87FCA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5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D87FCA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5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6728F7DD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B6358" wp14:editId="4A3EF7A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B493E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9B9D24C" w14:textId="41F65E76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87FC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87FCA">
              <w:rPr>
                <w:rFonts w:ascii="Faruma" w:hAnsi="Faruma" w:cs="Faruma"/>
                <w:noProof/>
                <w:sz w:val="20"/>
                <w:szCs w:val="20"/>
              </w:rPr>
              <w:t>5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DE04" w14:textId="77777777" w:rsidR="0021100C" w:rsidRDefault="0021100C">
      <w:r>
        <w:separator/>
      </w:r>
    </w:p>
  </w:footnote>
  <w:footnote w:type="continuationSeparator" w:id="0">
    <w:p w14:paraId="43EC1DA7" w14:textId="77777777" w:rsidR="0021100C" w:rsidRDefault="0021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D9DC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DEBBF0B" wp14:editId="180CD773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3FB21112" wp14:editId="2D45C585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4AE88E2F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56A382EE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8B73AF5" wp14:editId="798DC152">
              <wp:simplePos x="0" y="0"/>
              <wp:positionH relativeFrom="column">
                <wp:posOffset>114300</wp:posOffset>
              </wp:positionH>
              <wp:positionV relativeFrom="paragraph">
                <wp:posOffset>361950</wp:posOffset>
              </wp:positionV>
              <wp:extent cx="666750" cy="2461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46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026A5" w14:textId="1B7E6B28" w:rsidR="00C11A1B" w:rsidRPr="00F07B4A" w:rsidRDefault="00C11A1B" w:rsidP="007C314F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9428D8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</w:t>
                          </w:r>
                          <w:r w:rsidR="003C2268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0</w:t>
                          </w:r>
                          <w:r w:rsidR="00566C5C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73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pt;margin-top:28.5pt;width:52.5pt;height:1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" filled="f" stroked="f">
              <v:textbox>
                <w:txbxContent>
                  <w:p w14:paraId="6CB026A5" w14:textId="1B7E6B28" w:rsidR="00C11A1B" w:rsidRPr="00F07B4A" w:rsidRDefault="00C11A1B" w:rsidP="007C314F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9428D8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</w:t>
                    </w:r>
                    <w:r w:rsidR="003C2268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0</w:t>
                    </w:r>
                    <w:r w:rsidR="00566C5C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59E2C6D7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12"/>
  </w:num>
  <w:num w:numId="13">
    <w:abstractNumId w:val="4"/>
  </w:num>
  <w:num w:numId="14">
    <w:abstractNumId w:val="17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formsDesign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20F30"/>
    <w:rsid w:val="00036507"/>
    <w:rsid w:val="000573D6"/>
    <w:rsid w:val="00076D09"/>
    <w:rsid w:val="00083277"/>
    <w:rsid w:val="00093D98"/>
    <w:rsid w:val="00097C2B"/>
    <w:rsid w:val="000C39D3"/>
    <w:rsid w:val="000C3E1D"/>
    <w:rsid w:val="000C5641"/>
    <w:rsid w:val="000D37EC"/>
    <w:rsid w:val="0011602A"/>
    <w:rsid w:val="00136310"/>
    <w:rsid w:val="00142D77"/>
    <w:rsid w:val="00157FF4"/>
    <w:rsid w:val="00161A9E"/>
    <w:rsid w:val="00161BBA"/>
    <w:rsid w:val="0017667F"/>
    <w:rsid w:val="0018660F"/>
    <w:rsid w:val="00191B33"/>
    <w:rsid w:val="001A6B63"/>
    <w:rsid w:val="001B0235"/>
    <w:rsid w:val="001B47B4"/>
    <w:rsid w:val="001E3CB2"/>
    <w:rsid w:val="001F3058"/>
    <w:rsid w:val="00201C86"/>
    <w:rsid w:val="0020670F"/>
    <w:rsid w:val="0021100C"/>
    <w:rsid w:val="00213195"/>
    <w:rsid w:val="002152E5"/>
    <w:rsid w:val="00226132"/>
    <w:rsid w:val="0023519D"/>
    <w:rsid w:val="00260A3D"/>
    <w:rsid w:val="00275120"/>
    <w:rsid w:val="00284B02"/>
    <w:rsid w:val="00284D6B"/>
    <w:rsid w:val="002871E5"/>
    <w:rsid w:val="0029385D"/>
    <w:rsid w:val="00293A71"/>
    <w:rsid w:val="002B2EE3"/>
    <w:rsid w:val="002C4F59"/>
    <w:rsid w:val="002D5A69"/>
    <w:rsid w:val="00303D6F"/>
    <w:rsid w:val="00315812"/>
    <w:rsid w:val="00317F76"/>
    <w:rsid w:val="00334EA9"/>
    <w:rsid w:val="00336A43"/>
    <w:rsid w:val="00371E4C"/>
    <w:rsid w:val="00387E0F"/>
    <w:rsid w:val="003947E0"/>
    <w:rsid w:val="003966A6"/>
    <w:rsid w:val="003A14CE"/>
    <w:rsid w:val="003B5595"/>
    <w:rsid w:val="003C2268"/>
    <w:rsid w:val="003C4BBD"/>
    <w:rsid w:val="003C51DB"/>
    <w:rsid w:val="003C5230"/>
    <w:rsid w:val="003D052C"/>
    <w:rsid w:val="003D2C31"/>
    <w:rsid w:val="003E47F7"/>
    <w:rsid w:val="003F63A5"/>
    <w:rsid w:val="00431C8F"/>
    <w:rsid w:val="004651C5"/>
    <w:rsid w:val="004669EA"/>
    <w:rsid w:val="00485C69"/>
    <w:rsid w:val="004A28F3"/>
    <w:rsid w:val="004A7F5B"/>
    <w:rsid w:val="004B0B96"/>
    <w:rsid w:val="004D2EB1"/>
    <w:rsid w:val="004E6349"/>
    <w:rsid w:val="004F18F7"/>
    <w:rsid w:val="00520B43"/>
    <w:rsid w:val="0052791D"/>
    <w:rsid w:val="00534ABF"/>
    <w:rsid w:val="0053623F"/>
    <w:rsid w:val="00542205"/>
    <w:rsid w:val="00556CB0"/>
    <w:rsid w:val="00566C5C"/>
    <w:rsid w:val="005A5C99"/>
    <w:rsid w:val="005C2780"/>
    <w:rsid w:val="005C54E8"/>
    <w:rsid w:val="005D25F8"/>
    <w:rsid w:val="005D6E6D"/>
    <w:rsid w:val="005E1C91"/>
    <w:rsid w:val="005E354C"/>
    <w:rsid w:val="005E4962"/>
    <w:rsid w:val="005E6138"/>
    <w:rsid w:val="005F3E91"/>
    <w:rsid w:val="006118BC"/>
    <w:rsid w:val="0061411C"/>
    <w:rsid w:val="00620BE1"/>
    <w:rsid w:val="0063553B"/>
    <w:rsid w:val="0067299C"/>
    <w:rsid w:val="0069091E"/>
    <w:rsid w:val="00693A9B"/>
    <w:rsid w:val="006C28D9"/>
    <w:rsid w:val="006C65CF"/>
    <w:rsid w:val="006D6898"/>
    <w:rsid w:val="006E67E5"/>
    <w:rsid w:val="006F7ADE"/>
    <w:rsid w:val="00705DEE"/>
    <w:rsid w:val="00710389"/>
    <w:rsid w:val="00736B0C"/>
    <w:rsid w:val="00751F32"/>
    <w:rsid w:val="00753111"/>
    <w:rsid w:val="007547DE"/>
    <w:rsid w:val="0076496F"/>
    <w:rsid w:val="007760B8"/>
    <w:rsid w:val="007762A2"/>
    <w:rsid w:val="00787854"/>
    <w:rsid w:val="007A547A"/>
    <w:rsid w:val="007A55E3"/>
    <w:rsid w:val="007C314F"/>
    <w:rsid w:val="007D182A"/>
    <w:rsid w:val="007E0B6A"/>
    <w:rsid w:val="007E1DD3"/>
    <w:rsid w:val="007E5CF2"/>
    <w:rsid w:val="00821362"/>
    <w:rsid w:val="0084485D"/>
    <w:rsid w:val="00844E83"/>
    <w:rsid w:val="00855D79"/>
    <w:rsid w:val="00862F4D"/>
    <w:rsid w:val="00866E52"/>
    <w:rsid w:val="00867013"/>
    <w:rsid w:val="008719BA"/>
    <w:rsid w:val="0087281F"/>
    <w:rsid w:val="00877514"/>
    <w:rsid w:val="00893B95"/>
    <w:rsid w:val="008A54B9"/>
    <w:rsid w:val="008B1F1D"/>
    <w:rsid w:val="008C5F0A"/>
    <w:rsid w:val="008D7163"/>
    <w:rsid w:val="00904701"/>
    <w:rsid w:val="00904B0F"/>
    <w:rsid w:val="009172A1"/>
    <w:rsid w:val="00920B54"/>
    <w:rsid w:val="00922EE6"/>
    <w:rsid w:val="009236D8"/>
    <w:rsid w:val="009428D8"/>
    <w:rsid w:val="0094486F"/>
    <w:rsid w:val="009460EE"/>
    <w:rsid w:val="00954079"/>
    <w:rsid w:val="00972DF7"/>
    <w:rsid w:val="009818A5"/>
    <w:rsid w:val="00990FDC"/>
    <w:rsid w:val="009A6FD9"/>
    <w:rsid w:val="009B3CC1"/>
    <w:rsid w:val="009C3496"/>
    <w:rsid w:val="009F0A41"/>
    <w:rsid w:val="00A0065E"/>
    <w:rsid w:val="00A115EC"/>
    <w:rsid w:val="00A21C2B"/>
    <w:rsid w:val="00A51295"/>
    <w:rsid w:val="00A856EA"/>
    <w:rsid w:val="00AD7604"/>
    <w:rsid w:val="00AE53B2"/>
    <w:rsid w:val="00AF047D"/>
    <w:rsid w:val="00B0182B"/>
    <w:rsid w:val="00B0243B"/>
    <w:rsid w:val="00B06F23"/>
    <w:rsid w:val="00B1062A"/>
    <w:rsid w:val="00B4086E"/>
    <w:rsid w:val="00B42930"/>
    <w:rsid w:val="00B44DAC"/>
    <w:rsid w:val="00B474AB"/>
    <w:rsid w:val="00B50699"/>
    <w:rsid w:val="00B660DE"/>
    <w:rsid w:val="00B74D4A"/>
    <w:rsid w:val="00B761B0"/>
    <w:rsid w:val="00BA0ED3"/>
    <w:rsid w:val="00BB0FA6"/>
    <w:rsid w:val="00BC4517"/>
    <w:rsid w:val="00BE0896"/>
    <w:rsid w:val="00BE458D"/>
    <w:rsid w:val="00BF3F63"/>
    <w:rsid w:val="00C11A1B"/>
    <w:rsid w:val="00C23179"/>
    <w:rsid w:val="00C2471A"/>
    <w:rsid w:val="00C309FB"/>
    <w:rsid w:val="00C31668"/>
    <w:rsid w:val="00C33CDD"/>
    <w:rsid w:val="00C439ED"/>
    <w:rsid w:val="00C51E25"/>
    <w:rsid w:val="00C56EB2"/>
    <w:rsid w:val="00C811A0"/>
    <w:rsid w:val="00C95A79"/>
    <w:rsid w:val="00CB1C39"/>
    <w:rsid w:val="00CB685C"/>
    <w:rsid w:val="00CC2504"/>
    <w:rsid w:val="00D06D8D"/>
    <w:rsid w:val="00D11E2B"/>
    <w:rsid w:val="00D22CD6"/>
    <w:rsid w:val="00D2332F"/>
    <w:rsid w:val="00D519FD"/>
    <w:rsid w:val="00D62B16"/>
    <w:rsid w:val="00D73BAC"/>
    <w:rsid w:val="00D800FD"/>
    <w:rsid w:val="00D87FCA"/>
    <w:rsid w:val="00D929BB"/>
    <w:rsid w:val="00DA2784"/>
    <w:rsid w:val="00DA745E"/>
    <w:rsid w:val="00DB23B5"/>
    <w:rsid w:val="00DB60DD"/>
    <w:rsid w:val="00DC5288"/>
    <w:rsid w:val="00DD499B"/>
    <w:rsid w:val="00DE32F7"/>
    <w:rsid w:val="00DE43FB"/>
    <w:rsid w:val="00DF5C3A"/>
    <w:rsid w:val="00E04FB2"/>
    <w:rsid w:val="00E15F8F"/>
    <w:rsid w:val="00E36957"/>
    <w:rsid w:val="00E421F4"/>
    <w:rsid w:val="00E543E1"/>
    <w:rsid w:val="00E915AF"/>
    <w:rsid w:val="00E9654E"/>
    <w:rsid w:val="00EA2388"/>
    <w:rsid w:val="00EA35E9"/>
    <w:rsid w:val="00EB19A9"/>
    <w:rsid w:val="00EC41E7"/>
    <w:rsid w:val="00EC653F"/>
    <w:rsid w:val="00EE07B3"/>
    <w:rsid w:val="00EE30D6"/>
    <w:rsid w:val="00EF27C0"/>
    <w:rsid w:val="00F00358"/>
    <w:rsid w:val="00F0286F"/>
    <w:rsid w:val="00F06B2A"/>
    <w:rsid w:val="00F07B4A"/>
    <w:rsid w:val="00F1367E"/>
    <w:rsid w:val="00F347BC"/>
    <w:rsid w:val="00F35BE7"/>
    <w:rsid w:val="00F425FE"/>
    <w:rsid w:val="00F61047"/>
    <w:rsid w:val="00F65C41"/>
    <w:rsid w:val="00F702F3"/>
    <w:rsid w:val="00F824A4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43FF2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696126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696126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696126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696126" w:rsidRDefault="00365A2B" w:rsidP="00365A2B">
          <w:pPr>
            <w:pStyle w:val="50E82EB63022419DAD60667616F6B04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696126" w:rsidRDefault="00365A2B" w:rsidP="00365A2B">
          <w:pPr>
            <w:pStyle w:val="7960B65AF69D4F01B9D996FD2AF6A15B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696126" w:rsidRDefault="00365A2B" w:rsidP="00365A2B">
          <w:pPr>
            <w:pStyle w:val="4C027C6739FC49E48772A7798ABFEDFE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696126" w:rsidRDefault="00365A2B" w:rsidP="00365A2B">
          <w:pPr>
            <w:pStyle w:val="058B15568F7347D7BF47B9AB70677D00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696126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696126" w:rsidRDefault="00365A2B" w:rsidP="00365A2B">
          <w:pPr>
            <w:pStyle w:val="3A64005A6152472ABB452F935B2C5ED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696126" w:rsidRDefault="00365A2B" w:rsidP="00365A2B">
          <w:pPr>
            <w:pStyle w:val="A0FFF6F0BB0A4017A0A42A004249C7BE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696126" w:rsidRDefault="00365A2B" w:rsidP="00365A2B">
          <w:pPr>
            <w:pStyle w:val="5787679C81E0427AA739733067116200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696126" w:rsidRDefault="00365A2B" w:rsidP="00365A2B">
          <w:pPr>
            <w:pStyle w:val="1A2ACACEB6084137A539D80F5667508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696126" w:rsidRDefault="00365A2B" w:rsidP="00365A2B">
          <w:pPr>
            <w:pStyle w:val="F6CAE491466240A19CD7C3DE7B1432BE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696126" w:rsidRDefault="00365A2B" w:rsidP="00365A2B">
          <w:pPr>
            <w:pStyle w:val="69ECA40F6A884ED4AEE30D49B9B86A10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696126" w:rsidRDefault="00365A2B" w:rsidP="00365A2B">
          <w:pPr>
            <w:pStyle w:val="13A84DB988C64FB7A1F050685E79D2B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696126" w:rsidRDefault="00365A2B" w:rsidP="00365A2B">
          <w:pPr>
            <w:pStyle w:val="C9F9A01DCEA3428686015C58AC87E122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696126" w:rsidRDefault="00365A2B" w:rsidP="00365A2B">
          <w:pPr>
            <w:pStyle w:val="F04793D5681341968B06BAB44F0BDD95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696126" w:rsidRDefault="00365A2B" w:rsidP="00365A2B">
          <w:pPr>
            <w:pStyle w:val="2F49DD0C689C4AAAB57720E24AA8187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696126" w:rsidRDefault="00365A2B" w:rsidP="00365A2B">
          <w:pPr>
            <w:pStyle w:val="EBF6CEC358A54ABDACC6048F32EC6A3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696126" w:rsidRDefault="00365A2B" w:rsidP="00365A2B">
          <w:pPr>
            <w:pStyle w:val="8B783DC96EA54F2298EA47C0D8F50800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696126" w:rsidRDefault="00365A2B" w:rsidP="00365A2B">
          <w:pPr>
            <w:pStyle w:val="BF92697BBCAE4126BA2D4A608D1E075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696126" w:rsidRDefault="00365A2B" w:rsidP="00365A2B">
          <w:pPr>
            <w:pStyle w:val="4AAE34D1F5584F2D91F5A6C492257027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696126" w:rsidRDefault="00365A2B" w:rsidP="00365A2B">
          <w:pPr>
            <w:pStyle w:val="165D58E23BF84B399E3518E8574E0A9B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696126" w:rsidRDefault="00365A2B" w:rsidP="00365A2B">
          <w:pPr>
            <w:pStyle w:val="9C8929DF0F614FC8B5A3792808852ED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696126" w:rsidRDefault="00365A2B" w:rsidP="00365A2B">
          <w:pPr>
            <w:pStyle w:val="AD5992751BB14948A2F72197EA932D7C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696126" w:rsidRDefault="00365A2B" w:rsidP="00365A2B">
          <w:pPr>
            <w:pStyle w:val="361D618F1C4A433F9CCB11BB90B51BD8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696126" w:rsidRDefault="00365A2B" w:rsidP="00365A2B">
          <w:pPr>
            <w:pStyle w:val="CE690E1751274974A681E16C7AA70E8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696126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696126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696126" w:rsidRDefault="00365A2B" w:rsidP="00365A2B">
          <w:pPr>
            <w:pStyle w:val="2219A297AB61493BA0E3133E4B28F44B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696126" w:rsidRDefault="00365A2B" w:rsidP="00365A2B">
          <w:pPr>
            <w:pStyle w:val="B7E118EACCFA4C4FA6427C9783F305E5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696126" w:rsidRDefault="00365A2B" w:rsidP="00365A2B">
          <w:pPr>
            <w:pStyle w:val="5685D6046FA04AB6BCA65DA9FA671205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696126" w:rsidRDefault="00365A2B" w:rsidP="00365A2B">
          <w:pPr>
            <w:pStyle w:val="33FE1C318D4A4BE38DABF04672561FF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696126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696126" w:rsidRDefault="00365A2B" w:rsidP="00365A2B">
          <w:pPr>
            <w:pStyle w:val="47604F4B4A4644598D43434F5FF486D4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696126" w:rsidRDefault="00365A2B" w:rsidP="00365A2B">
          <w:pPr>
            <w:pStyle w:val="E9B223E0656947DFADB80163698A6244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696126" w:rsidRDefault="00365A2B" w:rsidP="00365A2B">
          <w:pPr>
            <w:pStyle w:val="CB3A7CD741274A64B5C43FF8E703062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696126" w:rsidRDefault="00365A2B" w:rsidP="00365A2B">
          <w:pPr>
            <w:pStyle w:val="4DA2AC87CEFF4340A68840A4A15398D1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696126" w:rsidRDefault="00365A2B" w:rsidP="00365A2B">
          <w:pPr>
            <w:pStyle w:val="B2598CFD63074A4CB923FD84BE3480F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696126" w:rsidRDefault="00365A2B" w:rsidP="00365A2B">
          <w:pPr>
            <w:pStyle w:val="0EC53D4300114AE7A22E414A79E5079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696126" w:rsidRDefault="00365A2B" w:rsidP="00365A2B">
          <w:pPr>
            <w:pStyle w:val="B57E20CE7D994463A3E16CEB1D9906F3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696126" w:rsidRDefault="00365A2B" w:rsidP="00365A2B">
          <w:pPr>
            <w:pStyle w:val="87E85CAFCB054D7E9F2A15D8634F0FB7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696126" w:rsidRDefault="00365A2B" w:rsidP="00365A2B">
          <w:pPr>
            <w:pStyle w:val="00CF15DC1468477D9FDBCE12BBB7B0EC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696126" w:rsidRDefault="00365A2B" w:rsidP="00365A2B">
          <w:pPr>
            <w:pStyle w:val="5BA885C4DA9E4F2A9F8DDE16FD59E15B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696126" w:rsidRDefault="00365A2B" w:rsidP="00365A2B">
          <w:pPr>
            <w:pStyle w:val="D894BC6A1AEA47BD88611ADA16C1A250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696126" w:rsidRDefault="00365A2B" w:rsidP="00365A2B">
          <w:pPr>
            <w:pStyle w:val="670A41D9852441DB90BA5EC1C36CF353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696126" w:rsidRDefault="00365A2B" w:rsidP="00365A2B">
          <w:pPr>
            <w:pStyle w:val="B545B3AD1A774AD5AC55DD0075A7BDF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696126" w:rsidRDefault="00365A2B" w:rsidP="00365A2B">
          <w:pPr>
            <w:pStyle w:val="35829391BECF4496B2D0976E5C3942AA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696126" w:rsidRDefault="00365A2B" w:rsidP="00365A2B">
          <w:pPr>
            <w:pStyle w:val="FEE2CB51C3C54B308A1ED92A063254FE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696126" w:rsidRDefault="00365A2B" w:rsidP="00365A2B">
          <w:pPr>
            <w:pStyle w:val="E34AB947625C4ED9AE46F005A8BC0B9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696126" w:rsidRDefault="00365A2B" w:rsidP="00365A2B">
          <w:pPr>
            <w:pStyle w:val="7537312BCAF145A5A044A42ED4B4AE01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696126" w:rsidRDefault="00365A2B" w:rsidP="00365A2B">
          <w:pPr>
            <w:pStyle w:val="6C183066202242F99200843354CF274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696126" w:rsidRDefault="00365A2B" w:rsidP="00365A2B">
          <w:pPr>
            <w:pStyle w:val="6BF07D20A48448E9A2B896872D7EA7E1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8AFB886BFE14558BA0F335FD409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9551-7743-4D34-BB0D-C1128C81D363}"/>
      </w:docPartPr>
      <w:docPartBody>
        <w:p w:rsidR="00696126" w:rsidRDefault="00365A2B" w:rsidP="00365A2B">
          <w:pPr>
            <w:pStyle w:val="08AFB886BFE14558BA0F335FD40908E9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2FD7A6C6DDD484AB1F004E49F56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986F-7354-4A7F-9FD0-2F4B54B08CFB}"/>
      </w:docPartPr>
      <w:docPartBody>
        <w:p w:rsidR="00696126" w:rsidRDefault="00190931">
          <w:pPr>
            <w:pStyle w:val="C2FD7A6C6DDD484AB1F004E49F56D2A6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343CF36DC505425886E05914A78D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B826-0FC7-422D-A26F-A852D528B4DA}"/>
      </w:docPartPr>
      <w:docPartBody>
        <w:p w:rsidR="00696126" w:rsidRDefault="00190931">
          <w:pPr>
            <w:pStyle w:val="343CF36DC505425886E05914A78DF67D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A543D72D28E408F8742F7DCA45C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D1F1-B4C1-49DD-9085-6FB0C68176B4}"/>
      </w:docPartPr>
      <w:docPartBody>
        <w:p w:rsidR="00696126" w:rsidRDefault="00365A2B" w:rsidP="00365A2B">
          <w:pPr>
            <w:pStyle w:val="2A543D72D28E408F8742F7DCA45C47EC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AFD8241957B4D42B1E3047B0EA7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DE08-DF3C-40F9-8919-B24C5243AC37}"/>
      </w:docPartPr>
      <w:docPartBody>
        <w:p w:rsidR="00696126" w:rsidRDefault="00190931">
          <w:pPr>
            <w:pStyle w:val="0AFD8241957B4D42B1E3047B0EA78842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40A2536461064A07ABD41EF66E49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B928-E67D-4DC1-B585-A5C601AAC512}"/>
      </w:docPartPr>
      <w:docPartBody>
        <w:p w:rsidR="00696126" w:rsidRDefault="00190931">
          <w:pPr>
            <w:pStyle w:val="40A2536461064A07ABD41EF66E49822F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0CF705F25C6749B9AC9463FA5B85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ABF1-56CC-4760-8E81-1A406BA2619F}"/>
      </w:docPartPr>
      <w:docPartBody>
        <w:p w:rsidR="00696126" w:rsidRDefault="00365A2B" w:rsidP="00365A2B">
          <w:pPr>
            <w:pStyle w:val="0CF705F25C6749B9AC9463FA5B855F0F14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BC40FD41AC4F6FAFABAE27856D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0E65-2DE1-4790-A1AD-ECD86A29113D}"/>
      </w:docPartPr>
      <w:docPartBody>
        <w:p w:rsidR="00696126" w:rsidRDefault="00190931">
          <w:pPr>
            <w:pStyle w:val="C9BC40FD41AC4F6FAFABAE27856D2814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1D63070EFDB49AC8FFB7C70F25E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B6A3-4085-4164-B3CB-5526BABCC645}"/>
      </w:docPartPr>
      <w:docPartBody>
        <w:p w:rsidR="00696126" w:rsidRDefault="00190931">
          <w:pPr>
            <w:pStyle w:val="F1D63070EFDB49AC8FFB7C70F25EAEA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E2858103CA94C7B8B7A68A6DE60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82AF-E24C-413A-8318-A1F1ADFD6F05}"/>
      </w:docPartPr>
      <w:docPartBody>
        <w:p w:rsidR="00696126" w:rsidRDefault="00365A2B" w:rsidP="00365A2B">
          <w:pPr>
            <w:pStyle w:val="4E2858103CA94C7B8B7A68A6DE602AA414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BF7EB9B75A456C8CEF2A6AAB8B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C511-2401-47A0-BD7A-324708D0458A}"/>
      </w:docPartPr>
      <w:docPartBody>
        <w:p w:rsidR="00696126" w:rsidRDefault="00365A2B" w:rsidP="00365A2B">
          <w:pPr>
            <w:pStyle w:val="FEBF7EB9B75A456C8CEF2A6AAB8B9C9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018783373CC44A683CDF93F84A2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9EB9-158D-48C2-806A-7B208E24EFDB}"/>
      </w:docPartPr>
      <w:docPartBody>
        <w:p w:rsidR="00696126" w:rsidRDefault="00365A2B" w:rsidP="00365A2B">
          <w:pPr>
            <w:pStyle w:val="9018783373CC44A683CDF93F84A2825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9A959DC1A464ABEA149E870440E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E726-EFBC-4775-BEAB-7EA76E43E70C}"/>
      </w:docPartPr>
      <w:docPartBody>
        <w:p w:rsidR="00696126" w:rsidRDefault="00365A2B" w:rsidP="00365A2B">
          <w:pPr>
            <w:pStyle w:val="09A959DC1A464ABEA149E870440E77B9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E01FAE6DD4146BDB1D0E135DB25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355A-B1C4-4194-ADC1-7C76B7D736BD}"/>
      </w:docPartPr>
      <w:docPartBody>
        <w:p w:rsidR="00696126" w:rsidRDefault="00365A2B" w:rsidP="00365A2B">
          <w:pPr>
            <w:pStyle w:val="1E01FAE6DD4146BDB1D0E135DB25023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08371E5E69B43F98F6AF82B692C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71E-A5F1-4148-BCEF-A8788A5EAB3D}"/>
      </w:docPartPr>
      <w:docPartBody>
        <w:p w:rsidR="006D6A9F" w:rsidRDefault="00365A2B" w:rsidP="00365A2B">
          <w:pPr>
            <w:pStyle w:val="408371E5E69B43F98F6AF82B692CFB9D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A7EF2B3D5F97407F8D4478D9DB51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948F-095B-46CE-8807-69A39AF19F02}"/>
      </w:docPartPr>
      <w:docPartBody>
        <w:p w:rsidR="006D6A9F" w:rsidRDefault="00365A2B" w:rsidP="00365A2B">
          <w:pPr>
            <w:pStyle w:val="A7EF2B3D5F97407F8D4478D9DB518C7B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190931"/>
    <w:rsid w:val="001F65B1"/>
    <w:rsid w:val="00204319"/>
    <w:rsid w:val="00365A2B"/>
    <w:rsid w:val="0056293E"/>
    <w:rsid w:val="00624184"/>
    <w:rsid w:val="00696126"/>
    <w:rsid w:val="006D6A9F"/>
    <w:rsid w:val="00705CB7"/>
    <w:rsid w:val="00722B63"/>
    <w:rsid w:val="00730E13"/>
    <w:rsid w:val="00883A7D"/>
    <w:rsid w:val="008D7F06"/>
    <w:rsid w:val="00C73E5F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A2B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50E82EB63022419DAD60667616F6B0461">
    <w:name w:val="50E82EB63022419DAD60667616F6B04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">
    <w:name w:val="08AFB886BFE14558BA0F335FD40908E9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">
    <w:name w:val="2A543D72D28E408F8742F7DCA45C47EC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">
    <w:name w:val="0CF705F25C6749B9AC9463FA5B855F0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">
    <w:name w:val="4E2858103CA94C7B8B7A68A6DE602AA4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">
    <w:name w:val="FEBF7EB9B75A456C8CEF2A6AAB8B9C9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">
    <w:name w:val="9018783373CC44A683CDF93F84A2825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">
    <w:name w:val="09A959DC1A464ABEA149E870440E77B9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">
    <w:name w:val="1E01FAE6DD4146BDB1D0E135DB25023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">
    <w:name w:val="08AFB886BFE14558BA0F335FD40908E9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">
    <w:name w:val="2A543D72D28E408F8742F7DCA45C47EC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">
    <w:name w:val="0CF705F25C6749B9AC9463FA5B855F0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">
    <w:name w:val="4E2858103CA94C7B8B7A68A6DE602AA4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">
    <w:name w:val="FEBF7EB9B75A456C8CEF2A6AAB8B9C9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">
    <w:name w:val="9018783373CC44A683CDF93F84A2825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">
    <w:name w:val="09A959DC1A464ABEA149E870440E77B9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">
    <w:name w:val="1E01FAE6DD4146BDB1D0E135DB25023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">
    <w:name w:val="50E82EB63022419DAD60667616F6B04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">
    <w:name w:val="08AFB886BFE14558BA0F335FD40908E9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">
    <w:name w:val="2A543D72D28E408F8742F7DCA45C47EC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">
    <w:name w:val="0CF705F25C6749B9AC9463FA5B855F0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">
    <w:name w:val="4E2858103CA94C7B8B7A68A6DE602AA4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">
    <w:name w:val="FEBF7EB9B75A456C8CEF2A6AAB8B9C9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">
    <w:name w:val="9018783373CC44A683CDF93F84A2825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">
    <w:name w:val="09A959DC1A464ABEA149E870440E77B9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">
    <w:name w:val="1E01FAE6DD4146BDB1D0E135DB25023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">
    <w:name w:val="50E82EB63022419DAD60667616F6B04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">
    <w:name w:val="08AFB886BFE14558BA0F335FD40908E9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">
    <w:name w:val="2A543D72D28E408F8742F7DCA45C47EC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">
    <w:name w:val="0CF705F25C6749B9AC9463FA5B855F0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">
    <w:name w:val="4E2858103CA94C7B8B7A68A6DE602AA4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">
    <w:name w:val="FEBF7EB9B75A456C8CEF2A6AAB8B9C9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">
    <w:name w:val="9018783373CC44A683CDF93F84A2825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">
    <w:name w:val="09A959DC1A464ABEA149E870440E77B9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">
    <w:name w:val="1E01FAE6DD4146BDB1D0E135DB25023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5">
    <w:name w:val="08AFB886BFE14558BA0F335FD40908E9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">
    <w:name w:val="2A543D72D28E408F8742F7DCA45C47EC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5">
    <w:name w:val="0CF705F25C6749B9AC9463FA5B855F0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5">
    <w:name w:val="4E2858103CA94C7B8B7A68A6DE602AA4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5">
    <w:name w:val="FEBF7EB9B75A456C8CEF2A6AAB8B9C9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5">
    <w:name w:val="9018783373CC44A683CDF93F84A2825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5">
    <w:name w:val="09A959DC1A464ABEA149E870440E77B9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5">
    <w:name w:val="1E01FAE6DD4146BDB1D0E135DB25023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6">
    <w:name w:val="08AFB886BFE14558BA0F335FD40908E9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6">
    <w:name w:val="2A543D72D28E408F8742F7DCA45C47EC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6">
    <w:name w:val="0CF705F25C6749B9AC9463FA5B855F0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6">
    <w:name w:val="4E2858103CA94C7B8B7A68A6DE602AA4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6">
    <w:name w:val="FEBF7EB9B75A456C8CEF2A6AAB8B9C9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6">
    <w:name w:val="9018783373CC44A683CDF93F84A2825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6">
    <w:name w:val="09A959DC1A464ABEA149E870440E77B9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6">
    <w:name w:val="1E01FAE6DD4146BDB1D0E135DB25023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7">
    <w:name w:val="50E82EB63022419DAD60667616F6B04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7">
    <w:name w:val="08AFB886BFE14558BA0F335FD40908E9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7">
    <w:name w:val="2A543D72D28E408F8742F7DCA45C47EC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7">
    <w:name w:val="0CF705F25C6749B9AC9463FA5B855F0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7">
    <w:name w:val="4E2858103CA94C7B8B7A68A6DE602AA4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7">
    <w:name w:val="FEBF7EB9B75A456C8CEF2A6AAB8B9C9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7">
    <w:name w:val="9018783373CC44A683CDF93F84A2825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7">
    <w:name w:val="09A959DC1A464ABEA149E870440E77B9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7">
    <w:name w:val="1E01FAE6DD4146BDB1D0E135DB25023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8">
    <w:name w:val="08AFB886BFE14558BA0F335FD40908E9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8">
    <w:name w:val="2A543D72D28E408F8742F7DCA45C47EC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8">
    <w:name w:val="0CF705F25C6749B9AC9463FA5B855F0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8">
    <w:name w:val="4E2858103CA94C7B8B7A68A6DE602AA4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8">
    <w:name w:val="FEBF7EB9B75A456C8CEF2A6AAB8B9C9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8">
    <w:name w:val="9018783373CC44A683CDF93F84A2825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8">
    <w:name w:val="09A959DC1A464ABEA149E870440E77B9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8">
    <w:name w:val="1E01FAE6DD4146BDB1D0E135DB25023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9">
    <w:name w:val="08AFB886BFE14558BA0F335FD40908E9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9">
    <w:name w:val="2A543D72D28E408F8742F7DCA45C47EC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9">
    <w:name w:val="0CF705F25C6749B9AC9463FA5B855F0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9">
    <w:name w:val="4E2858103CA94C7B8B7A68A6DE602AA4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9">
    <w:name w:val="FEBF7EB9B75A456C8CEF2A6AAB8B9C9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9">
    <w:name w:val="9018783373CC44A683CDF93F84A2825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9">
    <w:name w:val="09A959DC1A464ABEA149E870440E77B9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9">
    <w:name w:val="1E01FAE6DD4146BDB1D0E135DB25023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0">
    <w:name w:val="50E82EB63022419DAD60667616F6B04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0">
    <w:name w:val="08AFB886BFE14558BA0F335FD40908E9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0">
    <w:name w:val="2A543D72D28E408F8742F7DCA45C47EC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0">
    <w:name w:val="0CF705F25C6749B9AC9463FA5B855F0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0">
    <w:name w:val="4E2858103CA94C7B8B7A68A6DE602AA4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0">
    <w:name w:val="FEBF7EB9B75A456C8CEF2A6AAB8B9C9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0">
    <w:name w:val="9018783373CC44A683CDF93F84A2825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0">
    <w:name w:val="09A959DC1A464ABEA149E870440E77B9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0">
    <w:name w:val="1E01FAE6DD4146BDB1D0E135DB25023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1">
    <w:name w:val="08AFB886BFE14558BA0F335FD40908E9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1">
    <w:name w:val="2A543D72D28E408F8742F7DCA45C47EC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1">
    <w:name w:val="0CF705F25C6749B9AC9463FA5B855F0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1">
    <w:name w:val="4E2858103CA94C7B8B7A68A6DE602AA4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1">
    <w:name w:val="FEBF7EB9B75A456C8CEF2A6AAB8B9C9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1">
    <w:name w:val="9018783373CC44A683CDF93F84A2825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1">
    <w:name w:val="09A959DC1A464ABEA149E870440E77B9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1">
    <w:name w:val="1E01FAE6DD4146BDB1D0E135DB25023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2">
    <w:name w:val="08AFB886BFE14558BA0F335FD40908E9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2">
    <w:name w:val="2A543D72D28E408F8742F7DCA45C47EC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2">
    <w:name w:val="0CF705F25C6749B9AC9463FA5B855F0F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2">
    <w:name w:val="4E2858103CA94C7B8B7A68A6DE602AA4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2">
    <w:name w:val="FEBF7EB9B75A456C8CEF2A6AAB8B9C96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2">
    <w:name w:val="9018783373CC44A683CDF93F84A2825F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2">
    <w:name w:val="09A959DC1A464ABEA149E870440E77B9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2">
    <w:name w:val="1E01FAE6DD4146BDB1D0E135DB25023612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3">
    <w:name w:val="50E82EB63022419DAD60667616F6B046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3">
    <w:name w:val="08AFB886BFE14558BA0F335FD40908E9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3">
    <w:name w:val="2A543D72D28E408F8742F7DCA45C47EC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3">
    <w:name w:val="0CF705F25C6749B9AC9463FA5B855F0F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3">
    <w:name w:val="4E2858103CA94C7B8B7A68A6DE602AA4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3">
    <w:name w:val="FEBF7EB9B75A456C8CEF2A6AAB8B9C96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3">
    <w:name w:val="9018783373CC44A683CDF93F84A2825F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3">
    <w:name w:val="09A959DC1A464ABEA149E870440E77B9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3">
    <w:name w:val="1E01FAE6DD4146BDB1D0E135DB25023613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8371E5E69B43F98F6AF82B692CFB9D">
    <w:name w:val="408371E5E69B43F98F6AF82B692CFB9D"/>
    <w:rsid w:val="00365A2B"/>
    <w:rPr>
      <w:lang w:val="en-GB" w:eastAsia="en-GB"/>
    </w:rPr>
  </w:style>
  <w:style w:type="paragraph" w:customStyle="1" w:styleId="A7EF2B3D5F97407F8D4478D9DB518C7B">
    <w:name w:val="A7EF2B3D5F97407F8D4478D9DB518C7B"/>
    <w:rsid w:val="00365A2B"/>
    <w:rPr>
      <w:lang w:val="en-GB" w:eastAsia="en-GB"/>
    </w:rPr>
  </w:style>
  <w:style w:type="paragraph" w:customStyle="1" w:styleId="50E82EB63022419DAD60667616F6B04614">
    <w:name w:val="50E82EB63022419DAD60667616F6B046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4">
    <w:name w:val="08AFB886BFE14558BA0F335FD40908E9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4">
    <w:name w:val="2A543D72D28E408F8742F7DCA45C47EC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4">
    <w:name w:val="0CF705F25C6749B9AC9463FA5B855F0F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4">
    <w:name w:val="4E2858103CA94C7B8B7A68A6DE602AA4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4">
    <w:name w:val="FEBF7EB9B75A456C8CEF2A6AAB8B9C96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4">
    <w:name w:val="9018783373CC44A683CDF93F84A2825F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4">
    <w:name w:val="09A959DC1A464ABEA149E870440E77B9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4">
    <w:name w:val="1E01FAE6DD4146BDB1D0E135DB25023614"/>
    <w:rsid w:val="003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3C8B-4E9D-41DB-BA04-0CAEEB6A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7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Fathimath Yumna</cp:lastModifiedBy>
  <cp:revision>6</cp:revision>
  <cp:lastPrinted>2019-11-16T07:49:00Z</cp:lastPrinted>
  <dcterms:created xsi:type="dcterms:W3CDTF">2020-09-30T12:30:00Z</dcterms:created>
  <dcterms:modified xsi:type="dcterms:W3CDTF">2020-10-08T12:58:00Z</dcterms:modified>
</cp:coreProperties>
</file>