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434F" w14:textId="77777777" w:rsidR="008922F7" w:rsidRPr="008362D8" w:rsidRDefault="008922F7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6B53D4BD" w:rsidR="00C51E25" w:rsidRPr="00561A64" w:rsidRDefault="004627AA" w:rsidP="008922F7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އިންތިޚާބަށް ކުރިމަތިލުމުގެ ޝަރުޠާބެހޭ ގޮތުން މައްސަލަ ހުށަހެޅުމުގެ </w:t>
          </w:r>
          <w:r w:rsidR="004A28F3"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ހުއްދައަށް އެދި ހުށަހަޅާ</w:t>
          </w:r>
          <w:r w:rsidR="009460EE" w:rsidRPr="00561A6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022"/>
        <w:gridCol w:w="584"/>
        <w:gridCol w:w="552"/>
        <w:gridCol w:w="1342"/>
        <w:gridCol w:w="2074"/>
      </w:tblGrid>
      <w:tr w:rsidR="00DB60DD" w:rsidRPr="005C108A" w14:paraId="77FDC1F6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32DD89D7" w14:textId="77777777" w:rsidR="001B47B4" w:rsidRPr="005C108A" w:rsidRDefault="00F61047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5C108A" w14:paraId="6413854B" w14:textId="77777777" w:rsidTr="005C108A">
        <w:tc>
          <w:tcPr>
            <w:tcW w:w="2442" w:type="dxa"/>
          </w:tcPr>
          <w:p w14:paraId="5D06F7CC" w14:textId="77777777" w:rsidR="001B47B4" w:rsidRPr="005C108A" w:rsidRDefault="00A2141D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6F5D29A5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7117FD26" w14:textId="77777777" w:rsidTr="005C108A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Pr="005C108A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3E76DD63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3F1A3362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0578102" w14:textId="77777777" w:rsidR="001B47B4" w:rsidRPr="005C108A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77FCFA45" w14:textId="77777777" w:rsidR="001B47B4" w:rsidRPr="005C108A" w:rsidRDefault="00F35BE7" w:rsidP="00F61047">
                <w:pPr>
                  <w:bidi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5B981140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B321C6D" w14:textId="77777777" w:rsidR="001B47B4" w:rsidRPr="005C108A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7C797C07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65534AAD" w14:textId="77777777" w:rsidTr="005C108A">
        <w:tc>
          <w:tcPr>
            <w:tcW w:w="2442" w:type="dxa"/>
          </w:tcPr>
          <w:p w14:paraId="73DAB610" w14:textId="77777777" w:rsidR="001B47B4" w:rsidRPr="005C108A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5C108A" w:rsidRDefault="00F61047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5C108A" w:rsidRDefault="001B47B4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5C108A" w14:paraId="77258BFA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764AA7C" w14:textId="77777777" w:rsidR="001B47B4" w:rsidRPr="005C108A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7BED3681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5D5C4150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677E71C" w14:textId="77777777" w:rsidR="001B47B4" w:rsidRPr="005C108A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70EA0F96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5C108A" w14:paraId="058AE47B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4272EE" w14:textId="77777777" w:rsidR="003A14CE" w:rsidRPr="005C108A" w:rsidRDefault="00893B95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0B3FD846" w14:textId="77777777" w:rsidR="003A14CE" w:rsidRPr="005C108A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Pr="005C108A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06DC305C" w14:textId="77777777" w:rsidTr="005C108A">
        <w:tc>
          <w:tcPr>
            <w:tcW w:w="2442" w:type="dxa"/>
          </w:tcPr>
          <w:p w14:paraId="3C6BEF7E" w14:textId="77777777" w:rsidR="001B47B4" w:rsidRPr="005C108A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13CF8014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2CCEE79D" w14:textId="77777777" w:rsidTr="005C108A">
        <w:tc>
          <w:tcPr>
            <w:tcW w:w="2442" w:type="dxa"/>
          </w:tcPr>
          <w:p w14:paraId="4837E554" w14:textId="77777777" w:rsidR="001B47B4" w:rsidRPr="005C108A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2365B24A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34725D0A" w14:textId="77777777" w:rsidTr="005C108A">
        <w:tc>
          <w:tcPr>
            <w:tcW w:w="2442" w:type="dxa"/>
          </w:tcPr>
          <w:p w14:paraId="18984835" w14:textId="77777777" w:rsidR="001B47B4" w:rsidRPr="005C108A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2516C863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10C2C4D7" w14:textId="77777777" w:rsidTr="005C108A">
        <w:tc>
          <w:tcPr>
            <w:tcW w:w="9104" w:type="dxa"/>
            <w:gridSpan w:val="7"/>
          </w:tcPr>
          <w:p w14:paraId="22682792" w14:textId="77777777" w:rsidR="004A7F5B" w:rsidRPr="005C108A" w:rsidRDefault="004A7F5B" w:rsidP="00F61047">
            <w:p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5C108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5C108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5C108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5C108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5C108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5C108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5C108A" w14:paraId="2A60C091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B061372" w14:textId="77777777" w:rsidR="004A7F5B" w:rsidRPr="005C108A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5324BDC0" w14:textId="77777777" w:rsidR="004A7F5B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5C108A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5C108A" w14:paraId="09EBD36B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CC8471A" w14:textId="77777777" w:rsidR="004A7F5B" w:rsidRPr="005C108A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0A5C94C7" w14:textId="77777777" w:rsidR="004A7F5B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5C108A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5C108A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441A0008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1A5AF5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</w:tcPr>
              <w:p w14:paraId="09202D7E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1A672352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48004E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2E47FAA4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296739E3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01C2CE0B" w14:textId="4B218E60" w:rsidR="00893B95" w:rsidRPr="005C108A" w:rsidRDefault="004627AA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ހުއްދައަށް އެދޭ </w:t>
                </w:r>
                <w:r w:rsidR="001751A6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1751A6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5C108A" w14:paraId="5CE4B585" w14:textId="77777777" w:rsidTr="005C108A">
        <w:tc>
          <w:tcPr>
            <w:tcW w:w="2442" w:type="dxa"/>
          </w:tcPr>
          <w:p w14:paraId="782494A7" w14:textId="77777777" w:rsidR="00893B95" w:rsidRPr="005C108A" w:rsidRDefault="00A2141D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2E67BDAF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6DC8E703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148C14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284EB029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36DF6042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53614A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4CC82FD2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7F5EA010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7C9D1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71A26DE3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06935A27" w14:textId="77777777" w:rsidTr="005C108A">
        <w:tc>
          <w:tcPr>
            <w:tcW w:w="2442" w:type="dxa"/>
          </w:tcPr>
          <w:p w14:paraId="6C2F76BA" w14:textId="77777777" w:rsidR="00893B95" w:rsidRPr="005C108A" w:rsidRDefault="00893B9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5C108A" w:rsidRDefault="00893B95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5C108A" w:rsidRDefault="00893B95" w:rsidP="008922F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5C108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5C108A" w14:paraId="03CF75DB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F64EA7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4D34374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5A8F7C7C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8E8FE2B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2D6B8686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5C108A" w14:paraId="69FC8637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A7854D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2EB1B629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78E8838A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B5E764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387AA106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389A3D13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0B3275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479B6694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44E8EEFE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25D32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16214892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30FBDDAA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37256762" w14:textId="77777777" w:rsidR="00893B95" w:rsidRPr="005C108A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5C108A" w14:paraId="1A7ECA23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9738C0A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70D027D5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5C108A" w14:paraId="49273898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1D6846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3C360AD0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5C108A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5C108A" w14:paraId="2FBECAF2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B2FBAF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6D6E2198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Pr="005C108A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5C108A" w14:paraId="51E06FC5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7C64C7" w14:textId="77777777" w:rsidR="00C31668" w:rsidRPr="005C108A" w:rsidRDefault="00C31668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50330F57" w14:textId="77777777" w:rsidR="00C31668" w:rsidRPr="005C108A" w:rsidRDefault="00C31668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627AA" w:rsidRPr="005C108A" w14:paraId="36612D72" w14:textId="77777777" w:rsidTr="005C108A">
        <w:tc>
          <w:tcPr>
            <w:tcW w:w="2442" w:type="dxa"/>
          </w:tcPr>
          <w:p w14:paraId="0660FE22" w14:textId="77777777" w:rsidR="004627AA" w:rsidRPr="005C108A" w:rsidRDefault="004627AA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6662" w:type="dxa"/>
            <w:gridSpan w:val="6"/>
          </w:tcPr>
          <w:p w14:paraId="52021EB7" w14:textId="77777777" w:rsidR="004627AA" w:rsidRPr="005C108A" w:rsidRDefault="004627AA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432F43" w:rsidRPr="005C108A" w14:paraId="7CAE19F0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1817144501"/>
            <w:placeholder>
              <w:docPart w:val="0C9FDE0B007444B4897E929DBE863633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38B11637" w14:textId="6E92636F" w:rsidR="00432F43" w:rsidRPr="005C108A" w:rsidRDefault="00432F43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 ބިނާކުރާ ޤާނޫނީ އަދި ޝަރުޢީ ސަބަބުތައް</w:t>
                </w:r>
              </w:p>
            </w:tc>
          </w:sdtContent>
        </w:sdt>
      </w:tr>
      <w:tr w:rsidR="00432F43" w:rsidRPr="005C108A" w14:paraId="501DD3B9" w14:textId="77777777" w:rsidTr="005C108A">
        <w:sdt>
          <w:sdtPr>
            <w:rPr>
              <w:sz w:val="22"/>
              <w:szCs w:val="22"/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61FC3AC733B741DC807FA671FC1E6AE9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3E2603D9" w14:textId="77777777" w:rsidR="00432F43" w:rsidRPr="005C108A" w:rsidRDefault="00432F43" w:rsidP="00432F43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36E78D1" w14:textId="77777777" w:rsidR="00432F43" w:rsidRPr="005C108A" w:rsidRDefault="00432F43" w:rsidP="00432F43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61A64" w:rsidRPr="005C108A" w14:paraId="30D1B6B3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1623576554"/>
            <w:placeholder>
              <w:docPart w:val="C4E35DD5BCBC4973AB96ADF745B59F88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1AC91FB2" w14:textId="310F0086" w:rsidR="00561A64" w:rsidRPr="005C108A" w:rsidRDefault="00561A64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 ބިނާކުރާ ޤާނޫ</w:t>
                </w:r>
                <w:r w:rsidR="001751A6"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ނީ އަދި ޝަރުޢީ ސަބަބުތަކުގެ ތަފު</w:t>
                </w: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ސީލު</w:t>
                </w:r>
              </w:p>
            </w:tc>
          </w:sdtContent>
        </w:sdt>
      </w:tr>
      <w:tr w:rsidR="00561A64" w:rsidRPr="005C108A" w14:paraId="10A6DCBA" w14:textId="77777777" w:rsidTr="005C108A">
        <w:sdt>
          <w:sdtPr>
            <w:rPr>
              <w:sz w:val="22"/>
              <w:szCs w:val="22"/>
              <w:rtl/>
            </w:rPr>
            <w:alias w:val="ސަބަބުތައް ލިޔުއްވާ!"/>
            <w:tag w:val="ސަބަބުތައް ލިޔުއްވާ!"/>
            <w:id w:val="-1505120837"/>
            <w:placeholder>
              <w:docPart w:val="131F8BD7C49E466999BA9B20FDB99B8B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47259BD1" w14:textId="77777777" w:rsidR="00561A64" w:rsidRPr="005C108A" w:rsidRDefault="00561A64" w:rsidP="00561A64">
                <w:pPr>
                  <w:pStyle w:val="ListParagraph"/>
                  <w:numPr>
                    <w:ilvl w:val="0"/>
                    <w:numId w:val="23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F6C813D" w14:textId="08D7699C" w:rsidR="00561A64" w:rsidRPr="005C108A" w:rsidRDefault="00561A64" w:rsidP="00561A64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61A64" w:rsidRPr="005C108A" w14:paraId="5162B743" w14:textId="77777777" w:rsidTr="005C108A">
        <w:sdt>
          <w:sdtPr>
            <w:rPr>
              <w:sz w:val="22"/>
              <w:szCs w:val="22"/>
              <w:rtl/>
            </w:rPr>
            <w:alias w:val="ސަބަބުތައް ލިޔުއްވާ!"/>
            <w:tag w:val="ސަބަބުތައް ލިޔުއްވާ!"/>
            <w:id w:val="-171874573"/>
            <w:placeholder>
              <w:docPart w:val="9C995B3DB5E846839F79AEBD09EF2275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6C2ECA0F" w14:textId="77777777" w:rsidR="00561A64" w:rsidRPr="005C108A" w:rsidRDefault="00561A64" w:rsidP="00561A64">
                <w:pPr>
                  <w:pStyle w:val="ListParagraph"/>
                  <w:numPr>
                    <w:ilvl w:val="0"/>
                    <w:numId w:val="23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5D9035B" w14:textId="5A0A9D61" w:rsidR="00561A64" w:rsidRPr="005C108A" w:rsidRDefault="00561A64" w:rsidP="00561A64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61A64" w:rsidRPr="005C108A" w14:paraId="5A8D1079" w14:textId="77777777" w:rsidTr="005C108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-1076424063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23504C55" w14:textId="00FD7F3B" w:rsidR="00561A64" w:rsidRPr="005C108A" w:rsidRDefault="00561A64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މައްސަލައިގައި ދަޢުވާ ސާބިތުކުރުމަށް ހުށަހަޅާ ލިޔުންތަކާއި ހެކިތައް</w:t>
                </w:r>
              </w:p>
            </w:tc>
          </w:sdtContent>
        </w:sdt>
      </w:tr>
      <w:tr w:rsidR="00561A64" w:rsidRPr="005C108A" w14:paraId="74FBCC87" w14:textId="77777777" w:rsidTr="005C108A">
        <w:sdt>
          <w:sdtPr>
            <w:rPr>
              <w:sz w:val="22"/>
              <w:szCs w:val="22"/>
              <w:rtl/>
            </w:rPr>
            <w:alias w:val="ލިޔުންތަކާއި ހެކިތައް ލިޔުއްވާ!"/>
            <w:tag w:val="ލިޔުންތަކާއި ހެކިތައް ލިޔުއްވާ!"/>
            <w:id w:val="1883592383"/>
            <w:placeholder>
              <w:docPart w:val="A0797C26C479466FAE8E993AB17C4AC9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70BDE99D" w14:textId="77777777" w:rsidR="00561A64" w:rsidRPr="005C108A" w:rsidRDefault="00561A64" w:rsidP="00561A64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561A64" w:rsidRPr="005C108A" w:rsidRDefault="00561A64" w:rsidP="00561A64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61A64" w:rsidRPr="005C108A" w14:paraId="784911F0" w14:textId="77777777" w:rsidTr="005C108A">
        <w:tc>
          <w:tcPr>
            <w:tcW w:w="9104" w:type="dxa"/>
            <w:gridSpan w:val="7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id w:val="1121272980"/>
              <w:placeholder>
                <w:docPart w:val="D63A664510994FE7A06A9154CFD88149"/>
              </w:placeholder>
              <w:text/>
            </w:sdtPr>
            <w:sdtEndPr/>
            <w:sdtContent>
              <w:p w14:paraId="64A3BAFB" w14:textId="6C41E02A" w:rsidR="00561A64" w:rsidRPr="005C108A" w:rsidRDefault="00561A64" w:rsidP="001751A6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ހުށަހަޅާ މައްސަލަ، ހުށަހެޅުމުގެ ހުއްދައަށް އެދޭ ފަރާތުން އެދޭގޮތް </w:t>
                </w:r>
                <w:r w:rsidR="001751A6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(ވަގުތީ އަމުރެއް ނެރެން ބޭނުންވާނަމަ، ވަގުތީ އަމުރަށް އެދޭ ފޯމު ފުރިހަމަކުރުމަށް)</w:t>
                </w:r>
              </w:p>
            </w:sdtContent>
          </w:sdt>
        </w:tc>
      </w:tr>
      <w:tr w:rsidR="00561A64" w:rsidRPr="005C108A" w14:paraId="4F0B49A6" w14:textId="77777777" w:rsidTr="005C108A">
        <w:trPr>
          <w:trHeight w:val="755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BA03A8366520408DB8F57DD6E4A7D6F2"/>
            </w:placeholder>
            <w:showingPlcHdr/>
          </w:sdtPr>
          <w:sdtEndPr/>
          <w:sdtContent>
            <w:tc>
              <w:tcPr>
                <w:tcW w:w="9104" w:type="dxa"/>
                <w:gridSpan w:val="7"/>
              </w:tcPr>
              <w:p w14:paraId="26420D77" w14:textId="77777777" w:rsidR="00561A64" w:rsidRPr="005C108A" w:rsidRDefault="00561A64" w:rsidP="00561A64">
                <w:pPr>
                  <w:bidi/>
                  <w:rPr>
                    <w:rFonts w:asciiTheme="majorBidi" w:hAnsiTheme="majorBidi" w:cstheme="majorBidi"/>
                    <w:sz w:val="22"/>
                    <w:szCs w:val="22"/>
                    <w:rtl/>
                    <w:lang w:val="en-US" w:bidi="dv-MV"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2A327BF0" w14:textId="77777777" w:rsidTr="005C108A">
        <w:trPr>
          <w:trHeight w:val="683"/>
        </w:trPr>
        <w:tc>
          <w:tcPr>
            <w:tcW w:w="9104" w:type="dxa"/>
            <w:gridSpan w:val="7"/>
          </w:tcPr>
          <w:p w14:paraId="5586A9F2" w14:textId="088BC10C" w:rsidR="00F26341" w:rsidRPr="005C108A" w:rsidRDefault="00F26341" w:rsidP="00F2634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/>
              </w:rPr>
            </w:pPr>
            <w:bookmarkStart w:id="0" w:name="_GoBack"/>
            <w:r w:rsidRPr="005C108A"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  <w:t xml:space="preserve">7. </w:t>
            </w: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81C20C32D793486A9A0942007097A87D"/>
                </w:placeholder>
                <w:text/>
              </w:sdtPr>
              <w:sdtEndPr/>
              <w:sdtContent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</w:tc>
      </w:tr>
      <w:bookmarkEnd w:id="0"/>
      <w:tr w:rsidR="00F26341" w:rsidRPr="005C108A" w14:paraId="3ED05123" w14:textId="77777777" w:rsidTr="005C108A">
        <w:tc>
          <w:tcPr>
            <w:tcW w:w="4552" w:type="dxa"/>
            <w:gridSpan w:val="3"/>
          </w:tcPr>
          <w:p w14:paraId="28842AA9" w14:textId="02FBB49E" w:rsidR="00F26341" w:rsidRPr="005C108A" w:rsidRDefault="00A2141D" w:rsidP="00F26341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B474D4F74172408E9ED12BC872DBB5A7"/>
                </w:placeholder>
                <w:text/>
              </w:sdtPr>
              <w:sdtEndPr/>
              <w:sdtContent>
                <w:r w:rsidR="00F26341"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tc>
          <w:tcPr>
            <w:tcW w:w="4552" w:type="dxa"/>
            <w:gridSpan w:val="4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109075228"/>
              <w:placeholder>
                <w:docPart w:val="6DD19BF827B54508AE3DDAECDA95FFE2"/>
              </w:placeholder>
              <w:showingPlcHdr/>
            </w:sdtPr>
            <w:sdtEndPr/>
            <w:sdtContent>
              <w:p w14:paraId="3EFB03DF" w14:textId="71E3525E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F26341" w:rsidRPr="005C108A" w14:paraId="625552CB" w14:textId="77777777" w:rsidTr="005C108A">
        <w:tc>
          <w:tcPr>
            <w:tcW w:w="4552" w:type="dxa"/>
            <w:gridSpan w:val="3"/>
          </w:tcPr>
          <w:p w14:paraId="27921541" w14:textId="588F22EE" w:rsidR="00F26341" w:rsidRPr="005C108A" w:rsidRDefault="00A2141D" w:rsidP="00F26341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57841481"/>
                <w:lock w:val="contentLocked"/>
                <w:placeholder>
                  <w:docPart w:val="FEC3FDB8B9B24BC4B912B1B78A3E8CFC"/>
                </w:placeholder>
                <w:text/>
              </w:sdtPr>
              <w:sdtEndPr/>
              <w:sdtContent>
                <w:r w:rsidR="00F26341"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tc>
          <w:tcPr>
            <w:tcW w:w="4552" w:type="dxa"/>
            <w:gridSpan w:val="4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043703386"/>
              <w:placeholder>
                <w:docPart w:val="38CC5AC96166439193F98E490B660D9D"/>
              </w:placeholder>
              <w:showingPlcHdr/>
            </w:sdtPr>
            <w:sdtEndPr/>
            <w:sdtContent>
              <w:p w14:paraId="2A463468" w14:textId="11E8E37F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F26341" w:rsidRPr="005C108A" w14:paraId="42A72D42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9F781151E23E4F3BAD35487025C582D7"/>
            </w:placeholder>
            <w:text/>
          </w:sdtPr>
          <w:sdtEndPr/>
          <w:sdtContent>
            <w:tc>
              <w:tcPr>
                <w:tcW w:w="4552" w:type="dxa"/>
                <w:gridSpan w:val="3"/>
              </w:tcPr>
              <w:p w14:paraId="4113E523" w14:textId="6D73A7C3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00F59C54FEB24EBFBEEFC6074FB097AA"/>
            </w:placeholder>
            <w:showingPlcHdr/>
          </w:sdtPr>
          <w:sdtEndPr/>
          <w:sdtContent>
            <w:tc>
              <w:tcPr>
                <w:tcW w:w="4552" w:type="dxa"/>
                <w:gridSpan w:val="4"/>
              </w:tcPr>
              <w:p w14:paraId="334A40DD" w14:textId="41291A23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51A712BA" w14:textId="77777777" w:rsidTr="005C108A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106775811"/>
            <w:lock w:val="contentLocked"/>
            <w:placeholder>
              <w:docPart w:val="676C1E45EBED45A89CFE24FB11694DFD"/>
            </w:placeholder>
            <w:text/>
          </w:sdtPr>
          <w:sdtEndPr/>
          <w:sdtContent>
            <w:tc>
              <w:tcPr>
                <w:tcW w:w="4552" w:type="dxa"/>
                <w:gridSpan w:val="3"/>
              </w:tcPr>
              <w:p w14:paraId="12FAC490" w14:textId="3621840F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69397646"/>
            <w:placeholder>
              <w:docPart w:val="C68F732BA2174101B43707F73686458B"/>
            </w:placeholder>
            <w:showingPlcHdr/>
          </w:sdtPr>
          <w:sdtEndPr/>
          <w:sdtContent>
            <w:tc>
              <w:tcPr>
                <w:tcW w:w="4552" w:type="dxa"/>
                <w:gridSpan w:val="4"/>
              </w:tcPr>
              <w:p w14:paraId="39537472" w14:textId="1166BC99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15C00C37" w14:textId="77777777" w:rsidTr="005C108A">
        <w:trPr>
          <w:trHeight w:val="657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EE9EC0E7CE74483E8F68A7286C41D2FE"/>
            </w:placeholder>
            <w:text/>
          </w:sdtPr>
          <w:sdtEndPr/>
          <w:sdtContent>
            <w:tc>
              <w:tcPr>
                <w:tcW w:w="4552" w:type="dxa"/>
                <w:gridSpan w:val="3"/>
              </w:tcPr>
              <w:p w14:paraId="75EEF182" w14:textId="35C920DB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1475BF29449F4E458929A449B877042D"/>
            </w:placeholder>
            <w:showingPlcHdr/>
          </w:sdtPr>
          <w:sdtEndPr/>
          <w:sdtContent>
            <w:tc>
              <w:tcPr>
                <w:tcW w:w="4552" w:type="dxa"/>
                <w:gridSpan w:val="4"/>
              </w:tcPr>
              <w:p w14:paraId="6AB3FB64" w14:textId="075C72E8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6D609D65" w14:textId="77777777" w:rsidTr="005C108A">
        <w:tc>
          <w:tcPr>
            <w:tcW w:w="9104" w:type="dxa"/>
            <w:gridSpan w:val="7"/>
          </w:tcPr>
          <w:p w14:paraId="7F1540B7" w14:textId="2DA955AB" w:rsidR="00F26341" w:rsidRPr="005C108A" w:rsidRDefault="00A2141D" w:rsidP="00F26341">
            <w:pPr>
              <w:pStyle w:val="ListParagraph"/>
              <w:numPr>
                <w:ilvl w:val="0"/>
                <w:numId w:val="25"/>
              </w:numPr>
              <w:bidi/>
              <w:spacing w:before="120" w:after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sdt>
              <w:sdtPr>
                <w:rPr>
                  <w:rFonts w:hint="cs"/>
                  <w:sz w:val="22"/>
                  <w:szCs w:val="22"/>
                  <w:rtl/>
                  <w:lang w:val="en-US" w:bidi="dv-MV"/>
                </w:rPr>
                <w:id w:val="292794774"/>
                <w:placeholder>
                  <w:docPart w:val="ECEEAB1B424841F0B103383A688FDA1D"/>
                </w:placeholder>
                <w:text/>
              </w:sdtPr>
              <w:sdtEndPr/>
              <w:sdtContent>
                <w:r w:rsidR="00F26341" w:rsidRPr="005C108A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އިޤުރާރު</w:t>
                </w:r>
              </w:sdtContent>
            </w:sdt>
          </w:p>
        </w:tc>
      </w:tr>
      <w:tr w:rsidR="00F26341" w:rsidRPr="005C108A" w14:paraId="77B0D386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2E8321B4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F26341" w:rsidRPr="005C108A" w14:paraId="4513ED6A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5AFB36A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B61260245F2B4B54B054D29313A97AD7"/>
            </w:placeholder>
            <w:showingPlcHdr/>
          </w:sdtPr>
          <w:sdtEndPr/>
          <w:sdtContent>
            <w:tc>
              <w:tcPr>
                <w:tcW w:w="6574" w:type="dxa"/>
                <w:gridSpan w:val="5"/>
              </w:tcPr>
              <w:p w14:paraId="5082CD89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6CC1038A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887E3E2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5"/>
          </w:tcPr>
          <w:p w14:paraId="003E2FEB" w14:textId="77777777" w:rsidR="00F26341" w:rsidRPr="005C108A" w:rsidRDefault="00F26341" w:rsidP="00F26341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26341" w:rsidRPr="005C108A" w14:paraId="13938F55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43B1B5AD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5C108A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5C108A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5C108A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F26341" w:rsidRPr="005C108A" w14:paraId="608856B8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EEE6F6C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95199CA00CF14585955FCE75E9C9AE2F"/>
            </w:placeholder>
            <w:showingPlcHdr/>
          </w:sdtPr>
          <w:sdtEndPr/>
          <w:sdtContent>
            <w:tc>
              <w:tcPr>
                <w:tcW w:w="6574" w:type="dxa"/>
                <w:gridSpan w:val="5"/>
              </w:tcPr>
              <w:p w14:paraId="3C3536E9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3C2ED830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973B505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D2E4B0A06B544474A98B669D26EC8E76"/>
            </w:placeholder>
            <w:showingPlcHdr/>
          </w:sdtPr>
          <w:sdtEndPr/>
          <w:sdtContent>
            <w:tc>
              <w:tcPr>
                <w:tcW w:w="6574" w:type="dxa"/>
                <w:gridSpan w:val="5"/>
              </w:tcPr>
              <w:p w14:paraId="16F47B67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5C108A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26341" w:rsidRPr="005C108A" w14:paraId="67DB8E2E" w14:textId="77777777" w:rsidTr="005C108A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ECEEAB1B424841F0B103383A688FDA1D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C2884FF" w14:textId="77777777" w:rsidR="00F26341" w:rsidRPr="005C108A" w:rsidRDefault="00F26341" w:rsidP="00F26341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C108A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5"/>
          </w:tcPr>
          <w:p w14:paraId="6983297D" w14:textId="77777777" w:rsidR="00F26341" w:rsidRPr="005C108A" w:rsidRDefault="00F26341" w:rsidP="00F26341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24276995" w14:textId="7D1B093C" w:rsidR="006C5119" w:rsidRPr="0060556F" w:rsidRDefault="00A2141D" w:rsidP="006C511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ED55AB023BD94E4F9E1203695C62C43B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6C5119">
            <w:rPr>
              <w:rFonts w:hint="cs"/>
              <w:rtl/>
              <w:lang w:bidi="dv-MV"/>
            </w:rPr>
            <w:t>‏</w:t>
          </w:r>
          <w:r w:rsidR="006C5119" w:rsidRPr="00465488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70A35E6" w14:textId="6E3F41DD" w:rsidR="006C5119" w:rsidRDefault="006C5119" w:rsidP="006C5119">
      <w:pPr>
        <w:tabs>
          <w:tab w:val="left" w:pos="1498"/>
          <w:tab w:val="center" w:pos="4513"/>
          <w:tab w:val="left" w:pos="6642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E4F425D8C4944456A9DABB68C2CE1530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Pr="00465488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Pr="00465488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  <w:r>
        <w:rPr>
          <w:rFonts w:ascii="Faruma" w:hAnsi="Faruma" w:cs="Faruma"/>
          <w:rtl/>
          <w:lang w:bidi="dv-MV"/>
        </w:rPr>
        <w:tab/>
      </w:r>
    </w:p>
    <w:p w14:paraId="0BCEAFA7" w14:textId="77777777" w:rsidR="006C5119" w:rsidRDefault="006C5119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959589C" w14:textId="299BC91C" w:rsidR="00DD0981" w:rsidRPr="006E3755" w:rsidRDefault="00DD0981" w:rsidP="006E3755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4FE1796B" w14:textId="77777777" w:rsidR="00465488" w:rsidRPr="00465488" w:rsidRDefault="00465488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މި ފޯމު ފުރުން އެދެވިގެންވަނީ ކޮމްޕިއުޓަރުންނެވެ.</w:t>
          </w:r>
        </w:p>
        <w:p w14:paraId="444BEDF3" w14:textId="4400058B" w:rsidR="001751A6" w:rsidRPr="001751A6" w:rsidRDefault="001751A6" w:rsidP="00465488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ފުރިހަމަކުރާންވާނީ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ބަހުން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ފަރުމާ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ފޮންޓްގައި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ސައިޒް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12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ލިޔުންތައް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ހުންނަންވާނީ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ކަޅު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ކުލައިންނެވެ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2FF460B7" w14:textId="165E2C39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ހުށަހެޅުމުގެ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ހުއްދައަށް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އެދޭ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ޝަރީޢަތަށް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ހާޒިރުވުމަށް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ބަދަލުގައި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މީހަކު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"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ބަދަލު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ހަމަޖެއްސި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"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ވަކީލަކު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ޢައްޔަން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ކުރާނަމަ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"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ހަމަޖެއްސިކަމުގެ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"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4D2F135D" w14:textId="210420BB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ކުރަންޖެހޭ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ފުރިހަމަކޮށްފައި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ސުޕްރީމް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ގަވާއިދުގައި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ބުނެފައިވާ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ކަންކަން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ފުރިހަމަވެފައި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ބަލައި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ނުގަނެވޭނެއެވެ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74BB86EA" w14:textId="603132C7" w:rsidR="001751A6" w:rsidRPr="001751A6" w:rsidRDefault="001751A6" w:rsidP="0048273A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03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ސަބަބުތަކާއި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04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ތަފުސީލު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ލިޔަންވާނީ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ވަކިވަކި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ނުކުތާތަކަކަށް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ރައްދުވާ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ޖަވާބުދާރީވާއިރު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ކަންކަމަށް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ޙަވާލާދޭން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ފަސޭހަވާ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ގޮތަށް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ް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ބަރު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ޖަހައިގެންނެވެ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05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ބުނެފައިވާ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އެންމެހައި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ލިޔުންތައް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ވަކިވަކިން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3288BD5D" w14:textId="29EF9F39" w:rsidR="001751A6" w:rsidRPr="001751A6" w:rsidRDefault="001751A6" w:rsidP="001468C5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ފަރުދަކުނަމަ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އެފަރާތުގެ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ޑީ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ކާޑު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(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ރައްޔިތެއް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ނޫންނަމަ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ޕާސްޕޯޓުގެ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)</w:t>
          </w:r>
          <w:r w:rsidRPr="001751A6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ޝަޚްޞަކުންނަމަ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އުފައްދާފައިވާ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އިދާރާއަކުންނަމަ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ޝަޚްޞަކުން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އުފައްދާފައިވާ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އިދާރާއަކުން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ނިންމި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42D56776" w14:textId="658702FB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ހުށަހަޅާއިރު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ލިޔެކިޔުންތަކުގެ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ސެޓެވެ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ނަމަވެސް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ބަލައިގަތުމަށް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ނިންމައިފިނަމަ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ސުޕްރީމް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ރަޖިސްޓްރާ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ޢަދަދެއްގެ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ހުށަހަޅަންޖެހޭނެއެވެ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އެއްވެސް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ލިޔުމަކާއި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ޙަވާލާދެވިފައިވާނަމަ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އަޞްލު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އަސްލާ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އެއްގޮތް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ލިޔުމެއްކަން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ކަށަވަރުކޮށްދީފައިވާ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0FEEE912" w14:textId="2859CF57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ބައެއް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ނަމަވެސް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ނޫން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އެހެން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އޮވެފައި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ބައެއްގެ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ތަރުޖަމާ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ތަރުޖަމާ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0E93A419" w14:textId="656ADF8D" w:rsidR="009460EE" w:rsidRPr="0048273A" w:rsidRDefault="001751A6" w:rsidP="0048273A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އިންތިޚާބީ ޝަރުޠާގުޅޭގޮތުން އިލެކްޝަންސް ކޮމިޝަނުން ނިންމާފައިވާ ނިންމުން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</w:sdtContent>
    </w:sdt>
    <w:p w14:paraId="510AFE51" w14:textId="77777777" w:rsidR="009460EE" w:rsidRDefault="009460EE" w:rsidP="00DD0981">
      <w:pPr>
        <w:bidi/>
        <w:spacing w:before="120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E872" w14:textId="77777777" w:rsidR="00871665" w:rsidRDefault="00871665">
      <w:r>
        <w:separator/>
      </w:r>
    </w:p>
  </w:endnote>
  <w:endnote w:type="continuationSeparator" w:id="0">
    <w:p w14:paraId="59BD07E3" w14:textId="77777777" w:rsidR="00871665" w:rsidRDefault="008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0F211BAC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636A6955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2B2AB63D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2141D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E3E7" w14:textId="77777777" w:rsidR="00871665" w:rsidRDefault="00871665">
      <w:r>
        <w:separator/>
      </w:r>
    </w:p>
  </w:footnote>
  <w:footnote w:type="continuationSeparator" w:id="0">
    <w:p w14:paraId="26978DFE" w14:textId="77777777" w:rsidR="00871665" w:rsidRDefault="008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72161875">
              <wp:simplePos x="0" y="0"/>
              <wp:positionH relativeFrom="column">
                <wp:posOffset>109728</wp:posOffset>
              </wp:positionH>
              <wp:positionV relativeFrom="paragraph">
                <wp:posOffset>358673</wp:posOffset>
              </wp:positionV>
              <wp:extent cx="668215" cy="55595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15" cy="5559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4D3E76AA" w:rsidR="00C11A1B" w:rsidRDefault="00C11A1B" w:rsidP="00A845A4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A845A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</w:t>
                          </w:r>
                          <w:r w:rsidR="00CD4E7C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05</w:t>
                          </w:r>
                        </w:p>
                        <w:p w14:paraId="58B864D5" w14:textId="4141DACD" w:rsidR="008F0873" w:rsidRPr="00DA745E" w:rsidRDefault="008F0873" w:rsidP="00C879EF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v1.</w:t>
                          </w:r>
                          <w:r w:rsidR="00C879EF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25pt;width:52.6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" filled="f" stroked="f">
              <v:textbox>
                <w:txbxContent>
                  <w:p w14:paraId="451CF2B8" w14:textId="4D3E76AA" w:rsidR="00C11A1B" w:rsidRDefault="00C11A1B" w:rsidP="00A845A4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A845A4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</w:t>
                    </w:r>
                    <w:r w:rsidR="00CD4E7C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05</w:t>
                    </w:r>
                  </w:p>
                  <w:p w14:paraId="58B864D5" w14:textId="4141DACD" w:rsidR="008F0873" w:rsidRPr="00DA745E" w:rsidRDefault="008F0873" w:rsidP="00C879EF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v1.</w:t>
                    </w:r>
                    <w:r w:rsidR="00C879EF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447744E"/>
    <w:multiLevelType w:val="hybridMultilevel"/>
    <w:tmpl w:val="9AB80054"/>
    <w:lvl w:ilvl="0" w:tplc="44C25CEE">
      <w:start w:val="8"/>
      <w:numFmt w:val="decimal"/>
      <w:lvlText w:val="%1."/>
      <w:lvlJc w:val="left"/>
      <w:pPr>
        <w:ind w:left="450" w:hanging="360"/>
      </w:pPr>
      <w:rPr>
        <w:rFonts w:ascii="Times New Roman" w:hAnsi="Times New Roman" w:cs="MV Bol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AFD525C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23D4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2"/>
  </w:num>
  <w:num w:numId="11">
    <w:abstractNumId w:val="1"/>
  </w:num>
  <w:num w:numId="12">
    <w:abstractNumId w:val="12"/>
  </w:num>
  <w:num w:numId="13">
    <w:abstractNumId w:val="4"/>
  </w:num>
  <w:num w:numId="14">
    <w:abstractNumId w:val="20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7"/>
  </w:num>
  <w:num w:numId="22">
    <w:abstractNumId w:val="19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51A6"/>
    <w:rsid w:val="0017667F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A69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47F7"/>
    <w:rsid w:val="003F63A5"/>
    <w:rsid w:val="00431C8F"/>
    <w:rsid w:val="00432F43"/>
    <w:rsid w:val="004627AA"/>
    <w:rsid w:val="004651C5"/>
    <w:rsid w:val="00465488"/>
    <w:rsid w:val="004669EA"/>
    <w:rsid w:val="0048273A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56CB0"/>
    <w:rsid w:val="00561A64"/>
    <w:rsid w:val="005A5C99"/>
    <w:rsid w:val="005C108A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261B"/>
    <w:rsid w:val="0061411C"/>
    <w:rsid w:val="00620BE1"/>
    <w:rsid w:val="0063358E"/>
    <w:rsid w:val="0063553B"/>
    <w:rsid w:val="0067299C"/>
    <w:rsid w:val="0069091E"/>
    <w:rsid w:val="00693A9B"/>
    <w:rsid w:val="006C28D9"/>
    <w:rsid w:val="006C5119"/>
    <w:rsid w:val="006C65CF"/>
    <w:rsid w:val="006D6898"/>
    <w:rsid w:val="006E3755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87854"/>
    <w:rsid w:val="007A547A"/>
    <w:rsid w:val="007A55E3"/>
    <w:rsid w:val="007D182A"/>
    <w:rsid w:val="007E0B6A"/>
    <w:rsid w:val="007E1DD3"/>
    <w:rsid w:val="007E5CF2"/>
    <w:rsid w:val="00821362"/>
    <w:rsid w:val="008362D8"/>
    <w:rsid w:val="008418CD"/>
    <w:rsid w:val="0084485D"/>
    <w:rsid w:val="00844E83"/>
    <w:rsid w:val="00855D79"/>
    <w:rsid w:val="00862F4D"/>
    <w:rsid w:val="00866E52"/>
    <w:rsid w:val="00867013"/>
    <w:rsid w:val="00871665"/>
    <w:rsid w:val="008719BA"/>
    <w:rsid w:val="00877514"/>
    <w:rsid w:val="008922F7"/>
    <w:rsid w:val="00893B95"/>
    <w:rsid w:val="008A54B9"/>
    <w:rsid w:val="008B1F1D"/>
    <w:rsid w:val="008C5F0A"/>
    <w:rsid w:val="008D7163"/>
    <w:rsid w:val="008F0873"/>
    <w:rsid w:val="00904B0F"/>
    <w:rsid w:val="009172A1"/>
    <w:rsid w:val="00920B54"/>
    <w:rsid w:val="00922EE6"/>
    <w:rsid w:val="009236D8"/>
    <w:rsid w:val="0094486F"/>
    <w:rsid w:val="009460EE"/>
    <w:rsid w:val="00954079"/>
    <w:rsid w:val="00967E92"/>
    <w:rsid w:val="00972DF7"/>
    <w:rsid w:val="009818A5"/>
    <w:rsid w:val="00990FDC"/>
    <w:rsid w:val="009A6FD9"/>
    <w:rsid w:val="009B3CC1"/>
    <w:rsid w:val="009C3496"/>
    <w:rsid w:val="009F0A41"/>
    <w:rsid w:val="00A0065E"/>
    <w:rsid w:val="00A11B8D"/>
    <w:rsid w:val="00A2141D"/>
    <w:rsid w:val="00A21C2B"/>
    <w:rsid w:val="00A51295"/>
    <w:rsid w:val="00A845A4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C4517"/>
    <w:rsid w:val="00BE0896"/>
    <w:rsid w:val="00BE458D"/>
    <w:rsid w:val="00BF3F63"/>
    <w:rsid w:val="00BF4D54"/>
    <w:rsid w:val="00C11A1B"/>
    <w:rsid w:val="00C2471A"/>
    <w:rsid w:val="00C309FB"/>
    <w:rsid w:val="00C31668"/>
    <w:rsid w:val="00C33CDD"/>
    <w:rsid w:val="00C439ED"/>
    <w:rsid w:val="00C51E25"/>
    <w:rsid w:val="00C56EB2"/>
    <w:rsid w:val="00C811A0"/>
    <w:rsid w:val="00C879EF"/>
    <w:rsid w:val="00C95A79"/>
    <w:rsid w:val="00CB685C"/>
    <w:rsid w:val="00CC2504"/>
    <w:rsid w:val="00CD4E7C"/>
    <w:rsid w:val="00CE190F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499B"/>
    <w:rsid w:val="00DE32F7"/>
    <w:rsid w:val="00DE43FB"/>
    <w:rsid w:val="00E04FB2"/>
    <w:rsid w:val="00E15F8F"/>
    <w:rsid w:val="00E36957"/>
    <w:rsid w:val="00E543E1"/>
    <w:rsid w:val="00E7695E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1367E"/>
    <w:rsid w:val="00F26341"/>
    <w:rsid w:val="00F347BC"/>
    <w:rsid w:val="00F35BE7"/>
    <w:rsid w:val="00F425FE"/>
    <w:rsid w:val="00F61047"/>
    <w:rsid w:val="00F65C41"/>
    <w:rsid w:val="00F702F3"/>
    <w:rsid w:val="00F81CC6"/>
    <w:rsid w:val="00F83B0B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E946B8" w:rsidP="00E946B8">
          <w:pPr>
            <w:pStyle w:val="50E82EB63022419DAD60667616F6B046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E946B8" w:rsidP="00E946B8">
          <w:pPr>
            <w:pStyle w:val="7960B65AF69D4F01B9D996FD2AF6A15B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E946B8" w:rsidP="00E946B8">
          <w:pPr>
            <w:pStyle w:val="4C027C6739FC49E48772A7798ABFEDFE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E946B8" w:rsidP="00E946B8">
          <w:pPr>
            <w:pStyle w:val="058B15568F7347D7BF47B9AB70677D00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E946B8" w:rsidP="00E946B8">
          <w:pPr>
            <w:pStyle w:val="3A64005A6152472ABB452F935B2C5ED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E946B8" w:rsidP="00E946B8">
          <w:pPr>
            <w:pStyle w:val="A0FFF6F0BB0A4017A0A42A004249C7BE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E946B8" w:rsidP="00E946B8">
          <w:pPr>
            <w:pStyle w:val="5787679C81E0427AA739733067116200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E946B8" w:rsidP="00E946B8">
          <w:pPr>
            <w:pStyle w:val="1A2ACACEB6084137A539D80F56675086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E946B8" w:rsidP="00E946B8">
          <w:pPr>
            <w:pStyle w:val="F6CAE491466240A19CD7C3DE7B1432BE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E946B8" w:rsidP="00E946B8">
          <w:pPr>
            <w:pStyle w:val="69ECA40F6A884ED4AEE30D49B9B86A10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E946B8" w:rsidP="00E946B8">
          <w:pPr>
            <w:pStyle w:val="13A84DB988C64FB7A1F050685E79D2B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E946B8" w:rsidP="00E946B8">
          <w:pPr>
            <w:pStyle w:val="C9F9A01DCEA3428686015C58AC87E122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E946B8" w:rsidP="00E946B8">
          <w:pPr>
            <w:pStyle w:val="F04793D5681341968B06BAB44F0BDD95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E946B8" w:rsidP="00E946B8">
          <w:pPr>
            <w:pStyle w:val="2F49DD0C689C4AAAB57720E24AA8187F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E946B8" w:rsidP="00E946B8">
          <w:pPr>
            <w:pStyle w:val="EBF6CEC358A54ABDACC6048F32EC6A3F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E946B8" w:rsidP="00E946B8">
          <w:pPr>
            <w:pStyle w:val="8B783DC96EA54F2298EA47C0D8F50800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E946B8" w:rsidP="00E946B8">
          <w:pPr>
            <w:pStyle w:val="BF92697BBCAE4126BA2D4A608D1E075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E946B8" w:rsidP="00E946B8">
          <w:pPr>
            <w:pStyle w:val="4AAE34D1F5584F2D91F5A6C492257027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E946B8" w:rsidP="00E946B8">
          <w:pPr>
            <w:pStyle w:val="165D58E23BF84B399E3518E8574E0A9B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E946B8" w:rsidP="00E946B8">
          <w:pPr>
            <w:pStyle w:val="9C8929DF0F614FC8B5A3792808852ED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E946B8" w:rsidP="00E946B8">
          <w:pPr>
            <w:pStyle w:val="AD5992751BB14948A2F72197EA932D7C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E946B8" w:rsidP="00E946B8">
          <w:pPr>
            <w:pStyle w:val="361D618F1C4A433F9CCB11BB90B51BD8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E946B8" w:rsidP="00E946B8">
          <w:pPr>
            <w:pStyle w:val="CE690E1751274974A681E16C7AA70E86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E946B8" w:rsidP="00E946B8">
          <w:pPr>
            <w:pStyle w:val="2219A297AB61493BA0E3133E4B28F44B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E946B8" w:rsidP="00E946B8">
          <w:pPr>
            <w:pStyle w:val="B7E118EACCFA4C4FA6427C9783F305E5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E946B8" w:rsidP="00E946B8">
          <w:pPr>
            <w:pStyle w:val="5685D6046FA04AB6BCA65DA9FA671205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E946B8" w:rsidP="00E946B8">
          <w:pPr>
            <w:pStyle w:val="33FE1C318D4A4BE38DABF04672561FF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E946B8" w:rsidP="00E946B8">
          <w:pPr>
            <w:pStyle w:val="47604F4B4A4644598D43434F5FF486D4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E946B8" w:rsidP="00E946B8">
          <w:pPr>
            <w:pStyle w:val="E9B223E0656947DFADB80163698A6244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E946B8" w:rsidP="00E946B8">
          <w:pPr>
            <w:pStyle w:val="CB3A7CD741274A64B5C43FF8E703062F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E946B8" w:rsidP="00E946B8">
          <w:pPr>
            <w:pStyle w:val="4DA2AC87CEFF4340A68840A4A15398D1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E946B8" w:rsidP="00E946B8">
          <w:pPr>
            <w:pStyle w:val="B2598CFD63074A4CB923FD84BE3480F6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E946B8" w:rsidP="00E946B8">
          <w:pPr>
            <w:pStyle w:val="0EC53D4300114AE7A22E414A79E5079D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E946B8" w:rsidP="00E946B8">
          <w:pPr>
            <w:pStyle w:val="B57E20CE7D994463A3E16CEB1D9906F3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E946B8" w:rsidP="00E946B8">
          <w:pPr>
            <w:pStyle w:val="87E85CAFCB054D7E9F2A15D8634F0FB7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E946B8" w:rsidP="00E946B8">
          <w:pPr>
            <w:pStyle w:val="00CF15DC1468477D9FDBCE12BBB7B0EC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E946B8" w:rsidP="00E946B8">
          <w:pPr>
            <w:pStyle w:val="5BA885C4DA9E4F2A9F8DDE16FD59E15B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E946B8" w:rsidP="00E946B8">
          <w:pPr>
            <w:pStyle w:val="D894BC6A1AEA47BD88611ADA16C1A250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E946B8" w:rsidP="00E946B8">
          <w:pPr>
            <w:pStyle w:val="670A41D9852441DB90BA5EC1C36CF353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E946B8" w:rsidP="00E946B8">
          <w:pPr>
            <w:pStyle w:val="B545B3AD1A774AD5AC55DD0075A7BDF6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E946B8" w:rsidP="00E946B8">
          <w:pPr>
            <w:pStyle w:val="35829391BECF4496B2D0976E5C3942AA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E946B8" w:rsidP="00E946B8">
          <w:pPr>
            <w:pStyle w:val="FEE2CB51C3C54B308A1ED92A063254FE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E946B8" w:rsidP="00E946B8">
          <w:pPr>
            <w:pStyle w:val="E34AB947625C4ED9AE46F005A8BC0B9F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E946B8" w:rsidP="00E946B8">
          <w:pPr>
            <w:pStyle w:val="7537312BCAF145A5A044A42ED4B4AE01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E946B8" w:rsidP="00E946B8">
          <w:pPr>
            <w:pStyle w:val="6C183066202242F99200843354CF274F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E946B8" w:rsidP="00E946B8">
          <w:pPr>
            <w:pStyle w:val="6BF07D20A48448E9A2B896872D7EA7E115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C9FDE0B007444B4897E929DBE8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1A1B-5D66-417F-9027-9FBDF7233ED3}"/>
      </w:docPartPr>
      <w:docPartBody>
        <w:p w:rsidR="00815945" w:rsidRDefault="00133E93" w:rsidP="00133E93">
          <w:pPr>
            <w:pStyle w:val="0C9FDE0B007444B4897E929DBE86363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C3AC733B741DC807FA671FC1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57FA-59B4-422B-B46B-9D59E3ED85DE}"/>
      </w:docPartPr>
      <w:docPartBody>
        <w:p w:rsidR="00815945" w:rsidRDefault="00133E93" w:rsidP="00133E93">
          <w:pPr>
            <w:pStyle w:val="61FC3AC733B741DC807FA671FC1E6AE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4E35DD5BCBC4973AB96ADF745B5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1B34-B38A-4644-BF2C-FDDEACD8FBCB}"/>
      </w:docPartPr>
      <w:docPartBody>
        <w:p w:rsidR="00894187" w:rsidRDefault="00E47629" w:rsidP="00E47629">
          <w:pPr>
            <w:pStyle w:val="C4E35DD5BCBC4973AB96ADF745B59F8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A664510994FE7A06A9154CFD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C192-CA93-4643-B46B-D1A0F6626526}"/>
      </w:docPartPr>
      <w:docPartBody>
        <w:p w:rsidR="00894187" w:rsidRDefault="00E47629" w:rsidP="00E47629">
          <w:pPr>
            <w:pStyle w:val="D63A664510994FE7A06A9154CFD88149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7C26C479466FAE8E993AB17C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CEE6-8971-4568-89B7-0E8BF2630063}"/>
      </w:docPartPr>
      <w:docPartBody>
        <w:p w:rsidR="00894187" w:rsidRDefault="00E47629" w:rsidP="00E47629">
          <w:pPr>
            <w:pStyle w:val="A0797C26C479466FAE8E993AB17C4AC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03A8366520408DB8F57DD6E4A7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A4BD-2271-43F1-AEC6-EAE5219DF2AD}"/>
      </w:docPartPr>
      <w:docPartBody>
        <w:p w:rsidR="00894187" w:rsidRDefault="00E946B8" w:rsidP="00E946B8">
          <w:pPr>
            <w:pStyle w:val="BA03A8366520408DB8F57DD6E4A7D6F211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1F8BD7C49E466999BA9B20FDB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5059-8FE9-44F1-B889-A56246DFBFBE}"/>
      </w:docPartPr>
      <w:docPartBody>
        <w:p w:rsidR="00894187" w:rsidRDefault="00E47629" w:rsidP="00E47629">
          <w:pPr>
            <w:pStyle w:val="131F8BD7C49E466999BA9B20FDB99B8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995B3DB5E846839F79AEBD09EF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44FE-6C6B-4149-B299-ECC5328ACFA5}"/>
      </w:docPartPr>
      <w:docPartBody>
        <w:p w:rsidR="00894187" w:rsidRDefault="00E47629" w:rsidP="00E47629">
          <w:pPr>
            <w:pStyle w:val="9C995B3DB5E846839F79AEBD09EF2275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D55AB023BD94E4F9E1203695C62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5455-E011-45DB-A9CC-9C2DA42A2E5E}"/>
      </w:docPartPr>
      <w:docPartBody>
        <w:p w:rsidR="00D3741C" w:rsidRDefault="00EF6441" w:rsidP="00EF6441">
          <w:pPr>
            <w:pStyle w:val="ED55AB023BD94E4F9E1203695C62C43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E4F425D8C4944456A9DABB68C2CE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5B5C-649D-4C8D-96DA-AE16FA827DBD}"/>
      </w:docPartPr>
      <w:docPartBody>
        <w:p w:rsidR="00D3741C" w:rsidRDefault="00EF6441" w:rsidP="00EF6441">
          <w:pPr>
            <w:pStyle w:val="E4F425D8C4944456A9DABB68C2CE1530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0C32D793486A9A0942007097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FC38-9F01-479F-B23E-4EA80321F0EF}"/>
      </w:docPartPr>
      <w:docPartBody>
        <w:p w:rsidR="002D799B" w:rsidRDefault="004A017B" w:rsidP="004A017B">
          <w:pPr>
            <w:pStyle w:val="81C20C32D793486A9A0942007097A8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EAB1B424841F0B103383A688F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5209-03A4-4EA8-9CD7-FEA277F7774B}"/>
      </w:docPartPr>
      <w:docPartBody>
        <w:p w:rsidR="002D799B" w:rsidRDefault="004A017B" w:rsidP="004A017B">
          <w:pPr>
            <w:pStyle w:val="ECEEAB1B424841F0B103383A688FDA1D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260245F2B4B54B054D29313A9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08A2-3981-417E-9E1D-052213D80729}"/>
      </w:docPartPr>
      <w:docPartBody>
        <w:p w:rsidR="002D799B" w:rsidRDefault="00E946B8" w:rsidP="00E946B8">
          <w:pPr>
            <w:pStyle w:val="B61260245F2B4B54B054D29313A97AD73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5199CA00CF14585955FCE75E9C9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40A0-6820-4263-AA4C-19DD77D8A46E}"/>
      </w:docPartPr>
      <w:docPartBody>
        <w:p w:rsidR="002D799B" w:rsidRDefault="00E946B8" w:rsidP="00E946B8">
          <w:pPr>
            <w:pStyle w:val="95199CA00CF14585955FCE75E9C9AE2F3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2E4B0A06B544474A98B669D26EC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49C-0806-45D2-9891-FBABE012ED0B}"/>
      </w:docPartPr>
      <w:docPartBody>
        <w:p w:rsidR="002D799B" w:rsidRDefault="00E946B8" w:rsidP="00E946B8">
          <w:pPr>
            <w:pStyle w:val="D2E4B0A06B544474A98B669D26EC8E763"/>
          </w:pPr>
          <w:r w:rsidRPr="005C108A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74D4F74172408E9ED12BC872DB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329D-F4D8-49A4-9345-3C11C0293A68}"/>
      </w:docPartPr>
      <w:docPartBody>
        <w:p w:rsidR="002D799B" w:rsidRDefault="004A017B" w:rsidP="004A017B">
          <w:pPr>
            <w:pStyle w:val="B474D4F74172408E9ED12BC872DBB5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19BF827B54508AE3DDAECDA95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4C95-1FBF-4015-99A4-1FFCAF0D0188}"/>
      </w:docPartPr>
      <w:docPartBody>
        <w:p w:rsidR="002D799B" w:rsidRDefault="00E946B8" w:rsidP="00E946B8">
          <w:pPr>
            <w:pStyle w:val="6DD19BF827B54508AE3DDAECDA95FFE23"/>
          </w:pPr>
          <w:r w:rsidRPr="005C108A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C3FDB8B9B24BC4B912B1B78A3E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EED4-7D79-4692-91F6-EEF0A4BC46CF}"/>
      </w:docPartPr>
      <w:docPartBody>
        <w:p w:rsidR="002D799B" w:rsidRDefault="004A017B" w:rsidP="004A017B">
          <w:pPr>
            <w:pStyle w:val="FEC3FDB8B9B24BC4B912B1B78A3E8C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C5AC96166439193F98E490B66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C7B5-FD13-40CD-A83C-888D6A4DFDA5}"/>
      </w:docPartPr>
      <w:docPartBody>
        <w:p w:rsidR="002D799B" w:rsidRDefault="00E946B8" w:rsidP="00E946B8">
          <w:pPr>
            <w:pStyle w:val="38CC5AC96166439193F98E490B660D9D3"/>
          </w:pPr>
          <w:r w:rsidRPr="005C108A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F781151E23E4F3BAD35487025C5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41D9-9189-4005-AB20-AB3F59A7F810}"/>
      </w:docPartPr>
      <w:docPartBody>
        <w:p w:rsidR="002D799B" w:rsidRDefault="004A017B" w:rsidP="004A017B">
          <w:pPr>
            <w:pStyle w:val="9F781151E23E4F3BAD35487025C582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59C54FEB24EBFBEEFC6074FB0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2A4E-2EB0-47FC-996A-A50C4C3FC744}"/>
      </w:docPartPr>
      <w:docPartBody>
        <w:p w:rsidR="002D799B" w:rsidRDefault="00E946B8" w:rsidP="00E946B8">
          <w:pPr>
            <w:pStyle w:val="00F59C54FEB24EBFBEEFC6074FB097AA3"/>
          </w:pPr>
          <w:r w:rsidRPr="005C108A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6C1E45EBED45A89CFE24FB1169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AE23-E7D0-40EB-AF6E-05A71686678D}"/>
      </w:docPartPr>
      <w:docPartBody>
        <w:p w:rsidR="002D799B" w:rsidRDefault="004A017B" w:rsidP="004A017B">
          <w:pPr>
            <w:pStyle w:val="676C1E45EBED45A89CFE24FB11694D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F732BA2174101B43707F73686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FA77-CD29-4E32-B769-03772872549B}"/>
      </w:docPartPr>
      <w:docPartBody>
        <w:p w:rsidR="002D799B" w:rsidRDefault="00E946B8" w:rsidP="00E946B8">
          <w:pPr>
            <w:pStyle w:val="C68F732BA2174101B43707F73686458B3"/>
          </w:pPr>
          <w:r w:rsidRPr="005C108A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E9EC0E7CE74483E8F68A7286C41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3458-B913-419F-9A21-2BFC9B076239}"/>
      </w:docPartPr>
      <w:docPartBody>
        <w:p w:rsidR="002D799B" w:rsidRDefault="004A017B" w:rsidP="004A017B">
          <w:pPr>
            <w:pStyle w:val="EE9EC0E7CE74483E8F68A7286C41D2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5BF29449F4E458929A449B877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724-3C78-4DB9-86CA-B763C2A98841}"/>
      </w:docPartPr>
      <w:docPartBody>
        <w:p w:rsidR="002D799B" w:rsidRDefault="00E946B8" w:rsidP="00E946B8">
          <w:pPr>
            <w:pStyle w:val="1475BF29449F4E458929A449B877042D3"/>
          </w:pPr>
          <w:r w:rsidRPr="005C108A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0264CE"/>
    <w:rsid w:val="00133E93"/>
    <w:rsid w:val="00190931"/>
    <w:rsid w:val="002D77DF"/>
    <w:rsid w:val="002D799B"/>
    <w:rsid w:val="002E5AE8"/>
    <w:rsid w:val="004A017B"/>
    <w:rsid w:val="00573580"/>
    <w:rsid w:val="006674C7"/>
    <w:rsid w:val="00815945"/>
    <w:rsid w:val="00894187"/>
    <w:rsid w:val="00AF3A04"/>
    <w:rsid w:val="00BA19C7"/>
    <w:rsid w:val="00D3741C"/>
    <w:rsid w:val="00E47629"/>
    <w:rsid w:val="00E946B8"/>
    <w:rsid w:val="00E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B8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3">
    <w:name w:val="32BB45012F7647A5AA3498BF18ADF8A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3">
    <w:name w:val="7110BC11AB8441EAA28D2580363E6818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3">
    <w:name w:val="6EF528ED9FEA47A482A8F02206CB412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3">
    <w:name w:val="5278BF596CBC411F873644474E86BE2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3">
    <w:name w:val="A232623A18884AD09F9D2A35E9E3671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3">
    <w:name w:val="5BDC05802B2842C792973DDF7D567D0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3">
    <w:name w:val="65808807051349BF91866D24C636F4C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3">
    <w:name w:val="4BFA816E50FE4E0AB2B0FBD7F966821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3">
    <w:name w:val="A4DCD2E419804962A84C68702669E01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3">
    <w:name w:val="23417E4150094E45A2062B8C2354A8E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3">
    <w:name w:val="1EE5A9FD363046198732E1294AF546E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3">
    <w:name w:val="91A034B48A724C46867B6809B95C95B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3">
    <w:name w:val="2144D1752103490695DD53AA8638D42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3">
    <w:name w:val="DB6028792049420B9CCEC2226B3830D9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4">
    <w:name w:val="32BB45012F7647A5AA3498BF18ADF8A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4">
    <w:name w:val="7110BC11AB8441EAA28D2580363E6818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4">
    <w:name w:val="6EF528ED9FEA47A482A8F02206CB412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4">
    <w:name w:val="5278BF596CBC411F873644474E86BE2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4">
    <w:name w:val="A232623A18884AD09F9D2A35E9E3671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4">
    <w:name w:val="5BDC05802B2842C792973DDF7D567D0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4">
    <w:name w:val="65808807051349BF91866D24C636F4C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4">
    <w:name w:val="4BFA816E50FE4E0AB2B0FBD7F966821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4">
    <w:name w:val="A4DCD2E419804962A84C68702669E01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4">
    <w:name w:val="23417E4150094E45A2062B8C2354A8E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4">
    <w:name w:val="1EE5A9FD363046198732E1294AF546E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4">
    <w:name w:val="91A034B48A724C46867B6809B95C95B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4">
    <w:name w:val="2144D1752103490695DD53AA8638D42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4">
    <w:name w:val="DB6028792049420B9CCEC2226B3830D9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E35DD5BCBC4973AB96ADF745B59F88">
    <w:name w:val="C4E35DD5BCBC4973AB96ADF745B59F88"/>
    <w:rsid w:val="00E47629"/>
  </w:style>
  <w:style w:type="paragraph" w:customStyle="1" w:styleId="D63A664510994FE7A06A9154CFD88149">
    <w:name w:val="D63A664510994FE7A06A9154CFD88149"/>
    <w:rsid w:val="00E47629"/>
  </w:style>
  <w:style w:type="paragraph" w:customStyle="1" w:styleId="A0797C26C479466FAE8E993AB17C4AC9">
    <w:name w:val="A0797C26C479466FAE8E993AB17C4AC9"/>
    <w:rsid w:val="00E47629"/>
  </w:style>
  <w:style w:type="paragraph" w:customStyle="1" w:styleId="BA03A8366520408DB8F57DD6E4A7D6F2">
    <w:name w:val="BA03A8366520408DB8F57DD6E4A7D6F2"/>
    <w:rsid w:val="00E47629"/>
  </w:style>
  <w:style w:type="paragraph" w:customStyle="1" w:styleId="BED973BCCA8A4AAF9969BFDB62268A94">
    <w:name w:val="BED973BCCA8A4AAF9969BFDB62268A94"/>
    <w:rsid w:val="00E47629"/>
  </w:style>
  <w:style w:type="paragraph" w:customStyle="1" w:styleId="BB88E874952E40B7A14D21FB87F1F5BF">
    <w:name w:val="BB88E874952E40B7A14D21FB87F1F5BF"/>
    <w:rsid w:val="00E47629"/>
  </w:style>
  <w:style w:type="paragraph" w:customStyle="1" w:styleId="ABC91425EF1C47DABAD0EE55167AA533">
    <w:name w:val="ABC91425EF1C47DABAD0EE55167AA533"/>
    <w:rsid w:val="00E47629"/>
  </w:style>
  <w:style w:type="paragraph" w:customStyle="1" w:styleId="CFD0B820A57A452CB67CCEF0FE11F3E3">
    <w:name w:val="CFD0B820A57A452CB67CCEF0FE11F3E3"/>
    <w:rsid w:val="00E47629"/>
  </w:style>
  <w:style w:type="paragraph" w:customStyle="1" w:styleId="131F8BD7C49E466999BA9B20FDB99B8B">
    <w:name w:val="131F8BD7C49E466999BA9B20FDB99B8B"/>
    <w:rsid w:val="00E47629"/>
  </w:style>
  <w:style w:type="paragraph" w:customStyle="1" w:styleId="9C995B3DB5E846839F79AEBD09EF2275">
    <w:name w:val="9C995B3DB5E846839F79AEBD09EF2275"/>
    <w:rsid w:val="00E47629"/>
  </w:style>
  <w:style w:type="paragraph" w:customStyle="1" w:styleId="50E82EB63022419DAD60667616F6B0465">
    <w:name w:val="50E82EB63022419DAD60667616F6B04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5">
    <w:name w:val="32BB45012F7647A5AA3498BF18ADF8A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5">
    <w:name w:val="7110BC11AB8441EAA28D2580363E6818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5">
    <w:name w:val="6EF528ED9FEA47A482A8F02206CB412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5">
    <w:name w:val="5278BF596CBC411F873644474E86BE2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5">
    <w:name w:val="A232623A18884AD09F9D2A35E9E3671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5">
    <w:name w:val="5BDC05802B2842C792973DDF7D567D0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5">
    <w:name w:val="65808807051349BF91866D24C636F4C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5">
    <w:name w:val="4BFA816E50FE4E0AB2B0FBD7F966821A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5">
    <w:name w:val="A4DCD2E419804962A84C68702669E01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5">
    <w:name w:val="23417E4150094E45A2062B8C2354A8E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1">
    <w:name w:val="BA03A8366520408DB8F57DD6E4A7D6F2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1">
    <w:name w:val="BED973BCCA8A4AAF9969BFDB62268A94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1">
    <w:name w:val="BB88E874952E40B7A14D21FB87F1F5BF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1">
    <w:name w:val="ABC91425EF1C47DABAD0EE55167AA533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6">
    <w:name w:val="32BB45012F7647A5AA3498BF18ADF8A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6">
    <w:name w:val="7110BC11AB8441EAA28D2580363E6818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6">
    <w:name w:val="6EF528ED9FEA47A482A8F02206CB412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6">
    <w:name w:val="5278BF596CBC411F873644474E86BE2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6">
    <w:name w:val="A232623A18884AD09F9D2A35E9E3671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6">
    <w:name w:val="5BDC05802B2842C792973DDF7D567D0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6">
    <w:name w:val="65808807051349BF91866D24C636F4C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6">
    <w:name w:val="4BFA816E50FE4E0AB2B0FBD7F966821A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6">
    <w:name w:val="A4DCD2E419804962A84C68702669E01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6">
    <w:name w:val="23417E4150094E45A2062B8C2354A8E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2">
    <w:name w:val="BA03A8366520408DB8F57DD6E4A7D6F2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2">
    <w:name w:val="BED973BCCA8A4AAF9969BFDB62268A94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2">
    <w:name w:val="BB88E874952E40B7A14D21FB87F1F5BF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2">
    <w:name w:val="ABC91425EF1C47DABAD0EE55167AA533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3">
    <w:name w:val="BA03A8366520408DB8F57DD6E4A7D6F2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3">
    <w:name w:val="BED973BCCA8A4AAF9969BFDB62268A94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3">
    <w:name w:val="BB88E874952E40B7A14D21FB87F1F5BF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3">
    <w:name w:val="ABC91425EF1C47DABAD0EE55167AA533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D3E6274CBB4FBBA3410E62249F18DC">
    <w:name w:val="B5D3E6274CBB4FBBA3410E62249F18DC"/>
    <w:rsid w:val="000264CE"/>
  </w:style>
  <w:style w:type="paragraph" w:customStyle="1" w:styleId="50A0B1C3AA5F421DB8450364D932604E">
    <w:name w:val="50A0B1C3AA5F421DB8450364D932604E"/>
    <w:rsid w:val="000264CE"/>
  </w:style>
  <w:style w:type="paragraph" w:customStyle="1" w:styleId="50E82EB63022419DAD60667616F6B0468">
    <w:name w:val="50E82EB63022419DAD60667616F6B04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4">
    <w:name w:val="BA03A8366520408DB8F57DD6E4A7D6F2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4">
    <w:name w:val="BED973BCCA8A4AAF9969BFDB62268A94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4">
    <w:name w:val="BB88E874952E40B7A14D21FB87F1F5BF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4">
    <w:name w:val="ABC91425EF1C47DABAD0EE55167AA533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5">
    <w:name w:val="BA03A8366520408DB8F57DD6E4A7D6F2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5">
    <w:name w:val="BED973BCCA8A4AAF9969BFDB62268A94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5">
    <w:name w:val="BB88E874952E40B7A14D21FB87F1F5BF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5">
    <w:name w:val="ABC91425EF1C47DABAD0EE55167AA533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5AB023BD94E4F9E1203695C62C43B">
    <w:name w:val="ED55AB023BD94E4F9E1203695C62C43B"/>
    <w:rsid w:val="00EF6441"/>
    <w:rPr>
      <w:lang w:val="en-GB" w:eastAsia="en-GB"/>
    </w:rPr>
  </w:style>
  <w:style w:type="paragraph" w:customStyle="1" w:styleId="E4F425D8C4944456A9DABB68C2CE1530">
    <w:name w:val="E4F425D8C4944456A9DABB68C2CE1530"/>
    <w:rsid w:val="00EF6441"/>
    <w:rPr>
      <w:lang w:val="en-GB" w:eastAsia="en-GB"/>
    </w:rPr>
  </w:style>
  <w:style w:type="paragraph" w:customStyle="1" w:styleId="50E82EB63022419DAD60667616F6B04610">
    <w:name w:val="50E82EB63022419DAD60667616F6B04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6">
    <w:name w:val="BA03A8366520408DB8F57DD6E4A7D6F2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6">
    <w:name w:val="BED973BCCA8A4AAF9969BFDB62268A94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6">
    <w:name w:val="BB88E874952E40B7A14D21FB87F1F5BF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6">
    <w:name w:val="ABC91425EF1C47DABAD0EE55167AA533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7">
    <w:name w:val="BA03A8366520408DB8F57DD6E4A7D6F2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7">
    <w:name w:val="BED973BCCA8A4AAF9969BFDB62268A94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7">
    <w:name w:val="BB88E874952E40B7A14D21FB87F1F5BF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7">
    <w:name w:val="ABC91425EF1C47DABAD0EE55167AA533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8">
    <w:name w:val="BA03A8366520408DB8F57DD6E4A7D6F2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8">
    <w:name w:val="BED973BCCA8A4AAF9969BFDB62268A94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8">
    <w:name w:val="BB88E874952E40B7A14D21FB87F1F5BF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8">
    <w:name w:val="ABC91425EF1C47DABAD0EE55167AA533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5F7AAEE0674EB0BC12915428993B22">
    <w:name w:val="BB5F7AAEE0674EB0BC12915428993B22"/>
    <w:rsid w:val="004A017B"/>
  </w:style>
  <w:style w:type="paragraph" w:customStyle="1" w:styleId="83AF677482D94CA9A4CED3AA12470698">
    <w:name w:val="83AF677482D94CA9A4CED3AA12470698"/>
    <w:rsid w:val="004A017B"/>
  </w:style>
  <w:style w:type="paragraph" w:customStyle="1" w:styleId="FF206804522E4B068A47F6C9BF5E9DEA">
    <w:name w:val="FF206804522E4B068A47F6C9BF5E9DEA"/>
    <w:rsid w:val="004A017B"/>
  </w:style>
  <w:style w:type="paragraph" w:customStyle="1" w:styleId="308C22AE47164056AB1E68E8F64A6AB0">
    <w:name w:val="308C22AE47164056AB1E68E8F64A6AB0"/>
    <w:rsid w:val="004A017B"/>
  </w:style>
  <w:style w:type="paragraph" w:customStyle="1" w:styleId="48BB4C08995C4CF2A60D537773F0C9E9">
    <w:name w:val="48BB4C08995C4CF2A60D537773F0C9E9"/>
    <w:rsid w:val="004A017B"/>
  </w:style>
  <w:style w:type="paragraph" w:customStyle="1" w:styleId="4636FA1840404F9DAF3CC4411E262A98">
    <w:name w:val="4636FA1840404F9DAF3CC4411E262A98"/>
    <w:rsid w:val="004A017B"/>
  </w:style>
  <w:style w:type="paragraph" w:customStyle="1" w:styleId="54C5CDE950C44211AAB0336FC465B7E5">
    <w:name w:val="54C5CDE950C44211AAB0336FC465B7E5"/>
    <w:rsid w:val="004A017B"/>
  </w:style>
  <w:style w:type="paragraph" w:customStyle="1" w:styleId="35378495DA734855B48EDC448E52F43D">
    <w:name w:val="35378495DA734855B48EDC448E52F43D"/>
    <w:rsid w:val="004A017B"/>
  </w:style>
  <w:style w:type="paragraph" w:customStyle="1" w:styleId="071DE9E4C5974EF392B880FA34ADD2CC">
    <w:name w:val="071DE9E4C5974EF392B880FA34ADD2CC"/>
    <w:rsid w:val="004A017B"/>
  </w:style>
  <w:style w:type="paragraph" w:customStyle="1" w:styleId="7A5242A0DF5B4F1EBB81935D4C71CDDF">
    <w:name w:val="7A5242A0DF5B4F1EBB81935D4C71CDDF"/>
    <w:rsid w:val="004A017B"/>
  </w:style>
  <w:style w:type="paragraph" w:customStyle="1" w:styleId="F67F0BCA902E46369193029A814C3D3B">
    <w:name w:val="F67F0BCA902E46369193029A814C3D3B"/>
    <w:rsid w:val="004A017B"/>
  </w:style>
  <w:style w:type="paragraph" w:customStyle="1" w:styleId="81C20C32D793486A9A0942007097A87D">
    <w:name w:val="81C20C32D793486A9A0942007097A87D"/>
    <w:rsid w:val="004A017B"/>
  </w:style>
  <w:style w:type="paragraph" w:customStyle="1" w:styleId="ECEEAB1B424841F0B103383A688FDA1D">
    <w:name w:val="ECEEAB1B424841F0B103383A688FDA1D"/>
    <w:rsid w:val="004A017B"/>
  </w:style>
  <w:style w:type="paragraph" w:customStyle="1" w:styleId="B61260245F2B4B54B054D29313A97AD7">
    <w:name w:val="B61260245F2B4B54B054D29313A97AD7"/>
    <w:rsid w:val="004A017B"/>
  </w:style>
  <w:style w:type="paragraph" w:customStyle="1" w:styleId="95199CA00CF14585955FCE75E9C9AE2F">
    <w:name w:val="95199CA00CF14585955FCE75E9C9AE2F"/>
    <w:rsid w:val="004A017B"/>
  </w:style>
  <w:style w:type="paragraph" w:customStyle="1" w:styleId="D2E4B0A06B544474A98B669D26EC8E76">
    <w:name w:val="D2E4B0A06B544474A98B669D26EC8E76"/>
    <w:rsid w:val="004A017B"/>
  </w:style>
  <w:style w:type="paragraph" w:customStyle="1" w:styleId="B474D4F74172408E9ED12BC872DBB5A7">
    <w:name w:val="B474D4F74172408E9ED12BC872DBB5A7"/>
    <w:rsid w:val="004A017B"/>
  </w:style>
  <w:style w:type="paragraph" w:customStyle="1" w:styleId="6DD19BF827B54508AE3DDAECDA95FFE2">
    <w:name w:val="6DD19BF827B54508AE3DDAECDA95FFE2"/>
    <w:rsid w:val="004A017B"/>
  </w:style>
  <w:style w:type="paragraph" w:customStyle="1" w:styleId="FEC3FDB8B9B24BC4B912B1B78A3E8CFC">
    <w:name w:val="FEC3FDB8B9B24BC4B912B1B78A3E8CFC"/>
    <w:rsid w:val="004A017B"/>
  </w:style>
  <w:style w:type="paragraph" w:customStyle="1" w:styleId="38CC5AC96166439193F98E490B660D9D">
    <w:name w:val="38CC5AC96166439193F98E490B660D9D"/>
    <w:rsid w:val="004A017B"/>
  </w:style>
  <w:style w:type="paragraph" w:customStyle="1" w:styleId="9F781151E23E4F3BAD35487025C582D7">
    <w:name w:val="9F781151E23E4F3BAD35487025C582D7"/>
    <w:rsid w:val="004A017B"/>
  </w:style>
  <w:style w:type="paragraph" w:customStyle="1" w:styleId="00F59C54FEB24EBFBEEFC6074FB097AA">
    <w:name w:val="00F59C54FEB24EBFBEEFC6074FB097AA"/>
    <w:rsid w:val="004A017B"/>
  </w:style>
  <w:style w:type="paragraph" w:customStyle="1" w:styleId="676C1E45EBED45A89CFE24FB11694DFD">
    <w:name w:val="676C1E45EBED45A89CFE24FB11694DFD"/>
    <w:rsid w:val="004A017B"/>
  </w:style>
  <w:style w:type="paragraph" w:customStyle="1" w:styleId="C68F732BA2174101B43707F73686458B">
    <w:name w:val="C68F732BA2174101B43707F73686458B"/>
    <w:rsid w:val="004A017B"/>
  </w:style>
  <w:style w:type="paragraph" w:customStyle="1" w:styleId="EE9EC0E7CE74483E8F68A7286C41D2FE">
    <w:name w:val="EE9EC0E7CE74483E8F68A7286C41D2FE"/>
    <w:rsid w:val="004A017B"/>
  </w:style>
  <w:style w:type="paragraph" w:customStyle="1" w:styleId="1475BF29449F4E458929A449B877042D">
    <w:name w:val="1475BF29449F4E458929A449B877042D"/>
    <w:rsid w:val="004A017B"/>
  </w:style>
  <w:style w:type="paragraph" w:customStyle="1" w:styleId="50E82EB63022419DAD60667616F6B04613">
    <w:name w:val="50E82EB63022419DAD60667616F6B046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9">
    <w:name w:val="BA03A8366520408DB8F57DD6E4A7D6F29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19BF827B54508AE3DDAECDA95FFE21">
    <w:name w:val="6DD19BF827B54508AE3DDAECDA95FFE2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CC5AC96166439193F98E490B660D9D1">
    <w:name w:val="38CC5AC96166439193F98E490B660D9D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9C54FEB24EBFBEEFC6074FB097AA1">
    <w:name w:val="00F59C54FEB24EBFBEEFC6074FB097AA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8F732BA2174101B43707F73686458B1">
    <w:name w:val="C68F732BA2174101B43707F73686458B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75BF29449F4E458929A449B877042D1">
    <w:name w:val="1475BF29449F4E458929A449B877042D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1260245F2B4B54B054D29313A97AD71">
    <w:name w:val="B61260245F2B4B54B054D29313A97AD7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199CA00CF14585955FCE75E9C9AE2F1">
    <w:name w:val="95199CA00CF14585955FCE75E9C9AE2F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E4B0A06B544474A98B669D26EC8E761">
    <w:name w:val="D2E4B0A06B544474A98B669D26EC8E761"/>
    <w:rsid w:val="004A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10">
    <w:name w:val="BA03A8366520408DB8F57DD6E4A7D6F210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19BF827B54508AE3DDAECDA95FFE22">
    <w:name w:val="6DD19BF827B54508AE3DDAECDA95FFE2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CC5AC96166439193F98E490B660D9D2">
    <w:name w:val="38CC5AC96166439193F98E490B660D9D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9C54FEB24EBFBEEFC6074FB097AA2">
    <w:name w:val="00F59C54FEB24EBFBEEFC6074FB097AA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8F732BA2174101B43707F73686458B2">
    <w:name w:val="C68F732BA2174101B43707F73686458B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75BF29449F4E458929A449B877042D2">
    <w:name w:val="1475BF29449F4E458929A449B877042D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1260245F2B4B54B054D29313A97AD72">
    <w:name w:val="B61260245F2B4B54B054D29313A97AD7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199CA00CF14585955FCE75E9C9AE2F2">
    <w:name w:val="95199CA00CF14585955FCE75E9C9AE2F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E4B0A06B544474A98B669D26EC8E762">
    <w:name w:val="D2E4B0A06B544474A98B669D26EC8E762"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11">
    <w:name w:val="BA03A8366520408DB8F57DD6E4A7D6F211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DD19BF827B54508AE3DDAECDA95FFE23">
    <w:name w:val="6DD19BF827B54508AE3DDAECDA95FFE2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CC5AC96166439193F98E490B660D9D3">
    <w:name w:val="38CC5AC96166439193F98E490B660D9D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9C54FEB24EBFBEEFC6074FB097AA3">
    <w:name w:val="00F59C54FEB24EBFBEEFC6074FB097AA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8F732BA2174101B43707F73686458B3">
    <w:name w:val="C68F732BA2174101B43707F73686458B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75BF29449F4E458929A449B877042D3">
    <w:name w:val="1475BF29449F4E458929A449B877042D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1260245F2B4B54B054D29313A97AD73">
    <w:name w:val="B61260245F2B4B54B054D29313A97AD7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199CA00CF14585955FCE75E9C9AE2F3">
    <w:name w:val="95199CA00CF14585955FCE75E9C9AE2F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E4B0A06B544474A98B669D26EC8E763">
    <w:name w:val="D2E4B0A06B544474A98B669D26EC8E763"/>
    <w:rsid w:val="00E9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A89-48F8-4D5D-B77D-6B81AFD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Aminath Asifa</cp:lastModifiedBy>
  <cp:revision>7</cp:revision>
  <cp:lastPrinted>2019-11-16T07:49:00Z</cp:lastPrinted>
  <dcterms:created xsi:type="dcterms:W3CDTF">2023-08-28T10:05:00Z</dcterms:created>
  <dcterms:modified xsi:type="dcterms:W3CDTF">2023-08-31T09:12:00Z</dcterms:modified>
</cp:coreProperties>
</file>