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CFFF" w14:textId="77777777" w:rsidR="009914E9" w:rsidRPr="009914E9" w:rsidRDefault="009914E9" w:rsidP="009460EE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1BFFBC4" w14:textId="6FD9694E" w:rsidR="00C51E25" w:rsidRPr="00083277" w:rsidRDefault="004A28F3" w:rsidP="009914E9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އިސްތިއުނާފު ކުރުމުގެ ހުއްދައަށް އެދި ހުށަހަޅާ</w:t>
          </w:r>
          <w:r w:rsidR="009460EE" w:rsidRPr="00083277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7D2A6A5D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1CAC2F33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5F3F5BA8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2C2EC57E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149B71F9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2A702B02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5CA70F3A" w14:textId="77777777" w:rsidTr="009460EE">
            <w:tc>
              <w:tcPr>
                <w:tcW w:w="1311" w:type="dxa"/>
              </w:tcPr>
              <w:p w14:paraId="195B3D7B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5C524ED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100019B6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</w:tblGrid>
      <w:tr w:rsidR="00DB60DD" w:rsidRPr="00C62923" w14:paraId="322A6341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6EE71555" w14:textId="77777777" w:rsidR="001B47B4" w:rsidRPr="00710389" w:rsidRDefault="00F61047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C62923" w14:paraId="55621800" w14:textId="77777777" w:rsidTr="00FF23A0">
        <w:tc>
          <w:tcPr>
            <w:tcW w:w="2442" w:type="dxa"/>
          </w:tcPr>
          <w:p w14:paraId="1F2E7461" w14:textId="77777777" w:rsidR="001B47B4" w:rsidRPr="00C62923" w:rsidRDefault="00D33AC1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43376D1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7E812F4" w14:textId="77777777" w:rsidTr="00FF23A0"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2F3F9D4E" w14:textId="77777777" w:rsidR="001B47B4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68282FE" w14:textId="77777777" w:rsidR="001B47B4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68FD9BC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D2BFBD3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B6897AF" w14:textId="77777777" w:rsidR="001B47B4" w:rsidRPr="003F63A5" w:rsidRDefault="00F35BE7" w:rsidP="00083277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4573BB6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7A0CDE0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F06D648" w14:textId="77777777" w:rsidR="001B47B4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070C311" w14:textId="77777777" w:rsidTr="00FF23A0">
        <w:tc>
          <w:tcPr>
            <w:tcW w:w="2442" w:type="dxa"/>
          </w:tcPr>
          <w:p w14:paraId="719A6764" w14:textId="77777777" w:rsidR="001B47B4" w:rsidRPr="00C62923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4B7D62F6" w14:textId="77777777" w:rsidR="001B47B4" w:rsidRPr="00C62923" w:rsidRDefault="00F61047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244A461E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55B360EB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0F838AC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DA2DBA1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BD06B5C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D943D44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99EF8F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5883922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604B4AE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39D56FD4" w14:textId="77777777" w:rsidTr="00893B95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AFF538A" w14:textId="77777777" w:rsidR="003A14CE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349618" w14:textId="77777777" w:rsidR="003A14CE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C6F0311" w14:textId="77777777" w:rsidR="003A14CE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0D7EA05" w14:textId="77777777" w:rsidTr="00FF23A0">
        <w:tc>
          <w:tcPr>
            <w:tcW w:w="2442" w:type="dxa"/>
          </w:tcPr>
          <w:p w14:paraId="4C2FEAE3" w14:textId="77777777" w:rsidR="001B47B4" w:rsidRPr="00C62923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552DC41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6D8A8FE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214FC786" w14:textId="77777777" w:rsidTr="00FF23A0">
        <w:tc>
          <w:tcPr>
            <w:tcW w:w="2442" w:type="dxa"/>
          </w:tcPr>
          <w:p w14:paraId="6639A22C" w14:textId="77777777" w:rsidR="001B47B4" w:rsidRPr="00C62923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C0F6274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540C846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2068E7F" w14:textId="77777777" w:rsidTr="00FF23A0">
        <w:tc>
          <w:tcPr>
            <w:tcW w:w="2442" w:type="dxa"/>
          </w:tcPr>
          <w:p w14:paraId="0CA62BF6" w14:textId="77777777" w:rsidR="001B47B4" w:rsidRPr="00C62923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DF12C65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8410918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2959311" w14:textId="77777777" w:rsidTr="003F63A5">
        <w:tc>
          <w:tcPr>
            <w:tcW w:w="9104" w:type="dxa"/>
            <w:gridSpan w:val="6"/>
          </w:tcPr>
          <w:p w14:paraId="1095817F" w14:textId="77777777" w:rsidR="004A7F5B" w:rsidRPr="004A7F5B" w:rsidRDefault="004A7F5B" w:rsidP="00083277">
            <w:pPr>
              <w:bidi/>
              <w:spacing w:before="120"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58143346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F37DA47" w14:textId="77777777" w:rsidR="004A7F5B" w:rsidRPr="00C62923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2CBDAD3C" w14:textId="77777777" w:rsidR="004A7F5B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3ABAFAA" w14:textId="77777777" w:rsidR="004A7F5B" w:rsidRPr="00C62923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6C7ED091" w14:textId="77777777" w:rsidR="004A7F5B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3C2FC7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9FFF427" w14:textId="77777777" w:rsidR="004A7F5B" w:rsidRPr="00C62923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0B4628FB" w14:textId="77777777" w:rsidR="004A7F5B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D9ECA20" w14:textId="77777777" w:rsidR="004A7F5B" w:rsidRPr="00C62923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6FBCF627" w14:textId="77777777" w:rsidR="004A7F5B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A865EDA" w14:textId="77777777" w:rsidTr="00893B95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0301B7A5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73EED9F4" w14:textId="77777777" w:rsidR="00893B95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2D2C5B82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19BF49FE" w14:textId="77777777" w:rsidR="00893B95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6D3132B" w14:textId="77777777" w:rsidTr="004C4DE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FF1B945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75D715F" w14:textId="77777777" w:rsidR="00893B95" w:rsidRPr="004A7F5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9716827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A93214E" w14:textId="15CB85DF" w:rsidR="00893B95" w:rsidRPr="00710389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ހުއ</w:t>
                </w:r>
                <w:r w:rsidR="001B0235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ްދައަށް އެދޭ މައްސަލަ</w:t>
                </w: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ރައްދުވާ ފަރާތުގެ މަޢުލޫމާތު</w:t>
                </w:r>
              </w:p>
            </w:tc>
          </w:sdtContent>
        </w:sdt>
      </w:tr>
      <w:tr w:rsidR="00893B95" w:rsidRPr="00C62923" w14:paraId="47AD5389" w14:textId="77777777" w:rsidTr="00FF23A0">
        <w:tc>
          <w:tcPr>
            <w:tcW w:w="2442" w:type="dxa"/>
          </w:tcPr>
          <w:p w14:paraId="3EB59090" w14:textId="77777777" w:rsidR="00893B95" w:rsidRPr="00C62923" w:rsidRDefault="00D33AC1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677A978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0900BB2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F6A7AAC" w14:textId="77777777" w:rsidR="00893B95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12F0F267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B0A60E7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11D80EE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13E81F6D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557A858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834629F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CB84C66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6C81096" w14:textId="77777777" w:rsidTr="00FF23A0">
        <w:tc>
          <w:tcPr>
            <w:tcW w:w="2442" w:type="dxa"/>
          </w:tcPr>
          <w:p w14:paraId="0EE1EFCB" w14:textId="77777777" w:rsidR="00893B95" w:rsidRPr="00C62923" w:rsidRDefault="00893B95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0CB8FE97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300B910B" w14:textId="77777777" w:rsidR="00893B95" w:rsidRPr="00C62923" w:rsidRDefault="00893B95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46ADD95F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431302D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E11CE1D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C1D2F56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DFBF498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678F744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9B2B8CE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8688D28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14C57C59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5E36CD8" w14:textId="77777777" w:rsidR="00C31668" w:rsidRPr="00C62923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0D37D99" w14:textId="77777777" w:rsidR="00C31668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C863C57" w14:textId="77777777" w:rsidR="00C31668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E14870F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7401248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0A5DF2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8C30E9D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E933346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48E251E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C329B21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C7639C6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C081F49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022F62B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84AC5A3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78CB4FD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8BFC4FB" w14:textId="77777777" w:rsidTr="003F63A5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EA4F109" w14:textId="77777777" w:rsidR="00893B95" w:rsidRPr="007E5CF2" w:rsidRDefault="00893B95" w:rsidP="00083277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78F45BD8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FF49B70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45FBF1C0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6D763953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6B82188A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9402B09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1745518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76F15BA6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2455D8A8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0C65677F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75626BD4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DBFBF14" w14:textId="77777777" w:rsidR="00C31668" w:rsidRPr="00C62923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0122EB1" w14:textId="77777777" w:rsidR="00C31668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49620A1" w14:textId="77777777" w:rsidR="00C31668" w:rsidRPr="00C62923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E6EA2A4" w14:textId="77777777" w:rsidR="00C31668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7B3EC4FE" w14:textId="77777777" w:rsidTr="00C72EF6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BCFA6C4" w14:textId="77777777" w:rsidR="00C31668" w:rsidRPr="00C62923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83D85B1" w14:textId="77777777" w:rsidR="00C31668" w:rsidRPr="004A7F5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6794D33D" w14:textId="77777777" w:rsidTr="0074287A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15202541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218417B" w14:textId="77777777" w:rsidR="00893B95" w:rsidRPr="00710389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ކުރިން ނިމިފައިވާ މައްސަލަތަކުގެ މަޢުލޫމާތު</w:t>
                </w:r>
              </w:p>
            </w:tc>
          </w:sdtContent>
        </w:sdt>
      </w:tr>
      <w:tr w:rsidR="00893B95" w:rsidRPr="00C62923" w14:paraId="590DC3C3" w14:textId="77777777" w:rsidTr="00B92249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211824614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5378B6E8" w14:textId="77777777" w:rsidR="00893B95" w:rsidRPr="004A28F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A28F3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އިސްތިއުނާފު ކުރުމުގެ ހުއްދައަށް އެދޭ ދިވެހިރާއްޖޭގެ ހައިކޯޓުން ނިންމާފައިވާ ޤަޟިއްޔާ ނުވަތަ 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ނިންމުމު</w:t>
                </w:r>
                <w:r w:rsidRPr="004A28F3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ގެ:</w:t>
                </w:r>
              </w:p>
            </w:tc>
          </w:sdtContent>
        </w:sdt>
      </w:tr>
      <w:tr w:rsidR="00893B95" w:rsidRPr="00C62923" w14:paraId="7AB13B07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1752142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01BF5BF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87441028"/>
            <w:placeholder>
              <w:docPart w:val="08AFB886BFE14558BA0F335FD40908E9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BAF5510" w14:textId="77777777" w:rsidR="00893B95" w:rsidRPr="004A28F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205F14E4" w14:textId="77777777" w:rsidR="00893B95" w:rsidRPr="004A28F3" w:rsidRDefault="00893B95" w:rsidP="00893B95">
            <w:pPr>
              <w:bidi/>
              <w:jc w:val="center"/>
              <w:rPr>
                <w:rFonts w:ascii="Faruma" w:hAnsi="Faruma" w:cs="Faruma"/>
                <w:sz w:val="22"/>
                <w:szCs w:val="22"/>
                <w:u w:val="single"/>
                <w:rtl/>
              </w:rPr>
            </w:pPr>
          </w:p>
        </w:tc>
      </w:tr>
      <w:tr w:rsidR="00893B95" w:rsidRPr="00C62923" w14:paraId="5BD73204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797594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C327154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36329209" w14:textId="77777777" w:rsidR="00893B95" w:rsidRPr="00C62923" w:rsidRDefault="00D33AC1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1644809103"/>
                <w:placeholder>
                  <w:docPart w:val="C2FD7A6C6DDD484AB1F004E49F56D2A6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4D193A1C" w14:textId="77777777" w:rsidR="00893B95" w:rsidRPr="00C62923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93B95" w:rsidRPr="00C62923" w14:paraId="1BA7A3AC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7184792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9A6A83B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3990C509" w14:textId="77777777" w:rsidR="00893B95" w:rsidRPr="00C62923" w:rsidRDefault="00D33AC1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238363640"/>
                <w:placeholder>
                  <w:docPart w:val="343CF36DC505425886E05914A78DF67D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01E3CFCD" w14:textId="77777777" w:rsidR="00893B95" w:rsidRPr="00C62923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93B95" w:rsidRPr="00C62923" w14:paraId="466AE6C8" w14:textId="77777777" w:rsidTr="0042356D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19846845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93EB9CF" w14:textId="3A35E930" w:rsidR="00893B95" w:rsidRPr="004A28F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A28F3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ދަށުކޯޓުން</w:t>
                </w:r>
                <w:r w:rsidRPr="004A28F3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4A28F3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ނިންމާފައިވާ</w:t>
                </w:r>
                <w:r w:rsidRPr="004A28F3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4A28F3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ޤަޟިއްޔާ</w:t>
                </w:r>
                <w:r w:rsidR="007C314F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ނުވަތަ ނިންމުމު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ގެ: </w:t>
                </w:r>
              </w:p>
            </w:tc>
          </w:sdtContent>
        </w:sdt>
      </w:tr>
      <w:tr w:rsidR="00893B95" w:rsidRPr="00C62923" w14:paraId="05938DFE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560006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E24636C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89224434"/>
            <w:placeholder>
              <w:docPart w:val="2A543D72D28E408F8742F7DCA45C47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506D4C4" w14:textId="77777777" w:rsidR="00893B95" w:rsidRPr="004A28F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121D3554" w14:textId="77777777" w:rsidR="00893B95" w:rsidRPr="004A28F3" w:rsidRDefault="00893B95" w:rsidP="00893B95">
            <w:pPr>
              <w:bidi/>
              <w:jc w:val="center"/>
              <w:rPr>
                <w:rFonts w:ascii="Faruma" w:hAnsi="Faruma" w:cs="Faruma"/>
                <w:sz w:val="22"/>
                <w:szCs w:val="22"/>
                <w:u w:val="single"/>
                <w:rtl/>
              </w:rPr>
            </w:pPr>
          </w:p>
        </w:tc>
      </w:tr>
      <w:tr w:rsidR="00893B95" w:rsidRPr="00C62923" w14:paraId="4296A0D3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42125345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8BAFEC7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08CCBFEF" w14:textId="77777777" w:rsidR="00893B95" w:rsidRPr="00C62923" w:rsidRDefault="00D33AC1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323291551"/>
                <w:placeholder>
                  <w:docPart w:val="0AFD8241957B4D42B1E3047B0EA78842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31EBEAAC" w14:textId="77777777" w:rsidR="00893B95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93B95" w:rsidRPr="00C62923" w14:paraId="4FED6614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67845960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7A49E6A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715E013A" w14:textId="77777777" w:rsidR="00893B95" w:rsidRPr="00C62923" w:rsidRDefault="00D33AC1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619486029"/>
                <w:placeholder>
                  <w:docPart w:val="40A2536461064A07ABD41EF66E49822F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3E61FB2B" w14:textId="77777777" w:rsidR="00893B95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93B95" w:rsidRPr="004A7F5B" w14:paraId="6BEC4F42" w14:textId="77777777" w:rsidTr="00AA3256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9247262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6171F5B7" w14:textId="77777777" w:rsidR="00893B95" w:rsidRPr="00FF23A0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ނިމުނު ގޮތުގެ ޚުލާޞާ</w:t>
                </w:r>
              </w:p>
            </w:tc>
          </w:sdtContent>
        </w:sdt>
      </w:tr>
      <w:tr w:rsidR="00893B95" w:rsidRPr="004A7F5B" w14:paraId="7C55EEAA" w14:textId="77777777" w:rsidTr="002F78B0">
        <w:sdt>
          <w:sdtPr>
            <w:rPr>
              <w:rFonts w:ascii="Faruma" w:hAnsi="Faruma" w:cs="Faruma"/>
              <w:sz w:val="22"/>
              <w:szCs w:val="22"/>
              <w:rtl/>
            </w:rPr>
            <w:alias w:val="ޞީޣާ ލިޔުއްވާ!"/>
            <w:tag w:val="ޞީޣާ ލިޔުއްވާ!"/>
            <w:id w:val="-1862268171"/>
            <w:placeholder>
              <w:docPart w:val="0CF705F25C6749B9AC9463FA5B855F0F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63A998C0" w14:textId="77777777" w:rsidR="00893B95" w:rsidRPr="00DB60DD" w:rsidRDefault="00893B95" w:rsidP="00083277">
                <w:pPr>
                  <w:bidi/>
                  <w:ind w:left="354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4EC5B3E8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7B1E5B3" w14:textId="6F2086CC" w:rsidR="00893B95" w:rsidRPr="00FF23A0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ކުރުމުގެ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ހުއްދައަށް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އެދޭ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ނިމިފައިވަނީ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ޤާނޫނ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ީ އުސޫލަކާ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ޚިލާފ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 ފެންނަ ނުކުތާތައް</w:t>
                </w:r>
              </w:p>
            </w:tc>
          </w:sdtContent>
        </w:sdt>
      </w:tr>
      <w:tr w:rsidR="00893B95" w:rsidRPr="004A7F5B" w14:paraId="046A8F64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C9BC40FD41AC4F6FAFABAE27856D2814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1193A7BF" w14:textId="77777777" w:rsidR="00893B95" w:rsidRPr="004A28F3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8970368" w14:textId="77777777" w:rsidR="00893B95" w:rsidRPr="004A28F3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93B95" w:rsidRPr="004A7F5B" w14:paraId="64AB07EB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70BA44E" w14:textId="38017AE7" w:rsidR="00893B95" w:rsidRPr="00FF23A0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ކުރުމަށް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ހުށަހަޅާ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ނިމިފައ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ިވަނީ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ޤާނޫނާ ޚިލާފަށް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ފެންނަ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ނުކުތާތަކުގެ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ތަފ</w:t>
                </w:r>
                <w:r w:rsidR="00F07B4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ް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ސީލު</w:t>
                </w:r>
              </w:p>
            </w:tc>
          </w:sdtContent>
        </w:sdt>
      </w:tr>
      <w:tr w:rsidR="00893B95" w:rsidRPr="004A7F5B" w14:paraId="24A5EE42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F1D63070EFDB49AC8FFB7C70F25EAEA3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105BBC6F" w14:textId="77777777" w:rsidR="00893B95" w:rsidRPr="00EE30D6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2A589DAE" w14:textId="77777777" w:rsidR="00893B95" w:rsidRPr="00EE30D6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93B95" w:rsidRPr="004A7F5B" w14:paraId="2AE25174" w14:textId="77777777" w:rsidTr="002F78B0">
        <w:tc>
          <w:tcPr>
            <w:tcW w:w="9104" w:type="dxa"/>
            <w:gridSpan w:val="6"/>
          </w:tcPr>
          <w:p w14:paraId="0CB22FD9" w14:textId="77777777" w:rsidR="00893B95" w:rsidRPr="00FF23A0" w:rsidRDefault="00893B95" w:rsidP="00083277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އިސްތިއުނާފު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ކުރުމުގެ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ހުއްދައަށް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އެދޭ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މައްސަލައިގެ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ދަޢުވާ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ސާބިތު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ކުރުމަށް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ހުށަހަޅާ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ލިޔުންތަކާއި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ހެކިތައް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  <w:t xml:space="preserve"> </w:t>
            </w:r>
            <w:r w:rsidRPr="00C3166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(ކުރިން ނިމިފައިވާ މައްސަލައިގެ ޝަރީޢަތަށް ހުށަހަޅާފައި ނުވާ ހެއްކެއް ނުވަތަ ލިޔުމެއް ހުށަހަޅާނަމަ އެކަން ފާހަގަ ކުރަންވާނެއެވެ.)</w:t>
            </w:r>
          </w:p>
        </w:tc>
      </w:tr>
      <w:tr w:rsidR="00893B95" w:rsidRPr="004A7F5B" w14:paraId="2099EBF0" w14:textId="77777777" w:rsidTr="002F78B0">
        <w:sdt>
          <w:sdtPr>
            <w:rPr>
              <w:rFonts w:ascii="Faruma" w:hAnsi="Faruma" w:cs="Faruma"/>
              <w:sz w:val="22"/>
              <w:szCs w:val="22"/>
              <w:rtl/>
            </w:rPr>
            <w:alias w:val="ލިޔުންތައް ވަކިވަކިން ލިޔުއްވާ!"/>
            <w:tag w:val="ލިޔުންތައް ވަކިވަކިން ލިޔުއްވާ!"/>
            <w:id w:val="1310366279"/>
            <w:placeholder>
              <w:docPart w:val="4E2858103CA94C7B8B7A68A6DE602AA4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475B9CC4" w14:textId="77777777" w:rsidR="00893B95" w:rsidRPr="002871E5" w:rsidRDefault="00893B95" w:rsidP="00083277">
                <w:pPr>
                  <w:bidi/>
                  <w:ind w:left="354"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48458F74" w14:textId="77777777" w:rsidTr="002F78B0">
        <w:tc>
          <w:tcPr>
            <w:tcW w:w="9104" w:type="dxa"/>
            <w:gridSpan w:val="6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121272980"/>
              <w:placeholder>
                <w:docPart w:val="A6B570EC3E7A478884756DF5A79D4CB4"/>
              </w:placeholder>
              <w:text/>
            </w:sdtPr>
            <w:sdtEndPr/>
            <w:sdtContent>
              <w:p w14:paraId="4BFD1CC5" w14:textId="2B8F5601" w:rsidR="00893B95" w:rsidRPr="009914E9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9914E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ކުރުމުގެ ހުއްދައަށް އެދޭ ފަރާތުން އެދޭގޮތް (ވަގުތީ އަމުރެއް ނެރެން ބޭނ</w:t>
                </w:r>
                <w:r w:rsidR="00E421F4" w:rsidRPr="009914E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ުންވާނަމަ، </w:t>
                </w:r>
                <w:r w:rsidR="00E421F4" w:rsidRPr="009914E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ވަގުތީ އަމުރަށް އެދޭ ފޯމު ފުރިހަމަކުރުމަށް</w:t>
                </w:r>
                <w:r w:rsidRPr="009914E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)</w:t>
                </w:r>
              </w:p>
            </w:sdtContent>
          </w:sdt>
        </w:tc>
      </w:tr>
      <w:tr w:rsidR="00893B95" w:rsidRPr="004A7F5B" w14:paraId="39CD1FA0" w14:textId="77777777" w:rsidTr="002F78B0"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FEBF7EB9B75A456C8CEF2A6AAB8B9C96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2F9D1F79" w14:textId="77777777" w:rsidR="00893B95" w:rsidRPr="002871E5" w:rsidRDefault="00893B95" w:rsidP="00083277">
                <w:pPr>
                  <w:bidi/>
                  <w:ind w:left="354"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631F6487" w14:textId="77777777" w:rsidTr="00B4293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D431F96" w14:textId="77777777" w:rsidR="00893B95" w:rsidRPr="00FF23A0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893B95" w:rsidRPr="004A7F5B" w14:paraId="7F4AADBD" w14:textId="77777777" w:rsidTr="002F78B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46095597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660813C" w14:textId="77777777" w:rsidR="00893B95" w:rsidRPr="00B42930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893B95" w:rsidRPr="004A7F5B" w14:paraId="06B407F3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24453660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EF82EC8" w14:textId="77777777" w:rsidR="00893B95" w:rsidRPr="00B42930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9018783373CC44A683CDF93F84A2825F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4227AA10" w14:textId="77777777" w:rsidR="00893B95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5EAB0CE5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20524378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43A1AA7A" w14:textId="77777777" w:rsidR="00893B95" w:rsidRPr="00B42930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2C15E2D0" w14:textId="77777777" w:rsidR="00893B95" w:rsidRDefault="00893B95" w:rsidP="00083277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</w:p>
        </w:tc>
      </w:tr>
      <w:tr w:rsidR="00893B95" w:rsidRPr="004A7F5B" w14:paraId="0B4814C1" w14:textId="77777777" w:rsidTr="002C766F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39670744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631A8408" w14:textId="77777777" w:rsidR="00893B95" w:rsidRPr="00B42930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ހުށަހަޅަނީ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ޝަޚްޞެއް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ނަމަ، އިޤުރާރުވާ މީހާގެ؛</w:t>
                </w:r>
              </w:p>
            </w:tc>
          </w:sdtContent>
        </w:sdt>
      </w:tr>
      <w:tr w:rsidR="00893B95" w:rsidRPr="004A7F5B" w14:paraId="512F1D78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691029876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750EE87" w14:textId="77777777" w:rsidR="00893B95" w:rsidRPr="00B42930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09A959DC1A464ABEA149E870440E77B9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26DB96A6" w14:textId="77777777" w:rsidR="00893B95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3C55B423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20954522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178A6328" w14:textId="77777777" w:rsidR="00893B95" w:rsidRPr="00B42930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1E01FAE6DD4146BDB1D0E135DB250236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330AB1DA" w14:textId="77777777" w:rsidR="00893B95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756B5CDF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74169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3EEC888B" w14:textId="77777777" w:rsidR="00893B95" w:rsidRPr="00B42930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133F1092" w14:textId="77777777" w:rsidR="00893B95" w:rsidRDefault="00893B95" w:rsidP="00083277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</w:p>
        </w:tc>
      </w:tr>
    </w:tbl>
    <w:p w14:paraId="6F93E770" w14:textId="77777777" w:rsidR="005A12E6" w:rsidRPr="009914E9" w:rsidRDefault="00D33AC1" w:rsidP="005A12E6">
      <w:pPr>
        <w:bidi/>
        <w:contextualSpacing/>
        <w:jc w:val="center"/>
        <w:rPr>
          <w:rFonts w:ascii="Faruma" w:hAnsi="Faruma" w:cs="Faruma"/>
          <w:color w:val="BFBFBF" w:themeColor="background1" w:themeShade="BF"/>
          <w:sz w:val="20"/>
          <w:szCs w:val="20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9C0B5594B87348CF82DA1BEF42176B17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>
          <w:rPr>
            <w:color w:val="BFBFBF" w:themeColor="background1" w:themeShade="BF"/>
            <w:sz w:val="18"/>
            <w:szCs w:val="18"/>
          </w:rPr>
        </w:sdtEndPr>
        <w:sdtContent>
          <w:r w:rsidR="005A12E6" w:rsidRPr="005A12E6">
            <w:rPr>
              <w:rFonts w:hint="cs"/>
              <w:sz w:val="22"/>
              <w:szCs w:val="22"/>
              <w:rtl/>
              <w:lang w:bidi="dv-MV"/>
            </w:rPr>
            <w:t>‏</w:t>
          </w:r>
          <w:r w:rsidR="005A12E6" w:rsidRPr="009914E9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1822AB6D" w14:textId="77777777" w:rsidR="005A12E6" w:rsidRDefault="00D33AC1" w:rsidP="005A12E6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469F5E27870D4442AB222D6C56EBFF18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5A12E6">
            <w:rPr>
              <w:rFonts w:hint="cs"/>
              <w:rtl/>
              <w:lang w:bidi="dv-MV"/>
            </w:rPr>
            <w:t>‏</w:t>
          </w:r>
          <w:r w:rsidR="005A12E6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5A12E6" w:rsidRPr="009914E9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32D6BAD1" w14:textId="639E0D36" w:rsidR="001B47B4" w:rsidRDefault="001B47B4" w:rsidP="001B47B4">
      <w:pPr>
        <w:bidi/>
        <w:rPr>
          <w:rtl/>
        </w:rPr>
      </w:pPr>
    </w:p>
    <w:p w14:paraId="416DB432" w14:textId="0FC134AC" w:rsidR="007C314F" w:rsidRDefault="007C314F" w:rsidP="007C314F">
      <w:pPr>
        <w:bidi/>
        <w:rPr>
          <w:rtl/>
        </w:rPr>
      </w:pPr>
    </w:p>
    <w:p w14:paraId="4304CD39" w14:textId="09C08B0E" w:rsidR="007C314F" w:rsidRDefault="007C314F" w:rsidP="007C314F">
      <w:pPr>
        <w:bidi/>
        <w:rPr>
          <w:rtl/>
        </w:rPr>
      </w:pPr>
    </w:p>
    <w:p w14:paraId="49901DB8" w14:textId="3F7E7CBE" w:rsidR="007C314F" w:rsidRDefault="007C314F" w:rsidP="007C314F">
      <w:pPr>
        <w:bidi/>
        <w:rPr>
          <w:rtl/>
        </w:rPr>
      </w:pPr>
    </w:p>
    <w:p w14:paraId="526E16B7" w14:textId="77777777" w:rsidR="00A06844" w:rsidRPr="00A06844" w:rsidRDefault="00A06844">
      <w:pPr>
        <w:rPr>
          <w:rFonts w:ascii="Faruma" w:hAnsi="Faruma" w:cs="Faruma"/>
          <w:sz w:val="22"/>
          <w:szCs w:val="22"/>
          <w:rtl/>
          <w:lang w:bidi="dv-MV"/>
        </w:rPr>
      </w:pPr>
      <w:r w:rsidRPr="00A06844">
        <w:rPr>
          <w:rFonts w:ascii="Faruma" w:hAnsi="Faruma" w:cs="Faruma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  <w:u w:val="none"/>
        </w:rPr>
      </w:sdtEndPr>
      <w:sdtContent>
        <w:p w14:paraId="6C980A7D" w14:textId="28E77487" w:rsidR="00710389" w:rsidRPr="00710389" w:rsidRDefault="00710389" w:rsidP="005A12E6">
          <w:pPr>
            <w:bidi/>
            <w:rPr>
              <w:rFonts w:ascii="Faruma" w:hAnsi="Faruma" w:cs="Faruma"/>
              <w:b/>
              <w:bCs/>
              <w:sz w:val="22"/>
              <w:szCs w:val="22"/>
              <w:u w:val="single"/>
            </w:rPr>
          </w:pPr>
          <w:r w:rsidRPr="00710389"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t>މައްސަލަ ހުށަހެޅުމުގެ ހުއްދައަށް އެދޭ ފަރާތުގެ ސަމާލުކަމަށް</w:t>
          </w:r>
          <w:r>
            <w:rPr>
              <w:rFonts w:ascii="Faruma" w:hAnsi="Faruma" w:cs="Faruma"/>
              <w:b/>
              <w:bCs/>
              <w:sz w:val="22"/>
              <w:szCs w:val="22"/>
              <w:u w:val="single"/>
            </w:rPr>
            <w:t>:</w:t>
          </w:r>
        </w:p>
        <w:p w14:paraId="2146A371" w14:textId="77777777" w:rsidR="00A06844" w:rsidRDefault="00A06844" w:rsidP="00A06844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</w:t>
          </w:r>
          <w:bookmarkStart w:id="0" w:name="_GoBack"/>
          <w:bookmarkEnd w:id="0"/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ެދެވިގެންވަނީ ކޮމްޕިއުޓަރުންނެވެ.</w:t>
          </w:r>
        </w:p>
        <w:p w14:paraId="65866B58" w14:textId="7C844107" w:rsidR="00083277" w:rsidRPr="007C314F" w:rsidRDefault="00083277" w:rsidP="007C314F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7C314F"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1FD75D2A" w14:textId="5A72146C" w:rsidR="007547DE" w:rsidRPr="007E5CF2" w:rsidRDefault="007547DE" w:rsidP="00083277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ފަރާތުން ޝަރީޢަތަށް ހާޒިރުވުމަށް ބަދަލުގައި މީހަކު ހަމަޖައްސާނަމަ، "ބަދަލު ހަމަޖެއްސި ކަމުގެ ލިޔުން" އަދި ވަކީލަކު ޢައްޔަން ކުރާނަމަ، "ވަކީލު ހަމަޖެއްސިކަމުގެ ލިޔުން" މި ފޯމާއެކު ހުށަހަޅަން ވާނެއެވެ.</w:t>
          </w:r>
        </w:p>
        <w:p w14:paraId="241DE28F" w14:textId="1A7A339F" w:rsidR="00710389" w:rsidRDefault="00710389" w:rsidP="00710389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 w:rsidR="00EE30D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 w:rsidR="00EE30D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 w:rsidR="000832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29895AAC" w14:textId="77777777" w:rsidR="005E1C91" w:rsidRPr="00922EE6" w:rsidRDefault="005E1C91" w:rsidP="005E1C91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 ގިނަ ފަރާތުން މައްސަލަ ހުށަހެޅުމަށް އެދޭނަމަ، ނުވަތަ އެ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އް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ފަރާތްތަ</w:t>
          </w:r>
          <w:r w:rsidR="0094486F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ށް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ވުރެ ގިނަ ފަރާތ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ްތަކުގެ މައްޗަ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ށް 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މައްސަލަ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ރައްދުވާނަމަ، 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އެއިން ކޮންމެ ފަރާތެއްގެ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މަޢުލޫމާތު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މި ފޯމުގެ 01 ނުވަތަ 02 ވަނަ ނަންބަރު</w:t>
          </w:r>
          <w:r w:rsid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ގައިވާ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ތަފުސީލުތަކާއެކު</w:t>
          </w:r>
          <w:r w:rsid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އެކަމާ ގުޅޭ ނަންބަރުގެ ދަށުގައި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ވ</w:t>
          </w:r>
          <w:r w:rsid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ަކިވަކިން 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ހިމަނަންވާނެއެވެ.</w:t>
          </w:r>
        </w:p>
        <w:p w14:paraId="15684058" w14:textId="75B2A127" w:rsidR="00710389" w:rsidRPr="00710389" w:rsidRDefault="00710389" w:rsidP="00201C8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 w:rsid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05 </w:t>
          </w:r>
          <w:r w:rsidR="00EE30D6"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 w:rsidR="00EE30D6">
            <w:rPr>
              <w:rFonts w:ascii="Faruma" w:hAnsi="Faruma" w:cs="Faruma" w:hint="cs"/>
              <w:sz w:val="22"/>
              <w:szCs w:val="22"/>
              <w:rtl/>
              <w:lang w:bidi="dv-MV"/>
            </w:rPr>
            <w:t>ުގަ</w:t>
          </w:r>
          <w:r w:rsid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އިވާ </w:t>
          </w:r>
          <w:r w:rsidR="0094486F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</w:t>
          </w:r>
          <w:r w:rsid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ތަކާއި، މި ފޯމުގެ 06 </w:t>
          </w:r>
          <w:r w:rsidR="00EE30D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 ނަންބަރުގައ</w:t>
          </w:r>
          <w:r w:rsid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ިވާ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</w:t>
          </w:r>
          <w:r w:rsidR="004E6349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ކުގައި ނަންބަރު ޖަހައިގެންނެވެ. </w:t>
          </w:r>
          <w:r w:rsidR="00201C86"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 w:rsidR="000832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201C86"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 w:rsidR="00201C8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07</w:t>
          </w:r>
          <w:r w:rsidR="00EE30D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 w:rsidR="0094486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</w:t>
          </w:r>
          <w:r w:rsidR="00867013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ފާހަގަކޮށް</w:t>
          </w:r>
          <w:r w:rsidR="0094486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94486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B792ADC" w14:textId="77777777" w:rsidR="00710389" w:rsidRPr="00867013" w:rsidRDefault="00C309FB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 ހުށަހަޅަނީ ފަރުދަކު</w:t>
          </w:r>
          <w:r w:rsidR="00710389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ނަމަ އެފަރާތުގެ</w:t>
          </w:r>
          <w:r w:rsidR="00867013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="00710389"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="00710389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އަދި </w:t>
          </w:r>
          <w:r w:rsidR="00201C86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ޤާނޫނީ ޝަޚްޞެއްނަމަ،</w:t>
          </w:r>
          <w:r w:rsidR="00710389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ސެޓްފިކެޓ</w:t>
          </w:r>
          <w:r w:rsidR="00C811A0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ް އޮފް ރެޖިސްޓްރޭޝަންގެ ކޮޕީ، ޤާނޫނަކުން އުފައްދާފައިވާ އިދާރާއެއް ނަމަ އެކަން އެނގޭނެ ލިޔުމެއްގެ ކޮޕީ</w:t>
          </w:r>
          <w:r w:rsidR="00710389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މި ފޯމާއެކު ހުށަހަޅަންވާނެއެވެ</w:t>
          </w:r>
          <w:r w:rsidR="00710389"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26E3148" w14:textId="77777777" w:rsidR="00C811A0" w:rsidRPr="00710389" w:rsidRDefault="00867013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މައްސަލަ ހުށަހަޅަނީ ޤާނޫނީ ޝަޚްޞަކުންނަމަ، ނުވަތަ ޤާނޫނަކުން އުފައްދާފައިވާ އިދާރާއަކުންނަމަ، </w:t>
          </w:r>
          <w:r w:rsid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ފޯމާއެކު ޤާނޫނީ ޝަޚްޞަކުން ނުވަތަ ޤާނޫނަކުން އުފައްދާފައިވާ އިދާރާއަކުން މައްސަލަ ހުށަޅަން ނިންމި ކަމުގެ ލިޔުން ހުށަހަޅަން ވާނެއެވެ.</w:t>
          </w:r>
        </w:p>
        <w:p w14:paraId="68657E8E" w14:textId="6C16FAF5" w:rsidR="00710389" w:rsidRPr="00C811A0" w:rsidRDefault="00710389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="00C811A0"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</w:t>
          </w:r>
          <w:r w:rsidR="00076D09">
            <w:rPr>
              <w:rFonts w:ascii="Faruma" w:hAnsi="Faruma" w:cs="Faruma" w:hint="cs"/>
              <w:sz w:val="22"/>
              <w:szCs w:val="22"/>
              <w:rtl/>
              <w:lang w:bidi="dv-MV"/>
            </w:rPr>
            <w:t>ާނީ</w:t>
          </w:r>
          <w:r w:rsidR="00C811A0"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ފޯމުގައިވާ ލިޔެކިޔުންތަކުގެ އެއް ސެޓެވެ. ނަމަވެސް، މައްސަލަ ބަލައ</w:t>
          </w:r>
          <w:r w:rsidR="00076D09"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="00C811A0"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ގަތުމަށް ނިންމައިފިނަމަ، ސުޕްރީމް ކޯޓުގެ ރަޖިސްޓްރާ އަންގާ ޢަދަދެ</w:t>
          </w:r>
          <w:r w:rsidR="00A115EC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އްގެ ކޮޕީ ހުށަހަޅަންޖެހޭނެއެވެ.</w:t>
          </w:r>
          <w:r w:rsidR="00C811A0"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އަދި ފޯމުގައި އެއްވެސް ލިޔުމަކާއި ޙަވާލާދެވިފައިވާނަމަ، އެލިޔުމެއްގެ އަޞްލު ނުވަތަ އަސްލާ އެއްގޮތް ލިޔުމެއްކަން ކަށަވަރުކޮށްދީފައިވާ </w:t>
          </w:r>
          <w:r w:rsidR="00C811A0"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>ކޮޕީ</w:t>
          </w: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ހިމަނަންވާނެއެވެ</w:t>
          </w:r>
          <w:r w:rsidRPr="00C811A0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18B500E7" w14:textId="77777777" w:rsidR="00710389" w:rsidRDefault="00C811A0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C309FB"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ލިޔުމެއް</w:t>
          </w:r>
          <w:r w:rsidR="00710389"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C309F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="00710389"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 w:rsidR="00C309FB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ތަރުޖަމާ ހުށަހެޅުމަށް </w:t>
          </w:r>
          <w:r w:rsidR="00C309F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ކޯޓުން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އަންގައިފިނަމަ، ތަރުޖަމާ ހުށަހަޅަން ވާނެއެވެ.</w:t>
          </w:r>
        </w:p>
        <w:p w14:paraId="72F0664C" w14:textId="2E6F7FFA" w:rsidR="009460EE" w:rsidRPr="00076D09" w:rsidRDefault="00C309FB" w:rsidP="00076D09">
          <w:pPr>
            <w:numPr>
              <w:ilvl w:val="0"/>
              <w:numId w:val="18"/>
            </w:numPr>
            <w:bidi/>
            <w:spacing w:line="400" w:lineRule="atLeast"/>
            <w:jc w:val="both"/>
            <w:rPr>
              <w:rFonts w:ascii="Faruma" w:hAnsi="Faruma" w:cs="Faruma"/>
              <w:sz w:val="22"/>
              <w:szCs w:val="22"/>
              <w:rtl/>
              <w:lang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EE30D6"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ފޯމާއެކު، ހ</w:t>
          </w:r>
          <w:r w:rsidR="00C811A0">
            <w:rPr>
              <w:rFonts w:ascii="Faruma" w:hAnsi="Faruma" w:cs="Faruma"/>
              <w:sz w:val="22"/>
              <w:szCs w:val="22"/>
              <w:rtl/>
              <w:lang w:bidi="dv-MV"/>
            </w:rPr>
            <w:t>ައިކޯޓުން މައްސަލަ ނިންމިގޮތުގ</w:t>
          </w:r>
          <w:r w:rsid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ެ ރިޕޯޓު</w:t>
          </w:r>
          <w:r w:rsid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ގެ އަޞްލު އަދި ދަށު ކޯޓުން ނިންމާފައިވާ މައްސަލަ ނިންމިގޮތުގެ ރިޕޯޓު</w:t>
          </w:r>
          <w:r w:rsidR="00EE30D6"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ހުށަހަޅ</w:t>
          </w:r>
          <w:r w:rsidR="00076D09">
            <w:rPr>
              <w:rFonts w:ascii="Faruma" w:hAnsi="Faruma" w:cs="Faruma" w:hint="cs"/>
              <w:sz w:val="22"/>
              <w:szCs w:val="22"/>
              <w:rtl/>
              <w:lang w:bidi="dv-MV"/>
            </w:rPr>
            <w:t>ަ</w:t>
          </w:r>
          <w:r w:rsidR="00EE30D6"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ންވާނެއެވެ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.</w:t>
          </w:r>
        </w:p>
      </w:sdtContent>
    </w:sdt>
    <w:p w14:paraId="0B915D49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7DBF" w14:textId="77777777" w:rsidR="00F42D4E" w:rsidRDefault="00F42D4E">
      <w:r>
        <w:separator/>
      </w:r>
    </w:p>
  </w:endnote>
  <w:endnote w:type="continuationSeparator" w:id="0">
    <w:p w14:paraId="769FD4E9" w14:textId="77777777" w:rsidR="00F42D4E" w:rsidRDefault="00F4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E853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210F94" wp14:editId="215F6554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1C120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76F1B73A" w14:textId="6D26FBC6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33AC1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33AC1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470B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F02B5" wp14:editId="31D7C6A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B81D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06781A36" w14:textId="715E0E91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D33AC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D33AC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6728F7DD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B6358" wp14:editId="4A3EF7A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493E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9B9D24C" w14:textId="5B7B75B5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33AC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33AC1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1A4D" w14:textId="77777777" w:rsidR="00F42D4E" w:rsidRDefault="00F42D4E">
      <w:r>
        <w:separator/>
      </w:r>
    </w:p>
  </w:footnote>
  <w:footnote w:type="continuationSeparator" w:id="0">
    <w:p w14:paraId="537050C9" w14:textId="77777777" w:rsidR="00F42D4E" w:rsidRDefault="00F4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D9DC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DEBBF0B" wp14:editId="180CD773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3FB21112" wp14:editId="2D45C585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4AE88E2F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56A382EE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8B73AF5" wp14:editId="798DC152">
              <wp:simplePos x="0" y="0"/>
              <wp:positionH relativeFrom="column">
                <wp:posOffset>114300</wp:posOffset>
              </wp:positionH>
              <wp:positionV relativeFrom="paragraph">
                <wp:posOffset>361950</wp:posOffset>
              </wp:positionV>
              <wp:extent cx="666750" cy="2461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46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026A5" w14:textId="37B102CD" w:rsidR="00C11A1B" w:rsidRPr="00F07B4A" w:rsidRDefault="00C11A1B" w:rsidP="007C314F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9428D8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</w:t>
                          </w:r>
                          <w:r w:rsidR="003C2268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73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28.5pt;width:52.5pt;height:1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" filled="f" stroked="f">
              <v:textbox>
                <w:txbxContent>
                  <w:p w14:paraId="6CB026A5" w14:textId="37B102CD" w:rsidR="00C11A1B" w:rsidRPr="00F07B4A" w:rsidRDefault="00C11A1B" w:rsidP="007C314F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9428D8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</w:t>
                    </w:r>
                    <w:r w:rsidR="003C2268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03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59E2C6D7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12"/>
  </w:num>
  <w:num w:numId="13">
    <w:abstractNumId w:val="4"/>
  </w:num>
  <w:num w:numId="14">
    <w:abstractNumId w:val="17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573D6"/>
    <w:rsid w:val="00076D09"/>
    <w:rsid w:val="00083277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667F"/>
    <w:rsid w:val="0018660F"/>
    <w:rsid w:val="00191B33"/>
    <w:rsid w:val="001A6B63"/>
    <w:rsid w:val="001B0235"/>
    <w:rsid w:val="001B47B4"/>
    <w:rsid w:val="001E3CB2"/>
    <w:rsid w:val="001F3058"/>
    <w:rsid w:val="00201C86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D5A69"/>
    <w:rsid w:val="00303D6F"/>
    <w:rsid w:val="00315812"/>
    <w:rsid w:val="00317F76"/>
    <w:rsid w:val="00334EA9"/>
    <w:rsid w:val="00371E4C"/>
    <w:rsid w:val="00387E0F"/>
    <w:rsid w:val="003947E0"/>
    <w:rsid w:val="003966A6"/>
    <w:rsid w:val="003A14CE"/>
    <w:rsid w:val="003B5595"/>
    <w:rsid w:val="003C2268"/>
    <w:rsid w:val="003C4BBD"/>
    <w:rsid w:val="003C5230"/>
    <w:rsid w:val="003D052C"/>
    <w:rsid w:val="003D2C31"/>
    <w:rsid w:val="003E47F7"/>
    <w:rsid w:val="003F63A5"/>
    <w:rsid w:val="00431C8F"/>
    <w:rsid w:val="004651C5"/>
    <w:rsid w:val="004669EA"/>
    <w:rsid w:val="00485C69"/>
    <w:rsid w:val="004A28F3"/>
    <w:rsid w:val="004A7F5B"/>
    <w:rsid w:val="004B0B96"/>
    <w:rsid w:val="004D2EB1"/>
    <w:rsid w:val="004E6349"/>
    <w:rsid w:val="004F18F7"/>
    <w:rsid w:val="00520B43"/>
    <w:rsid w:val="0052791D"/>
    <w:rsid w:val="00534ABF"/>
    <w:rsid w:val="0053623F"/>
    <w:rsid w:val="00542205"/>
    <w:rsid w:val="00556CB0"/>
    <w:rsid w:val="005A12E6"/>
    <w:rsid w:val="005A5C99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3A9B"/>
    <w:rsid w:val="006C28D9"/>
    <w:rsid w:val="006C65CF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6496F"/>
    <w:rsid w:val="007760B8"/>
    <w:rsid w:val="007762A2"/>
    <w:rsid w:val="00787854"/>
    <w:rsid w:val="007A547A"/>
    <w:rsid w:val="007A55E3"/>
    <w:rsid w:val="007C314F"/>
    <w:rsid w:val="007D182A"/>
    <w:rsid w:val="007E0B6A"/>
    <w:rsid w:val="007E1DD3"/>
    <w:rsid w:val="007E5CF2"/>
    <w:rsid w:val="00821362"/>
    <w:rsid w:val="0084485D"/>
    <w:rsid w:val="00844E83"/>
    <w:rsid w:val="00855D79"/>
    <w:rsid w:val="00862F4D"/>
    <w:rsid w:val="00866E52"/>
    <w:rsid w:val="00867013"/>
    <w:rsid w:val="008719BA"/>
    <w:rsid w:val="00877514"/>
    <w:rsid w:val="00893B95"/>
    <w:rsid w:val="008A54B9"/>
    <w:rsid w:val="008B1F1D"/>
    <w:rsid w:val="008C5F0A"/>
    <w:rsid w:val="008D7163"/>
    <w:rsid w:val="00904701"/>
    <w:rsid w:val="00904B0F"/>
    <w:rsid w:val="009172A1"/>
    <w:rsid w:val="00920B54"/>
    <w:rsid w:val="00922EE6"/>
    <w:rsid w:val="009236D8"/>
    <w:rsid w:val="009428D8"/>
    <w:rsid w:val="0094486F"/>
    <w:rsid w:val="009460EE"/>
    <w:rsid w:val="00954079"/>
    <w:rsid w:val="00972DF7"/>
    <w:rsid w:val="009818A5"/>
    <w:rsid w:val="00990FDC"/>
    <w:rsid w:val="009914E9"/>
    <w:rsid w:val="009A6FD9"/>
    <w:rsid w:val="009B3CC1"/>
    <w:rsid w:val="009C3496"/>
    <w:rsid w:val="009F0A41"/>
    <w:rsid w:val="00A0065E"/>
    <w:rsid w:val="00A06844"/>
    <w:rsid w:val="00A115EC"/>
    <w:rsid w:val="00A21C2B"/>
    <w:rsid w:val="00A51295"/>
    <w:rsid w:val="00A856EA"/>
    <w:rsid w:val="00AD7604"/>
    <w:rsid w:val="00AE53B2"/>
    <w:rsid w:val="00AF047D"/>
    <w:rsid w:val="00B0182B"/>
    <w:rsid w:val="00B0243B"/>
    <w:rsid w:val="00B06F23"/>
    <w:rsid w:val="00B1062A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B0FA6"/>
    <w:rsid w:val="00BC4517"/>
    <w:rsid w:val="00BE0896"/>
    <w:rsid w:val="00BE458D"/>
    <w:rsid w:val="00BF3F63"/>
    <w:rsid w:val="00C11A1B"/>
    <w:rsid w:val="00C23179"/>
    <w:rsid w:val="00C2471A"/>
    <w:rsid w:val="00C309FB"/>
    <w:rsid w:val="00C31668"/>
    <w:rsid w:val="00C33CDD"/>
    <w:rsid w:val="00C439ED"/>
    <w:rsid w:val="00C51E25"/>
    <w:rsid w:val="00C56EB2"/>
    <w:rsid w:val="00C811A0"/>
    <w:rsid w:val="00C95A79"/>
    <w:rsid w:val="00CB685C"/>
    <w:rsid w:val="00CC2504"/>
    <w:rsid w:val="00D06D8D"/>
    <w:rsid w:val="00D11E2B"/>
    <w:rsid w:val="00D22CD6"/>
    <w:rsid w:val="00D2332F"/>
    <w:rsid w:val="00D33AC1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499B"/>
    <w:rsid w:val="00DE32F7"/>
    <w:rsid w:val="00DE43FB"/>
    <w:rsid w:val="00DF5C3A"/>
    <w:rsid w:val="00E04FB2"/>
    <w:rsid w:val="00E15F8F"/>
    <w:rsid w:val="00E36957"/>
    <w:rsid w:val="00E421F4"/>
    <w:rsid w:val="00E543E1"/>
    <w:rsid w:val="00E915AF"/>
    <w:rsid w:val="00E9654E"/>
    <w:rsid w:val="00EA2388"/>
    <w:rsid w:val="00EA35E9"/>
    <w:rsid w:val="00EB19A9"/>
    <w:rsid w:val="00EC41E7"/>
    <w:rsid w:val="00EC653F"/>
    <w:rsid w:val="00EE07B3"/>
    <w:rsid w:val="00EE30D6"/>
    <w:rsid w:val="00EF27C0"/>
    <w:rsid w:val="00F00358"/>
    <w:rsid w:val="00F0286F"/>
    <w:rsid w:val="00F06B2A"/>
    <w:rsid w:val="00F07B4A"/>
    <w:rsid w:val="00F1367E"/>
    <w:rsid w:val="00F347BC"/>
    <w:rsid w:val="00F35BE7"/>
    <w:rsid w:val="00F425FE"/>
    <w:rsid w:val="00F42D4E"/>
    <w:rsid w:val="00F61047"/>
    <w:rsid w:val="00F65C41"/>
    <w:rsid w:val="00F702F3"/>
    <w:rsid w:val="00F824A4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43FF2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696126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696126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696126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696126" w:rsidRDefault="00E75E5E" w:rsidP="00E75E5E">
          <w:pPr>
            <w:pStyle w:val="50E82EB63022419DAD60667616F6B046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696126" w:rsidRDefault="00E75E5E" w:rsidP="00E75E5E">
          <w:pPr>
            <w:pStyle w:val="7960B65AF69D4F01B9D996FD2AF6A15B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696126" w:rsidRDefault="00E75E5E" w:rsidP="00E75E5E">
          <w:pPr>
            <w:pStyle w:val="4C027C6739FC49E48772A7798ABFEDFE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696126" w:rsidRDefault="00E75E5E" w:rsidP="00E75E5E">
          <w:pPr>
            <w:pStyle w:val="058B15568F7347D7BF47B9AB70677D00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696126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696126" w:rsidRDefault="00E75E5E" w:rsidP="00E75E5E">
          <w:pPr>
            <w:pStyle w:val="3A64005A6152472ABB452F935B2C5EDD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696126" w:rsidRDefault="00E75E5E" w:rsidP="00E75E5E">
          <w:pPr>
            <w:pStyle w:val="A0FFF6F0BB0A4017A0A42A004249C7BE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696126" w:rsidRDefault="00E75E5E" w:rsidP="00E75E5E">
          <w:pPr>
            <w:pStyle w:val="5787679C81E0427AA739733067116200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696126" w:rsidRDefault="00E75E5E" w:rsidP="00E75E5E">
          <w:pPr>
            <w:pStyle w:val="1A2ACACEB6084137A539D80F56675086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696126" w:rsidRDefault="00E75E5E" w:rsidP="00E75E5E">
          <w:pPr>
            <w:pStyle w:val="F6CAE491466240A19CD7C3DE7B1432BE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696126" w:rsidRDefault="00E75E5E" w:rsidP="00E75E5E">
          <w:pPr>
            <w:pStyle w:val="69ECA40F6A884ED4AEE30D49B9B86A10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696126" w:rsidRDefault="00E75E5E" w:rsidP="00E75E5E">
          <w:pPr>
            <w:pStyle w:val="13A84DB988C64FB7A1F050685E79D2BD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696126" w:rsidRDefault="00E75E5E" w:rsidP="00E75E5E">
          <w:pPr>
            <w:pStyle w:val="C9F9A01DCEA3428686015C58AC87E122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696126" w:rsidRDefault="00E75E5E" w:rsidP="00E75E5E">
          <w:pPr>
            <w:pStyle w:val="F04793D5681341968B06BAB44F0BDD95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696126" w:rsidRDefault="00E75E5E" w:rsidP="00E75E5E">
          <w:pPr>
            <w:pStyle w:val="2F49DD0C689C4AAAB57720E24AA8187F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696126" w:rsidRDefault="00E75E5E" w:rsidP="00E75E5E">
          <w:pPr>
            <w:pStyle w:val="EBF6CEC358A54ABDACC6048F32EC6A3F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696126" w:rsidRDefault="00E75E5E" w:rsidP="00E75E5E">
          <w:pPr>
            <w:pStyle w:val="8B783DC96EA54F2298EA47C0D8F50800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696126" w:rsidRDefault="00E75E5E" w:rsidP="00E75E5E">
          <w:pPr>
            <w:pStyle w:val="BF92697BBCAE4126BA2D4A608D1E075D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696126" w:rsidRDefault="00E75E5E" w:rsidP="00E75E5E">
          <w:pPr>
            <w:pStyle w:val="4AAE34D1F5584F2D91F5A6C492257027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696126" w:rsidRDefault="00E75E5E" w:rsidP="00E75E5E">
          <w:pPr>
            <w:pStyle w:val="165D58E23BF84B399E3518E8574E0A9B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696126" w:rsidRDefault="00E75E5E" w:rsidP="00E75E5E">
          <w:pPr>
            <w:pStyle w:val="9C8929DF0F614FC8B5A3792808852EDD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696126" w:rsidRDefault="00E75E5E" w:rsidP="00E75E5E">
          <w:pPr>
            <w:pStyle w:val="AD5992751BB14948A2F72197EA932D7C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696126" w:rsidRDefault="00E75E5E" w:rsidP="00E75E5E">
          <w:pPr>
            <w:pStyle w:val="361D618F1C4A433F9CCB11BB90B51BD8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696126" w:rsidRDefault="00E75E5E" w:rsidP="00E75E5E">
          <w:pPr>
            <w:pStyle w:val="CE690E1751274974A681E16C7AA70E86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696126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696126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696126" w:rsidRDefault="00E75E5E" w:rsidP="00E75E5E">
          <w:pPr>
            <w:pStyle w:val="2219A297AB61493BA0E3133E4B28F44B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696126" w:rsidRDefault="00E75E5E" w:rsidP="00E75E5E">
          <w:pPr>
            <w:pStyle w:val="B7E118EACCFA4C4FA6427C9783F305E5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696126" w:rsidRDefault="00E75E5E" w:rsidP="00E75E5E">
          <w:pPr>
            <w:pStyle w:val="5685D6046FA04AB6BCA65DA9FA671205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696126" w:rsidRDefault="00E75E5E" w:rsidP="00E75E5E">
          <w:pPr>
            <w:pStyle w:val="33FE1C318D4A4BE38DABF04672561FFD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696126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696126" w:rsidRDefault="00E75E5E" w:rsidP="00E75E5E">
          <w:pPr>
            <w:pStyle w:val="47604F4B4A4644598D43434F5FF486D4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696126" w:rsidRDefault="00E75E5E" w:rsidP="00E75E5E">
          <w:pPr>
            <w:pStyle w:val="E9B223E0656947DFADB80163698A6244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696126" w:rsidRDefault="00E75E5E" w:rsidP="00E75E5E">
          <w:pPr>
            <w:pStyle w:val="CB3A7CD741274A64B5C43FF8E703062F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696126" w:rsidRDefault="00E75E5E" w:rsidP="00E75E5E">
          <w:pPr>
            <w:pStyle w:val="4DA2AC87CEFF4340A68840A4A15398D1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696126" w:rsidRDefault="00E75E5E" w:rsidP="00E75E5E">
          <w:pPr>
            <w:pStyle w:val="B2598CFD63074A4CB923FD84BE3480F6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696126" w:rsidRDefault="00E75E5E" w:rsidP="00E75E5E">
          <w:pPr>
            <w:pStyle w:val="0EC53D4300114AE7A22E414A79E5079D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696126" w:rsidRDefault="00E75E5E" w:rsidP="00E75E5E">
          <w:pPr>
            <w:pStyle w:val="B57E20CE7D994463A3E16CEB1D9906F3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696126" w:rsidRDefault="00E75E5E" w:rsidP="00E75E5E">
          <w:pPr>
            <w:pStyle w:val="87E85CAFCB054D7E9F2A15D8634F0FB7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696126" w:rsidRDefault="00E75E5E" w:rsidP="00E75E5E">
          <w:pPr>
            <w:pStyle w:val="00CF15DC1468477D9FDBCE12BBB7B0EC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696126" w:rsidRDefault="00E75E5E" w:rsidP="00E75E5E">
          <w:pPr>
            <w:pStyle w:val="5BA885C4DA9E4F2A9F8DDE16FD59E15B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696126" w:rsidRDefault="00E75E5E" w:rsidP="00E75E5E">
          <w:pPr>
            <w:pStyle w:val="D894BC6A1AEA47BD88611ADA16C1A250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696126" w:rsidRDefault="00E75E5E" w:rsidP="00E75E5E">
          <w:pPr>
            <w:pStyle w:val="670A41D9852441DB90BA5EC1C36CF353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696126" w:rsidRDefault="00E75E5E" w:rsidP="00E75E5E">
          <w:pPr>
            <w:pStyle w:val="B545B3AD1A774AD5AC55DD0075A7BDF6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696126" w:rsidRDefault="00E75E5E" w:rsidP="00E75E5E">
          <w:pPr>
            <w:pStyle w:val="35829391BECF4496B2D0976E5C3942AA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696126" w:rsidRDefault="00E75E5E" w:rsidP="00E75E5E">
          <w:pPr>
            <w:pStyle w:val="FEE2CB51C3C54B308A1ED92A063254FE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696126" w:rsidRDefault="00E75E5E" w:rsidP="00E75E5E">
          <w:pPr>
            <w:pStyle w:val="E34AB947625C4ED9AE46F005A8BC0B9F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696126" w:rsidRDefault="00E75E5E" w:rsidP="00E75E5E">
          <w:pPr>
            <w:pStyle w:val="7537312BCAF145A5A044A42ED4B4AE01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696126" w:rsidRDefault="00E75E5E" w:rsidP="00E75E5E">
          <w:pPr>
            <w:pStyle w:val="6C183066202242F99200843354CF274F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696126" w:rsidRDefault="00E75E5E" w:rsidP="00E75E5E">
          <w:pPr>
            <w:pStyle w:val="6BF07D20A48448E9A2B896872D7EA7E1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8AFB886BFE14558BA0F335FD409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9551-7743-4D34-BB0D-C1128C81D363}"/>
      </w:docPartPr>
      <w:docPartBody>
        <w:p w:rsidR="00696126" w:rsidRDefault="00E75E5E" w:rsidP="00E75E5E">
          <w:pPr>
            <w:pStyle w:val="08AFB886BFE14558BA0F335FD40908E9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2FD7A6C6DDD484AB1F004E49F56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986F-7354-4A7F-9FD0-2F4B54B08CFB}"/>
      </w:docPartPr>
      <w:docPartBody>
        <w:p w:rsidR="00696126" w:rsidRDefault="00190931">
          <w:pPr>
            <w:pStyle w:val="C2FD7A6C6DDD484AB1F004E49F56D2A6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343CF36DC505425886E05914A78D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B826-0FC7-422D-A26F-A852D528B4DA}"/>
      </w:docPartPr>
      <w:docPartBody>
        <w:p w:rsidR="00696126" w:rsidRDefault="00190931">
          <w:pPr>
            <w:pStyle w:val="343CF36DC505425886E05914A78DF67D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A543D72D28E408F8742F7DCA45C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D1F1-B4C1-49DD-9085-6FB0C68176B4}"/>
      </w:docPartPr>
      <w:docPartBody>
        <w:p w:rsidR="00696126" w:rsidRDefault="00E75E5E" w:rsidP="00E75E5E">
          <w:pPr>
            <w:pStyle w:val="2A543D72D28E408F8742F7DCA45C47EC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AFD8241957B4D42B1E3047B0EA7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DE08-DF3C-40F9-8919-B24C5243AC37}"/>
      </w:docPartPr>
      <w:docPartBody>
        <w:p w:rsidR="00696126" w:rsidRDefault="00190931">
          <w:pPr>
            <w:pStyle w:val="0AFD8241957B4D42B1E3047B0EA7884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0A2536461064A07ABD41EF66E49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B928-E67D-4DC1-B585-A5C601AAC512}"/>
      </w:docPartPr>
      <w:docPartBody>
        <w:p w:rsidR="00696126" w:rsidRDefault="00190931">
          <w:pPr>
            <w:pStyle w:val="40A2536461064A07ABD41EF66E49822F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CF705F25C6749B9AC9463FA5B85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ABF1-56CC-4760-8E81-1A406BA2619F}"/>
      </w:docPartPr>
      <w:docPartBody>
        <w:p w:rsidR="00696126" w:rsidRDefault="00E75E5E" w:rsidP="00E75E5E">
          <w:pPr>
            <w:pStyle w:val="0CF705F25C6749B9AC9463FA5B855F0F17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BC40FD41AC4F6FAFABAE27856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0E65-2DE1-4790-A1AD-ECD86A29113D}"/>
      </w:docPartPr>
      <w:docPartBody>
        <w:p w:rsidR="00696126" w:rsidRDefault="00190931">
          <w:pPr>
            <w:pStyle w:val="C9BC40FD41AC4F6FAFABAE27856D2814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1D63070EFDB49AC8FFB7C70F25E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B6A3-4085-4164-B3CB-5526BABCC645}"/>
      </w:docPartPr>
      <w:docPartBody>
        <w:p w:rsidR="00696126" w:rsidRDefault="00190931">
          <w:pPr>
            <w:pStyle w:val="F1D63070EFDB49AC8FFB7C70F25EAEA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E2858103CA94C7B8B7A68A6DE60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82AF-E24C-413A-8318-A1F1ADFD6F05}"/>
      </w:docPartPr>
      <w:docPartBody>
        <w:p w:rsidR="00696126" w:rsidRDefault="00E75E5E" w:rsidP="00E75E5E">
          <w:pPr>
            <w:pStyle w:val="4E2858103CA94C7B8B7A68A6DE602AA417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BF7EB9B75A456C8CEF2A6AAB8B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C511-2401-47A0-BD7A-324708D0458A}"/>
      </w:docPartPr>
      <w:docPartBody>
        <w:p w:rsidR="00696126" w:rsidRDefault="00E75E5E" w:rsidP="00E75E5E">
          <w:pPr>
            <w:pStyle w:val="FEBF7EB9B75A456C8CEF2A6AAB8B9C96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018783373CC44A683CDF93F84A2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9EB9-158D-48C2-806A-7B208E24EFDB}"/>
      </w:docPartPr>
      <w:docPartBody>
        <w:p w:rsidR="00696126" w:rsidRDefault="00E75E5E" w:rsidP="00E75E5E">
          <w:pPr>
            <w:pStyle w:val="9018783373CC44A683CDF93F84A2825F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A959DC1A464ABEA149E870440E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726-EFBC-4775-BEAB-7EA76E43E70C}"/>
      </w:docPartPr>
      <w:docPartBody>
        <w:p w:rsidR="00696126" w:rsidRDefault="00E75E5E" w:rsidP="00E75E5E">
          <w:pPr>
            <w:pStyle w:val="09A959DC1A464ABEA149E870440E77B9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E01FAE6DD4146BDB1D0E135DB25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355A-B1C4-4194-ADC1-7C76B7D736BD}"/>
      </w:docPartPr>
      <w:docPartBody>
        <w:p w:rsidR="00696126" w:rsidRDefault="00E75E5E" w:rsidP="00E75E5E">
          <w:pPr>
            <w:pStyle w:val="1E01FAE6DD4146BDB1D0E135DB2502361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0B5594B87348CF82DA1BEF4217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9FB9-5238-46C2-9498-312EE3B93FE2}"/>
      </w:docPartPr>
      <w:docPartBody>
        <w:p w:rsidR="0037555C" w:rsidRDefault="00851C70" w:rsidP="00851C70">
          <w:pPr>
            <w:pStyle w:val="9C0B5594B87348CF82DA1BEF42176B17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69F5E27870D4442AB222D6C56EB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456B-CE26-4157-A8A2-5FE3A800C573}"/>
      </w:docPartPr>
      <w:docPartBody>
        <w:p w:rsidR="0037555C" w:rsidRDefault="00851C70" w:rsidP="00851C70">
          <w:pPr>
            <w:pStyle w:val="469F5E27870D4442AB222D6C56EBFF18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90931"/>
    <w:rsid w:val="001E2A1D"/>
    <w:rsid w:val="00204319"/>
    <w:rsid w:val="0037555C"/>
    <w:rsid w:val="0056293E"/>
    <w:rsid w:val="00624184"/>
    <w:rsid w:val="00696126"/>
    <w:rsid w:val="00705CB7"/>
    <w:rsid w:val="00722B63"/>
    <w:rsid w:val="00730E13"/>
    <w:rsid w:val="00851C70"/>
    <w:rsid w:val="00883A7D"/>
    <w:rsid w:val="008D7F06"/>
    <w:rsid w:val="00C73E5F"/>
    <w:rsid w:val="00E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5E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50E82EB63022419DAD60667616F6B0461">
    <w:name w:val="50E82EB63022419DAD60667616F6B04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">
    <w:name w:val="08AFB886BFE14558BA0F335FD40908E9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">
    <w:name w:val="2A543D72D28E408F8742F7DCA45C47E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">
    <w:name w:val="0CF705F25C6749B9AC9463FA5B855F0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">
    <w:name w:val="4E2858103CA94C7B8B7A68A6DE602AA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">
    <w:name w:val="FEBF7EB9B75A456C8CEF2A6AAB8B9C9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">
    <w:name w:val="9018783373CC44A683CDF93F84A2825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">
    <w:name w:val="09A959DC1A464ABEA149E870440E77B9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">
    <w:name w:val="1E01FAE6DD4146BDB1D0E135DB25023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">
    <w:name w:val="08AFB886BFE14558BA0F335FD40908E9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">
    <w:name w:val="2A543D72D28E408F8742F7DCA45C47E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">
    <w:name w:val="0CF705F25C6749B9AC9463FA5B855F0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">
    <w:name w:val="4E2858103CA94C7B8B7A68A6DE602AA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">
    <w:name w:val="FEBF7EB9B75A456C8CEF2A6AAB8B9C9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">
    <w:name w:val="9018783373CC44A683CDF93F84A2825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">
    <w:name w:val="09A959DC1A464ABEA149E870440E77B9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">
    <w:name w:val="1E01FAE6DD4146BDB1D0E135DB25023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">
    <w:name w:val="50E82EB63022419DAD60667616F6B04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">
    <w:name w:val="08AFB886BFE14558BA0F335FD40908E9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">
    <w:name w:val="2A543D72D28E408F8742F7DCA45C47E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">
    <w:name w:val="0CF705F25C6749B9AC9463FA5B855F0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">
    <w:name w:val="4E2858103CA94C7B8B7A68A6DE602AA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">
    <w:name w:val="FEBF7EB9B75A456C8CEF2A6AAB8B9C9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">
    <w:name w:val="9018783373CC44A683CDF93F84A2825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">
    <w:name w:val="09A959DC1A464ABEA149E870440E77B9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">
    <w:name w:val="1E01FAE6DD4146BDB1D0E135DB25023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">
    <w:name w:val="08AFB886BFE14558BA0F335FD40908E9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">
    <w:name w:val="2A543D72D28E408F8742F7DCA45C47E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">
    <w:name w:val="0CF705F25C6749B9AC9463FA5B855F0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">
    <w:name w:val="4E2858103CA94C7B8B7A68A6DE602AA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">
    <w:name w:val="FEBF7EB9B75A456C8CEF2A6AAB8B9C9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">
    <w:name w:val="9018783373CC44A683CDF93F84A2825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">
    <w:name w:val="09A959DC1A464ABEA149E870440E77B9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">
    <w:name w:val="1E01FAE6DD4146BDB1D0E135DB25023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5">
    <w:name w:val="08AFB886BFE14558BA0F335FD40908E9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">
    <w:name w:val="2A543D72D28E408F8742F7DCA45C47E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">
    <w:name w:val="0CF705F25C6749B9AC9463FA5B855F0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">
    <w:name w:val="4E2858103CA94C7B8B7A68A6DE602AA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5">
    <w:name w:val="FEBF7EB9B75A456C8CEF2A6AAB8B9C9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5">
    <w:name w:val="9018783373CC44A683CDF93F84A2825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5">
    <w:name w:val="09A959DC1A464ABEA149E870440E77B9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5">
    <w:name w:val="1E01FAE6DD4146BDB1D0E135DB25023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6">
    <w:name w:val="08AFB886BFE14558BA0F335FD40908E9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6">
    <w:name w:val="2A543D72D28E408F8742F7DCA45C47E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6">
    <w:name w:val="0CF705F25C6749B9AC9463FA5B855F0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6">
    <w:name w:val="4E2858103CA94C7B8B7A68A6DE602AA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6">
    <w:name w:val="FEBF7EB9B75A456C8CEF2A6AAB8B9C9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6">
    <w:name w:val="9018783373CC44A683CDF93F84A2825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6">
    <w:name w:val="09A959DC1A464ABEA149E870440E77B9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6">
    <w:name w:val="1E01FAE6DD4146BDB1D0E135DB25023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7">
    <w:name w:val="08AFB886BFE14558BA0F335FD40908E9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7">
    <w:name w:val="2A543D72D28E408F8742F7DCA45C47E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7">
    <w:name w:val="0CF705F25C6749B9AC9463FA5B855F0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7">
    <w:name w:val="4E2858103CA94C7B8B7A68A6DE602AA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7">
    <w:name w:val="FEBF7EB9B75A456C8CEF2A6AAB8B9C9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7">
    <w:name w:val="9018783373CC44A683CDF93F84A2825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7">
    <w:name w:val="09A959DC1A464ABEA149E870440E77B9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7">
    <w:name w:val="1E01FAE6DD4146BDB1D0E135DB25023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8">
    <w:name w:val="08AFB886BFE14558BA0F335FD40908E9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8">
    <w:name w:val="2A543D72D28E408F8742F7DCA45C47E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8">
    <w:name w:val="0CF705F25C6749B9AC9463FA5B855F0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8">
    <w:name w:val="4E2858103CA94C7B8B7A68A6DE602AA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8">
    <w:name w:val="FEBF7EB9B75A456C8CEF2A6AAB8B9C9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8">
    <w:name w:val="9018783373CC44A683CDF93F84A2825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8">
    <w:name w:val="09A959DC1A464ABEA149E870440E77B9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8">
    <w:name w:val="1E01FAE6DD4146BDB1D0E135DB25023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9">
    <w:name w:val="08AFB886BFE14558BA0F335FD40908E9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9">
    <w:name w:val="2A543D72D28E408F8742F7DCA45C47E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9">
    <w:name w:val="0CF705F25C6749B9AC9463FA5B855F0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9">
    <w:name w:val="4E2858103CA94C7B8B7A68A6DE602AA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9">
    <w:name w:val="FEBF7EB9B75A456C8CEF2A6AAB8B9C9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9">
    <w:name w:val="9018783373CC44A683CDF93F84A2825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9">
    <w:name w:val="09A959DC1A464ABEA149E870440E77B9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9">
    <w:name w:val="1E01FAE6DD4146BDB1D0E135DB25023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0">
    <w:name w:val="08AFB886BFE14558BA0F335FD40908E9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0">
    <w:name w:val="2A543D72D28E408F8742F7DCA45C47E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0">
    <w:name w:val="0CF705F25C6749B9AC9463FA5B855F0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0">
    <w:name w:val="4E2858103CA94C7B8B7A68A6DE602AA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0">
    <w:name w:val="FEBF7EB9B75A456C8CEF2A6AAB8B9C9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0">
    <w:name w:val="9018783373CC44A683CDF93F84A2825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0">
    <w:name w:val="09A959DC1A464ABEA149E870440E77B9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0">
    <w:name w:val="1E01FAE6DD4146BDB1D0E135DB25023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1">
    <w:name w:val="08AFB886BFE14558BA0F335FD40908E9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1">
    <w:name w:val="2A543D72D28E408F8742F7DCA45C47E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1">
    <w:name w:val="0CF705F25C6749B9AC9463FA5B855F0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1">
    <w:name w:val="4E2858103CA94C7B8B7A68A6DE602AA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1">
    <w:name w:val="FEBF7EB9B75A456C8CEF2A6AAB8B9C9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1">
    <w:name w:val="9018783373CC44A683CDF93F84A2825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1">
    <w:name w:val="09A959DC1A464ABEA149E870440E77B9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1">
    <w:name w:val="1E01FAE6DD4146BDB1D0E135DB25023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2">
    <w:name w:val="08AFB886BFE14558BA0F335FD40908E9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2">
    <w:name w:val="2A543D72D28E408F8742F7DCA45C47EC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2">
    <w:name w:val="0CF705F25C6749B9AC9463FA5B855F0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2">
    <w:name w:val="4E2858103CA94C7B8B7A68A6DE602AA4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2">
    <w:name w:val="FEBF7EB9B75A456C8CEF2A6AAB8B9C9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2">
    <w:name w:val="9018783373CC44A683CDF93F84A2825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2">
    <w:name w:val="09A959DC1A464ABEA149E870440E77B9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2">
    <w:name w:val="1E01FAE6DD4146BDB1D0E135DB25023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0B5594B87348CF82DA1BEF42176B17">
    <w:name w:val="9C0B5594B87348CF82DA1BEF42176B17"/>
    <w:rsid w:val="00851C70"/>
    <w:rPr>
      <w:lang w:val="en-GB" w:eastAsia="en-GB"/>
    </w:rPr>
  </w:style>
  <w:style w:type="paragraph" w:customStyle="1" w:styleId="469F5E27870D4442AB222D6C56EBFF18">
    <w:name w:val="469F5E27870D4442AB222D6C56EBFF18"/>
    <w:rsid w:val="00851C70"/>
    <w:rPr>
      <w:lang w:val="en-GB" w:eastAsia="en-GB"/>
    </w:rPr>
  </w:style>
  <w:style w:type="paragraph" w:customStyle="1" w:styleId="50E82EB63022419DAD60667616F6B04613">
    <w:name w:val="50E82EB63022419DAD60667616F6B04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3">
    <w:name w:val="08AFB886BFE14558BA0F335FD40908E9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3">
    <w:name w:val="2A543D72D28E408F8742F7DCA45C47EC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3">
    <w:name w:val="0CF705F25C6749B9AC9463FA5B855F0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3">
    <w:name w:val="4E2858103CA94C7B8B7A68A6DE602AA4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3">
    <w:name w:val="FEBF7EB9B75A456C8CEF2A6AAB8B9C9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3">
    <w:name w:val="9018783373CC44A683CDF93F84A2825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3">
    <w:name w:val="09A959DC1A464ABEA149E870440E77B9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3">
    <w:name w:val="1E01FAE6DD4146BDB1D0E135DB25023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4">
    <w:name w:val="50E82EB63022419DAD60667616F6B04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4">
    <w:name w:val="08AFB886BFE14558BA0F335FD40908E9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4">
    <w:name w:val="2A543D72D28E408F8742F7DCA45C47EC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4">
    <w:name w:val="0CF705F25C6749B9AC9463FA5B855F0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4">
    <w:name w:val="4E2858103CA94C7B8B7A68A6DE602AA4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4">
    <w:name w:val="FEBF7EB9B75A456C8CEF2A6AAB8B9C9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4">
    <w:name w:val="9018783373CC44A683CDF93F84A2825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4">
    <w:name w:val="09A959DC1A464ABEA149E870440E77B9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4">
    <w:name w:val="1E01FAE6DD4146BDB1D0E135DB25023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5">
    <w:name w:val="08AFB886BFE14558BA0F335FD40908E9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5">
    <w:name w:val="2A543D72D28E408F8742F7DCA45C47EC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5">
    <w:name w:val="0CF705F25C6749B9AC9463FA5B855F0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5">
    <w:name w:val="4E2858103CA94C7B8B7A68A6DE602AA4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5">
    <w:name w:val="FEBF7EB9B75A456C8CEF2A6AAB8B9C9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5">
    <w:name w:val="9018783373CC44A683CDF93F84A2825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5">
    <w:name w:val="09A959DC1A464ABEA149E870440E77B9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5">
    <w:name w:val="1E01FAE6DD4146BDB1D0E135DB25023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6">
    <w:name w:val="50E82EB63022419DAD60667616F6B04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6">
    <w:name w:val="6C183066202242F99200843354CF274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6">
    <w:name w:val="08AFB886BFE14558BA0F335FD40908E9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6">
    <w:name w:val="2A543D72D28E408F8742F7DCA45C47EC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6">
    <w:name w:val="0CF705F25C6749B9AC9463FA5B855F0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6">
    <w:name w:val="4E2858103CA94C7B8B7A68A6DE602AA4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6">
    <w:name w:val="FEBF7EB9B75A456C8CEF2A6AAB8B9C9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6">
    <w:name w:val="9018783373CC44A683CDF93F84A2825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6">
    <w:name w:val="09A959DC1A464ABEA149E870440E77B9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6">
    <w:name w:val="1E01FAE6DD4146BDB1D0E135DB25023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7">
    <w:name w:val="50E82EB63022419DAD60667616F6B046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7">
    <w:name w:val="6C183066202242F99200843354CF274F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7">
    <w:name w:val="08AFB886BFE14558BA0F335FD40908E9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7">
    <w:name w:val="2A543D72D28E408F8742F7DCA45C47EC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7">
    <w:name w:val="0CF705F25C6749B9AC9463FA5B855F0F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7">
    <w:name w:val="4E2858103CA94C7B8B7A68A6DE602AA4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7">
    <w:name w:val="FEBF7EB9B75A456C8CEF2A6AAB8B9C96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7">
    <w:name w:val="9018783373CC44A683CDF93F84A2825F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7">
    <w:name w:val="09A959DC1A464ABEA149E870440E77B9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7">
    <w:name w:val="1E01FAE6DD4146BDB1D0E135DB25023617"/>
    <w:rsid w:val="00E7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8647-68D9-4A59-ADF1-4342BDDC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45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Fathimath Yumna</cp:lastModifiedBy>
  <cp:revision>18</cp:revision>
  <cp:lastPrinted>2019-11-16T07:49:00Z</cp:lastPrinted>
  <dcterms:created xsi:type="dcterms:W3CDTF">2020-01-16T09:45:00Z</dcterms:created>
  <dcterms:modified xsi:type="dcterms:W3CDTF">2020-10-08T11:53:00Z</dcterms:modified>
</cp:coreProperties>
</file>