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98B8" w14:textId="77777777" w:rsidR="00217A83" w:rsidRPr="00217A83" w:rsidRDefault="00217A83" w:rsidP="009460EE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6EAF2955" w:rsidR="00C51E25" w:rsidRPr="00B00CE3" w:rsidRDefault="00A512AD" w:rsidP="00217A83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rtl/>
              <w:lang w:bidi="dv-MV"/>
            </w:rPr>
          </w:pPr>
          <w:r w:rsidRPr="00A512AD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ސުޕްރީމް ކޯޓުގެ އަސްލީ އިޚްތިޞާޞް ލިބިގެންވާ </w:t>
          </w:r>
          <w:r w:rsidR="00512080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ދުސްތޫރީ މައްސަލަ ހުށަހެޅުމުގެ ހުއްދައަށް އެދޭ</w:t>
          </w:r>
          <w:r w:rsidR="009460EE" w:rsidRPr="00B00CE3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 w:rsidR="00CD23F4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576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  <w:gridCol w:w="6662"/>
      </w:tblGrid>
      <w:tr w:rsidR="00DB60DD" w:rsidRPr="00C62923" w14:paraId="77FDC1F6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2DD89D7" w14:textId="77777777" w:rsidR="001B47B4" w:rsidRPr="00710389" w:rsidRDefault="00F61047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C62923" w14:paraId="6413854B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5D06F7CC" w14:textId="77777777" w:rsidR="001B47B4" w:rsidRPr="00C62923" w:rsidRDefault="00217A83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6F5D29A5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17FD26" w14:textId="77777777" w:rsidTr="00807C3A">
        <w:trPr>
          <w:gridAfter w:val="1"/>
          <w:wAfter w:w="6662" w:type="dxa"/>
        </w:trPr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E76DD63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1A336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0578102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7FCFA45" w14:textId="77777777" w:rsidR="001B47B4" w:rsidRPr="003F63A5" w:rsidRDefault="00F35BE7" w:rsidP="00522B8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B98114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B321C6D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C797C07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34AAD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73DAB610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C62923" w:rsidRDefault="00F61047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715F0518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77258BF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764AA7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BED3681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50DC70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5C415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677E71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EA0F96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E64D56B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058AE47B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4272EE" w14:textId="77777777" w:rsidR="003A14CE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B3FD846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B58B7AB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6DC305C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3C6BEF7E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3CF8014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A7147CD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CCEE79D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4837E554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365B24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F759482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4725D0A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18984835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516C863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6123B1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0C2C4D7" w14:textId="77777777" w:rsidTr="00807C3A">
        <w:trPr>
          <w:gridAfter w:val="1"/>
          <w:wAfter w:w="6662" w:type="dxa"/>
        </w:trPr>
        <w:tc>
          <w:tcPr>
            <w:tcW w:w="9104" w:type="dxa"/>
            <w:gridSpan w:val="6"/>
          </w:tcPr>
          <w:p w14:paraId="22682792" w14:textId="77777777" w:rsidR="004A7F5B" w:rsidRPr="004A7F5B" w:rsidRDefault="004A7F5B" w:rsidP="00522B82">
            <w:pPr>
              <w:bidi/>
              <w:spacing w:before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2A60C091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B061372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324BDC0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43905793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37C80AA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9EBD36B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CC8471A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0A5C94C7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CC45217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328DEDE2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1A0008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1A5AF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09202D7E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327DEF0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24469DA1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A67235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48004E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47FAA4" w14:textId="77777777" w:rsidR="00893B95" w:rsidRPr="004A7F5B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6739E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1C2CE0B" w14:textId="590A6161" w:rsidR="00893B95" w:rsidRPr="00710389" w:rsidRDefault="004627AA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ހުށަހެޅުމުގެ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ހުއްދައަށް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އެދޭ މައްސަލަ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C62923" w14:paraId="5CE4B585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782494A7" w14:textId="77777777" w:rsidR="00893B95" w:rsidRPr="00C62923" w:rsidRDefault="00217A83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67BDAF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DC8E70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148C14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84EB029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6DF604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53614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CC82F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F5EA01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27C9D1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1A26DE3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6935A27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6C2F76BA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DF83845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03CF75DB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F64EA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D34374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738A99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F7C7C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8E8FE2B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D6B868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114806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69FC8637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A7854D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EB1B629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2A61EE7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8E8838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B5E76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87AA10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38037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89A3D1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B0B327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79B66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FBB1E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E8EEFE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25D32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621489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5E9C9A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0FBDDA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7256762" w14:textId="77777777" w:rsidR="00893B95" w:rsidRPr="007E5CF2" w:rsidRDefault="00893B95" w:rsidP="00522B82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1A7ECA2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9738C0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70D027D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7C950C2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D0095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9273898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D1D684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3C360AD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049AF0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25CD1EE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2FBECAF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B2FBAF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D6E219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50BA6D4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B0BD38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51E06FC5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7C64C7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0330F57" w14:textId="77777777" w:rsidR="00C31668" w:rsidRPr="004A7F5B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962BD" w14:paraId="542BE3EB" w14:textId="77777777" w:rsidTr="00807C3A">
        <w:tc>
          <w:tcPr>
            <w:tcW w:w="9104" w:type="dxa"/>
            <w:gridSpan w:val="6"/>
          </w:tcPr>
          <w:p w14:paraId="4B013017" w14:textId="77777777" w:rsidR="00E962BD" w:rsidRPr="00807C3A" w:rsidRDefault="00E962BD" w:rsidP="00522B82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E6E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މައްސަލަ ހުށަހެޅުމުގެ ހުއްދައަށް އެދޭ މައްސަލައިގެ ދަޢުވާގެ ބާވަތް: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807C3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(ހުށަހަޅަން ބޭނުންވާ ދަޢުވާއާ ދިމާގައިވާ ގޮޅީގައި ފާހަގަ ޖަހާށެވެ.)</w:t>
            </w:r>
          </w:p>
          <w:p w14:paraId="23682E92" w14:textId="7BC74F3E" w:rsidR="00B00CE3" w:rsidRPr="006A7D63" w:rsidRDefault="00DE6E62" w:rsidP="006A7D63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1. </w:t>
            </w:r>
            <w:r w:rsidR="00B00CE3"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ޤައުމު ދުސްތޫރީ ހުސްކަމަކަށް ހިނގައިދާނެ ނުވަތަ ދުސްތޫރީ ނިޒާމުން ބޭރުވެދާނެފަދަ ޤާނޫނީ ސަބަބުތަކެއް އެކުލެވިގެންވާ މައްސަލައަކަށްވުން</w:t>
            </w:r>
            <w:r w:rsidR="00555B39"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699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39" w:rsidRPr="006A7D63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641303F4" w14:textId="0A291048" w:rsidR="00B00CE3" w:rsidRPr="006A7D63" w:rsidRDefault="006A7D63" w:rsidP="006A7D63">
            <w:pPr>
              <w:bidi/>
              <w:spacing w:line="276" w:lineRule="auto"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2. </w:t>
            </w:r>
            <w:r w:rsidR="00B00CE3"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ދައުލަތުގެ ދެ މުއައްސަސާއެއްގެ ދެމެދުގައި ނުވަތަ ދެ ބާރެއްގެ ދެމެދުގައި ޤާނޫނުއަސާސީ މާނަކުރުމާގުޅޭގޮތުން އުފެދޭ މައްސަލައަކަށްވުން</w:t>
            </w:r>
            <w:r w:rsidR="00555B39"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5181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39" w:rsidRPr="006A7D63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34F8798E" w14:textId="2CEBBFC6" w:rsidR="00555B39" w:rsidRPr="00E962BD" w:rsidRDefault="006A7D63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3. </w:t>
            </w:r>
            <w:r w:rsidR="00B00CE3"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ޤައުމުގެ ޢާންމު މަޞްލަޙަތާ ގުޅިފައިވާ </w:t>
            </w:r>
            <w:r w:rsidR="00555B39" w:rsidRPr="006A7D6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މައްސަލައަކަށްވުން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238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39" w:rsidRPr="006A7D63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3B5C04AB" w14:textId="77777777" w:rsidR="00E962BD" w:rsidRDefault="00E962BD" w:rsidP="00E962BD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E962BD" w:rsidRPr="004A7F5B" w14:paraId="7CAE19F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8B11637" w14:textId="20533EFB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ދަޢުވާގެ ޞީޣާ</w:t>
                </w:r>
              </w:p>
            </w:tc>
          </w:sdtContent>
        </w:sdt>
      </w:tr>
      <w:tr w:rsidR="00E962BD" w:rsidRPr="004A7F5B" w14:paraId="501DD3B9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ޞީޣާ ލިޔުއްވާ!"/>
            <w:tag w:val="ޞީޣާ ލިޔުއްވާ!"/>
            <w:id w:val="1298957352"/>
            <w:placeholder>
              <w:docPart w:val="8FF709A3D8F14352A842EA6EF8BF09F0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536E78D1" w14:textId="59E26E7A" w:rsidR="00E962BD" w:rsidRPr="00E962BD" w:rsidRDefault="00E962BD" w:rsidP="00522B82">
                <w:pPr>
                  <w:pStyle w:val="ListParagraph"/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962BD" w:rsidRPr="004A7F5B" w14:paraId="5A8D1079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3504C55" w14:textId="06A5177F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މައްސަލައިގެ ދަޢުވާ ބިނާކުރާ </w:t>
                </w:r>
                <w:r w:rsidR="0024150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ޤާނޫނީ އަދި ޝަރުޢީ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ސަބަބުތައް</w:t>
                </w:r>
              </w:p>
            </w:tc>
          </w:sdtContent>
        </w:sdt>
      </w:tr>
      <w:tr w:rsidR="00E962BD" w:rsidRPr="004A7F5B" w14:paraId="74FBCC87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D6229F129BC24E70AD013271B798633B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70BDE99D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0DD665E9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476756692"/>
            <w:placeholder>
              <w:docPart w:val="DED96BB2257B494595723194C34F551E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DB402A6" w14:textId="315DE15E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</w:t>
                </w:r>
                <w:r w:rsidR="00B1136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ަޢުވާ ބިނާކުރާ ސަބަބުތަކުގެ ތަފު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522B82" w:rsidRPr="004A7F5B" w14:paraId="1B4D4DF6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91117046"/>
            <w:placeholder>
              <w:docPart w:val="9DDE2F5683154906BED5C8AD1AE60BE7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766DEE31" w14:textId="63C4C1D3" w:rsidR="00522B82" w:rsidRPr="00522B82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0E4CAA1A" w14:textId="77777777" w:rsidR="00522B82" w:rsidRPr="00EE30D6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79431F5" w14:textId="7257CBC1" w:rsidR="00522B82" w:rsidRDefault="00522B82" w:rsidP="00522B82">
                <w:pPr>
                  <w:pStyle w:val="ListParagraph"/>
                  <w:bidi/>
                  <w:spacing w:line="276" w:lineRule="auto"/>
                  <w:rPr>
                    <w:rtl/>
                  </w:rPr>
                </w:pPr>
              </w:p>
            </w:tc>
          </w:sdtContent>
        </w:sdt>
      </w:tr>
      <w:tr w:rsidR="00522B82" w:rsidRPr="004A7F5B" w14:paraId="5535F52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268694073"/>
            <w:placeholder>
              <w:docPart w:val="FD1F529B948949FB9E34E018AE26A918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16044A3" w14:textId="6EC7CCBB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 ސާބިތުކުރުމަށް ހުށަހަޅާ ލިޔުންތަކާއި ހެކިތައް</w:t>
                </w:r>
              </w:p>
            </w:tc>
          </w:sdtContent>
        </w:sdt>
      </w:tr>
      <w:tr w:rsidR="00522B82" w:rsidRPr="004A7F5B" w14:paraId="5E4BB006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ލިޔުންތަކާއި ހެކިތައް ލިޔުއްވާ!"/>
            <w:tag w:val="ލިޔުންތަކާއި ހެކިތައް ލިޔުއްވާ!"/>
            <w:id w:val="-893572675"/>
            <w:placeholder>
              <w:docPart w:val="A98BEF5D6E754AB9844170BE575C70D9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4D151DA5" w14:textId="77777777" w:rsidR="00522B82" w:rsidRPr="00732836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3D64C7A4" w14:textId="3E1F17FC" w:rsidR="00522B82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784911F0" w14:textId="77777777" w:rsidTr="00807C3A">
        <w:trPr>
          <w:gridAfter w:val="1"/>
          <w:wAfter w:w="6662" w:type="dxa"/>
        </w:trPr>
        <w:tc>
          <w:tcPr>
            <w:tcW w:w="9104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placeholder>
                <w:docPart w:val="3A6C8F3A5207483799AB51A585D8A747"/>
              </w:placeholder>
              <w:text/>
            </w:sdtPr>
            <w:sdtEndPr/>
            <w:sdtContent>
              <w:p w14:paraId="64A3BAFB" w14:textId="19F5C9D4" w:rsidR="00522B82" w:rsidRPr="004F18F7" w:rsidRDefault="00CE5419" w:rsidP="00555B3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217A8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 w:rsidR="00522B82" w:rsidRPr="00217A8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ހުށަހެޅުމުގެ </w:t>
                </w:r>
                <w:r w:rsidR="00522B82" w:rsidRPr="00217A8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ހުއްދައަށް އެދޭ ފަރާތުން އެދޭގޮތް (ވަގުތީ އަމުރެއް ނެރެން ބޭ</w:t>
                </w:r>
                <w:r w:rsidR="00555B39" w:rsidRPr="00217A8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ނުންވާނަމަ، </w:t>
                </w:r>
                <w:r w:rsidR="00555B39" w:rsidRPr="00217A8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ވަގުތީ އަމުރަށް އެދޭ ފޯމު ފުރިހަމަކުރުމަށް</w:t>
                </w:r>
                <w:r w:rsidR="00522B82" w:rsidRPr="00217A8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)</w:t>
                </w:r>
              </w:p>
            </w:sdtContent>
          </w:sdt>
        </w:tc>
      </w:tr>
      <w:tr w:rsidR="00522B82" w:rsidRPr="004A7F5B" w14:paraId="4F0B49A6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E9D5747925A047A0B9433FC08F52CA5C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26420D77" w14:textId="77777777" w:rsidR="00522B82" w:rsidRPr="002871E5" w:rsidRDefault="00522B82" w:rsidP="00522B82">
                <w:pPr>
                  <w:bidi/>
                  <w:spacing w:line="276" w:lineRule="auto"/>
                  <w:ind w:left="362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D609D65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7F1540B7" w14:textId="77777777" w:rsidR="00522B82" w:rsidRPr="00FF23A0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522B82" w:rsidRPr="004A7F5B" w14:paraId="77B0D386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46095597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E8321B4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522B82" w:rsidRPr="004A7F5B" w14:paraId="4513ED6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24453660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55AFB36A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10DAD81BA5B4AA6AA997F4989F012C9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5082CD89" w14:textId="77777777" w:rsidR="00522B82" w:rsidRDefault="00522B82" w:rsidP="00E4291A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CC1038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205243783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2887E3E2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003E2FEB" w14:textId="77777777" w:rsidR="00522B82" w:rsidRDefault="00522B82" w:rsidP="00E4291A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522B82" w:rsidRPr="004A7F5B" w14:paraId="13938F55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396707440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3B1B5AD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ހުށަހަޅަނީ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522B82" w:rsidRPr="004A7F5B" w14:paraId="608856B8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691029876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1EEE6F6C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F8541D6CA92B4F8B81D716F561470752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C3536E9" w14:textId="77777777" w:rsidR="00522B82" w:rsidRDefault="00522B82" w:rsidP="00E4291A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3C2ED83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209545225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973B505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ACC77FF7D81C417D92CCB341E830AB82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6F47B67" w14:textId="77777777" w:rsidR="00522B82" w:rsidRDefault="00522B82" w:rsidP="00E4291A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7DB8E2E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3741695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C2884FF" w14:textId="77777777" w:rsidR="00522B82" w:rsidRPr="00522B82" w:rsidRDefault="00522B82" w:rsidP="00E4291A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6983297D" w14:textId="77777777" w:rsidR="00522B82" w:rsidRDefault="00522B82" w:rsidP="00E4291A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1DE08FE5" w14:textId="77777777" w:rsidR="009D25F1" w:rsidRPr="0060556F" w:rsidRDefault="00217A83" w:rsidP="009D25F1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7AEEBEA896974FB59963F61AF3CB7FEE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9D25F1">
            <w:rPr>
              <w:rFonts w:hint="cs"/>
              <w:rtl/>
              <w:lang w:bidi="dv-MV"/>
            </w:rPr>
            <w:t>‏</w:t>
          </w:r>
          <w:r w:rsidR="009D25F1" w:rsidRPr="00217A83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AFD01DB" w14:textId="77777777" w:rsidR="009D25F1" w:rsidRDefault="00217A83" w:rsidP="009D25F1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512AEEE3F85044A3A263BA2582F585E7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9D25F1">
            <w:rPr>
              <w:rFonts w:hint="cs"/>
              <w:rtl/>
              <w:lang w:bidi="dv-MV"/>
            </w:rPr>
            <w:t>‏</w:t>
          </w:r>
          <w:r w:rsidR="009D25F1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9D25F1" w:rsidRPr="00217A83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03D5850D" w14:textId="20DCD36E" w:rsidR="009E35BE" w:rsidRDefault="009E35BE" w:rsidP="007E5CF2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52A7E4AC" w14:textId="77777777" w:rsidR="009E35BE" w:rsidRPr="009E35BE" w:rsidRDefault="009E35BE">
      <w:pPr>
        <w:rPr>
          <w:rFonts w:ascii="Faruma" w:hAnsi="Faruma" w:cs="Faruma"/>
          <w:sz w:val="22"/>
          <w:szCs w:val="22"/>
          <w:rtl/>
          <w:lang w:bidi="dv-MV"/>
        </w:rPr>
      </w:pPr>
      <w:r w:rsidRPr="009E35BE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  <w:u w:val="none"/>
        </w:rPr>
      </w:sdtEndPr>
      <w:sdtContent>
        <w:p w14:paraId="533D14F2" w14:textId="3E7EF650" w:rsidR="00DD0981" w:rsidRPr="00377FB6" w:rsidRDefault="00DD0981" w:rsidP="00DD0981">
          <w:pPr>
            <w:bidi/>
            <w:spacing w:before="120"/>
            <w:rPr>
              <w:rFonts w:ascii="Faruma" w:hAnsi="Faruma" w:cs="Faruma"/>
              <w:rtl/>
              <w:lang w:bidi="dv-MV"/>
            </w:rPr>
          </w:pPr>
          <w:r w:rsidRPr="00377FB6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މައްސަލަ ހުށަހެޅުމުގެ ހުއްދައަށް އެދޭ ފަރާތުގެ ސަމާލުކަމަށް:</w:t>
          </w:r>
        </w:p>
        <w:p w14:paraId="6959589C" w14:textId="77777777" w:rsidR="00DD0981" w:rsidRPr="00377FB6" w:rsidRDefault="00DD0981" w:rsidP="00DD0981">
          <w:pPr>
            <w:bidi/>
            <w:spacing w:before="120"/>
            <w:jc w:val="both"/>
            <w:rPr>
              <w:rFonts w:ascii="Faruma" w:hAnsi="Faruma" w:cs="Faruma"/>
              <w:sz w:val="16"/>
              <w:szCs w:val="16"/>
              <w:rtl/>
              <w:lang w:bidi="dv-MV"/>
            </w:rPr>
          </w:pPr>
        </w:p>
        <w:p w14:paraId="40CC681D" w14:textId="77777777" w:rsidR="009045FE" w:rsidRDefault="009045FE" w:rsidP="009045FE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bookmarkStart w:id="0" w:name="_GoBack"/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bookmarkEnd w:id="0"/>
        <w:p w14:paraId="421773F6" w14:textId="3C8B3C8C" w:rsidR="00F32CDD" w:rsidRDefault="00F32CDD" w:rsidP="00F32CDD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276916EF" w14:textId="77777777" w:rsidR="00C22DC4" w:rsidRPr="007E5CF2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ފަރާތުން ޝަރީޢަތަށް ހާޒިރުވުމަށް ބަދަލުގައި މީހަކު ހަމަޖައްސާނަމަ، "ބަދަލު ހަމަޖެއްސި ކަމުގެ ލިޔުން" އަދި ވަކީލަކު ޢައްޔަން ކުރާނަމަ، "ވަކީލު ހަމަޖެއްސިކަމުގެ ލިޔުން" މި ފޯމާއެކު ހުށަހަޅަން ވާނެއެވެ.</w:t>
          </w:r>
        </w:p>
        <w:p w14:paraId="0FC23AEC" w14:textId="77777777" w:rsidR="00C22DC4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49E8DAB" w14:textId="3A284B7E" w:rsidR="00C22DC4" w:rsidRPr="00B1136B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އެއް ފަރާތްތަށްވުރެ ގިނަ ފަރާތްތަކުގެ މައްޗަށް މައްސަލަ ރައްދުވާނަމަ، އެއިން ކޮންމެ ފަރާތެއްގެ މަޢުލޫމާތު މި ފޯމުގެ 01 ނުވަތަ 02 ވަނަ ނަންބަރު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ގައިވާ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ތަފުސީލުތަކާއެކު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އެކަމާ ގުޅޭ ނަންބަރުގެ ދަށުގައި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ވ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ަކިވަކިން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ހިމަނަންވާނެއެވެ.</w:t>
          </w:r>
        </w:p>
        <w:p w14:paraId="146E2D7C" w14:textId="11C3973A" w:rsidR="00732836" w:rsidRPr="00732836" w:rsidRDefault="00732836" w:rsidP="00522B82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މި ފޯމު ފުރުމުގައި ހުށަހަޅަން ބޭނުންވާ </w:t>
          </w:r>
          <w:r w:rsidR="00C22DC4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މައްސަލައިގައި ޤާނޫނުއަސާސީއާ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C22DC4">
            <w:rPr>
              <w:rFonts w:ascii="Faruma" w:hAnsi="Faruma" w:cs="Faruma"/>
              <w:sz w:val="22"/>
              <w:szCs w:val="22"/>
              <w:rtl/>
              <w:lang w:bidi="dv-MV"/>
            </w:rPr>
            <w:t>ޚިލާފ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>ު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ވާ ނުކުތާ ސާފުކޮށް ބަޔާންކޮށްފައި އޮންނަންވާނެއެވެ. </w:t>
          </w:r>
        </w:p>
        <w:p w14:paraId="1C75AC62" w14:textId="41FBAE45" w:rsidR="00732836" w:rsidRDefault="00732836" w:rsidP="0073283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522B8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6F595991" w14:textId="39A4CCF7" w:rsidR="00B1136B" w:rsidRP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05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ުގައިވާ ސަބަބުތަކާއި، މި ފޯމުގެ 06 ވަނަ ނަންބަރުގައިވާ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ނުކުތާތަކުގައި ނަންބަރު ޖަހައިގެންނެވެ.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07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F0FF265" w14:textId="47E28B4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 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9050837" w14:textId="1CC17B7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ހުށަހަޅަނީ ޤާނޫނީ ޝަޚްޞަކުންނަމަ، ނުވަތަ ޤާނޫނަކުން އުފައްދާފައިވާ އިދާރާއަކުންނަމަ، 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0FCD8421" w14:textId="77777777" w:rsidR="00B1136B" w:rsidRPr="00C811A0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ގަތުމަށް ނިންމައިފިނަމަ، ސުޕްރީމް ކޯޓުގެ ރަޖިސްޓްރާ އަންގާ ޢަދަދެއްގެ ކޮޕީ ހުށަހަޅަންޖެހޭނެއެވެ.  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>އަދި ފޯމުގައި އެއްވެސް ލިޔުމަކާއި ޙަވާލާދެވިފައިވާނަމަ، އެލިޔުމެއްގެ އަޞްލު ނުވަތަ އަސްލާ އެއްގޮތް ލިޔުމެއްކަން ކަށަވަރުކޮށްދީފައިވާ ކޮޕީ ހިމަނަންވާނެއެވެ</w:t>
          </w:r>
          <w:r w:rsidRPr="00C811A0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10AFE51" w14:textId="54C25AF6" w:rsidR="009460EE" w:rsidRPr="009045FE" w:rsidRDefault="00B1136B" w:rsidP="009045FE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ވާނެއެވެ.</w:t>
          </w:r>
        </w:p>
      </w:sdtContent>
    </w:sdt>
    <w:sectPr w:rsidR="009460EE" w:rsidRPr="009045F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EDEF" w14:textId="77777777" w:rsidR="00AF561D" w:rsidRDefault="00AF561D">
      <w:r>
        <w:separator/>
      </w:r>
    </w:p>
  </w:endnote>
  <w:endnote w:type="continuationSeparator" w:id="0">
    <w:p w14:paraId="2FB823AC" w14:textId="77777777" w:rsidR="00AF561D" w:rsidRDefault="00AF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94B6A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528537EA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17A83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17A83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1165D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29B463DD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217A83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217A83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46D0E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3B0414F" w14:textId="38B1D7E7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17A83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17A83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35B8" w14:textId="77777777" w:rsidR="00AF561D" w:rsidRDefault="00AF561D">
      <w:r>
        <w:separator/>
      </w:r>
    </w:p>
  </w:footnote>
  <w:footnote w:type="continuationSeparator" w:id="0">
    <w:p w14:paraId="7E976C0F" w14:textId="77777777" w:rsidR="00AF561D" w:rsidRDefault="00AF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6CE9F2EE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42B7616A" w:rsidR="00C11A1B" w:rsidRPr="00DA745E" w:rsidRDefault="00C11A1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B00CE3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28.4pt;width:45.8pt;height:2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" filled="f" stroked="f">
              <v:textbox>
                <w:txbxContent>
                  <w:p w14:paraId="451CF2B8" w14:textId="42B7616A" w:rsidR="00C11A1B" w:rsidRPr="00DA745E" w:rsidRDefault="00C11A1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B00CE3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-02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5DACF7F6"/>
    <w:lvl w:ilvl="0" w:tplc="3DA41A82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7FE1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C0616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4E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3"/>
  </w:num>
  <w:num w:numId="10">
    <w:abstractNumId w:val="22"/>
  </w:num>
  <w:num w:numId="11">
    <w:abstractNumId w:val="1"/>
  </w:num>
  <w:num w:numId="12">
    <w:abstractNumId w:val="13"/>
  </w:num>
  <w:num w:numId="13">
    <w:abstractNumId w:val="4"/>
  </w:num>
  <w:num w:numId="14">
    <w:abstractNumId w:val="2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1C86"/>
    <w:rsid w:val="0020670F"/>
    <w:rsid w:val="00213195"/>
    <w:rsid w:val="002152E5"/>
    <w:rsid w:val="00217A83"/>
    <w:rsid w:val="00226132"/>
    <w:rsid w:val="0023519D"/>
    <w:rsid w:val="00241509"/>
    <w:rsid w:val="00260A3D"/>
    <w:rsid w:val="00266A4D"/>
    <w:rsid w:val="00275120"/>
    <w:rsid w:val="00284B02"/>
    <w:rsid w:val="00284D6B"/>
    <w:rsid w:val="002871E5"/>
    <w:rsid w:val="0029385D"/>
    <w:rsid w:val="002B2EE3"/>
    <w:rsid w:val="002C4F59"/>
    <w:rsid w:val="002D5A69"/>
    <w:rsid w:val="002E266E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4BBD"/>
    <w:rsid w:val="003C5230"/>
    <w:rsid w:val="003D052C"/>
    <w:rsid w:val="003D2C31"/>
    <w:rsid w:val="003E0C8D"/>
    <w:rsid w:val="003E47F7"/>
    <w:rsid w:val="003F63A5"/>
    <w:rsid w:val="00431C8F"/>
    <w:rsid w:val="00432F43"/>
    <w:rsid w:val="004627AA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12080"/>
    <w:rsid w:val="00520B43"/>
    <w:rsid w:val="00522B82"/>
    <w:rsid w:val="0052791D"/>
    <w:rsid w:val="00534ABF"/>
    <w:rsid w:val="0053623F"/>
    <w:rsid w:val="00542205"/>
    <w:rsid w:val="00555B39"/>
    <w:rsid w:val="00556CB0"/>
    <w:rsid w:val="005735AC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A7D63"/>
    <w:rsid w:val="006C28D9"/>
    <w:rsid w:val="006C65CF"/>
    <w:rsid w:val="006D6898"/>
    <w:rsid w:val="006E67E5"/>
    <w:rsid w:val="006F7ADE"/>
    <w:rsid w:val="00705DEE"/>
    <w:rsid w:val="00710389"/>
    <w:rsid w:val="00732836"/>
    <w:rsid w:val="00736B0C"/>
    <w:rsid w:val="00751F32"/>
    <w:rsid w:val="00753111"/>
    <w:rsid w:val="007547DE"/>
    <w:rsid w:val="0076496F"/>
    <w:rsid w:val="007760B8"/>
    <w:rsid w:val="007762A2"/>
    <w:rsid w:val="00787854"/>
    <w:rsid w:val="007A3137"/>
    <w:rsid w:val="007A547A"/>
    <w:rsid w:val="007A55E3"/>
    <w:rsid w:val="007D182A"/>
    <w:rsid w:val="007E0B6A"/>
    <w:rsid w:val="007E1DD3"/>
    <w:rsid w:val="007E5CF2"/>
    <w:rsid w:val="00807C3A"/>
    <w:rsid w:val="00821362"/>
    <w:rsid w:val="0084485D"/>
    <w:rsid w:val="00844E83"/>
    <w:rsid w:val="00855D79"/>
    <w:rsid w:val="00862F4D"/>
    <w:rsid w:val="00866E52"/>
    <w:rsid w:val="00867013"/>
    <w:rsid w:val="008719BA"/>
    <w:rsid w:val="00877514"/>
    <w:rsid w:val="00893B95"/>
    <w:rsid w:val="008A54B9"/>
    <w:rsid w:val="008B1F1D"/>
    <w:rsid w:val="008C5F0A"/>
    <w:rsid w:val="008D7163"/>
    <w:rsid w:val="009045FE"/>
    <w:rsid w:val="00904B0F"/>
    <w:rsid w:val="009172A1"/>
    <w:rsid w:val="00920B54"/>
    <w:rsid w:val="00920E7A"/>
    <w:rsid w:val="00922EE6"/>
    <w:rsid w:val="009236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D25F1"/>
    <w:rsid w:val="009E35BE"/>
    <w:rsid w:val="009F0A41"/>
    <w:rsid w:val="00A0065E"/>
    <w:rsid w:val="00A05437"/>
    <w:rsid w:val="00A218DE"/>
    <w:rsid w:val="00A21C2B"/>
    <w:rsid w:val="00A41D89"/>
    <w:rsid w:val="00A51295"/>
    <w:rsid w:val="00A512AD"/>
    <w:rsid w:val="00A856EA"/>
    <w:rsid w:val="00AD7604"/>
    <w:rsid w:val="00AE53B2"/>
    <w:rsid w:val="00AF047D"/>
    <w:rsid w:val="00AF561D"/>
    <w:rsid w:val="00B00CE3"/>
    <w:rsid w:val="00B0182B"/>
    <w:rsid w:val="00B0243B"/>
    <w:rsid w:val="00B1062A"/>
    <w:rsid w:val="00B1136B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A0EDC"/>
    <w:rsid w:val="00BC4517"/>
    <w:rsid w:val="00BE0896"/>
    <w:rsid w:val="00BE458D"/>
    <w:rsid w:val="00BF331A"/>
    <w:rsid w:val="00BF3F63"/>
    <w:rsid w:val="00BF4D54"/>
    <w:rsid w:val="00C11A1B"/>
    <w:rsid w:val="00C22DC4"/>
    <w:rsid w:val="00C2471A"/>
    <w:rsid w:val="00C309FB"/>
    <w:rsid w:val="00C31668"/>
    <w:rsid w:val="00C33CDD"/>
    <w:rsid w:val="00C439ED"/>
    <w:rsid w:val="00C51E25"/>
    <w:rsid w:val="00C5598F"/>
    <w:rsid w:val="00C56EB2"/>
    <w:rsid w:val="00C62697"/>
    <w:rsid w:val="00C811A0"/>
    <w:rsid w:val="00C83EDD"/>
    <w:rsid w:val="00C95A79"/>
    <w:rsid w:val="00CB177A"/>
    <w:rsid w:val="00CB685C"/>
    <w:rsid w:val="00CC2504"/>
    <w:rsid w:val="00CD23F4"/>
    <w:rsid w:val="00CE5419"/>
    <w:rsid w:val="00D06D8D"/>
    <w:rsid w:val="00D11E2B"/>
    <w:rsid w:val="00D12189"/>
    <w:rsid w:val="00D22CD6"/>
    <w:rsid w:val="00D2332F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0981"/>
    <w:rsid w:val="00DD499B"/>
    <w:rsid w:val="00DE32F7"/>
    <w:rsid w:val="00DE43FB"/>
    <w:rsid w:val="00DE6E62"/>
    <w:rsid w:val="00E0132A"/>
    <w:rsid w:val="00E04FB2"/>
    <w:rsid w:val="00E15F8F"/>
    <w:rsid w:val="00E36957"/>
    <w:rsid w:val="00E4291A"/>
    <w:rsid w:val="00E543E1"/>
    <w:rsid w:val="00E7695E"/>
    <w:rsid w:val="00E915AF"/>
    <w:rsid w:val="00E962BD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1367E"/>
    <w:rsid w:val="00F32CDD"/>
    <w:rsid w:val="00F347BC"/>
    <w:rsid w:val="00F35BE7"/>
    <w:rsid w:val="00F425FE"/>
    <w:rsid w:val="00F61047"/>
    <w:rsid w:val="00F65C41"/>
    <w:rsid w:val="00F702F3"/>
    <w:rsid w:val="00F81CC6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5A5B95" w:rsidP="005A5B95">
          <w:pPr>
            <w:pStyle w:val="50E82EB63022419DAD60667616F6B046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5A5B95" w:rsidP="005A5B95">
          <w:pPr>
            <w:pStyle w:val="7960B65AF69D4F01B9D996FD2AF6A15B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5A5B95" w:rsidP="005A5B95">
          <w:pPr>
            <w:pStyle w:val="4C027C6739FC49E48772A7798ABFEDFE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5A5B95" w:rsidP="005A5B95">
          <w:pPr>
            <w:pStyle w:val="058B15568F7347D7BF47B9AB70677D00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5A5B95" w:rsidP="005A5B95">
          <w:pPr>
            <w:pStyle w:val="3A64005A6152472ABB452F935B2C5EDD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5A5B95" w:rsidP="005A5B95">
          <w:pPr>
            <w:pStyle w:val="A0FFF6F0BB0A4017A0A42A004249C7BE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5A5B95" w:rsidP="005A5B95">
          <w:pPr>
            <w:pStyle w:val="5787679C81E0427AA739733067116200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5A5B95" w:rsidP="005A5B95">
          <w:pPr>
            <w:pStyle w:val="1A2ACACEB6084137A539D80F56675086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5A5B95" w:rsidP="005A5B95">
          <w:pPr>
            <w:pStyle w:val="F6CAE491466240A19CD7C3DE7B1432BE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5A5B95" w:rsidP="005A5B95">
          <w:pPr>
            <w:pStyle w:val="69ECA40F6A884ED4AEE30D49B9B86A10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5A5B95" w:rsidP="005A5B95">
          <w:pPr>
            <w:pStyle w:val="13A84DB988C64FB7A1F050685E79D2BD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5A5B95" w:rsidP="005A5B95">
          <w:pPr>
            <w:pStyle w:val="C9F9A01DCEA3428686015C58AC87E122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5A5B95" w:rsidP="005A5B95">
          <w:pPr>
            <w:pStyle w:val="F04793D5681341968B06BAB44F0BDD95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5A5B95" w:rsidP="005A5B95">
          <w:pPr>
            <w:pStyle w:val="2F49DD0C689C4AAAB57720E24AA8187F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5A5B95" w:rsidP="005A5B95">
          <w:pPr>
            <w:pStyle w:val="EBF6CEC358A54ABDACC6048F32EC6A3F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5A5B95" w:rsidP="005A5B95">
          <w:pPr>
            <w:pStyle w:val="8B783DC96EA54F2298EA47C0D8F50800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5A5B95" w:rsidP="005A5B95">
          <w:pPr>
            <w:pStyle w:val="BF92697BBCAE4126BA2D4A608D1E075D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5A5B95" w:rsidP="005A5B95">
          <w:pPr>
            <w:pStyle w:val="4AAE34D1F5584F2D91F5A6C492257027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5A5B95" w:rsidP="005A5B95">
          <w:pPr>
            <w:pStyle w:val="165D58E23BF84B399E3518E8574E0A9B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5A5B95" w:rsidP="005A5B95">
          <w:pPr>
            <w:pStyle w:val="9C8929DF0F614FC8B5A3792808852EDD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5A5B95" w:rsidP="005A5B95">
          <w:pPr>
            <w:pStyle w:val="AD5992751BB14948A2F72197EA932D7C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5A5B95" w:rsidP="005A5B95">
          <w:pPr>
            <w:pStyle w:val="361D618F1C4A433F9CCB11BB90B51BD8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5A5B95" w:rsidP="005A5B95">
          <w:pPr>
            <w:pStyle w:val="CE690E1751274974A681E16C7AA70E86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5A5B95" w:rsidP="005A5B95">
          <w:pPr>
            <w:pStyle w:val="2219A297AB61493BA0E3133E4B28F44B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5A5B95" w:rsidP="005A5B95">
          <w:pPr>
            <w:pStyle w:val="B7E118EACCFA4C4FA6427C9783F305E5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5A5B95" w:rsidP="005A5B95">
          <w:pPr>
            <w:pStyle w:val="5685D6046FA04AB6BCA65DA9FA671205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5A5B95" w:rsidP="005A5B95">
          <w:pPr>
            <w:pStyle w:val="33FE1C318D4A4BE38DABF04672561FFD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5A5B95" w:rsidP="005A5B95">
          <w:pPr>
            <w:pStyle w:val="47604F4B4A4644598D43434F5FF486D4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5A5B95" w:rsidP="005A5B95">
          <w:pPr>
            <w:pStyle w:val="E9B223E0656947DFADB80163698A6244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5A5B95" w:rsidP="005A5B95">
          <w:pPr>
            <w:pStyle w:val="CB3A7CD741274A64B5C43FF8E703062F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5A5B95" w:rsidP="005A5B95">
          <w:pPr>
            <w:pStyle w:val="4DA2AC87CEFF4340A68840A4A15398D1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5A5B95" w:rsidP="005A5B95">
          <w:pPr>
            <w:pStyle w:val="B2598CFD63074A4CB923FD84BE3480F6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5A5B95" w:rsidP="005A5B95">
          <w:pPr>
            <w:pStyle w:val="0EC53D4300114AE7A22E414A79E5079D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5A5B95" w:rsidP="005A5B95">
          <w:pPr>
            <w:pStyle w:val="B57E20CE7D994463A3E16CEB1D9906F3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5A5B95" w:rsidP="005A5B95">
          <w:pPr>
            <w:pStyle w:val="87E85CAFCB054D7E9F2A15D8634F0FB7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5A5B95" w:rsidP="005A5B95">
          <w:pPr>
            <w:pStyle w:val="00CF15DC1468477D9FDBCE12BBB7B0EC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5A5B95" w:rsidP="005A5B95">
          <w:pPr>
            <w:pStyle w:val="5BA885C4DA9E4F2A9F8DDE16FD59E15B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5A5B95" w:rsidP="005A5B95">
          <w:pPr>
            <w:pStyle w:val="D894BC6A1AEA47BD88611ADA16C1A250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5A5B95" w:rsidP="005A5B95">
          <w:pPr>
            <w:pStyle w:val="670A41D9852441DB90BA5EC1C36CF353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5A5B95" w:rsidP="005A5B95">
          <w:pPr>
            <w:pStyle w:val="B545B3AD1A774AD5AC55DD0075A7BDF6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5A5B95" w:rsidP="005A5B95">
          <w:pPr>
            <w:pStyle w:val="35829391BECF4496B2D0976E5C3942AA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5A5B95" w:rsidP="005A5B95">
          <w:pPr>
            <w:pStyle w:val="FEE2CB51C3C54B308A1ED92A063254FE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5A5B95" w:rsidP="005A5B95">
          <w:pPr>
            <w:pStyle w:val="E34AB947625C4ED9AE46F005A8BC0B9F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5A5B95" w:rsidP="005A5B95">
          <w:pPr>
            <w:pStyle w:val="7537312BCAF145A5A044A42ED4B4AE01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5A5B95" w:rsidP="005A5B95">
          <w:pPr>
            <w:pStyle w:val="6C183066202242F99200843354CF274F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5A5B95" w:rsidP="005A5B95">
          <w:pPr>
            <w:pStyle w:val="6BF07D20A48448E9A2B896872D7EA7E12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B9B5246938F4E87B43503AF96A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AC56-2BEC-41FD-B819-2CDF51B34B07}"/>
      </w:docPartPr>
      <w:docPartBody>
        <w:p w:rsidR="00837723" w:rsidRDefault="00871E3F" w:rsidP="00871E3F">
          <w:pPr>
            <w:pStyle w:val="AB9B5246938F4E87B43503AF96A9804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709A3D8F14352A842EA6EF8BF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12E7-3049-458B-B842-6130128705B6}"/>
      </w:docPartPr>
      <w:docPartBody>
        <w:p w:rsidR="00837723" w:rsidRDefault="005A5B95" w:rsidP="005A5B95">
          <w:pPr>
            <w:pStyle w:val="8FF709A3D8F14352A842EA6EF8BF09F018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6229F129BC24E70AD013271B798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AEC2-6F0C-47D6-8625-3EA83BD23963}"/>
      </w:docPartPr>
      <w:docPartBody>
        <w:p w:rsidR="00837723" w:rsidRDefault="00871E3F" w:rsidP="00871E3F">
          <w:pPr>
            <w:pStyle w:val="D6229F129BC24E70AD013271B798633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D96BB2257B494595723194C34F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AF54-D87B-4580-8B32-52F7B098F2E7}"/>
      </w:docPartPr>
      <w:docPartBody>
        <w:p w:rsidR="00F43A67" w:rsidRDefault="002B762E" w:rsidP="002B762E">
          <w:pPr>
            <w:pStyle w:val="DED96BB2257B494595723194C34F551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F529B948949FB9E34E018AE26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5832-67DC-4B9A-BA2C-AF5252A8DBC9}"/>
      </w:docPartPr>
      <w:docPartBody>
        <w:p w:rsidR="00F43A67" w:rsidRDefault="002B762E" w:rsidP="002B762E">
          <w:pPr>
            <w:pStyle w:val="FD1F529B948949FB9E34E018AE26A91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BEF5D6E754AB9844170BE575C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C75B-C3C7-4C41-B386-19FB04B3F3AE}"/>
      </w:docPartPr>
      <w:docPartBody>
        <w:p w:rsidR="00F43A67" w:rsidRDefault="002B762E" w:rsidP="002B762E">
          <w:pPr>
            <w:pStyle w:val="A98BEF5D6E754AB9844170BE575C70D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A6C8F3A5207483799AB51A585D8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0C98-DBC9-4BD4-8653-F984F38D03A5}"/>
      </w:docPartPr>
      <w:docPartBody>
        <w:p w:rsidR="00F43A67" w:rsidRDefault="002B762E" w:rsidP="002B762E">
          <w:pPr>
            <w:pStyle w:val="3A6C8F3A5207483799AB51A585D8A747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5747925A047A0B9433FC08F52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2BCC-CB7A-4C54-8BDD-8B993FBB2D77}"/>
      </w:docPartPr>
      <w:docPartBody>
        <w:p w:rsidR="00F43A67" w:rsidRDefault="005A5B95" w:rsidP="005A5B95">
          <w:pPr>
            <w:pStyle w:val="E9D5747925A047A0B9433FC08F52CA5C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10DAD81BA5B4AA6AA997F4989F0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A42C-6502-4EB9-8377-D1EEBF4E4CD8}"/>
      </w:docPartPr>
      <w:docPartBody>
        <w:p w:rsidR="00F43A67" w:rsidRDefault="005A5B95" w:rsidP="005A5B95">
          <w:pPr>
            <w:pStyle w:val="910DAD81BA5B4AA6AA997F4989F012C9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8541D6CA92B4F8B81D716F56147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17C0-E837-4232-A570-063AB2835B51}"/>
      </w:docPartPr>
      <w:docPartBody>
        <w:p w:rsidR="00F43A67" w:rsidRDefault="005A5B95" w:rsidP="005A5B95">
          <w:pPr>
            <w:pStyle w:val="F8541D6CA92B4F8B81D716F561470752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77FF7D81C417D92CCB341E830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0C67-CFCF-402B-BE9F-B41E0414441E}"/>
      </w:docPartPr>
      <w:docPartBody>
        <w:p w:rsidR="00F43A67" w:rsidRDefault="005A5B95" w:rsidP="005A5B95">
          <w:pPr>
            <w:pStyle w:val="ACC77FF7D81C417D92CCB341E830AB82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DDE2F5683154906BED5C8AD1AE6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0D33-7894-4C69-A399-A648B7FDA7BF}"/>
      </w:docPartPr>
      <w:docPartBody>
        <w:p w:rsidR="00F43A67" w:rsidRDefault="002B762E" w:rsidP="002B762E">
          <w:pPr>
            <w:pStyle w:val="9DDE2F5683154906BED5C8AD1AE60BE7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AEEBEA896974FB59963F61AF3CB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840F-046C-47E6-8153-878D994E9223}"/>
      </w:docPartPr>
      <w:docPartBody>
        <w:p w:rsidR="00676937" w:rsidRDefault="00E60B5B" w:rsidP="00E60B5B">
          <w:pPr>
            <w:pStyle w:val="7AEEBEA896974FB59963F61AF3CB7FEE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12AEEE3F85044A3A263BA2582F5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3BBD-3F36-4E91-8324-2C188988C68B}"/>
      </w:docPartPr>
      <w:docPartBody>
        <w:p w:rsidR="00676937" w:rsidRDefault="00E60B5B" w:rsidP="00E60B5B">
          <w:pPr>
            <w:pStyle w:val="512AEEE3F85044A3A263BA2582F585E7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33E93"/>
    <w:rsid w:val="00190931"/>
    <w:rsid w:val="001B6E90"/>
    <w:rsid w:val="002B762E"/>
    <w:rsid w:val="00506448"/>
    <w:rsid w:val="005A5B95"/>
    <w:rsid w:val="00676937"/>
    <w:rsid w:val="00717800"/>
    <w:rsid w:val="00777540"/>
    <w:rsid w:val="007905D0"/>
    <w:rsid w:val="00837723"/>
    <w:rsid w:val="00871E3F"/>
    <w:rsid w:val="009C6AC0"/>
    <w:rsid w:val="00A947D6"/>
    <w:rsid w:val="00AF3A04"/>
    <w:rsid w:val="00E60B5B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B95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1700E7BA6344BDB9F5379ACEFAE851">
    <w:name w:val="D01700E7BA6344BDB9F5379ACEFAE851"/>
    <w:rsid w:val="00871E3F"/>
  </w:style>
  <w:style w:type="paragraph" w:customStyle="1" w:styleId="44384A0C5BD846458BBFF235911FF54B">
    <w:name w:val="44384A0C5BD846458BBFF235911FF54B"/>
    <w:rsid w:val="00871E3F"/>
  </w:style>
  <w:style w:type="paragraph" w:customStyle="1" w:styleId="4933D46A777949DEA104B4B1DEF4677E">
    <w:name w:val="4933D46A777949DEA104B4B1DEF4677E"/>
    <w:rsid w:val="00871E3F"/>
  </w:style>
  <w:style w:type="paragraph" w:customStyle="1" w:styleId="1A02A758900C43E5835A1EFFB44D4BB5">
    <w:name w:val="1A02A758900C43E5835A1EFFB44D4BB5"/>
    <w:rsid w:val="00871E3F"/>
  </w:style>
  <w:style w:type="paragraph" w:customStyle="1" w:styleId="FB15608D3A3842C6896F624EF697A549">
    <w:name w:val="FB15608D3A3842C6896F624EF697A549"/>
    <w:rsid w:val="00871E3F"/>
  </w:style>
  <w:style w:type="paragraph" w:customStyle="1" w:styleId="B6A408D6F11B41EFAABDE92E093FF49E">
    <w:name w:val="B6A408D6F11B41EFAABDE92E093FF49E"/>
    <w:rsid w:val="00871E3F"/>
  </w:style>
  <w:style w:type="paragraph" w:customStyle="1" w:styleId="4D9616FB98D347E1BDBD9C6B29882201">
    <w:name w:val="4D9616FB98D347E1BDBD9C6B29882201"/>
    <w:rsid w:val="00871E3F"/>
  </w:style>
  <w:style w:type="paragraph" w:customStyle="1" w:styleId="A43C7F16BD114A12A7C9493A17E9A01D">
    <w:name w:val="A43C7F16BD114A12A7C9493A17E9A01D"/>
    <w:rsid w:val="00871E3F"/>
  </w:style>
  <w:style w:type="paragraph" w:customStyle="1" w:styleId="39E4A9289F3F4630AC19562E0E39B325">
    <w:name w:val="39E4A9289F3F4630AC19562E0E39B325"/>
    <w:rsid w:val="00871E3F"/>
  </w:style>
  <w:style w:type="paragraph" w:customStyle="1" w:styleId="BC869FDAA32B475594FE77AE57FA05BD">
    <w:name w:val="BC869FDAA32B475594FE77AE57FA05BD"/>
    <w:rsid w:val="00871E3F"/>
  </w:style>
  <w:style w:type="paragraph" w:customStyle="1" w:styleId="F78DE03F68BF4449A901E12E1F44896D">
    <w:name w:val="F78DE03F68BF4449A901E12E1F44896D"/>
    <w:rsid w:val="00871E3F"/>
  </w:style>
  <w:style w:type="paragraph" w:customStyle="1" w:styleId="56648C3E6AE24F558FE95DAF7157FDA8">
    <w:name w:val="56648C3E6AE24F558FE95DAF7157FDA8"/>
    <w:rsid w:val="00871E3F"/>
  </w:style>
  <w:style w:type="paragraph" w:customStyle="1" w:styleId="D54D897DA4EA45C999B9999977FD8DBD">
    <w:name w:val="D54D897DA4EA45C999B9999977FD8DBD"/>
    <w:rsid w:val="00871E3F"/>
  </w:style>
  <w:style w:type="paragraph" w:customStyle="1" w:styleId="D74C651B53A64211B4F4752EAE0B231A">
    <w:name w:val="D74C651B53A64211B4F4752EAE0B231A"/>
    <w:rsid w:val="00871E3F"/>
  </w:style>
  <w:style w:type="paragraph" w:customStyle="1" w:styleId="BDD70982E6BF49728DD841CF82733645">
    <w:name w:val="BDD70982E6BF49728DD841CF82733645"/>
    <w:rsid w:val="00871E3F"/>
  </w:style>
  <w:style w:type="paragraph" w:customStyle="1" w:styleId="E9D7AB720E5C4756BCD32DA4019AD41E">
    <w:name w:val="E9D7AB720E5C4756BCD32DA4019AD41E"/>
    <w:rsid w:val="00871E3F"/>
  </w:style>
  <w:style w:type="paragraph" w:customStyle="1" w:styleId="2717193C2E76486C9949F9089DB18168">
    <w:name w:val="2717193C2E76486C9949F9089DB18168"/>
    <w:rsid w:val="00871E3F"/>
  </w:style>
  <w:style w:type="paragraph" w:customStyle="1" w:styleId="064FB758E80548A78CFD980E446B6B41">
    <w:name w:val="064FB758E80548A78CFD980E446B6B41"/>
    <w:rsid w:val="00871E3F"/>
  </w:style>
  <w:style w:type="paragraph" w:customStyle="1" w:styleId="7D07113688724AD78628147244A86FDB">
    <w:name w:val="7D07113688724AD78628147244A86FDB"/>
    <w:rsid w:val="00871E3F"/>
  </w:style>
  <w:style w:type="paragraph" w:customStyle="1" w:styleId="73BA5C50DD4242A4BCA31DCB9C58126A">
    <w:name w:val="73BA5C50DD4242A4BCA31DCB9C58126A"/>
    <w:rsid w:val="00871E3F"/>
  </w:style>
  <w:style w:type="paragraph" w:customStyle="1" w:styleId="6C0D85C612F14BBFB844FBF60E446009">
    <w:name w:val="6C0D85C612F14BBFB844FBF60E446009"/>
    <w:rsid w:val="00871E3F"/>
  </w:style>
  <w:style w:type="paragraph" w:customStyle="1" w:styleId="A3E6B7E8B8F74112BCC252CA9A26777A">
    <w:name w:val="A3E6B7E8B8F74112BCC252CA9A26777A"/>
    <w:rsid w:val="00871E3F"/>
  </w:style>
  <w:style w:type="paragraph" w:customStyle="1" w:styleId="43528B7245784A988DC1BFE75078322D">
    <w:name w:val="43528B7245784A988DC1BFE75078322D"/>
    <w:rsid w:val="00871E3F"/>
  </w:style>
  <w:style w:type="paragraph" w:customStyle="1" w:styleId="FB22129F99ED4D0AA8D2B8A04141EC37">
    <w:name w:val="FB22129F99ED4D0AA8D2B8A04141EC37"/>
    <w:rsid w:val="00871E3F"/>
  </w:style>
  <w:style w:type="paragraph" w:customStyle="1" w:styleId="9EEFAABB90C448CB9D1AFA6263D12ACF">
    <w:name w:val="9EEFAABB90C448CB9D1AFA6263D12ACF"/>
    <w:rsid w:val="00871E3F"/>
  </w:style>
  <w:style w:type="paragraph" w:customStyle="1" w:styleId="403863C6B6494CC392AB7D31DF52F7CE">
    <w:name w:val="403863C6B6494CC392AB7D31DF52F7CE"/>
    <w:rsid w:val="00871E3F"/>
  </w:style>
  <w:style w:type="paragraph" w:customStyle="1" w:styleId="0B8ECDEFBDAB4D6EBFE8656AF48F984C">
    <w:name w:val="0B8ECDEFBDAB4D6EBFE8656AF48F984C"/>
    <w:rsid w:val="00871E3F"/>
  </w:style>
  <w:style w:type="paragraph" w:customStyle="1" w:styleId="75C5E787C5D34F719DD6D92D02C504C5">
    <w:name w:val="75C5E787C5D34F719DD6D92D02C504C5"/>
    <w:rsid w:val="00871E3F"/>
  </w:style>
  <w:style w:type="paragraph" w:customStyle="1" w:styleId="E75F06D1E61D4F11A03BB50CBC5D8196">
    <w:name w:val="E75F06D1E61D4F11A03BB50CBC5D8196"/>
    <w:rsid w:val="00871E3F"/>
  </w:style>
  <w:style w:type="paragraph" w:customStyle="1" w:styleId="F185C28465F34E36A7EFBA3C6A92ADB4">
    <w:name w:val="F185C28465F34E36A7EFBA3C6A92ADB4"/>
    <w:rsid w:val="00871E3F"/>
  </w:style>
  <w:style w:type="paragraph" w:customStyle="1" w:styleId="91D99E72FDFA46398546EDB7B8B06B30">
    <w:name w:val="91D99E72FDFA46398546EDB7B8B06B30"/>
    <w:rsid w:val="00871E3F"/>
  </w:style>
  <w:style w:type="paragraph" w:customStyle="1" w:styleId="52F9F9C8BB9143EDAA88A3D5D724E954">
    <w:name w:val="52F9F9C8BB9143EDAA88A3D5D724E954"/>
    <w:rsid w:val="00871E3F"/>
  </w:style>
  <w:style w:type="paragraph" w:customStyle="1" w:styleId="0109C6ABD79948C68D79B9758AF18C42">
    <w:name w:val="0109C6ABD79948C68D79B9758AF18C42"/>
    <w:rsid w:val="00871E3F"/>
  </w:style>
  <w:style w:type="paragraph" w:customStyle="1" w:styleId="62A0A697C062401B960D445ED7805CEA">
    <w:name w:val="62A0A697C062401B960D445ED7805CEA"/>
    <w:rsid w:val="00871E3F"/>
  </w:style>
  <w:style w:type="paragraph" w:customStyle="1" w:styleId="51D8413A3E284727A559000DD81539C3">
    <w:name w:val="51D8413A3E284727A559000DD81539C3"/>
    <w:rsid w:val="00871E3F"/>
  </w:style>
  <w:style w:type="paragraph" w:customStyle="1" w:styleId="41A38AFF0BC74DD3ADA1385C033D4366">
    <w:name w:val="41A38AFF0BC74DD3ADA1385C033D4366"/>
    <w:rsid w:val="00871E3F"/>
  </w:style>
  <w:style w:type="paragraph" w:customStyle="1" w:styleId="C70DD582E1DB4650B20C2EF1B1A2836A">
    <w:name w:val="C70DD582E1DB4650B20C2EF1B1A2836A"/>
    <w:rsid w:val="00871E3F"/>
  </w:style>
  <w:style w:type="paragraph" w:customStyle="1" w:styleId="65038622E9E748D084D5A05A6CF9B1F6">
    <w:name w:val="65038622E9E748D084D5A05A6CF9B1F6"/>
    <w:rsid w:val="00871E3F"/>
  </w:style>
  <w:style w:type="paragraph" w:customStyle="1" w:styleId="5914C8C6EC8E4E6C972BCA6789705DC5">
    <w:name w:val="5914C8C6EC8E4E6C972BCA6789705DC5"/>
    <w:rsid w:val="00871E3F"/>
  </w:style>
  <w:style w:type="paragraph" w:customStyle="1" w:styleId="9620C70097E143CE95C6CB199E823443">
    <w:name w:val="9620C70097E143CE95C6CB199E823443"/>
    <w:rsid w:val="00871E3F"/>
  </w:style>
  <w:style w:type="paragraph" w:customStyle="1" w:styleId="7F509D18A44C42AD9F8556D1A7AD48DA">
    <w:name w:val="7F509D18A44C42AD9F8556D1A7AD48DA"/>
    <w:rsid w:val="00871E3F"/>
  </w:style>
  <w:style w:type="paragraph" w:customStyle="1" w:styleId="869B2E45893D4D4DA803FE859D4280AD">
    <w:name w:val="869B2E45893D4D4DA803FE859D4280AD"/>
    <w:rsid w:val="00871E3F"/>
  </w:style>
  <w:style w:type="paragraph" w:customStyle="1" w:styleId="728FACA2152C4BBB9CB03DC27D3B2D56">
    <w:name w:val="728FACA2152C4BBB9CB03DC27D3B2D56"/>
    <w:rsid w:val="00871E3F"/>
  </w:style>
  <w:style w:type="paragraph" w:customStyle="1" w:styleId="7D0C5D31EA9F46C3A3D1076B32CE3C65">
    <w:name w:val="7D0C5D31EA9F46C3A3D1076B32CE3C65"/>
    <w:rsid w:val="00871E3F"/>
  </w:style>
  <w:style w:type="paragraph" w:customStyle="1" w:styleId="92858C4DCE1E4FDE94FC6F93D920DFF7">
    <w:name w:val="92858C4DCE1E4FDE94FC6F93D920DFF7"/>
    <w:rsid w:val="00871E3F"/>
  </w:style>
  <w:style w:type="paragraph" w:customStyle="1" w:styleId="7E0BDAFA6A24481E8512AB93A317181D">
    <w:name w:val="7E0BDAFA6A24481E8512AB93A317181D"/>
    <w:rsid w:val="00871E3F"/>
  </w:style>
  <w:style w:type="paragraph" w:customStyle="1" w:styleId="9E33F78CBACC4D69B409AF31CD0FA103">
    <w:name w:val="9E33F78CBACC4D69B409AF31CD0FA103"/>
    <w:rsid w:val="00871E3F"/>
  </w:style>
  <w:style w:type="paragraph" w:customStyle="1" w:styleId="8D50592595B7417E8A7F0B79A25C0037">
    <w:name w:val="8D50592595B7417E8A7F0B79A25C0037"/>
    <w:rsid w:val="00871E3F"/>
  </w:style>
  <w:style w:type="paragraph" w:customStyle="1" w:styleId="B5FE55715D3D4A03840FF3913E3ECF0B">
    <w:name w:val="B5FE55715D3D4A03840FF3913E3ECF0B"/>
    <w:rsid w:val="00871E3F"/>
  </w:style>
  <w:style w:type="paragraph" w:customStyle="1" w:styleId="A7778CF2C5664E97B68CE89CC7F05A81">
    <w:name w:val="A7778CF2C5664E97B68CE89CC7F05A81"/>
    <w:rsid w:val="00871E3F"/>
  </w:style>
  <w:style w:type="paragraph" w:customStyle="1" w:styleId="3124E9E616BA40D5B2C878ADD946F62A">
    <w:name w:val="3124E9E616BA40D5B2C878ADD946F62A"/>
    <w:rsid w:val="00871E3F"/>
  </w:style>
  <w:style w:type="paragraph" w:customStyle="1" w:styleId="B08F651380824E6AAB9EA69883149342">
    <w:name w:val="B08F651380824E6AAB9EA69883149342"/>
    <w:rsid w:val="00871E3F"/>
  </w:style>
  <w:style w:type="paragraph" w:customStyle="1" w:styleId="53A0146F090F4117B6F0AB701C561C4E">
    <w:name w:val="53A0146F090F4117B6F0AB701C561C4E"/>
    <w:rsid w:val="00871E3F"/>
  </w:style>
  <w:style w:type="paragraph" w:customStyle="1" w:styleId="6EE5CCDE4C174FD19C6F74F0D674A331">
    <w:name w:val="6EE5CCDE4C174FD19C6F74F0D674A331"/>
    <w:rsid w:val="00871E3F"/>
  </w:style>
  <w:style w:type="paragraph" w:customStyle="1" w:styleId="8F7E87863A75421CB639A42F458480E0">
    <w:name w:val="8F7E87863A75421CB639A42F458480E0"/>
    <w:rsid w:val="00871E3F"/>
  </w:style>
  <w:style w:type="paragraph" w:customStyle="1" w:styleId="ED40B294FA6E4ACE826B130C08D15D1D">
    <w:name w:val="ED40B294FA6E4ACE826B130C08D15D1D"/>
    <w:rsid w:val="00871E3F"/>
  </w:style>
  <w:style w:type="paragraph" w:customStyle="1" w:styleId="5215D25AC68A4E3CAA87BC2F9716194B">
    <w:name w:val="5215D25AC68A4E3CAA87BC2F9716194B"/>
    <w:rsid w:val="00871E3F"/>
  </w:style>
  <w:style w:type="paragraph" w:customStyle="1" w:styleId="01F05485F6B94BE28156DBC8971333E1">
    <w:name w:val="01F05485F6B94BE28156DBC8971333E1"/>
    <w:rsid w:val="00871E3F"/>
  </w:style>
  <w:style w:type="paragraph" w:customStyle="1" w:styleId="FF57EAD476C9456BABF92825C6843371">
    <w:name w:val="FF57EAD476C9456BABF92825C6843371"/>
    <w:rsid w:val="00871E3F"/>
  </w:style>
  <w:style w:type="paragraph" w:customStyle="1" w:styleId="71F3B415ECF9494389C5ADDD5EF217D7">
    <w:name w:val="71F3B415ECF9494389C5ADDD5EF217D7"/>
    <w:rsid w:val="00871E3F"/>
  </w:style>
  <w:style w:type="paragraph" w:customStyle="1" w:styleId="CCDA85B1EAB045329A5DD65CF2071F49">
    <w:name w:val="CCDA85B1EAB045329A5DD65CF2071F49"/>
    <w:rsid w:val="00871E3F"/>
  </w:style>
  <w:style w:type="paragraph" w:customStyle="1" w:styleId="6707A56995024F928DC8AE9A77BA8BB2">
    <w:name w:val="6707A56995024F928DC8AE9A77BA8BB2"/>
    <w:rsid w:val="00871E3F"/>
  </w:style>
  <w:style w:type="paragraph" w:customStyle="1" w:styleId="62B895E0019D4AB1B5B3251D60CCD249">
    <w:name w:val="62B895E0019D4AB1B5B3251D60CCD249"/>
    <w:rsid w:val="00871E3F"/>
  </w:style>
  <w:style w:type="paragraph" w:customStyle="1" w:styleId="B8E6825613F5446997B9AB0237AC5C8B">
    <w:name w:val="B8E6825613F5446997B9AB0237AC5C8B"/>
    <w:rsid w:val="00871E3F"/>
  </w:style>
  <w:style w:type="paragraph" w:customStyle="1" w:styleId="7653A46623684602972A1BD3B73E5222">
    <w:name w:val="7653A46623684602972A1BD3B73E5222"/>
    <w:rsid w:val="00871E3F"/>
  </w:style>
  <w:style w:type="paragraph" w:customStyle="1" w:styleId="52AF5606FB7A4EE6A93A5750463B5481">
    <w:name w:val="52AF5606FB7A4EE6A93A5750463B5481"/>
    <w:rsid w:val="00871E3F"/>
  </w:style>
  <w:style w:type="paragraph" w:customStyle="1" w:styleId="D26EA1B75003404796E519137B5B70C9">
    <w:name w:val="D26EA1B75003404796E519137B5B70C9"/>
    <w:rsid w:val="00871E3F"/>
  </w:style>
  <w:style w:type="paragraph" w:customStyle="1" w:styleId="916DC880954B4528A60978C154EAB79E">
    <w:name w:val="916DC880954B4528A60978C154EAB79E"/>
    <w:rsid w:val="00871E3F"/>
  </w:style>
  <w:style w:type="paragraph" w:customStyle="1" w:styleId="AEF7150909204B8D991B494AF00B1E3D">
    <w:name w:val="AEF7150909204B8D991B494AF00B1E3D"/>
    <w:rsid w:val="00871E3F"/>
  </w:style>
  <w:style w:type="paragraph" w:customStyle="1" w:styleId="2C2A7745F23046BCA20EADD892B915CA">
    <w:name w:val="2C2A7745F23046BCA20EADD892B915CA"/>
    <w:rsid w:val="00871E3F"/>
  </w:style>
  <w:style w:type="paragraph" w:customStyle="1" w:styleId="F216D6E8591B42E2AEA119F861EE310D">
    <w:name w:val="F216D6E8591B42E2AEA119F861EE310D"/>
    <w:rsid w:val="00871E3F"/>
  </w:style>
  <w:style w:type="paragraph" w:customStyle="1" w:styleId="4A01E9BC66A04AE2932B3E6801616BD6">
    <w:name w:val="4A01E9BC66A04AE2932B3E6801616BD6"/>
    <w:rsid w:val="00871E3F"/>
  </w:style>
  <w:style w:type="paragraph" w:customStyle="1" w:styleId="B339A5DEB8BF40F7BBD8F125F4965E2A">
    <w:name w:val="B339A5DEB8BF40F7BBD8F125F4965E2A"/>
    <w:rsid w:val="00871E3F"/>
  </w:style>
  <w:style w:type="paragraph" w:customStyle="1" w:styleId="431F3D61633C4CD7937F3E3AE8DCDECD">
    <w:name w:val="431F3D61633C4CD7937F3E3AE8DCDECD"/>
    <w:rsid w:val="00871E3F"/>
  </w:style>
  <w:style w:type="paragraph" w:customStyle="1" w:styleId="7E42EB94EC5A4B948F57B8756CA30A42">
    <w:name w:val="7E42EB94EC5A4B948F57B8756CA30A42"/>
    <w:rsid w:val="00871E3F"/>
  </w:style>
  <w:style w:type="paragraph" w:customStyle="1" w:styleId="D0CEF520019C48F7A7B705FDE8F83D9B">
    <w:name w:val="D0CEF520019C48F7A7B705FDE8F83D9B"/>
    <w:rsid w:val="00871E3F"/>
  </w:style>
  <w:style w:type="paragraph" w:customStyle="1" w:styleId="560B5F4658974090AB234A5DEDF378CE">
    <w:name w:val="560B5F4658974090AB234A5DEDF378CE"/>
    <w:rsid w:val="00871E3F"/>
  </w:style>
  <w:style w:type="paragraph" w:customStyle="1" w:styleId="A54DC2409DD3452DBB72FC00198A4CD8">
    <w:name w:val="A54DC2409DD3452DBB72FC00198A4CD8"/>
    <w:rsid w:val="00871E3F"/>
  </w:style>
  <w:style w:type="paragraph" w:customStyle="1" w:styleId="9EA6BA5046CA43FEBE2E9871E09B1514">
    <w:name w:val="9EA6BA5046CA43FEBE2E9871E09B1514"/>
    <w:rsid w:val="00871E3F"/>
  </w:style>
  <w:style w:type="paragraph" w:customStyle="1" w:styleId="9D050FE94C954E69A696FB4E3CC62ED7">
    <w:name w:val="9D050FE94C954E69A696FB4E3CC62ED7"/>
    <w:rsid w:val="00871E3F"/>
  </w:style>
  <w:style w:type="paragraph" w:customStyle="1" w:styleId="BE563304AC4E4EFEA3E071C6A4E06B13">
    <w:name w:val="BE563304AC4E4EFEA3E071C6A4E06B13"/>
    <w:rsid w:val="00871E3F"/>
  </w:style>
  <w:style w:type="paragraph" w:customStyle="1" w:styleId="B6833573DCC54439AD73A7FED4E9C654">
    <w:name w:val="B6833573DCC54439AD73A7FED4E9C654"/>
    <w:rsid w:val="00871E3F"/>
  </w:style>
  <w:style w:type="paragraph" w:customStyle="1" w:styleId="8E10594ACADC497E9B1434DDF2214E99">
    <w:name w:val="8E10594ACADC497E9B1434DDF2214E99"/>
    <w:rsid w:val="00871E3F"/>
  </w:style>
  <w:style w:type="paragraph" w:customStyle="1" w:styleId="7B37856879624EDFADE59F65533B78BA">
    <w:name w:val="7B37856879624EDFADE59F65533B78BA"/>
    <w:rsid w:val="00871E3F"/>
  </w:style>
  <w:style w:type="paragraph" w:customStyle="1" w:styleId="6A75EC15F96D40CF85AB7B351FF73E9C">
    <w:name w:val="6A75EC15F96D40CF85AB7B351FF73E9C"/>
    <w:rsid w:val="00871E3F"/>
  </w:style>
  <w:style w:type="paragraph" w:customStyle="1" w:styleId="C444744C48B34DAB8A7459F0CAC2CF76">
    <w:name w:val="C444744C48B34DAB8A7459F0CAC2CF76"/>
    <w:rsid w:val="00871E3F"/>
  </w:style>
  <w:style w:type="paragraph" w:customStyle="1" w:styleId="183978AB53514E1094DA0E0A00C93024">
    <w:name w:val="183978AB53514E1094DA0E0A00C93024"/>
    <w:rsid w:val="00871E3F"/>
  </w:style>
  <w:style w:type="paragraph" w:customStyle="1" w:styleId="4039588E0E0944A4A8A9B8B9A172EB9B">
    <w:name w:val="4039588E0E0944A4A8A9B8B9A172EB9B"/>
    <w:rsid w:val="00871E3F"/>
  </w:style>
  <w:style w:type="paragraph" w:customStyle="1" w:styleId="F936D9B644CD4F5EAD05774A2072D3FE">
    <w:name w:val="F936D9B644CD4F5EAD05774A2072D3FE"/>
    <w:rsid w:val="00871E3F"/>
  </w:style>
  <w:style w:type="paragraph" w:customStyle="1" w:styleId="A30EFCBFA37343C6A1D26781F340D4D1">
    <w:name w:val="A30EFCBFA37343C6A1D26781F340D4D1"/>
    <w:rsid w:val="00871E3F"/>
  </w:style>
  <w:style w:type="paragraph" w:customStyle="1" w:styleId="193949F57CB446EB8B2841334DDA1F3C">
    <w:name w:val="193949F57CB446EB8B2841334DDA1F3C"/>
    <w:rsid w:val="00871E3F"/>
  </w:style>
  <w:style w:type="paragraph" w:customStyle="1" w:styleId="95461D01B8D24FCC9D8722CDA8C5269E">
    <w:name w:val="95461D01B8D24FCC9D8722CDA8C5269E"/>
    <w:rsid w:val="00871E3F"/>
  </w:style>
  <w:style w:type="paragraph" w:customStyle="1" w:styleId="F0E20AF53EC140968C9E18283A579EE3">
    <w:name w:val="F0E20AF53EC140968C9E18283A579EE3"/>
    <w:rsid w:val="00871E3F"/>
  </w:style>
  <w:style w:type="paragraph" w:customStyle="1" w:styleId="8DAA3CF902B14913B7C27718EAA36032">
    <w:name w:val="8DAA3CF902B14913B7C27718EAA36032"/>
    <w:rsid w:val="00871E3F"/>
  </w:style>
  <w:style w:type="paragraph" w:customStyle="1" w:styleId="C1B53780B39F4163878776B70201AF08">
    <w:name w:val="C1B53780B39F4163878776B70201AF08"/>
    <w:rsid w:val="00871E3F"/>
  </w:style>
  <w:style w:type="paragraph" w:customStyle="1" w:styleId="803903AAE8904979A16B4B3702982E58">
    <w:name w:val="803903AAE8904979A16B4B3702982E58"/>
    <w:rsid w:val="00871E3F"/>
  </w:style>
  <w:style w:type="paragraph" w:customStyle="1" w:styleId="46E510BA1C2B42EA96103E7F6B247B14">
    <w:name w:val="46E510BA1C2B42EA96103E7F6B247B14"/>
    <w:rsid w:val="00871E3F"/>
  </w:style>
  <w:style w:type="paragraph" w:customStyle="1" w:styleId="1D847967486D4B61A21E2A93CD8361A0">
    <w:name w:val="1D847967486D4B61A21E2A93CD8361A0"/>
    <w:rsid w:val="00871E3F"/>
  </w:style>
  <w:style w:type="paragraph" w:customStyle="1" w:styleId="04783539CBF5453883D8C7C2EB905195">
    <w:name w:val="04783539CBF5453883D8C7C2EB905195"/>
    <w:rsid w:val="00871E3F"/>
  </w:style>
  <w:style w:type="paragraph" w:customStyle="1" w:styleId="059FFC54B04449ABB5CB8DB1CD459E53">
    <w:name w:val="059FFC54B04449ABB5CB8DB1CD459E53"/>
    <w:rsid w:val="00871E3F"/>
  </w:style>
  <w:style w:type="paragraph" w:customStyle="1" w:styleId="7ED53305A28546E681C3AEB19D53D5BC">
    <w:name w:val="7ED53305A28546E681C3AEB19D53D5BC"/>
    <w:rsid w:val="00871E3F"/>
  </w:style>
  <w:style w:type="paragraph" w:customStyle="1" w:styleId="5E4461D8B1C2440F905B3D69FC52AFAC">
    <w:name w:val="5E4461D8B1C2440F905B3D69FC52AFAC"/>
    <w:rsid w:val="00871E3F"/>
  </w:style>
  <w:style w:type="paragraph" w:customStyle="1" w:styleId="CE0818EF7FD64939B57F71A698E4AEEC">
    <w:name w:val="CE0818EF7FD64939B57F71A698E4AEEC"/>
    <w:rsid w:val="00871E3F"/>
  </w:style>
  <w:style w:type="paragraph" w:customStyle="1" w:styleId="FAC960B3FC3941F8B760519C70C91D5A">
    <w:name w:val="FAC960B3FC3941F8B760519C70C91D5A"/>
    <w:rsid w:val="00871E3F"/>
  </w:style>
  <w:style w:type="paragraph" w:customStyle="1" w:styleId="32F40CECD429468B850EC664220F02AF">
    <w:name w:val="32F40CECD429468B850EC664220F02AF"/>
    <w:rsid w:val="00871E3F"/>
  </w:style>
  <w:style w:type="paragraph" w:customStyle="1" w:styleId="6B0F872D3533453C9C1FE758DBA45DC0">
    <w:name w:val="6B0F872D3533453C9C1FE758DBA45DC0"/>
    <w:rsid w:val="00871E3F"/>
  </w:style>
  <w:style w:type="paragraph" w:customStyle="1" w:styleId="C547FD0885C3441B8416873561F84247">
    <w:name w:val="C547FD0885C3441B8416873561F84247"/>
    <w:rsid w:val="00871E3F"/>
  </w:style>
  <w:style w:type="paragraph" w:customStyle="1" w:styleId="2CAE526A8F0C4CBD8351BA32FC087329">
    <w:name w:val="2CAE526A8F0C4CBD8351BA32FC087329"/>
    <w:rsid w:val="00871E3F"/>
  </w:style>
  <w:style w:type="paragraph" w:customStyle="1" w:styleId="21A676D21D20468D9EEBE2D8883915A4">
    <w:name w:val="21A676D21D20468D9EEBE2D8883915A4"/>
    <w:rsid w:val="00871E3F"/>
  </w:style>
  <w:style w:type="paragraph" w:customStyle="1" w:styleId="8ACFB6F8E6C84D45ACABC93E768E18B6">
    <w:name w:val="8ACFB6F8E6C84D45ACABC93E768E18B6"/>
    <w:rsid w:val="00871E3F"/>
  </w:style>
  <w:style w:type="paragraph" w:customStyle="1" w:styleId="049FD5F7A8AF43F4BFE731AFEB70E75F">
    <w:name w:val="049FD5F7A8AF43F4BFE731AFEB70E75F"/>
    <w:rsid w:val="00871E3F"/>
  </w:style>
  <w:style w:type="paragraph" w:customStyle="1" w:styleId="B13022E1EDB749E29E4FCF77612B9401">
    <w:name w:val="B13022E1EDB749E29E4FCF77612B9401"/>
    <w:rsid w:val="00871E3F"/>
  </w:style>
  <w:style w:type="paragraph" w:customStyle="1" w:styleId="E2C14F6395394D93BA5D96724AB76D60">
    <w:name w:val="E2C14F6395394D93BA5D96724AB76D60"/>
    <w:rsid w:val="00871E3F"/>
  </w:style>
  <w:style w:type="paragraph" w:customStyle="1" w:styleId="8CDE653F5B634867AE9E3D7D34F7D6AF">
    <w:name w:val="8CDE653F5B634867AE9E3D7D34F7D6AF"/>
    <w:rsid w:val="00871E3F"/>
  </w:style>
  <w:style w:type="paragraph" w:customStyle="1" w:styleId="2BB4F1803847413B901CA46083EB72C5">
    <w:name w:val="2BB4F1803847413B901CA46083EB72C5"/>
    <w:rsid w:val="00871E3F"/>
  </w:style>
  <w:style w:type="paragraph" w:customStyle="1" w:styleId="2E790B9F523D466A83EB2AB291C84214">
    <w:name w:val="2E790B9F523D466A83EB2AB291C84214"/>
    <w:rsid w:val="00871E3F"/>
  </w:style>
  <w:style w:type="paragraph" w:customStyle="1" w:styleId="57F2AFE93B8C409E9481AFB78F5F12F6">
    <w:name w:val="57F2AFE93B8C409E9481AFB78F5F12F6"/>
    <w:rsid w:val="00871E3F"/>
  </w:style>
  <w:style w:type="paragraph" w:customStyle="1" w:styleId="9528ACA21E044817BD3A780B99BFC6EB">
    <w:name w:val="9528ACA21E044817BD3A780B99BFC6EB"/>
    <w:rsid w:val="00871E3F"/>
  </w:style>
  <w:style w:type="paragraph" w:customStyle="1" w:styleId="E31E3237CE554322B09E62F42D695087">
    <w:name w:val="E31E3237CE554322B09E62F42D695087"/>
    <w:rsid w:val="00871E3F"/>
  </w:style>
  <w:style w:type="paragraph" w:customStyle="1" w:styleId="C34C0EF0E35544ECBDADDE0DEDCF0981">
    <w:name w:val="C34C0EF0E35544ECBDADDE0DEDCF0981"/>
    <w:rsid w:val="00871E3F"/>
  </w:style>
  <w:style w:type="paragraph" w:customStyle="1" w:styleId="633F5CE7D2364F69BCBD59F95E2C264A">
    <w:name w:val="633F5CE7D2364F69BCBD59F95E2C264A"/>
    <w:rsid w:val="00871E3F"/>
  </w:style>
  <w:style w:type="paragraph" w:customStyle="1" w:styleId="6744E67D0AF244AD8FCC29FE41A403AF">
    <w:name w:val="6744E67D0AF244AD8FCC29FE41A403AF"/>
    <w:rsid w:val="00871E3F"/>
  </w:style>
  <w:style w:type="paragraph" w:customStyle="1" w:styleId="3A44B6F1FCC7417C96B7E3D47E6582A4">
    <w:name w:val="3A44B6F1FCC7417C96B7E3D47E6582A4"/>
    <w:rsid w:val="00871E3F"/>
  </w:style>
  <w:style w:type="paragraph" w:customStyle="1" w:styleId="73D926E85D354239926F084C4C36BEC5">
    <w:name w:val="73D926E85D354239926F084C4C36BEC5"/>
    <w:rsid w:val="00871E3F"/>
  </w:style>
  <w:style w:type="paragraph" w:customStyle="1" w:styleId="AB60F1F44C7340F8A232A4228189E98D">
    <w:name w:val="AB60F1F44C7340F8A232A4228189E98D"/>
    <w:rsid w:val="00871E3F"/>
  </w:style>
  <w:style w:type="paragraph" w:customStyle="1" w:styleId="7FDC3065AE8C4359AAB0172BC634EF91">
    <w:name w:val="7FDC3065AE8C4359AAB0172BC634EF91"/>
    <w:rsid w:val="00871E3F"/>
  </w:style>
  <w:style w:type="paragraph" w:customStyle="1" w:styleId="D8977B9B8FE649FBAC4DB7865643A436">
    <w:name w:val="D8977B9B8FE649FBAC4DB7865643A436"/>
    <w:rsid w:val="00871E3F"/>
  </w:style>
  <w:style w:type="paragraph" w:customStyle="1" w:styleId="CE218648BF9344FDA7F4F06693881E74">
    <w:name w:val="CE218648BF9344FDA7F4F06693881E74"/>
    <w:rsid w:val="00871E3F"/>
  </w:style>
  <w:style w:type="paragraph" w:customStyle="1" w:styleId="BB55DA03CB3C4A0AA2605E3D32012A89">
    <w:name w:val="BB55DA03CB3C4A0AA2605E3D32012A89"/>
    <w:rsid w:val="00871E3F"/>
  </w:style>
  <w:style w:type="paragraph" w:customStyle="1" w:styleId="77C372F2574246CFB2745BB73D47BB80">
    <w:name w:val="77C372F2574246CFB2745BB73D47BB80"/>
    <w:rsid w:val="00871E3F"/>
  </w:style>
  <w:style w:type="paragraph" w:customStyle="1" w:styleId="4B7535E59B84418ABB5FD1920C77D452">
    <w:name w:val="4B7535E59B84418ABB5FD1920C77D452"/>
    <w:rsid w:val="00871E3F"/>
  </w:style>
  <w:style w:type="paragraph" w:customStyle="1" w:styleId="94E92D5C8D5142658D4585442076181E">
    <w:name w:val="94E92D5C8D5142658D4585442076181E"/>
    <w:rsid w:val="00871E3F"/>
  </w:style>
  <w:style w:type="paragraph" w:customStyle="1" w:styleId="0612BB332594486281EDDF324AA7D5D7">
    <w:name w:val="0612BB332594486281EDDF324AA7D5D7"/>
    <w:rsid w:val="00871E3F"/>
  </w:style>
  <w:style w:type="paragraph" w:customStyle="1" w:styleId="17878AF58CA143779A28F5420EC0BF85">
    <w:name w:val="17878AF58CA143779A28F5420EC0BF85"/>
    <w:rsid w:val="00871E3F"/>
  </w:style>
  <w:style w:type="paragraph" w:customStyle="1" w:styleId="C41646E731F14C588C5364CBD5CAA39F">
    <w:name w:val="C41646E731F14C588C5364CBD5CAA39F"/>
    <w:rsid w:val="00871E3F"/>
  </w:style>
  <w:style w:type="paragraph" w:customStyle="1" w:styleId="496D3797BCDA4FCBB1432ADDC8600E14">
    <w:name w:val="496D3797BCDA4FCBB1432ADDC8600E14"/>
    <w:rsid w:val="00871E3F"/>
  </w:style>
  <w:style w:type="paragraph" w:customStyle="1" w:styleId="AC0EC6602A2A4C0D86C49C484871F682">
    <w:name w:val="AC0EC6602A2A4C0D86C49C484871F682"/>
    <w:rsid w:val="00871E3F"/>
  </w:style>
  <w:style w:type="paragraph" w:customStyle="1" w:styleId="E334B47CBFC74EEEA5F2A7987792A25B">
    <w:name w:val="E334B47CBFC74EEEA5F2A7987792A25B"/>
    <w:rsid w:val="00871E3F"/>
  </w:style>
  <w:style w:type="paragraph" w:customStyle="1" w:styleId="5200FE01155842878E8FD587C0992625">
    <w:name w:val="5200FE01155842878E8FD587C0992625"/>
    <w:rsid w:val="00871E3F"/>
  </w:style>
  <w:style w:type="paragraph" w:customStyle="1" w:styleId="80AFA7A3FE14474AB7A292CD94F85862">
    <w:name w:val="80AFA7A3FE14474AB7A292CD94F85862"/>
    <w:rsid w:val="00871E3F"/>
  </w:style>
  <w:style w:type="paragraph" w:customStyle="1" w:styleId="24FDF4AC475C4BBDBB2058C07E1126DC">
    <w:name w:val="24FDF4AC475C4BBDBB2058C07E1126DC"/>
    <w:rsid w:val="00871E3F"/>
  </w:style>
  <w:style w:type="paragraph" w:customStyle="1" w:styleId="C1FAFFBC9347465CB67B2ACBD2F7536A">
    <w:name w:val="C1FAFFBC9347465CB67B2ACBD2F7536A"/>
    <w:rsid w:val="00871E3F"/>
  </w:style>
  <w:style w:type="paragraph" w:customStyle="1" w:styleId="34F57785FC964666A656B275F42537CE">
    <w:name w:val="34F57785FC964666A656B275F42537CE"/>
    <w:rsid w:val="00871E3F"/>
  </w:style>
  <w:style w:type="paragraph" w:customStyle="1" w:styleId="6B2869079C2D4544B5C3933E7CF63283">
    <w:name w:val="6B2869079C2D4544B5C3933E7CF63283"/>
    <w:rsid w:val="00871E3F"/>
  </w:style>
  <w:style w:type="paragraph" w:customStyle="1" w:styleId="4B4DB5E1F7A44A15AF537F1422EB39F7">
    <w:name w:val="4B4DB5E1F7A44A15AF537F1422EB39F7"/>
    <w:rsid w:val="00871E3F"/>
  </w:style>
  <w:style w:type="paragraph" w:customStyle="1" w:styleId="6211BEDC7B164387B5CB8BA497CACCD4">
    <w:name w:val="6211BEDC7B164387B5CB8BA497CACCD4"/>
    <w:rsid w:val="00871E3F"/>
  </w:style>
  <w:style w:type="paragraph" w:customStyle="1" w:styleId="CF5DB988256340828CDD6D72741D9F65">
    <w:name w:val="CF5DB988256340828CDD6D72741D9F65"/>
    <w:rsid w:val="00871E3F"/>
  </w:style>
  <w:style w:type="paragraph" w:customStyle="1" w:styleId="D7A4C67A24BD41F3B6D61799B3B7C8FA">
    <w:name w:val="D7A4C67A24BD41F3B6D61799B3B7C8FA"/>
    <w:rsid w:val="00871E3F"/>
  </w:style>
  <w:style w:type="paragraph" w:customStyle="1" w:styleId="F15994314EE749538744604FB689F00F">
    <w:name w:val="F15994314EE749538744604FB689F00F"/>
    <w:rsid w:val="00871E3F"/>
  </w:style>
  <w:style w:type="paragraph" w:customStyle="1" w:styleId="EB77BCAC54B24D6DB2F017873A2C65E8">
    <w:name w:val="EB77BCAC54B24D6DB2F017873A2C65E8"/>
    <w:rsid w:val="00871E3F"/>
  </w:style>
  <w:style w:type="paragraph" w:customStyle="1" w:styleId="20672F9AB5D540B48D835FB8F3EDB10C">
    <w:name w:val="20672F9AB5D540B48D835FB8F3EDB10C"/>
    <w:rsid w:val="00871E3F"/>
  </w:style>
  <w:style w:type="paragraph" w:customStyle="1" w:styleId="B94B37618D8243FDA72F378289BA6286">
    <w:name w:val="B94B37618D8243FDA72F378289BA6286"/>
    <w:rsid w:val="00871E3F"/>
  </w:style>
  <w:style w:type="paragraph" w:customStyle="1" w:styleId="8A5AAE37599A440CBEB8094D3742C2DD">
    <w:name w:val="8A5AAE37599A440CBEB8094D3742C2DD"/>
    <w:rsid w:val="00871E3F"/>
  </w:style>
  <w:style w:type="paragraph" w:customStyle="1" w:styleId="4B70833B959340008525B572DE0F86D3">
    <w:name w:val="4B70833B959340008525B572DE0F86D3"/>
    <w:rsid w:val="00871E3F"/>
  </w:style>
  <w:style w:type="paragraph" w:customStyle="1" w:styleId="486287277082493A9E7983ED5321AD65">
    <w:name w:val="486287277082493A9E7983ED5321AD65"/>
    <w:rsid w:val="00871E3F"/>
  </w:style>
  <w:style w:type="paragraph" w:customStyle="1" w:styleId="5E5A2821D71A41958945893615505E70">
    <w:name w:val="5E5A2821D71A41958945893615505E70"/>
    <w:rsid w:val="00871E3F"/>
  </w:style>
  <w:style w:type="paragraph" w:customStyle="1" w:styleId="D1408C95069A40B9B016F54F02DEAFF2">
    <w:name w:val="D1408C95069A40B9B016F54F02DEAFF2"/>
    <w:rsid w:val="00871E3F"/>
  </w:style>
  <w:style w:type="paragraph" w:customStyle="1" w:styleId="7F18F0DEDE8D4240ACEE5418632FB49C">
    <w:name w:val="7F18F0DEDE8D4240ACEE5418632FB49C"/>
    <w:rsid w:val="00871E3F"/>
  </w:style>
  <w:style w:type="paragraph" w:customStyle="1" w:styleId="A3D2F7293643422C82BCDD3679CECD5D">
    <w:name w:val="A3D2F7293643422C82BCDD3679CECD5D"/>
    <w:rsid w:val="00871E3F"/>
  </w:style>
  <w:style w:type="paragraph" w:customStyle="1" w:styleId="0F653F34505545FB909C3FD92B28B342">
    <w:name w:val="0F653F34505545FB909C3FD92B28B342"/>
    <w:rsid w:val="00871E3F"/>
  </w:style>
  <w:style w:type="paragraph" w:customStyle="1" w:styleId="1AE89227CEA94883BA69CF7848158113">
    <w:name w:val="1AE89227CEA94883BA69CF7848158113"/>
    <w:rsid w:val="00871E3F"/>
  </w:style>
  <w:style w:type="paragraph" w:customStyle="1" w:styleId="5033551A9D644A509120B021F8A80C6B">
    <w:name w:val="5033551A9D644A509120B021F8A80C6B"/>
    <w:rsid w:val="00871E3F"/>
  </w:style>
  <w:style w:type="paragraph" w:customStyle="1" w:styleId="9AF512ABC86F485F84A2964F751FD442">
    <w:name w:val="9AF512ABC86F485F84A2964F751FD442"/>
    <w:rsid w:val="00871E3F"/>
  </w:style>
  <w:style w:type="paragraph" w:customStyle="1" w:styleId="53163C52644C4274BBFC029C43477DCE">
    <w:name w:val="53163C52644C4274BBFC029C43477DCE"/>
    <w:rsid w:val="00871E3F"/>
  </w:style>
  <w:style w:type="paragraph" w:customStyle="1" w:styleId="8E66FEC82CDC443FA8B46CCBA006FAC4">
    <w:name w:val="8E66FEC82CDC443FA8B46CCBA006FAC4"/>
    <w:rsid w:val="00871E3F"/>
  </w:style>
  <w:style w:type="paragraph" w:customStyle="1" w:styleId="4763EF74FF92421CBC084010928B8E63">
    <w:name w:val="4763EF74FF92421CBC084010928B8E63"/>
    <w:rsid w:val="00871E3F"/>
  </w:style>
  <w:style w:type="paragraph" w:customStyle="1" w:styleId="7C6E26368480478D96BDA99CF81B7DAC">
    <w:name w:val="7C6E26368480478D96BDA99CF81B7DAC"/>
    <w:rsid w:val="00871E3F"/>
  </w:style>
  <w:style w:type="paragraph" w:customStyle="1" w:styleId="C6FA5BE06ACB408A800A2FECFCE71326">
    <w:name w:val="C6FA5BE06ACB408A800A2FECFCE71326"/>
    <w:rsid w:val="00871E3F"/>
  </w:style>
  <w:style w:type="paragraph" w:customStyle="1" w:styleId="7065D874C1AA400993F20A2B4C0D0E6A">
    <w:name w:val="7065D874C1AA400993F20A2B4C0D0E6A"/>
    <w:rsid w:val="00871E3F"/>
  </w:style>
  <w:style w:type="paragraph" w:customStyle="1" w:styleId="DFCB5164A2B5423E9191B6E76095DD21">
    <w:name w:val="DFCB5164A2B5423E9191B6E76095DD21"/>
    <w:rsid w:val="00871E3F"/>
  </w:style>
  <w:style w:type="paragraph" w:customStyle="1" w:styleId="594F917A4A534EE3B447E0C1AA146D7A">
    <w:name w:val="594F917A4A534EE3B447E0C1AA146D7A"/>
    <w:rsid w:val="00871E3F"/>
  </w:style>
  <w:style w:type="paragraph" w:customStyle="1" w:styleId="2855236E5AD94B91ADF59556E89A67FF">
    <w:name w:val="2855236E5AD94B91ADF59556E89A67FF"/>
    <w:rsid w:val="00871E3F"/>
  </w:style>
  <w:style w:type="paragraph" w:customStyle="1" w:styleId="45DE411F36C943A19965F917AD79BCF0">
    <w:name w:val="45DE411F36C943A19965F917AD79BCF0"/>
    <w:rsid w:val="00871E3F"/>
  </w:style>
  <w:style w:type="paragraph" w:customStyle="1" w:styleId="1B6BCF927FA5465C8CF6BBE6B53CF51B">
    <w:name w:val="1B6BCF927FA5465C8CF6BBE6B53CF51B"/>
    <w:rsid w:val="00871E3F"/>
  </w:style>
  <w:style w:type="paragraph" w:customStyle="1" w:styleId="0EE052B09CDC42D79BC870931FE57659">
    <w:name w:val="0EE052B09CDC42D79BC870931FE57659"/>
    <w:rsid w:val="00871E3F"/>
  </w:style>
  <w:style w:type="paragraph" w:customStyle="1" w:styleId="F322E7756E894C2489BA7C712E60B6F7">
    <w:name w:val="F322E7756E894C2489BA7C712E60B6F7"/>
    <w:rsid w:val="00871E3F"/>
  </w:style>
  <w:style w:type="paragraph" w:customStyle="1" w:styleId="C250F1032DF04B3E8FE4D4E9AEC3C0FD">
    <w:name w:val="C250F1032DF04B3E8FE4D4E9AEC3C0FD"/>
    <w:rsid w:val="00871E3F"/>
  </w:style>
  <w:style w:type="paragraph" w:customStyle="1" w:styleId="32114800BB294D9A87535A551B84EF8C">
    <w:name w:val="32114800BB294D9A87535A551B84EF8C"/>
    <w:rsid w:val="00871E3F"/>
  </w:style>
  <w:style w:type="paragraph" w:customStyle="1" w:styleId="642FF494A42949A096B4B6F095EAA798">
    <w:name w:val="642FF494A42949A096B4B6F095EAA798"/>
    <w:rsid w:val="00871E3F"/>
  </w:style>
  <w:style w:type="paragraph" w:customStyle="1" w:styleId="D3C6B65E2E604B9191B9E54816FDE242">
    <w:name w:val="D3C6B65E2E604B9191B9E54816FDE242"/>
    <w:rsid w:val="00871E3F"/>
  </w:style>
  <w:style w:type="paragraph" w:customStyle="1" w:styleId="9193A0E26435432D8A8431A1933CF611">
    <w:name w:val="9193A0E26435432D8A8431A1933CF611"/>
    <w:rsid w:val="00871E3F"/>
  </w:style>
  <w:style w:type="paragraph" w:customStyle="1" w:styleId="F3ED3572422D4CB38C2A2F2CE4DAD277">
    <w:name w:val="F3ED3572422D4CB38C2A2F2CE4DAD277"/>
    <w:rsid w:val="00871E3F"/>
  </w:style>
  <w:style w:type="paragraph" w:customStyle="1" w:styleId="8DEDA5ADCF1443949471122BF597A685">
    <w:name w:val="8DEDA5ADCF1443949471122BF597A685"/>
    <w:rsid w:val="00871E3F"/>
  </w:style>
  <w:style w:type="paragraph" w:customStyle="1" w:styleId="1AA3798A93A64016957E73E06517913F">
    <w:name w:val="1AA3798A93A64016957E73E06517913F"/>
    <w:rsid w:val="00871E3F"/>
  </w:style>
  <w:style w:type="paragraph" w:customStyle="1" w:styleId="98073E24060E4EED868DB4F2D62E704A">
    <w:name w:val="98073E24060E4EED868DB4F2D62E704A"/>
    <w:rsid w:val="00871E3F"/>
  </w:style>
  <w:style w:type="paragraph" w:customStyle="1" w:styleId="AF5D655C5C3946E0B1065959FCB6A968">
    <w:name w:val="AF5D655C5C3946E0B1065959FCB6A968"/>
    <w:rsid w:val="00871E3F"/>
  </w:style>
  <w:style w:type="paragraph" w:customStyle="1" w:styleId="C41A8DEC240C410F8B910BD851967D2A">
    <w:name w:val="C41A8DEC240C410F8B910BD851967D2A"/>
    <w:rsid w:val="00871E3F"/>
  </w:style>
  <w:style w:type="paragraph" w:customStyle="1" w:styleId="2B6624ACA7C74CB99C0F4BC8E3E9ED1A">
    <w:name w:val="2B6624ACA7C74CB99C0F4BC8E3E9ED1A"/>
    <w:rsid w:val="00871E3F"/>
  </w:style>
  <w:style w:type="paragraph" w:customStyle="1" w:styleId="67F07F1D750E4162A6DF6F6BB8A5B824">
    <w:name w:val="67F07F1D750E4162A6DF6F6BB8A5B824"/>
    <w:rsid w:val="00871E3F"/>
  </w:style>
  <w:style w:type="paragraph" w:customStyle="1" w:styleId="0D954496C5344F0E97A71A9AE00099E9">
    <w:name w:val="0D954496C5344F0E97A71A9AE00099E9"/>
    <w:rsid w:val="00871E3F"/>
  </w:style>
  <w:style w:type="paragraph" w:customStyle="1" w:styleId="9C0C49AE3D98499BB824571610CA3D7D">
    <w:name w:val="9C0C49AE3D98499BB824571610CA3D7D"/>
    <w:rsid w:val="00871E3F"/>
  </w:style>
  <w:style w:type="paragraph" w:customStyle="1" w:styleId="7783B19F7DC44CC6B286392FECB0E0AE">
    <w:name w:val="7783B19F7DC44CC6B286392FECB0E0AE"/>
    <w:rsid w:val="00871E3F"/>
  </w:style>
  <w:style w:type="paragraph" w:customStyle="1" w:styleId="7BF479F8EB5743CB9BDA2F0BAF152CF6">
    <w:name w:val="7BF479F8EB5743CB9BDA2F0BAF152CF6"/>
    <w:rsid w:val="00871E3F"/>
  </w:style>
  <w:style w:type="paragraph" w:customStyle="1" w:styleId="2EF39E5948C44105A8CC14F900E71719">
    <w:name w:val="2EF39E5948C44105A8CC14F900E71719"/>
    <w:rsid w:val="00871E3F"/>
  </w:style>
  <w:style w:type="paragraph" w:customStyle="1" w:styleId="2791481B56ED4E178F865BA8DB1C337F">
    <w:name w:val="2791481B56ED4E178F865BA8DB1C337F"/>
    <w:rsid w:val="00871E3F"/>
  </w:style>
  <w:style w:type="paragraph" w:customStyle="1" w:styleId="427B5ED15ADC40A188E20883C9DE6AA9">
    <w:name w:val="427B5ED15ADC40A188E20883C9DE6AA9"/>
    <w:rsid w:val="00871E3F"/>
  </w:style>
  <w:style w:type="paragraph" w:customStyle="1" w:styleId="F0CFDC8176EE4FAC8C2DBFC360E07F19">
    <w:name w:val="F0CFDC8176EE4FAC8C2DBFC360E07F19"/>
    <w:rsid w:val="00871E3F"/>
  </w:style>
  <w:style w:type="paragraph" w:customStyle="1" w:styleId="78CB17A37D7D4EACA549AD8B7D8BD311">
    <w:name w:val="78CB17A37D7D4EACA549AD8B7D8BD311"/>
    <w:rsid w:val="00871E3F"/>
  </w:style>
  <w:style w:type="paragraph" w:customStyle="1" w:styleId="C0849F87201B400A846F401AA9923462">
    <w:name w:val="C0849F87201B400A846F401AA9923462"/>
    <w:rsid w:val="00871E3F"/>
  </w:style>
  <w:style w:type="paragraph" w:customStyle="1" w:styleId="20DAF72C0E0740D6BF1A70DC9F2089CC">
    <w:name w:val="20DAF72C0E0740D6BF1A70DC9F2089CC"/>
    <w:rsid w:val="00871E3F"/>
  </w:style>
  <w:style w:type="paragraph" w:customStyle="1" w:styleId="07BF81085B264D81BD603FE3E1F36459">
    <w:name w:val="07BF81085B264D81BD603FE3E1F36459"/>
    <w:rsid w:val="00871E3F"/>
  </w:style>
  <w:style w:type="paragraph" w:customStyle="1" w:styleId="E408790576AE4D479203E927C6191E09">
    <w:name w:val="E408790576AE4D479203E927C6191E09"/>
    <w:rsid w:val="00871E3F"/>
  </w:style>
  <w:style w:type="paragraph" w:customStyle="1" w:styleId="F8CB96EE35CC4D68886662DBA3B23F4F">
    <w:name w:val="F8CB96EE35CC4D68886662DBA3B23F4F"/>
    <w:rsid w:val="00871E3F"/>
  </w:style>
  <w:style w:type="paragraph" w:customStyle="1" w:styleId="F16A130DC8EF477BA25F8571405133B8">
    <w:name w:val="F16A130DC8EF477BA25F8571405133B8"/>
    <w:rsid w:val="00871E3F"/>
  </w:style>
  <w:style w:type="paragraph" w:customStyle="1" w:styleId="8BE3B98869454822B140B11AB2273908">
    <w:name w:val="8BE3B98869454822B140B11AB2273908"/>
    <w:rsid w:val="00871E3F"/>
  </w:style>
  <w:style w:type="paragraph" w:customStyle="1" w:styleId="50475E64B9CC485BA5DF1FC7CBFF9A75">
    <w:name w:val="50475E64B9CC485BA5DF1FC7CBFF9A75"/>
    <w:rsid w:val="00871E3F"/>
  </w:style>
  <w:style w:type="paragraph" w:customStyle="1" w:styleId="0665BE7256DF4C438D04E73B80A019F8">
    <w:name w:val="0665BE7256DF4C438D04E73B80A019F8"/>
    <w:rsid w:val="00871E3F"/>
  </w:style>
  <w:style w:type="paragraph" w:customStyle="1" w:styleId="1048B734B7994D04A157DE7AAD95D471">
    <w:name w:val="1048B734B7994D04A157DE7AAD95D471"/>
    <w:rsid w:val="00871E3F"/>
  </w:style>
  <w:style w:type="paragraph" w:customStyle="1" w:styleId="58E34DF8D0C4457093B1C8B007D27496">
    <w:name w:val="58E34DF8D0C4457093B1C8B007D27496"/>
    <w:rsid w:val="00871E3F"/>
  </w:style>
  <w:style w:type="paragraph" w:customStyle="1" w:styleId="874A3259D1414BE593F137C00973E2C8">
    <w:name w:val="874A3259D1414BE593F137C00973E2C8"/>
    <w:rsid w:val="00871E3F"/>
  </w:style>
  <w:style w:type="paragraph" w:customStyle="1" w:styleId="EAEB479C8CD24F4EAE05DB9ED7B05035">
    <w:name w:val="EAEB479C8CD24F4EAE05DB9ED7B05035"/>
    <w:rsid w:val="00871E3F"/>
  </w:style>
  <w:style w:type="paragraph" w:customStyle="1" w:styleId="E8AB27A082694C2BADF41A5D02728EE9">
    <w:name w:val="E8AB27A082694C2BADF41A5D02728EE9"/>
    <w:rsid w:val="00871E3F"/>
  </w:style>
  <w:style w:type="paragraph" w:customStyle="1" w:styleId="AE582ABB302F4BAEBA6E5B0669AFA52A">
    <w:name w:val="AE582ABB302F4BAEBA6E5B0669AFA52A"/>
    <w:rsid w:val="00871E3F"/>
  </w:style>
  <w:style w:type="paragraph" w:customStyle="1" w:styleId="B39B5BBECB7143709F8D837590121D70">
    <w:name w:val="B39B5BBECB7143709F8D837590121D70"/>
    <w:rsid w:val="00871E3F"/>
  </w:style>
  <w:style w:type="paragraph" w:customStyle="1" w:styleId="02CBAFDBFADA41DAAACFCE990306D80E">
    <w:name w:val="02CBAFDBFADA41DAAACFCE990306D80E"/>
    <w:rsid w:val="00871E3F"/>
  </w:style>
  <w:style w:type="paragraph" w:customStyle="1" w:styleId="EDBF8B62E0584666978A5306B86531D0">
    <w:name w:val="EDBF8B62E0584666978A5306B86531D0"/>
    <w:rsid w:val="00871E3F"/>
  </w:style>
  <w:style w:type="paragraph" w:customStyle="1" w:styleId="1D20C7B760FB47E59966F3059107E253">
    <w:name w:val="1D20C7B760FB47E59966F3059107E253"/>
    <w:rsid w:val="00871E3F"/>
  </w:style>
  <w:style w:type="paragraph" w:customStyle="1" w:styleId="24351208BA0745DD8E8CF30E707D042C">
    <w:name w:val="24351208BA0745DD8E8CF30E707D042C"/>
    <w:rsid w:val="00871E3F"/>
  </w:style>
  <w:style w:type="paragraph" w:customStyle="1" w:styleId="CE7131F036674511A2BF7CE181A85000">
    <w:name w:val="CE7131F036674511A2BF7CE181A85000"/>
    <w:rsid w:val="00871E3F"/>
  </w:style>
  <w:style w:type="paragraph" w:customStyle="1" w:styleId="E9A9E6D8F84C408CBE353AF776C8FB0F">
    <w:name w:val="E9A9E6D8F84C408CBE353AF776C8FB0F"/>
    <w:rsid w:val="00871E3F"/>
  </w:style>
  <w:style w:type="paragraph" w:customStyle="1" w:styleId="B81C066069E44C47A10F0A08543346BE">
    <w:name w:val="B81C066069E44C47A10F0A08543346BE"/>
    <w:rsid w:val="00871E3F"/>
  </w:style>
  <w:style w:type="paragraph" w:customStyle="1" w:styleId="6068B890A96847099D8E6ABFDDDD20B9">
    <w:name w:val="6068B890A96847099D8E6ABFDDDD20B9"/>
    <w:rsid w:val="00871E3F"/>
  </w:style>
  <w:style w:type="paragraph" w:customStyle="1" w:styleId="D82DD013A5864C7C9BD7812D357FDD87">
    <w:name w:val="D82DD013A5864C7C9BD7812D357FDD87"/>
    <w:rsid w:val="00871E3F"/>
  </w:style>
  <w:style w:type="paragraph" w:customStyle="1" w:styleId="39D3E60799754208A2C88A638E55AE15">
    <w:name w:val="39D3E60799754208A2C88A638E55AE15"/>
    <w:rsid w:val="00871E3F"/>
  </w:style>
  <w:style w:type="paragraph" w:customStyle="1" w:styleId="1956867695A643E0A4111FE025D15FC4">
    <w:name w:val="1956867695A643E0A4111FE025D15FC4"/>
    <w:rsid w:val="00871E3F"/>
  </w:style>
  <w:style w:type="paragraph" w:customStyle="1" w:styleId="EBF949311AE444BE8DD52B97DD21ECB1">
    <w:name w:val="EBF949311AE444BE8DD52B97DD21ECB1"/>
    <w:rsid w:val="00871E3F"/>
  </w:style>
  <w:style w:type="paragraph" w:customStyle="1" w:styleId="EE93E1EAE5BE46B4910258D0871E7583">
    <w:name w:val="EE93E1EAE5BE46B4910258D0871E7583"/>
    <w:rsid w:val="00871E3F"/>
  </w:style>
  <w:style w:type="paragraph" w:customStyle="1" w:styleId="A9E80E764DD345F1BDB010BA54328DF8">
    <w:name w:val="A9E80E764DD345F1BDB010BA54328DF8"/>
    <w:rsid w:val="00871E3F"/>
  </w:style>
  <w:style w:type="paragraph" w:customStyle="1" w:styleId="2121339D29434DDCBB4167DA6B17F765">
    <w:name w:val="2121339D29434DDCBB4167DA6B17F765"/>
    <w:rsid w:val="00871E3F"/>
  </w:style>
  <w:style w:type="paragraph" w:customStyle="1" w:styleId="AD14D993E7AF441786264A5F42307C0B">
    <w:name w:val="AD14D993E7AF441786264A5F42307C0B"/>
    <w:rsid w:val="00871E3F"/>
  </w:style>
  <w:style w:type="paragraph" w:customStyle="1" w:styleId="0E3B2DF78A154908AF91F79D7106EEC5">
    <w:name w:val="0E3B2DF78A154908AF91F79D7106EEC5"/>
    <w:rsid w:val="00871E3F"/>
  </w:style>
  <w:style w:type="paragraph" w:customStyle="1" w:styleId="99A106742934442E9DF3A6A250DE3B33">
    <w:name w:val="99A106742934442E9DF3A6A250DE3B33"/>
    <w:rsid w:val="00871E3F"/>
  </w:style>
  <w:style w:type="paragraph" w:customStyle="1" w:styleId="B884188DD9984E619247A0F754805949">
    <w:name w:val="B884188DD9984E619247A0F754805949"/>
    <w:rsid w:val="00871E3F"/>
  </w:style>
  <w:style w:type="paragraph" w:customStyle="1" w:styleId="68A9C467193640CD92B191ED0272E273">
    <w:name w:val="68A9C467193640CD92B191ED0272E273"/>
    <w:rsid w:val="00871E3F"/>
  </w:style>
  <w:style w:type="paragraph" w:customStyle="1" w:styleId="664A8E7CE217465D9EC0453E7C23A834">
    <w:name w:val="664A8E7CE217465D9EC0453E7C23A834"/>
    <w:rsid w:val="00871E3F"/>
  </w:style>
  <w:style w:type="paragraph" w:customStyle="1" w:styleId="8D4B1BCB708C44F8A0E395AD366B6C52">
    <w:name w:val="8D4B1BCB708C44F8A0E395AD366B6C52"/>
    <w:rsid w:val="00871E3F"/>
  </w:style>
  <w:style w:type="paragraph" w:customStyle="1" w:styleId="7EACDC67A7B748EC96694B8F0888D50E">
    <w:name w:val="7EACDC67A7B748EC96694B8F0888D50E"/>
    <w:rsid w:val="00871E3F"/>
  </w:style>
  <w:style w:type="paragraph" w:customStyle="1" w:styleId="991CE80E4C584F42B018A5DF33312CA1">
    <w:name w:val="991CE80E4C584F42B018A5DF33312CA1"/>
    <w:rsid w:val="00871E3F"/>
  </w:style>
  <w:style w:type="paragraph" w:customStyle="1" w:styleId="3EE6D00BB7C4426295B14FBB857CCF97">
    <w:name w:val="3EE6D00BB7C4426295B14FBB857CCF97"/>
    <w:rsid w:val="00871E3F"/>
  </w:style>
  <w:style w:type="paragraph" w:customStyle="1" w:styleId="EA6793670A3B4E48A62044012064638C">
    <w:name w:val="EA6793670A3B4E48A62044012064638C"/>
    <w:rsid w:val="00871E3F"/>
  </w:style>
  <w:style w:type="paragraph" w:customStyle="1" w:styleId="9013A99F325A47CAACD137A77496BF08">
    <w:name w:val="9013A99F325A47CAACD137A77496BF08"/>
    <w:rsid w:val="00871E3F"/>
  </w:style>
  <w:style w:type="paragraph" w:customStyle="1" w:styleId="1D4508E44ED9425287E2A8B96B880BD3">
    <w:name w:val="1D4508E44ED9425287E2A8B96B880BD3"/>
    <w:rsid w:val="00871E3F"/>
  </w:style>
  <w:style w:type="paragraph" w:customStyle="1" w:styleId="733234FE92BD4E23AB99CE201D1CAA09">
    <w:name w:val="733234FE92BD4E23AB99CE201D1CAA09"/>
    <w:rsid w:val="00871E3F"/>
  </w:style>
  <w:style w:type="paragraph" w:customStyle="1" w:styleId="7909CAC790194394A18C5AB0A4790E7F">
    <w:name w:val="7909CAC790194394A18C5AB0A4790E7F"/>
    <w:rsid w:val="00871E3F"/>
  </w:style>
  <w:style w:type="paragraph" w:customStyle="1" w:styleId="D3809E734F1048888B844F28F16E5BD1">
    <w:name w:val="D3809E734F1048888B844F28F16E5BD1"/>
    <w:rsid w:val="00871E3F"/>
  </w:style>
  <w:style w:type="paragraph" w:customStyle="1" w:styleId="D574927011704CE594E3C82087D7B8FC">
    <w:name w:val="D574927011704CE594E3C82087D7B8FC"/>
    <w:rsid w:val="00871E3F"/>
  </w:style>
  <w:style w:type="paragraph" w:customStyle="1" w:styleId="1F14C6DA163F46AEA962E4EE7E851C62">
    <w:name w:val="1F14C6DA163F46AEA962E4EE7E851C62"/>
    <w:rsid w:val="00871E3F"/>
  </w:style>
  <w:style w:type="paragraph" w:customStyle="1" w:styleId="A07261CD767840F1AE6228C08EA406E4">
    <w:name w:val="A07261CD767840F1AE6228C08EA406E4"/>
    <w:rsid w:val="00871E3F"/>
  </w:style>
  <w:style w:type="paragraph" w:customStyle="1" w:styleId="8FCE7DBB8E214F06885706D3FC05539F">
    <w:name w:val="8FCE7DBB8E214F06885706D3FC05539F"/>
    <w:rsid w:val="00871E3F"/>
  </w:style>
  <w:style w:type="paragraph" w:customStyle="1" w:styleId="D2C80F1986B64EF79DB5C4577B63A6BE">
    <w:name w:val="D2C80F1986B64EF79DB5C4577B63A6BE"/>
    <w:rsid w:val="00871E3F"/>
  </w:style>
  <w:style w:type="paragraph" w:customStyle="1" w:styleId="EFB51A1D08EB46B3BB2F60D45A5FF2BE">
    <w:name w:val="EFB51A1D08EB46B3BB2F60D45A5FF2BE"/>
    <w:rsid w:val="00871E3F"/>
  </w:style>
  <w:style w:type="paragraph" w:customStyle="1" w:styleId="E4358107CB684840A891B85403D8E488">
    <w:name w:val="E4358107CB684840A891B85403D8E488"/>
    <w:rsid w:val="00871E3F"/>
  </w:style>
  <w:style w:type="paragraph" w:customStyle="1" w:styleId="67513E9613E142D386BF5A88483C9EF2">
    <w:name w:val="67513E9613E142D386BF5A88483C9EF2"/>
    <w:rsid w:val="00871E3F"/>
  </w:style>
  <w:style w:type="paragraph" w:customStyle="1" w:styleId="E7915F7AD6A149B289099D01588C4431">
    <w:name w:val="E7915F7AD6A149B289099D01588C4431"/>
    <w:rsid w:val="00871E3F"/>
  </w:style>
  <w:style w:type="paragraph" w:customStyle="1" w:styleId="1A404F9E0BD44035B15E7699298DD67D">
    <w:name w:val="1A404F9E0BD44035B15E7699298DD67D"/>
    <w:rsid w:val="00871E3F"/>
  </w:style>
  <w:style w:type="paragraph" w:customStyle="1" w:styleId="F1CCEC8AD7464104B51D4C993AA51C72">
    <w:name w:val="F1CCEC8AD7464104B51D4C993AA51C72"/>
    <w:rsid w:val="00871E3F"/>
  </w:style>
  <w:style w:type="paragraph" w:customStyle="1" w:styleId="66D845A6531A4F76BFCDA045CC984959">
    <w:name w:val="66D845A6531A4F76BFCDA045CC984959"/>
    <w:rsid w:val="00871E3F"/>
  </w:style>
  <w:style w:type="paragraph" w:customStyle="1" w:styleId="9C32ADE1651A4F37B76E4AFB4E1FEC3B">
    <w:name w:val="9C32ADE1651A4F37B76E4AFB4E1FEC3B"/>
    <w:rsid w:val="00871E3F"/>
  </w:style>
  <w:style w:type="paragraph" w:customStyle="1" w:styleId="C4D559AE4C7D4A6AAFB311B9F048E32F">
    <w:name w:val="C4D559AE4C7D4A6AAFB311B9F048E32F"/>
    <w:rsid w:val="00871E3F"/>
  </w:style>
  <w:style w:type="paragraph" w:customStyle="1" w:styleId="178C17629FE149D3A408C9C492670627">
    <w:name w:val="178C17629FE149D3A408C9C492670627"/>
    <w:rsid w:val="00871E3F"/>
  </w:style>
  <w:style w:type="paragraph" w:customStyle="1" w:styleId="55513150E5944D65B98CD637DAEDCA42">
    <w:name w:val="55513150E5944D65B98CD637DAEDCA42"/>
    <w:rsid w:val="00871E3F"/>
  </w:style>
  <w:style w:type="paragraph" w:customStyle="1" w:styleId="76A43635C3E64D488AAFAA4644E4924A">
    <w:name w:val="76A43635C3E64D488AAFAA4644E4924A"/>
    <w:rsid w:val="00871E3F"/>
  </w:style>
  <w:style w:type="paragraph" w:customStyle="1" w:styleId="49B179043906427CA37A50933E7963A4">
    <w:name w:val="49B179043906427CA37A50933E7963A4"/>
    <w:rsid w:val="00871E3F"/>
  </w:style>
  <w:style w:type="paragraph" w:customStyle="1" w:styleId="94ED1549F2404C71BD98186EEB6DEB20">
    <w:name w:val="94ED1549F2404C71BD98186EEB6DEB20"/>
    <w:rsid w:val="00871E3F"/>
  </w:style>
  <w:style w:type="paragraph" w:customStyle="1" w:styleId="CF0BA5BA4EAD464CBF2D1C74329F8FFA">
    <w:name w:val="CF0BA5BA4EAD464CBF2D1C74329F8FFA"/>
    <w:rsid w:val="00871E3F"/>
  </w:style>
  <w:style w:type="paragraph" w:customStyle="1" w:styleId="0591E493EC0A4B3299EE64C5DB0D21EF">
    <w:name w:val="0591E493EC0A4B3299EE64C5DB0D21EF"/>
    <w:rsid w:val="00871E3F"/>
  </w:style>
  <w:style w:type="paragraph" w:customStyle="1" w:styleId="2236AD29045A40AD9739464581F0AF37">
    <w:name w:val="2236AD29045A40AD9739464581F0AF37"/>
    <w:rsid w:val="00871E3F"/>
  </w:style>
  <w:style w:type="paragraph" w:customStyle="1" w:styleId="0D0A852CFC13471ABF24FF0FBF7704DA">
    <w:name w:val="0D0A852CFC13471ABF24FF0FBF7704DA"/>
    <w:rsid w:val="00871E3F"/>
  </w:style>
  <w:style w:type="paragraph" w:customStyle="1" w:styleId="25E085EE61024FB9BE7E023A0CC0F50B">
    <w:name w:val="25E085EE61024FB9BE7E023A0CC0F50B"/>
    <w:rsid w:val="00871E3F"/>
  </w:style>
  <w:style w:type="paragraph" w:customStyle="1" w:styleId="178852EC14214D698D3BE10198DB0B5F">
    <w:name w:val="178852EC14214D698D3BE10198DB0B5F"/>
    <w:rsid w:val="00871E3F"/>
  </w:style>
  <w:style w:type="paragraph" w:customStyle="1" w:styleId="0A147B2D0F60477CB011DF9CF9026E58">
    <w:name w:val="0A147B2D0F60477CB011DF9CF9026E58"/>
    <w:rsid w:val="00871E3F"/>
  </w:style>
  <w:style w:type="paragraph" w:customStyle="1" w:styleId="43CA88A54E8F45FFBCB60BB20537984E">
    <w:name w:val="43CA88A54E8F45FFBCB60BB20537984E"/>
    <w:rsid w:val="00871E3F"/>
  </w:style>
  <w:style w:type="paragraph" w:customStyle="1" w:styleId="E1B67C3FC5B947EF97619DC880E83DD6">
    <w:name w:val="E1B67C3FC5B947EF97619DC880E83DD6"/>
    <w:rsid w:val="00871E3F"/>
  </w:style>
  <w:style w:type="paragraph" w:customStyle="1" w:styleId="D9116BA5E6E84714A3E34007AD3EADED">
    <w:name w:val="D9116BA5E6E84714A3E34007AD3EADED"/>
    <w:rsid w:val="00871E3F"/>
  </w:style>
  <w:style w:type="paragraph" w:customStyle="1" w:styleId="54CAD411AA4D44FFBB98C4E670E95C5D">
    <w:name w:val="54CAD411AA4D44FFBB98C4E670E95C5D"/>
    <w:rsid w:val="00871E3F"/>
  </w:style>
  <w:style w:type="paragraph" w:customStyle="1" w:styleId="3CBD0F1A063D4163993CB59349D3F0E9">
    <w:name w:val="3CBD0F1A063D4163993CB59349D3F0E9"/>
    <w:rsid w:val="00871E3F"/>
  </w:style>
  <w:style w:type="paragraph" w:customStyle="1" w:styleId="6B5447AEDC9C4A0FBC6F4712A3389316">
    <w:name w:val="6B5447AEDC9C4A0FBC6F4712A3389316"/>
    <w:rsid w:val="00871E3F"/>
  </w:style>
  <w:style w:type="paragraph" w:customStyle="1" w:styleId="36D8BEF9733A4A1F9ADF41A582D9CF78">
    <w:name w:val="36D8BEF9733A4A1F9ADF41A582D9CF78"/>
    <w:rsid w:val="00871E3F"/>
  </w:style>
  <w:style w:type="paragraph" w:customStyle="1" w:styleId="B587DAB96D404285873EA31280E7AB76">
    <w:name w:val="B587DAB96D404285873EA31280E7AB76"/>
    <w:rsid w:val="00871E3F"/>
  </w:style>
  <w:style w:type="paragraph" w:customStyle="1" w:styleId="DE5A3F470B934F60A932A0B9EC77EB67">
    <w:name w:val="DE5A3F470B934F60A932A0B9EC77EB67"/>
    <w:rsid w:val="00871E3F"/>
  </w:style>
  <w:style w:type="paragraph" w:customStyle="1" w:styleId="774E213AF67B41A1978027B85DD1E303">
    <w:name w:val="774E213AF67B41A1978027B85DD1E303"/>
    <w:rsid w:val="00871E3F"/>
  </w:style>
  <w:style w:type="paragraph" w:customStyle="1" w:styleId="97C2AB15FA014EC9A6DCCC757B21B9B2">
    <w:name w:val="97C2AB15FA014EC9A6DCCC757B21B9B2"/>
    <w:rsid w:val="00871E3F"/>
  </w:style>
  <w:style w:type="paragraph" w:customStyle="1" w:styleId="D2CE4154D02D4E6384E46F41EC38CDC1">
    <w:name w:val="D2CE4154D02D4E6384E46F41EC38CDC1"/>
    <w:rsid w:val="00871E3F"/>
  </w:style>
  <w:style w:type="paragraph" w:customStyle="1" w:styleId="65C0427F19474BB3BC5489952AECCEED">
    <w:name w:val="65C0427F19474BB3BC5489952AECCEED"/>
    <w:rsid w:val="00871E3F"/>
  </w:style>
  <w:style w:type="paragraph" w:customStyle="1" w:styleId="DE14A6451D6E490B984FA28AC0CFBD63">
    <w:name w:val="DE14A6451D6E490B984FA28AC0CFBD63"/>
    <w:rsid w:val="00871E3F"/>
  </w:style>
  <w:style w:type="paragraph" w:customStyle="1" w:styleId="DD52E28CB00448E2A0879E3BAA1E78FD">
    <w:name w:val="DD52E28CB00448E2A0879E3BAA1E78FD"/>
    <w:rsid w:val="00871E3F"/>
  </w:style>
  <w:style w:type="paragraph" w:customStyle="1" w:styleId="ED003924EB5E4886AF837B8E5379465E">
    <w:name w:val="ED003924EB5E4886AF837B8E5379465E"/>
    <w:rsid w:val="00871E3F"/>
  </w:style>
  <w:style w:type="paragraph" w:customStyle="1" w:styleId="F8578542A8D74A69A0B6C95313B94A83">
    <w:name w:val="F8578542A8D74A69A0B6C95313B94A83"/>
    <w:rsid w:val="00871E3F"/>
  </w:style>
  <w:style w:type="paragraph" w:customStyle="1" w:styleId="FC0B9C1984154E51B2EEF084B9A093D5">
    <w:name w:val="FC0B9C1984154E51B2EEF084B9A093D5"/>
    <w:rsid w:val="00871E3F"/>
  </w:style>
  <w:style w:type="paragraph" w:customStyle="1" w:styleId="1C0630B183EF4EA386CD48BEB13BBBD2">
    <w:name w:val="1C0630B183EF4EA386CD48BEB13BBBD2"/>
    <w:rsid w:val="00871E3F"/>
  </w:style>
  <w:style w:type="paragraph" w:customStyle="1" w:styleId="A6437BEE227344C4A7914C0446567111">
    <w:name w:val="A6437BEE227344C4A7914C0446567111"/>
    <w:rsid w:val="00871E3F"/>
  </w:style>
  <w:style w:type="paragraph" w:customStyle="1" w:styleId="63A7AD503AF84D25884A2E6C1810D793">
    <w:name w:val="63A7AD503AF84D25884A2E6C1810D793"/>
    <w:rsid w:val="00871E3F"/>
  </w:style>
  <w:style w:type="paragraph" w:customStyle="1" w:styleId="A129780E1BC14A59BE07EF96F0E93156">
    <w:name w:val="A129780E1BC14A59BE07EF96F0E93156"/>
    <w:rsid w:val="00871E3F"/>
  </w:style>
  <w:style w:type="paragraph" w:customStyle="1" w:styleId="6FD4A81E6210440AA622CC1E02B4B769">
    <w:name w:val="6FD4A81E6210440AA622CC1E02B4B769"/>
    <w:rsid w:val="00871E3F"/>
  </w:style>
  <w:style w:type="paragraph" w:customStyle="1" w:styleId="9EFE9A8CD7354EB28051F87E8CB565BF">
    <w:name w:val="9EFE9A8CD7354EB28051F87E8CB565BF"/>
    <w:rsid w:val="00871E3F"/>
  </w:style>
  <w:style w:type="paragraph" w:customStyle="1" w:styleId="23262770ED5049E1BC85D9ED60E6D109">
    <w:name w:val="23262770ED5049E1BC85D9ED60E6D109"/>
    <w:rsid w:val="00871E3F"/>
  </w:style>
  <w:style w:type="paragraph" w:customStyle="1" w:styleId="EAE08D0467EA44568EBAF4F807743A27">
    <w:name w:val="EAE08D0467EA44568EBAF4F807743A27"/>
    <w:rsid w:val="00871E3F"/>
  </w:style>
  <w:style w:type="paragraph" w:customStyle="1" w:styleId="B12F1CBF4C4F43C9A56FDDCC9F63E58D">
    <w:name w:val="B12F1CBF4C4F43C9A56FDDCC9F63E58D"/>
    <w:rsid w:val="00871E3F"/>
  </w:style>
  <w:style w:type="paragraph" w:customStyle="1" w:styleId="716C3202D90847C89D9C58F0944D775A">
    <w:name w:val="716C3202D90847C89D9C58F0944D775A"/>
    <w:rsid w:val="00871E3F"/>
  </w:style>
  <w:style w:type="paragraph" w:customStyle="1" w:styleId="87B2033C8F164D7B8F47CF099296E04F">
    <w:name w:val="87B2033C8F164D7B8F47CF099296E04F"/>
    <w:rsid w:val="00871E3F"/>
  </w:style>
  <w:style w:type="paragraph" w:customStyle="1" w:styleId="B3211F31125644F59A0552B2D87BF815">
    <w:name w:val="B3211F31125644F59A0552B2D87BF815"/>
    <w:rsid w:val="00871E3F"/>
  </w:style>
  <w:style w:type="paragraph" w:customStyle="1" w:styleId="77F10B29C2254CC789E0EBCD0CAFAC35">
    <w:name w:val="77F10B29C2254CC789E0EBCD0CAFAC35"/>
    <w:rsid w:val="00871E3F"/>
  </w:style>
  <w:style w:type="paragraph" w:customStyle="1" w:styleId="216BDF5006FA4B4C95F8B0200128BAA0">
    <w:name w:val="216BDF5006FA4B4C95F8B0200128BAA0"/>
    <w:rsid w:val="00871E3F"/>
  </w:style>
  <w:style w:type="paragraph" w:customStyle="1" w:styleId="EB9D782F2ED24D2BBD8BE00F901CBA64">
    <w:name w:val="EB9D782F2ED24D2BBD8BE00F901CBA64"/>
    <w:rsid w:val="00871E3F"/>
  </w:style>
  <w:style w:type="paragraph" w:customStyle="1" w:styleId="B5143BFEA2274F2697E46774774FABDE">
    <w:name w:val="B5143BFEA2274F2697E46774774FABDE"/>
    <w:rsid w:val="00871E3F"/>
  </w:style>
  <w:style w:type="paragraph" w:customStyle="1" w:styleId="7E8FD9E96CF04857AF4CB01A91E51259">
    <w:name w:val="7E8FD9E96CF04857AF4CB01A91E51259"/>
    <w:rsid w:val="00871E3F"/>
  </w:style>
  <w:style w:type="paragraph" w:customStyle="1" w:styleId="563310C1270046FF86ECEE52D57CA889">
    <w:name w:val="563310C1270046FF86ECEE52D57CA889"/>
    <w:rsid w:val="00871E3F"/>
  </w:style>
  <w:style w:type="paragraph" w:customStyle="1" w:styleId="B705E37F832847D38635780DEE0F73ED">
    <w:name w:val="B705E37F832847D38635780DEE0F73ED"/>
    <w:rsid w:val="00871E3F"/>
  </w:style>
  <w:style w:type="paragraph" w:customStyle="1" w:styleId="A0902E152EEE48AB9C8397ADE59B271E">
    <w:name w:val="A0902E152EEE48AB9C8397ADE59B271E"/>
    <w:rsid w:val="00871E3F"/>
  </w:style>
  <w:style w:type="paragraph" w:customStyle="1" w:styleId="4B4F2E37037C4368AA0F8E0E8A055C60">
    <w:name w:val="4B4F2E37037C4368AA0F8E0E8A055C60"/>
    <w:rsid w:val="00871E3F"/>
  </w:style>
  <w:style w:type="paragraph" w:customStyle="1" w:styleId="617DADD08EA046AE9CAE125F51AB280D">
    <w:name w:val="617DADD08EA046AE9CAE125F51AB280D"/>
    <w:rsid w:val="00871E3F"/>
  </w:style>
  <w:style w:type="paragraph" w:customStyle="1" w:styleId="96BBA0BAF65B46FBAE0BBF22D6B46E7D">
    <w:name w:val="96BBA0BAF65B46FBAE0BBF22D6B46E7D"/>
    <w:rsid w:val="00871E3F"/>
  </w:style>
  <w:style w:type="paragraph" w:customStyle="1" w:styleId="A38ED9CA8A6447F595A181E1E1B68792">
    <w:name w:val="A38ED9CA8A6447F595A181E1E1B68792"/>
    <w:rsid w:val="00871E3F"/>
  </w:style>
  <w:style w:type="paragraph" w:customStyle="1" w:styleId="04DD1BB14FAA473F82F63D5F1CAC192D">
    <w:name w:val="04DD1BB14FAA473F82F63D5F1CAC192D"/>
    <w:rsid w:val="00871E3F"/>
  </w:style>
  <w:style w:type="paragraph" w:customStyle="1" w:styleId="69DB2FFE60074EE58B93BB8CCDD30BB9">
    <w:name w:val="69DB2FFE60074EE58B93BB8CCDD30BB9"/>
    <w:rsid w:val="00871E3F"/>
  </w:style>
  <w:style w:type="paragraph" w:customStyle="1" w:styleId="EBDEE4B1B4924A0D8FC3FCA1FF33A5F6">
    <w:name w:val="EBDEE4B1B4924A0D8FC3FCA1FF33A5F6"/>
    <w:rsid w:val="00871E3F"/>
  </w:style>
  <w:style w:type="paragraph" w:customStyle="1" w:styleId="5971010DFA294535962E88837E84DDF6">
    <w:name w:val="5971010DFA294535962E88837E84DDF6"/>
    <w:rsid w:val="00871E3F"/>
  </w:style>
  <w:style w:type="paragraph" w:customStyle="1" w:styleId="59A6DCA48CE4408D98D2984FD25B219C">
    <w:name w:val="59A6DCA48CE4408D98D2984FD25B219C"/>
    <w:rsid w:val="00871E3F"/>
  </w:style>
  <w:style w:type="paragraph" w:customStyle="1" w:styleId="C881F74436854B0EB2840629AF712FF9">
    <w:name w:val="C881F74436854B0EB2840629AF712FF9"/>
    <w:rsid w:val="00871E3F"/>
  </w:style>
  <w:style w:type="paragraph" w:customStyle="1" w:styleId="06E395A2A3AF441D9695D126326C605E">
    <w:name w:val="06E395A2A3AF441D9695D126326C605E"/>
    <w:rsid w:val="00871E3F"/>
  </w:style>
  <w:style w:type="paragraph" w:customStyle="1" w:styleId="EC6EC6792EA04BF0B87BFCFC89BCB98D">
    <w:name w:val="EC6EC6792EA04BF0B87BFCFC89BCB98D"/>
    <w:rsid w:val="00871E3F"/>
  </w:style>
  <w:style w:type="paragraph" w:customStyle="1" w:styleId="63DC015D531248AEB5A64FAF0FE41452">
    <w:name w:val="63DC015D531248AEB5A64FAF0FE41452"/>
    <w:rsid w:val="00871E3F"/>
  </w:style>
  <w:style w:type="paragraph" w:customStyle="1" w:styleId="20988F9D0D034CC08BFE82C1F0B94A23">
    <w:name w:val="20988F9D0D034CC08BFE82C1F0B94A23"/>
    <w:rsid w:val="00871E3F"/>
  </w:style>
  <w:style w:type="paragraph" w:customStyle="1" w:styleId="E1C2D98918774432AD962A5CA6628E55">
    <w:name w:val="E1C2D98918774432AD962A5CA6628E55"/>
    <w:rsid w:val="00871E3F"/>
  </w:style>
  <w:style w:type="paragraph" w:customStyle="1" w:styleId="A7A5E31B43BE4B45A0BCE61C6C8C139F">
    <w:name w:val="A7A5E31B43BE4B45A0BCE61C6C8C139F"/>
    <w:rsid w:val="00871E3F"/>
  </w:style>
  <w:style w:type="paragraph" w:customStyle="1" w:styleId="407198A5901B4990A89E96C14CE42F0A">
    <w:name w:val="407198A5901B4990A89E96C14CE42F0A"/>
    <w:rsid w:val="00871E3F"/>
  </w:style>
  <w:style w:type="paragraph" w:customStyle="1" w:styleId="19C23C1BC67A479DA4D714D0A5F7501A">
    <w:name w:val="19C23C1BC67A479DA4D714D0A5F7501A"/>
    <w:rsid w:val="00871E3F"/>
  </w:style>
  <w:style w:type="paragraph" w:customStyle="1" w:styleId="9C36CDCAC38043048C030D4ED34C18F4">
    <w:name w:val="9C36CDCAC38043048C030D4ED34C18F4"/>
    <w:rsid w:val="00871E3F"/>
  </w:style>
  <w:style w:type="paragraph" w:customStyle="1" w:styleId="A916D8CE1B034E308846D6BF6595B3FC">
    <w:name w:val="A916D8CE1B034E308846D6BF6595B3FC"/>
    <w:rsid w:val="00871E3F"/>
  </w:style>
  <w:style w:type="paragraph" w:customStyle="1" w:styleId="E217B7D29ADC4809A7525EF91A80AA7C">
    <w:name w:val="E217B7D29ADC4809A7525EF91A80AA7C"/>
    <w:rsid w:val="00871E3F"/>
  </w:style>
  <w:style w:type="paragraph" w:customStyle="1" w:styleId="ED07E8036CDE48B8856CAD42E31F16F3">
    <w:name w:val="ED07E8036CDE48B8856CAD42E31F16F3"/>
    <w:rsid w:val="00871E3F"/>
  </w:style>
  <w:style w:type="paragraph" w:customStyle="1" w:styleId="AB9B5246938F4E87B43503AF96A98044">
    <w:name w:val="AB9B5246938F4E87B43503AF96A98044"/>
    <w:rsid w:val="00871E3F"/>
  </w:style>
  <w:style w:type="paragraph" w:customStyle="1" w:styleId="8FF709A3D8F14352A842EA6EF8BF09F0">
    <w:name w:val="8FF709A3D8F14352A842EA6EF8BF09F0"/>
    <w:rsid w:val="00871E3F"/>
  </w:style>
  <w:style w:type="paragraph" w:customStyle="1" w:styleId="D6229F129BC24E70AD013271B798633B">
    <w:name w:val="D6229F129BC24E70AD013271B798633B"/>
    <w:rsid w:val="00871E3F"/>
  </w:style>
  <w:style w:type="paragraph" w:customStyle="1" w:styleId="08F57C7B0CEF4545B915A8ED18D43484">
    <w:name w:val="08F57C7B0CEF4545B915A8ED18D43484"/>
    <w:rsid w:val="00871E3F"/>
  </w:style>
  <w:style w:type="paragraph" w:customStyle="1" w:styleId="3650DA6D5E874467BFBDC237B05B19F5">
    <w:name w:val="3650DA6D5E874467BFBDC237B05B19F5"/>
    <w:rsid w:val="00871E3F"/>
  </w:style>
  <w:style w:type="paragraph" w:customStyle="1" w:styleId="3C58D7E56CE64EDDAAC6D1BD24CED7C1">
    <w:name w:val="3C58D7E56CE64EDDAAC6D1BD24CED7C1"/>
    <w:rsid w:val="00871E3F"/>
  </w:style>
  <w:style w:type="paragraph" w:customStyle="1" w:styleId="152E2495150B48DCB2981E1004F04FCF">
    <w:name w:val="152E2495150B48DCB2981E1004F04FCF"/>
    <w:rsid w:val="00871E3F"/>
  </w:style>
  <w:style w:type="paragraph" w:customStyle="1" w:styleId="388AE2B3FA5C4C24B4664B6ADFD51E2A">
    <w:name w:val="388AE2B3FA5C4C24B4664B6ADFD51E2A"/>
    <w:rsid w:val="00871E3F"/>
  </w:style>
  <w:style w:type="paragraph" w:customStyle="1" w:styleId="98D386253E1042AAA4FCA7A0144510D6">
    <w:name w:val="98D386253E1042AAA4FCA7A0144510D6"/>
    <w:rsid w:val="00871E3F"/>
  </w:style>
  <w:style w:type="paragraph" w:customStyle="1" w:styleId="EFBE784C8A6C4BB19ED40D1EB705DF88">
    <w:name w:val="EFBE784C8A6C4BB19ED40D1EB705DF88"/>
    <w:rsid w:val="00871E3F"/>
  </w:style>
  <w:style w:type="paragraph" w:customStyle="1" w:styleId="A0BE154AD67A46FA9F2CDD49A58D3480">
    <w:name w:val="A0BE154AD67A46FA9F2CDD49A58D3480"/>
    <w:rsid w:val="00871E3F"/>
  </w:style>
  <w:style w:type="paragraph" w:customStyle="1" w:styleId="438CC65C187C4BDAB50EFB6E0A1B8CC4">
    <w:name w:val="438CC65C187C4BDAB50EFB6E0A1B8CC4"/>
    <w:rsid w:val="00871E3F"/>
  </w:style>
  <w:style w:type="paragraph" w:customStyle="1" w:styleId="814794EC385A426A87CC926D8E1CE0D0">
    <w:name w:val="814794EC385A426A87CC926D8E1CE0D0"/>
    <w:rsid w:val="00871E3F"/>
  </w:style>
  <w:style w:type="paragraph" w:customStyle="1" w:styleId="D7C44510E8B44300B95FB3A451EAEB41">
    <w:name w:val="D7C44510E8B44300B95FB3A451EAEB41"/>
    <w:rsid w:val="00871E3F"/>
  </w:style>
  <w:style w:type="paragraph" w:customStyle="1" w:styleId="053B5B6D8B4A4E5297B57FCB7550B3B4">
    <w:name w:val="053B5B6D8B4A4E5297B57FCB7550B3B4"/>
    <w:rsid w:val="00871E3F"/>
  </w:style>
  <w:style w:type="paragraph" w:customStyle="1" w:styleId="50E82EB63022419DAD60667616F6B0463">
    <w:name w:val="50E82EB63022419DAD60667616F6B04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1">
    <w:name w:val="5E5A2821D71A41958945893615505E7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1">
    <w:name w:val="7F18F0DEDE8D4240ACEE5418632FB49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1">
    <w:name w:val="0F653F34505545FB909C3FD92B28B342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1">
    <w:name w:val="5033551A9D644A509120B021F8A80C6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1">
    <w:name w:val="53163C52644C4274BBFC029C43477DCE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1">
    <w:name w:val="4763EF74FF92421CBC084010928B8E6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1">
    <w:name w:val="C6FA5BE06ACB408A800A2FECFCE71326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1">
    <w:name w:val="DFCB5164A2B5423E9191B6E76095DD2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1">
    <w:name w:val="2855236E5AD94B91ADF59556E89A67F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1">
    <w:name w:val="1B6BCF927FA5465C8CF6BBE6B53CF51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1">
    <w:name w:val="D9116BA5E6E84714A3E34007AD3EADED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1">
    <w:name w:val="178C17629FE149D3A408C9C492670627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1">
    <w:name w:val="3CBD0F1A063D4163993CB59349D3F0E9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1">
    <w:name w:val="A6437BEE227344C4A7914C044656711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1">
    <w:name w:val="87B2033C8F164D7B8F47CF099296E04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1">
    <w:name w:val="19C23C1BC67A479DA4D714D0A5F7501A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1">
    <w:name w:val="A916D8CE1B034E308846D6BF6595B3F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1">
    <w:name w:val="ED07E8036CDE48B8856CAD42E31F16F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">
    <w:name w:val="8FF709A3D8F14352A842EA6EF8BF09F01"/>
    <w:rsid w:val="00871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1">
    <w:name w:val="A0BE154AD67A46FA9F2CDD49A58D348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1">
    <w:name w:val="438CC65C187C4BDAB50EFB6E0A1B8CC4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1">
    <w:name w:val="814794EC385A426A87CC926D8E1CE0D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1">
    <w:name w:val="D7C44510E8B44300B95FB3A451EAEB4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2">
    <w:name w:val="5E5A2821D71A41958945893615505E7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2">
    <w:name w:val="7F18F0DEDE8D4240ACEE5418632FB49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2">
    <w:name w:val="0F653F34505545FB909C3FD92B28B342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2">
    <w:name w:val="5033551A9D644A509120B021F8A80C6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2">
    <w:name w:val="53163C52644C4274BBFC029C43477DCE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2">
    <w:name w:val="4763EF74FF92421CBC084010928B8E6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2">
    <w:name w:val="C6FA5BE06ACB408A800A2FECFCE71326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2">
    <w:name w:val="DFCB5164A2B5423E9191B6E76095DD2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2">
    <w:name w:val="2855236E5AD94B91ADF59556E89A67F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2">
    <w:name w:val="1B6BCF927FA5465C8CF6BBE6B53CF51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2">
    <w:name w:val="D9116BA5E6E84714A3E34007AD3EADED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2">
    <w:name w:val="178C17629FE149D3A408C9C492670627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2">
    <w:name w:val="3CBD0F1A063D4163993CB59349D3F0E9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2">
    <w:name w:val="A6437BEE227344C4A7914C044656711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2">
    <w:name w:val="87B2033C8F164D7B8F47CF099296E04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2">
    <w:name w:val="19C23C1BC67A479DA4D714D0A5F7501A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2">
    <w:name w:val="A916D8CE1B034E308846D6BF6595B3F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2">
    <w:name w:val="ED07E8036CDE48B8856CAD42E31F16F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">
    <w:name w:val="8FF709A3D8F14352A842EA6EF8BF09F02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2">
    <w:name w:val="A0BE154AD67A46FA9F2CDD49A58D348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2">
    <w:name w:val="438CC65C187C4BDAB50EFB6E0A1B8CC4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2">
    <w:name w:val="814794EC385A426A87CC926D8E1CE0D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2">
    <w:name w:val="D7C44510E8B44300B95FB3A451EAEB4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3">
    <w:name w:val="5E5A2821D71A41958945893615505E7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3">
    <w:name w:val="7F18F0DEDE8D4240ACEE5418632FB49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3">
    <w:name w:val="0F653F34505545FB909C3FD92B28B342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3">
    <w:name w:val="5033551A9D644A509120B021F8A80C6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3">
    <w:name w:val="53163C52644C4274BBFC029C43477DCE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3">
    <w:name w:val="4763EF74FF92421CBC084010928B8E6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3">
    <w:name w:val="C6FA5BE06ACB408A800A2FECFCE71326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3">
    <w:name w:val="DFCB5164A2B5423E9191B6E76095DD2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3">
    <w:name w:val="2855236E5AD94B91ADF59556E89A67F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3">
    <w:name w:val="1B6BCF927FA5465C8CF6BBE6B53CF51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3">
    <w:name w:val="D9116BA5E6E84714A3E34007AD3EADED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3">
    <w:name w:val="178C17629FE149D3A408C9C492670627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3">
    <w:name w:val="3CBD0F1A063D4163993CB59349D3F0E9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3">
    <w:name w:val="A6437BEE227344C4A7914C044656711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3">
    <w:name w:val="87B2033C8F164D7B8F47CF099296E04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3">
    <w:name w:val="19C23C1BC67A479DA4D714D0A5F7501A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3">
    <w:name w:val="A916D8CE1B034E308846D6BF6595B3F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3">
    <w:name w:val="ED07E8036CDE48B8856CAD42E31F16F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3">
    <w:name w:val="8FF709A3D8F14352A842EA6EF8BF09F03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3">
    <w:name w:val="A0BE154AD67A46FA9F2CDD49A58D348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3">
    <w:name w:val="438CC65C187C4BDAB50EFB6E0A1B8CC4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3">
    <w:name w:val="814794EC385A426A87CC926D8E1CE0D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3">
    <w:name w:val="D7C44510E8B44300B95FB3A451EAEB4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4">
    <w:name w:val="5E5A2821D71A41958945893615505E7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4">
    <w:name w:val="7F18F0DEDE8D4240ACEE5418632FB49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4">
    <w:name w:val="0F653F34505545FB909C3FD92B28B342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4">
    <w:name w:val="5033551A9D644A509120B021F8A80C6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4">
    <w:name w:val="53163C52644C4274BBFC029C43477DCE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4">
    <w:name w:val="4763EF74FF92421CBC084010928B8E6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4">
    <w:name w:val="C6FA5BE06ACB408A800A2FECFCE71326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4">
    <w:name w:val="DFCB5164A2B5423E9191B6E76095DD2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4">
    <w:name w:val="2855236E5AD94B91ADF59556E89A67F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4">
    <w:name w:val="1B6BCF927FA5465C8CF6BBE6B53CF51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4">
    <w:name w:val="D9116BA5E6E84714A3E34007AD3EADED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4">
    <w:name w:val="178C17629FE149D3A408C9C492670627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4">
    <w:name w:val="3CBD0F1A063D4163993CB59349D3F0E9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4">
    <w:name w:val="A6437BEE227344C4A7914C044656711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4">
    <w:name w:val="87B2033C8F164D7B8F47CF099296E04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4">
    <w:name w:val="19C23C1BC67A479DA4D714D0A5F7501A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4">
    <w:name w:val="A916D8CE1B034E308846D6BF6595B3F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4">
    <w:name w:val="ED07E8036CDE48B8856CAD42E31F16F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4">
    <w:name w:val="8FF709A3D8F14352A842EA6EF8BF09F04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4">
    <w:name w:val="A0BE154AD67A46FA9F2CDD49A58D348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4">
    <w:name w:val="438CC65C187C4BDAB50EFB6E0A1B8CC4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4">
    <w:name w:val="814794EC385A426A87CC926D8E1CE0D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4">
    <w:name w:val="D7C44510E8B44300B95FB3A451EAEB4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D96BB2257B494595723194C34F551E">
    <w:name w:val="DED96BB2257B494595723194C34F551E"/>
    <w:rsid w:val="002B762E"/>
  </w:style>
  <w:style w:type="paragraph" w:customStyle="1" w:styleId="FD1F529B948949FB9E34E018AE26A918">
    <w:name w:val="FD1F529B948949FB9E34E018AE26A918"/>
    <w:rsid w:val="002B762E"/>
  </w:style>
  <w:style w:type="paragraph" w:customStyle="1" w:styleId="A98BEF5D6E754AB9844170BE575C70D9">
    <w:name w:val="A98BEF5D6E754AB9844170BE575C70D9"/>
    <w:rsid w:val="002B762E"/>
  </w:style>
  <w:style w:type="paragraph" w:customStyle="1" w:styleId="3A6C8F3A5207483799AB51A585D8A747">
    <w:name w:val="3A6C8F3A5207483799AB51A585D8A747"/>
    <w:rsid w:val="002B762E"/>
  </w:style>
  <w:style w:type="paragraph" w:customStyle="1" w:styleId="E9D5747925A047A0B9433FC08F52CA5C">
    <w:name w:val="E9D5747925A047A0B9433FC08F52CA5C"/>
    <w:rsid w:val="002B762E"/>
  </w:style>
  <w:style w:type="paragraph" w:customStyle="1" w:styleId="910DAD81BA5B4AA6AA997F4989F012C9">
    <w:name w:val="910DAD81BA5B4AA6AA997F4989F012C9"/>
    <w:rsid w:val="002B762E"/>
  </w:style>
  <w:style w:type="paragraph" w:customStyle="1" w:styleId="F8541D6CA92B4F8B81D716F561470752">
    <w:name w:val="F8541D6CA92B4F8B81D716F561470752"/>
    <w:rsid w:val="002B762E"/>
  </w:style>
  <w:style w:type="paragraph" w:customStyle="1" w:styleId="ACC77FF7D81C417D92CCB341E830AB82">
    <w:name w:val="ACC77FF7D81C417D92CCB341E830AB82"/>
    <w:rsid w:val="002B762E"/>
  </w:style>
  <w:style w:type="paragraph" w:customStyle="1" w:styleId="599F8F39079A4CD992DEA9B5C3A62D18">
    <w:name w:val="599F8F39079A4CD992DEA9B5C3A62D18"/>
    <w:rsid w:val="002B762E"/>
  </w:style>
  <w:style w:type="paragraph" w:customStyle="1" w:styleId="D3CFAC2C7580414AA11C40894FCBCA75">
    <w:name w:val="D3CFAC2C7580414AA11C40894FCBCA75"/>
    <w:rsid w:val="002B762E"/>
  </w:style>
  <w:style w:type="paragraph" w:customStyle="1" w:styleId="9DB1C64D04AA44CFBE4E3A6C4DC6F187">
    <w:name w:val="9DB1C64D04AA44CFBE4E3A6C4DC6F187"/>
    <w:rsid w:val="002B762E"/>
  </w:style>
  <w:style w:type="paragraph" w:customStyle="1" w:styleId="91805958C1A94D168D9435911F19B7EE">
    <w:name w:val="91805958C1A94D168D9435911F19B7EE"/>
    <w:rsid w:val="002B762E"/>
  </w:style>
  <w:style w:type="paragraph" w:customStyle="1" w:styleId="91A6A31ED8AB4611A7EA4FD6A4E9CB4D">
    <w:name w:val="91A6A31ED8AB4611A7EA4FD6A4E9CB4D"/>
    <w:rsid w:val="002B762E"/>
  </w:style>
  <w:style w:type="paragraph" w:customStyle="1" w:styleId="E04E9B24E55D48B2AD020012EEFF85ED">
    <w:name w:val="E04E9B24E55D48B2AD020012EEFF85ED"/>
    <w:rsid w:val="002B762E"/>
  </w:style>
  <w:style w:type="paragraph" w:customStyle="1" w:styleId="2105FD9BC566424F9123D8CDE0D4C27E">
    <w:name w:val="2105FD9BC566424F9123D8CDE0D4C27E"/>
    <w:rsid w:val="002B762E"/>
  </w:style>
  <w:style w:type="paragraph" w:customStyle="1" w:styleId="D332951F7C6B4B21B0B1872E2C8EC5C7">
    <w:name w:val="D332951F7C6B4B21B0B1872E2C8EC5C7"/>
    <w:rsid w:val="002B762E"/>
  </w:style>
  <w:style w:type="paragraph" w:customStyle="1" w:styleId="9DDE2F5683154906BED5C8AD1AE60BE7">
    <w:name w:val="9DDE2F5683154906BED5C8AD1AE60BE7"/>
    <w:rsid w:val="002B762E"/>
  </w:style>
  <w:style w:type="paragraph" w:customStyle="1" w:styleId="2346CA5134BC4AE2B677F2DE262A1CDA">
    <w:name w:val="2346CA5134BC4AE2B677F2DE262A1CDA"/>
    <w:rsid w:val="002B762E"/>
  </w:style>
  <w:style w:type="paragraph" w:customStyle="1" w:styleId="68DD9E5DDDAF42BFB294A66479C47A75">
    <w:name w:val="68DD9E5DDDAF42BFB294A66479C47A75"/>
    <w:rsid w:val="002B762E"/>
  </w:style>
  <w:style w:type="paragraph" w:customStyle="1" w:styleId="50E82EB63022419DAD60667616F6B0467">
    <w:name w:val="50E82EB63022419DAD60667616F6B04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5">
    <w:name w:val="5E5A2821D71A41958945893615505E70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5">
    <w:name w:val="7F18F0DEDE8D4240ACEE5418632FB49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5">
    <w:name w:val="0F653F34505545FB909C3FD92B28B342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5">
    <w:name w:val="5033551A9D644A509120B021F8A80C6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5">
    <w:name w:val="53163C52644C4274BBFC029C43477DCE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5">
    <w:name w:val="4763EF74FF92421CBC084010928B8E6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5">
    <w:name w:val="C6FA5BE06ACB408A800A2FECFCE71326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5">
    <w:name w:val="DFCB5164A2B5423E9191B6E76095DD2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5">
    <w:name w:val="2855236E5AD94B91ADF59556E89A67F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5">
    <w:name w:val="1B6BCF927FA5465C8CF6BBE6B53CF51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5">
    <w:name w:val="D9116BA5E6E84714A3E34007AD3EADED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5">
    <w:name w:val="178C17629FE149D3A408C9C492670627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5">
    <w:name w:val="3CBD0F1A063D4163993CB59349D3F0E9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5">
    <w:name w:val="A6437BEE227344C4A7914C044656711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5">
    <w:name w:val="87B2033C8F164D7B8F47CF099296E04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5">
    <w:name w:val="19C23C1BC67A479DA4D714D0A5F7501A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5">
    <w:name w:val="A916D8CE1B034E308846D6BF6595B3F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5">
    <w:name w:val="ED07E8036CDE48B8856CAD42E31F16F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5">
    <w:name w:val="8FF709A3D8F14352A842EA6EF8BF09F05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">
    <w:name w:val="E9D5747925A047A0B9433FC08F52CA5C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">
    <w:name w:val="910DAD81BA5B4AA6AA997F4989F012C9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">
    <w:name w:val="F8541D6CA92B4F8B81D716F56147075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">
    <w:name w:val="ACC77FF7D81C417D92CCB341E830AB8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6">
    <w:name w:val="5E5A2821D71A41958945893615505E7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6">
    <w:name w:val="7F18F0DEDE8D4240ACEE5418632FB49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6">
    <w:name w:val="0F653F34505545FB909C3FD92B28B34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6">
    <w:name w:val="5033551A9D644A509120B021F8A80C6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6">
    <w:name w:val="53163C52644C4274BBFC029C43477DC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6">
    <w:name w:val="4763EF74FF92421CBC084010928B8E6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6">
    <w:name w:val="C6FA5BE06ACB408A800A2FECFCE7132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6">
    <w:name w:val="DFCB5164A2B5423E9191B6E76095DD2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6">
    <w:name w:val="2855236E5AD94B91ADF59556E89A67F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6">
    <w:name w:val="1B6BCF927FA5465C8CF6BBE6B53CF51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6">
    <w:name w:val="D9116BA5E6E84714A3E34007AD3EADE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6">
    <w:name w:val="178C17629FE149D3A408C9C4926706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6">
    <w:name w:val="3CBD0F1A063D4163993CB59349D3F0E9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6">
    <w:name w:val="A6437BEE227344C4A7914C044656711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6">
    <w:name w:val="87B2033C8F164D7B8F47CF099296E0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6">
    <w:name w:val="19C23C1BC67A479DA4D714D0A5F7501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6">
    <w:name w:val="A916D8CE1B034E308846D6BF6595B3F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6">
    <w:name w:val="ED07E8036CDE48B8856CAD42E31F1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6">
    <w:name w:val="8FF709A3D8F14352A842EA6EF8BF09F06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">
    <w:name w:val="E9D5747925A047A0B9433FC08F52CA5C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">
    <w:name w:val="910DAD81BA5B4AA6AA997F4989F012C9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">
    <w:name w:val="F8541D6CA92B4F8B81D716F56147075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">
    <w:name w:val="ACC77FF7D81C417D92CCB341E830AB8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7">
    <w:name w:val="5E5A2821D71A41958945893615505E7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7">
    <w:name w:val="7F18F0DEDE8D4240ACEE5418632FB49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7">
    <w:name w:val="0F653F34505545FB909C3FD92B28B34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7">
    <w:name w:val="5033551A9D644A509120B021F8A80C6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7">
    <w:name w:val="53163C52644C4274BBFC029C43477DC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7">
    <w:name w:val="4763EF74FF92421CBC084010928B8E6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7">
    <w:name w:val="C6FA5BE06ACB408A800A2FECFCE7132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7">
    <w:name w:val="DFCB5164A2B5423E9191B6E76095DD2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7">
    <w:name w:val="2855236E5AD94B91ADF59556E89A67F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7">
    <w:name w:val="1B6BCF927FA5465C8CF6BBE6B53CF51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7">
    <w:name w:val="D9116BA5E6E84714A3E34007AD3EADE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7">
    <w:name w:val="178C17629FE149D3A408C9C4926706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7">
    <w:name w:val="3CBD0F1A063D4163993CB59349D3F0E9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7">
    <w:name w:val="A6437BEE227344C4A7914C044656711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7">
    <w:name w:val="87B2033C8F164D7B8F47CF099296E0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7">
    <w:name w:val="19C23C1BC67A479DA4D714D0A5F7501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7">
    <w:name w:val="A916D8CE1B034E308846D6BF6595B3F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7">
    <w:name w:val="ED07E8036CDE48B8856CAD42E31F1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7">
    <w:name w:val="8FF709A3D8F14352A842EA6EF8BF09F07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3">
    <w:name w:val="E9D5747925A047A0B9433FC08F52CA5C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3">
    <w:name w:val="910DAD81BA5B4AA6AA997F4989F012C9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3">
    <w:name w:val="F8541D6CA92B4F8B81D716F56147075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3">
    <w:name w:val="ACC77FF7D81C417D92CCB341E830AB8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8">
    <w:name w:val="5E5A2821D71A41958945893615505E70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8">
    <w:name w:val="7F18F0DEDE8D4240ACEE5418632FB49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8">
    <w:name w:val="0F653F34505545FB909C3FD92B28B34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8">
    <w:name w:val="5033551A9D644A509120B021F8A80C6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8">
    <w:name w:val="53163C52644C4274BBFC029C43477DCE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8">
    <w:name w:val="4763EF74FF92421CBC084010928B8E6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8">
    <w:name w:val="C6FA5BE06ACB408A800A2FECFCE71326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8">
    <w:name w:val="DFCB5164A2B5423E9191B6E76095DD2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8">
    <w:name w:val="2855236E5AD94B91ADF59556E89A67F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8">
    <w:name w:val="1B6BCF927FA5465C8CF6BBE6B53CF51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8">
    <w:name w:val="D9116BA5E6E84714A3E34007AD3EADED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8">
    <w:name w:val="178C17629FE149D3A408C9C492670627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8">
    <w:name w:val="3CBD0F1A063D4163993CB59349D3F0E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8">
    <w:name w:val="A6437BEE227344C4A7914C044656711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8">
    <w:name w:val="87B2033C8F164D7B8F47CF099296E04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8">
    <w:name w:val="19C23C1BC67A479DA4D714D0A5F7501A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8">
    <w:name w:val="A916D8CE1B034E308846D6BF6595B3F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8">
    <w:name w:val="ED07E8036CDE48B8856CAD42E31F16F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8">
    <w:name w:val="8FF709A3D8F14352A842EA6EF8BF09F08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4">
    <w:name w:val="E9D5747925A047A0B9433FC08F52CA5C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4">
    <w:name w:val="910DAD81BA5B4AA6AA997F4989F012C9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4">
    <w:name w:val="F8541D6CA92B4F8B81D716F56147075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4">
    <w:name w:val="ACC77FF7D81C417D92CCB341E830AB8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9">
    <w:name w:val="8FF709A3D8F14352A842EA6EF8BF09F09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5">
    <w:name w:val="E9D5747925A047A0B9433FC08F52CA5C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5">
    <w:name w:val="910DAD81BA5B4AA6AA997F4989F012C9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5">
    <w:name w:val="F8541D6CA92B4F8B81D716F56147075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5">
    <w:name w:val="ACC77FF7D81C417D92CCB341E830AB8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0">
    <w:name w:val="8FF709A3D8F14352A842EA6EF8BF09F010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6">
    <w:name w:val="E9D5747925A047A0B9433FC08F52CA5C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6">
    <w:name w:val="910DAD81BA5B4AA6AA997F4989F012C9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6">
    <w:name w:val="F8541D6CA92B4F8B81D716F56147075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6">
    <w:name w:val="ACC77FF7D81C417D92CCB341E830AB8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1">
    <w:name w:val="8FF709A3D8F14352A842EA6EF8BF09F011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7">
    <w:name w:val="E9D5747925A047A0B9433FC08F52CA5C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7">
    <w:name w:val="910DAD81BA5B4AA6AA997F4989F012C9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7">
    <w:name w:val="F8541D6CA92B4F8B81D716F56147075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7">
    <w:name w:val="ACC77FF7D81C417D92CCB341E830AB8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2">
    <w:name w:val="8FF709A3D8F14352A842EA6EF8BF09F012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8">
    <w:name w:val="E9D5747925A047A0B9433FC08F52CA5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8">
    <w:name w:val="910DAD81BA5B4AA6AA997F4989F012C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8">
    <w:name w:val="F8541D6CA92B4F8B81D716F56147075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8">
    <w:name w:val="ACC77FF7D81C417D92CCB341E830AB8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3">
    <w:name w:val="8FF709A3D8F14352A842EA6EF8BF09F013"/>
    <w:rsid w:val="00790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9">
    <w:name w:val="E9D5747925A047A0B9433FC08F52CA5C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9">
    <w:name w:val="910DAD81BA5B4AA6AA997F4989F012C9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9">
    <w:name w:val="F8541D6CA92B4F8B81D716F56147075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9">
    <w:name w:val="ACC77FF7D81C417D92CCB341E830AB8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4">
    <w:name w:val="8FF709A3D8F14352A842EA6EF8BF09F014"/>
    <w:rsid w:val="00790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0">
    <w:name w:val="E9D5747925A047A0B9433FC08F52CA5C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0">
    <w:name w:val="910DAD81BA5B4AA6AA997F4989F012C9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0">
    <w:name w:val="F8541D6CA92B4F8B81D716F561470752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0">
    <w:name w:val="ACC77FF7D81C417D92CCB341E830AB8210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7">
    <w:name w:val="50E82EB63022419DAD60667616F6B04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7">
    <w:name w:val="6C183066202242F99200843354CF274F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5">
    <w:name w:val="8FF709A3D8F14352A842EA6EF8BF09F015"/>
    <w:rsid w:val="00E60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1">
    <w:name w:val="E9D5747925A047A0B9433FC08F52CA5C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1">
    <w:name w:val="910DAD81BA5B4AA6AA997F4989F012C9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1">
    <w:name w:val="F8541D6CA92B4F8B81D716F561470752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1">
    <w:name w:val="ACC77FF7D81C417D92CCB341E830AB8211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EEBEA896974FB59963F61AF3CB7FEE">
    <w:name w:val="7AEEBEA896974FB59963F61AF3CB7FEE"/>
    <w:rsid w:val="00E60B5B"/>
    <w:rPr>
      <w:lang w:val="en-GB" w:eastAsia="en-GB"/>
    </w:rPr>
  </w:style>
  <w:style w:type="paragraph" w:customStyle="1" w:styleId="512AEEE3F85044A3A263BA2582F585E7">
    <w:name w:val="512AEEE3F85044A3A263BA2582F585E7"/>
    <w:rsid w:val="00E60B5B"/>
    <w:rPr>
      <w:lang w:val="en-GB" w:eastAsia="en-GB"/>
    </w:rPr>
  </w:style>
  <w:style w:type="paragraph" w:customStyle="1" w:styleId="50E82EB63022419DAD60667616F6B04618">
    <w:name w:val="50E82EB63022419DAD60667616F6B04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8">
    <w:name w:val="6C183066202242F99200843354CF274F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6">
    <w:name w:val="8FF709A3D8F14352A842EA6EF8BF09F016"/>
    <w:rsid w:val="00E60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2">
    <w:name w:val="E9D5747925A047A0B9433FC08F52CA5C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2">
    <w:name w:val="910DAD81BA5B4AA6AA997F4989F012C9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2">
    <w:name w:val="F8541D6CA92B4F8B81D716F561470752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2">
    <w:name w:val="ACC77FF7D81C417D92CCB341E830AB8212"/>
    <w:rsid w:val="00E6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9">
    <w:name w:val="50E82EB63022419DAD60667616F6B04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7">
    <w:name w:val="8FF709A3D8F14352A842EA6EF8BF09F017"/>
    <w:rsid w:val="00676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3">
    <w:name w:val="E9D5747925A047A0B9433FC08F52CA5C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3">
    <w:name w:val="910DAD81BA5B4AA6AA997F4989F012C9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3">
    <w:name w:val="F8541D6CA92B4F8B81D716F561470752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3">
    <w:name w:val="ACC77FF7D81C417D92CCB341E830AB8213"/>
    <w:rsid w:val="0067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0">
    <w:name w:val="50E82EB63022419DAD60667616F6B04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0">
    <w:name w:val="6C183066202242F99200843354CF274F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8">
    <w:name w:val="8FF709A3D8F14352A842EA6EF8BF09F018"/>
    <w:rsid w:val="005A5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4">
    <w:name w:val="E9D5747925A047A0B9433FC08F52CA5C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4">
    <w:name w:val="910DAD81BA5B4AA6AA997F4989F012C9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4">
    <w:name w:val="F8541D6CA92B4F8B81D716F561470752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4">
    <w:name w:val="ACC77FF7D81C417D92CCB341E830AB8214"/>
    <w:rsid w:val="005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E3E6-CFFF-45FB-83E2-79B189F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Fathimath Yumna</cp:lastModifiedBy>
  <cp:revision>11</cp:revision>
  <cp:lastPrinted>2019-11-16T07:49:00Z</cp:lastPrinted>
  <dcterms:created xsi:type="dcterms:W3CDTF">2020-09-30T12:00:00Z</dcterms:created>
  <dcterms:modified xsi:type="dcterms:W3CDTF">2020-10-08T11:52:00Z</dcterms:modified>
</cp:coreProperties>
</file>