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198B8" w14:textId="77777777" w:rsidR="00217A83" w:rsidRPr="00217A83" w:rsidRDefault="00217A83" w:rsidP="009460EE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</w:p>
    <w:sdt>
      <w:sdtP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37554F9" w14:textId="6EAF2955" w:rsidR="00C51E25" w:rsidRPr="00B00CE3" w:rsidRDefault="00A512AD" w:rsidP="00217A83">
          <w:pPr>
            <w:bidi/>
            <w:jc w:val="center"/>
            <w:rPr>
              <w:rFonts w:ascii="Faruma" w:hAnsi="Faruma" w:cs="Faruma"/>
              <w:b/>
              <w:bCs/>
              <w:sz w:val="36"/>
              <w:szCs w:val="36"/>
              <w:u w:val="single"/>
              <w:rtl/>
              <w:lang w:bidi="dv-MV"/>
            </w:rPr>
          </w:pPr>
          <w:r w:rsidRPr="00A512AD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ސުޕްރީމް ކޯޓުގެ އަސްލީ އިޚްތިޞާޞް ލިބިގެންވާ </w:t>
          </w:r>
          <w:r w:rsidR="00512080"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ދުސްތޫރީ މައްސަލަ ހުށަހެޅުމުގެ ހުއްދައަށް އެދޭ</w:t>
          </w:r>
          <w:r w:rsidR="009460EE" w:rsidRPr="00B00CE3"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 w:rsidR="00CD23F4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0749B378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340B0D01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3176C25C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7FCA29E8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26FEA11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11763B35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0BED3204" w14:textId="77777777" w:rsidTr="009460EE">
            <w:tc>
              <w:tcPr>
                <w:tcW w:w="1311" w:type="dxa"/>
              </w:tcPr>
              <w:p w14:paraId="09B6985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3CFE897C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25A4805F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10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50"/>
        <w:gridCol w:w="2244"/>
        <w:gridCol w:w="552"/>
        <w:gridCol w:w="1342"/>
        <w:gridCol w:w="2074"/>
      </w:tblGrid>
      <w:tr w:rsidR="00DB60DD" w:rsidRPr="00C62923" w14:paraId="77FDC1F6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110" w:type="dxa"/>
                <w:gridSpan w:val="6"/>
              </w:tcPr>
              <w:p w14:paraId="32DD89D7" w14:textId="77777777" w:rsidR="001B47B4" w:rsidRPr="00710389" w:rsidRDefault="00F61047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 ހުށަހެޅުމުގެ ހުއްދައަށް އެދޭ ފަރާތުގެ މަޢުލޫމާތު</w:t>
                </w:r>
              </w:p>
            </w:tc>
          </w:sdtContent>
        </w:sdt>
      </w:tr>
      <w:tr w:rsidR="00DB60DD" w:rsidRPr="00C62923" w14:paraId="6413854B" w14:textId="77777777" w:rsidTr="00C74C78">
        <w:tc>
          <w:tcPr>
            <w:tcW w:w="2448" w:type="dxa"/>
          </w:tcPr>
          <w:p w14:paraId="5D06F7CC" w14:textId="77777777" w:rsidR="001B47B4" w:rsidRPr="00C62923" w:rsidRDefault="00D411C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6F5D29A5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117FD26" w14:textId="77777777" w:rsidTr="00C74C78">
        <w:tc>
          <w:tcPr>
            <w:tcW w:w="2448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5BED6CE1" w14:textId="77777777" w:rsidR="001B47B4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3E76DD63" w14:textId="77777777" w:rsidR="001B47B4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F1A3362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40578102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7FCFA45" w14:textId="77777777" w:rsidR="001B47B4" w:rsidRPr="003F63A5" w:rsidRDefault="00F35BE7" w:rsidP="00522B82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B981140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6B321C6D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C797C07" w14:textId="77777777" w:rsidR="001B47B4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5534AAD" w14:textId="77777777" w:rsidTr="00C74C78">
        <w:tc>
          <w:tcPr>
            <w:tcW w:w="2448" w:type="dxa"/>
          </w:tcPr>
          <w:p w14:paraId="73DAB610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288780A5" w14:textId="77777777" w:rsidR="001B47B4" w:rsidRPr="00C62923" w:rsidRDefault="00F61047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16" w:type="dxa"/>
                <w:gridSpan w:val="2"/>
              </w:tcPr>
              <w:p w14:paraId="715F0518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C62923" w14:paraId="77258BFA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4764AA7C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BED3681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650DC70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D5C4150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7677E71C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EA0F96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E64D56B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C62923" w14:paraId="058AE47B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  <w:shd w:val="clear" w:color="auto" w:fill="auto"/>
              </w:tcPr>
              <w:p w14:paraId="374272EE" w14:textId="77777777" w:rsidR="003A14CE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B3FD846" w14:textId="77777777" w:rsidR="003A14CE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B58B7AB" w14:textId="77777777" w:rsidR="003A14CE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6DC305C" w14:textId="77777777" w:rsidTr="00C74C78">
        <w:tc>
          <w:tcPr>
            <w:tcW w:w="2448" w:type="dxa"/>
          </w:tcPr>
          <w:p w14:paraId="3C6BEF7E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3CF8014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A7147CD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2CCEE79D" w14:textId="77777777" w:rsidTr="00C74C78">
        <w:tc>
          <w:tcPr>
            <w:tcW w:w="2448" w:type="dxa"/>
          </w:tcPr>
          <w:p w14:paraId="4837E554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365B24A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F759482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4725D0A" w14:textId="77777777" w:rsidTr="00C74C78">
        <w:tc>
          <w:tcPr>
            <w:tcW w:w="2448" w:type="dxa"/>
          </w:tcPr>
          <w:p w14:paraId="18984835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516C863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6123B1A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0C2C4D7" w14:textId="77777777" w:rsidTr="00C74C78">
        <w:tc>
          <w:tcPr>
            <w:tcW w:w="9110" w:type="dxa"/>
            <w:gridSpan w:val="6"/>
          </w:tcPr>
          <w:p w14:paraId="22682792" w14:textId="77777777" w:rsidR="004A7F5B" w:rsidRPr="004A7F5B" w:rsidRDefault="004A7F5B" w:rsidP="00522B82">
            <w:pPr>
              <w:bidi/>
              <w:spacing w:before="120"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DB60DD" w:rsidRPr="00C62923" w14:paraId="2A60C091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1B061372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5324BDC0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43905793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37C80AA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9EBD36B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5CC8471A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0A5C94C7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1CC45217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328DEDE2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1A0008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  <w:shd w:val="clear" w:color="auto" w:fill="auto"/>
              </w:tcPr>
              <w:p w14:paraId="371A5AF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09202D7E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  <w:shd w:val="clear" w:color="auto" w:fill="auto"/>
              </w:tcPr>
              <w:p w14:paraId="327DEF00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074" w:type="dxa"/>
                <w:shd w:val="clear" w:color="auto" w:fill="auto"/>
              </w:tcPr>
              <w:p w14:paraId="24469DA1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1A672352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348004E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E47FAA4" w14:textId="77777777" w:rsidR="00893B95" w:rsidRPr="004A7F5B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96739E3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110" w:type="dxa"/>
                <w:gridSpan w:val="6"/>
              </w:tcPr>
              <w:p w14:paraId="01C2CE0B" w14:textId="590A6161" w:rsidR="00893B95" w:rsidRPr="00710389" w:rsidRDefault="004627AA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މައްސަލަ ހުށަހެޅުމުގެ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ހުއްދައަށް</w:t>
                </w:r>
                <w:r w:rsidR="00B00CE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އެދޭ މައްސަލަ</w:t>
                </w:r>
                <w:r w:rsidR="00B00CE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ރައްދުވާ ފަރާތުގެ މަޢުލޫމާތު</w:t>
                </w:r>
              </w:p>
            </w:tc>
          </w:sdtContent>
        </w:sdt>
      </w:tr>
      <w:tr w:rsidR="00893B95" w:rsidRPr="00C62923" w14:paraId="5CE4B585" w14:textId="77777777" w:rsidTr="00C74C78">
        <w:tc>
          <w:tcPr>
            <w:tcW w:w="2448" w:type="dxa"/>
          </w:tcPr>
          <w:p w14:paraId="782494A7" w14:textId="77777777" w:rsidR="00893B95" w:rsidRPr="00C62923" w:rsidRDefault="00D411C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E67BDAF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DC8E703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49472365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4D148C14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84EB029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6DF6042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4F53614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CC82FD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F5EA010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89627592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327C9D1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1A26DE3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06935A27" w14:textId="77777777" w:rsidTr="00C74C78">
        <w:tc>
          <w:tcPr>
            <w:tcW w:w="2448" w:type="dxa"/>
          </w:tcPr>
          <w:p w14:paraId="6C2F76BA" w14:textId="77777777" w:rsidR="00893B95" w:rsidRPr="00C62923" w:rsidRDefault="00893B9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placeholder>
                <w:docPart w:val="8E97675CD98447739BD5452DBE6A8A38"/>
              </w:placeholder>
              <w:text/>
            </w:sdtPr>
            <w:sdtEndPr/>
            <w:sdtContent>
              <w:p w14:paraId="73EAB39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0DF83845" w14:textId="77777777" w:rsidR="00893B95" w:rsidRPr="00C62923" w:rsidRDefault="00893B9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93B95" w:rsidRPr="00C62923" w14:paraId="03CF75DB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5DF64EA7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D34374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738A99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5A8F7C7C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48E8FE2B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D6B868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114806C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69FC8637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2002450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4DA7854D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EB1B629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2A61EE7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8E8838A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17B5E76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87AA10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38037C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89A3D13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0B0B327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79B669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FBB1ED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E8EEFE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1025D32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621489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5E9C9A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0FBDDAA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10" w:type="dxa"/>
                <w:gridSpan w:val="6"/>
              </w:tcPr>
              <w:p w14:paraId="37256762" w14:textId="77777777" w:rsidR="00893B95" w:rsidRPr="007E5CF2" w:rsidRDefault="00893B95" w:rsidP="00522B82">
                <w:pPr>
                  <w:bidi/>
                  <w:spacing w:before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C62923" w14:paraId="1A7ECA23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49738C0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70D027D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7C950C2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7D0095C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9273898" w14:textId="77777777" w:rsidTr="00C74C78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0D1D684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3C360AD0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0049AF0C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25CD1EE7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2FBECAF2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0797775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00B2FBAF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D6E2198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82846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350BA6D4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B0BD388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51E06FC5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8" w:type="dxa"/>
              </w:tcPr>
              <w:p w14:paraId="457C64C7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0330F57" w14:textId="77777777" w:rsidR="00C31668" w:rsidRPr="004A7F5B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74C78" w14:paraId="542BE3EB" w14:textId="77777777" w:rsidTr="00C74C78">
        <w:tc>
          <w:tcPr>
            <w:tcW w:w="9110" w:type="dxa"/>
            <w:gridSpan w:val="6"/>
          </w:tcPr>
          <w:p w14:paraId="4B013017" w14:textId="77777777" w:rsidR="00C74C78" w:rsidRPr="00807C3A" w:rsidRDefault="00C74C78" w:rsidP="00522B82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E6E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މައްސަލަ ހުށަހެޅުމުގެ ހުއްދައަށް އެދޭ މައްސަލައިގެ ދަޢުވާގެ ބާވަތް: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807C3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(ހުށަހަޅަން ބޭނުންވާ ދަޢުވާއާ ދިމާގައިވާ ގޮޅީގައި ފާހަގަ ޖަހާށެވެ.)</w:t>
            </w:r>
          </w:p>
          <w:p w14:paraId="23682E92" w14:textId="7BC74F3E" w:rsidR="00C74C78" w:rsidRPr="006A7D63" w:rsidRDefault="00C74C78" w:rsidP="006A7D63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1. ޤައުމު ދުސްތޫރީ ހުސްކަމަކަށް ހިނގައިދާނެ ނުވަތަ ދުސްތޫރީ ނިޒާމުން ބޭރުވެދާނެފަދަ ޤާނޫނީ ސަބަބުތަކެއް އެކުލެވިގެންވާ މައްސަލައަކަށްވުން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2699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D63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641303F4" w14:textId="0A291048" w:rsidR="00C74C78" w:rsidRPr="006A7D63" w:rsidRDefault="00C74C78" w:rsidP="006A7D63">
            <w:pPr>
              <w:bidi/>
              <w:spacing w:line="276" w:lineRule="auto"/>
              <w:ind w:left="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2. ދައުލަތުގެ ދެ މުއައްސަސާއެއްގެ ދެމެދުގައި ނުވަތަ ދެ ބާރެއްގެ ދެމެދުގައި ޤާނޫނުއަސާސީ މާނަކުރުމާގުޅޭގޮތުން އުފެދޭ މައްސަލައަކަށްވުން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5181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D63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34F8798E" w14:textId="2CEBBFC6" w:rsidR="00C74C78" w:rsidRPr="00E962BD" w:rsidRDefault="00C74C78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3. ޤައުމުގެ ޢާންމު މަޞްލަޙަތާ ގުޅިފައިވާ މައްސަލައަކަށްވުން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2238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D63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62BD" w:rsidRPr="004A7F5B" w14:paraId="7CAE19F0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817144501"/>
            <w:placeholder>
              <w:docPart w:val="AB9B5246938F4E87B43503AF96A98044"/>
            </w:placeholder>
            <w:text/>
          </w:sdtPr>
          <w:sdtEndPr/>
          <w:sdtContent>
            <w:tc>
              <w:tcPr>
                <w:tcW w:w="9110" w:type="dxa"/>
                <w:gridSpan w:val="6"/>
              </w:tcPr>
              <w:p w14:paraId="38B11637" w14:textId="20533EFB" w:rsidR="00E962BD" w:rsidRPr="00FF23A0" w:rsidRDefault="00E962BD" w:rsidP="00CE541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ދަޢުވާގެ ޞީޣާ</w:t>
                </w:r>
              </w:p>
            </w:tc>
          </w:sdtContent>
        </w:sdt>
      </w:tr>
      <w:tr w:rsidR="00E962BD" w:rsidRPr="004A7F5B" w14:paraId="501DD3B9" w14:textId="77777777" w:rsidTr="00C74C78">
        <w:sdt>
          <w:sdtPr>
            <w:rPr>
              <w:rtl/>
            </w:rPr>
            <w:alias w:val="ޞީޣާ ލިޔުއްވާ!"/>
            <w:tag w:val="ޞީޣާ ލިޔުއްވާ!"/>
            <w:id w:val="1298957352"/>
            <w:placeholder>
              <w:docPart w:val="8FF709A3D8F14352A842EA6EF8BF09F0"/>
            </w:placeholder>
            <w:showingPlcHdr/>
          </w:sdtPr>
          <w:sdtEndPr/>
          <w:sdtContent>
            <w:tc>
              <w:tcPr>
                <w:tcW w:w="9110" w:type="dxa"/>
                <w:gridSpan w:val="6"/>
              </w:tcPr>
              <w:p w14:paraId="536E78D1" w14:textId="59E26E7A" w:rsidR="00E962BD" w:rsidRPr="00E962BD" w:rsidRDefault="00E962BD" w:rsidP="00522B82">
                <w:pPr>
                  <w:pStyle w:val="ListParagraph"/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962BD" w:rsidRPr="004A7F5B" w14:paraId="5A8D1079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076424063"/>
            <w:placeholder>
              <w:docPart w:val="AB9B5246938F4E87B43503AF96A98044"/>
            </w:placeholder>
            <w:text/>
          </w:sdtPr>
          <w:sdtEndPr/>
          <w:sdtContent>
            <w:tc>
              <w:tcPr>
                <w:tcW w:w="9110" w:type="dxa"/>
                <w:gridSpan w:val="6"/>
              </w:tcPr>
              <w:p w14:paraId="23504C55" w14:textId="06A5177F" w:rsidR="00E962BD" w:rsidRPr="00FF23A0" w:rsidRDefault="00E962BD" w:rsidP="00CE541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މައްސަލައިގެ ދަޢުވާ ބިނާކުރާ </w:t>
                </w:r>
                <w:r w:rsidR="00241509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ޤާނޫނީ އަދި ޝަރުޢީ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ސަބަބުތައް</w:t>
                </w:r>
              </w:p>
            </w:tc>
          </w:sdtContent>
        </w:sdt>
      </w:tr>
      <w:tr w:rsidR="00E962BD" w:rsidRPr="004A7F5B" w14:paraId="74FBCC87" w14:textId="77777777" w:rsidTr="00C74C78"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D6229F129BC24E70AD013271B798633B"/>
            </w:placeholder>
          </w:sdtPr>
          <w:sdtEndPr/>
          <w:sdtContent>
            <w:tc>
              <w:tcPr>
                <w:tcW w:w="9110" w:type="dxa"/>
                <w:gridSpan w:val="6"/>
              </w:tcPr>
              <w:p w14:paraId="70BDE99D" w14:textId="77777777" w:rsidR="00E962BD" w:rsidRPr="00EE30D6" w:rsidRDefault="00E962BD" w:rsidP="00522B82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0B82F4F" w14:textId="77777777" w:rsidR="00E962BD" w:rsidRPr="00EE30D6" w:rsidRDefault="00E962BD" w:rsidP="00522B82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522B82" w:rsidRPr="004A7F5B" w14:paraId="0DD665E9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476756692"/>
            <w:placeholder>
              <w:docPart w:val="DED96BB2257B494595723194C34F551E"/>
            </w:placeholder>
            <w:text/>
          </w:sdtPr>
          <w:sdtEndPr/>
          <w:sdtContent>
            <w:tc>
              <w:tcPr>
                <w:tcW w:w="9110" w:type="dxa"/>
                <w:gridSpan w:val="6"/>
              </w:tcPr>
              <w:p w14:paraId="4DB402A6" w14:textId="315DE15E" w:rsidR="00522B82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</w:t>
                </w:r>
                <w:r w:rsidR="00B1136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ަޢުވާ ބިނާކުރާ ސަބަބުތަކުގެ ތަފު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ސީލު</w:t>
                </w:r>
              </w:p>
            </w:tc>
          </w:sdtContent>
        </w:sdt>
      </w:tr>
      <w:tr w:rsidR="00522B82" w:rsidRPr="004A7F5B" w14:paraId="1B4D4DF6" w14:textId="77777777" w:rsidTr="00C74C78">
        <w:sdt>
          <w:sdtPr>
            <w:rPr>
              <w:rtl/>
            </w:rPr>
            <w:alias w:val="ސަބަބުތައް ލިޔުއްވާ!"/>
            <w:tag w:val="ސަބަބުތައް ލިޔުއްވާ!"/>
            <w:id w:val="191117046"/>
            <w:placeholder>
              <w:docPart w:val="9DDE2F5683154906BED5C8AD1AE60BE7"/>
            </w:placeholder>
          </w:sdtPr>
          <w:sdtEndPr/>
          <w:sdtContent>
            <w:tc>
              <w:tcPr>
                <w:tcW w:w="9110" w:type="dxa"/>
                <w:gridSpan w:val="6"/>
              </w:tcPr>
              <w:p w14:paraId="766DEE31" w14:textId="63C4C1D3" w:rsidR="00522B82" w:rsidRPr="00522B82" w:rsidRDefault="00522B82" w:rsidP="00522B82">
                <w:pPr>
                  <w:pStyle w:val="ListParagraph"/>
                  <w:numPr>
                    <w:ilvl w:val="0"/>
                    <w:numId w:val="23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0E4CAA1A" w14:textId="77777777" w:rsidR="00522B82" w:rsidRPr="00EE30D6" w:rsidRDefault="00522B82" w:rsidP="00522B82">
                <w:pPr>
                  <w:pStyle w:val="ListParagraph"/>
                  <w:numPr>
                    <w:ilvl w:val="0"/>
                    <w:numId w:val="23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79431F5" w14:textId="7257CBC1" w:rsidR="00522B82" w:rsidRDefault="00522B82" w:rsidP="00522B82">
                <w:pPr>
                  <w:pStyle w:val="ListParagraph"/>
                  <w:bidi/>
                  <w:spacing w:line="276" w:lineRule="auto"/>
                  <w:rPr>
                    <w:rtl/>
                  </w:rPr>
                </w:pPr>
              </w:p>
            </w:tc>
          </w:sdtContent>
        </w:sdt>
      </w:tr>
      <w:tr w:rsidR="00522B82" w:rsidRPr="004A7F5B" w14:paraId="5535F522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268694073"/>
            <w:placeholder>
              <w:docPart w:val="FD1F529B948949FB9E34E018AE26A918"/>
            </w:placeholder>
            <w:text/>
          </w:sdtPr>
          <w:sdtEndPr/>
          <w:sdtContent>
            <w:tc>
              <w:tcPr>
                <w:tcW w:w="9110" w:type="dxa"/>
                <w:gridSpan w:val="6"/>
              </w:tcPr>
              <w:p w14:paraId="316044A3" w14:textId="6EC7CCBB" w:rsidR="00522B82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ދަޢުވާ ސާބިތުކުރުމަށް ހުށަހަޅާ ލިޔުންތަކާއި ހެކިތައް</w:t>
                </w:r>
              </w:p>
            </w:tc>
          </w:sdtContent>
        </w:sdt>
      </w:tr>
      <w:tr w:rsidR="00522B82" w:rsidRPr="004A7F5B" w14:paraId="5E4BB006" w14:textId="77777777" w:rsidTr="00C74C78">
        <w:sdt>
          <w:sdtPr>
            <w:rPr>
              <w:rtl/>
            </w:rPr>
            <w:alias w:val="ލިޔުންތަކާއި ހެކިތައް ލިޔުއްވާ!"/>
            <w:tag w:val="ލިޔުންތަކާއި ހެކިތައް ލިޔުއްވާ!"/>
            <w:id w:val="-893572675"/>
            <w:placeholder>
              <w:docPart w:val="A98BEF5D6E754AB9844170BE575C70D9"/>
            </w:placeholder>
          </w:sdtPr>
          <w:sdtEndPr/>
          <w:sdtContent>
            <w:tc>
              <w:tcPr>
                <w:tcW w:w="9110" w:type="dxa"/>
                <w:gridSpan w:val="6"/>
              </w:tcPr>
              <w:p w14:paraId="4D151DA5" w14:textId="77777777" w:rsidR="00522B82" w:rsidRPr="00732836" w:rsidRDefault="00522B82" w:rsidP="00C5598F">
                <w:pPr>
                  <w:pStyle w:val="ListParagraph"/>
                  <w:numPr>
                    <w:ilvl w:val="0"/>
                    <w:numId w:val="24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3D64C7A4" w14:textId="3E1F17FC" w:rsidR="00522B82" w:rsidRDefault="00522B82" w:rsidP="00C5598F">
                <w:pPr>
                  <w:pStyle w:val="ListParagraph"/>
                  <w:numPr>
                    <w:ilvl w:val="0"/>
                    <w:numId w:val="24"/>
                  </w:num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</w:p>
            </w:tc>
          </w:sdtContent>
        </w:sdt>
      </w:tr>
      <w:tr w:rsidR="00522B82" w:rsidRPr="004A7F5B" w14:paraId="784911F0" w14:textId="77777777" w:rsidTr="00C74C78">
        <w:tc>
          <w:tcPr>
            <w:tcW w:w="9110" w:type="dxa"/>
            <w:gridSpan w:val="6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id w:val="1121272980"/>
              <w:placeholder>
                <w:docPart w:val="3A6C8F3A5207483799AB51A585D8A747"/>
              </w:placeholder>
              <w:text/>
            </w:sdtPr>
            <w:sdtEndPr/>
            <w:sdtContent>
              <w:p w14:paraId="64A3BAFB" w14:textId="19F5C9D4" w:rsidR="00522B82" w:rsidRPr="004F18F7" w:rsidRDefault="00CE5419" w:rsidP="00555B3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217A8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</w:t>
                </w:r>
                <w:r w:rsidR="00522B82" w:rsidRPr="00217A8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ހުށަހެޅުމުގެ </w:t>
                </w:r>
                <w:r w:rsidR="00522B82" w:rsidRPr="00217A8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ހުއްދައަށް އެދޭ ފަރާތުން އެދޭގޮތް (ވަގުތީ އަމުރެއް ނެރެން ބޭ</w:t>
                </w:r>
                <w:r w:rsidR="00555B39" w:rsidRPr="00217A8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ނުންވާނަމަ، </w:t>
                </w:r>
                <w:r w:rsidR="00555B39" w:rsidRPr="00217A8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ވަގުތީ އަމުރަށް އެދޭ ފޯމު ފުރިހަމަކުރުމަށް</w:t>
                </w:r>
                <w:r w:rsidR="00522B82" w:rsidRPr="00217A8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)</w:t>
                </w:r>
              </w:p>
            </w:sdtContent>
          </w:sdt>
        </w:tc>
      </w:tr>
      <w:tr w:rsidR="00522B82" w:rsidRPr="004A7F5B" w14:paraId="4F0B49A6" w14:textId="77777777" w:rsidTr="00C74C78">
        <w:sdt>
          <w:sdtPr>
            <w:rPr>
              <w:rFonts w:ascii="Faruma" w:hAnsi="Faruma" w:cs="Faruma"/>
              <w:sz w:val="22"/>
              <w:szCs w:val="22"/>
              <w:rtl/>
            </w:rPr>
            <w:alias w:val="އެދޭ ގޮތް ލިޔުއްވާ!"/>
            <w:tag w:val="އެދޭ ގޮތް ލިޔުއްވާ!"/>
            <w:id w:val="12578445"/>
            <w:placeholder>
              <w:docPart w:val="E9D5747925A047A0B9433FC08F52CA5C"/>
            </w:placeholder>
            <w:showingPlcHdr/>
          </w:sdtPr>
          <w:sdtEndPr/>
          <w:sdtContent>
            <w:tc>
              <w:tcPr>
                <w:tcW w:w="9110" w:type="dxa"/>
                <w:gridSpan w:val="6"/>
              </w:tcPr>
              <w:p w14:paraId="26420D77" w14:textId="77777777" w:rsidR="00522B82" w:rsidRPr="002871E5" w:rsidRDefault="00522B82" w:rsidP="00522B82">
                <w:pPr>
                  <w:bidi/>
                  <w:spacing w:line="276" w:lineRule="auto"/>
                  <w:ind w:left="362"/>
                  <w:rPr>
                    <w:rFonts w:asciiTheme="majorBidi" w:hAnsiTheme="majorBidi" w:cstheme="majorBidi"/>
                    <w:sz w:val="28"/>
                    <w:szCs w:val="28"/>
                    <w:rtl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74C78" w:rsidRPr="004A7F5B" w14:paraId="4664DE77" w14:textId="77777777" w:rsidTr="00C74C78">
        <w:tc>
          <w:tcPr>
            <w:tcW w:w="9110" w:type="dxa"/>
            <w:gridSpan w:val="6"/>
          </w:tcPr>
          <w:p w14:paraId="4CE9F4E5" w14:textId="7A96E13A" w:rsidR="00C74C78" w:rsidRPr="001C3341" w:rsidRDefault="00D411C5" w:rsidP="00D411C5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276" w:lineRule="auto"/>
              <w:ind w:hanging="444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  <w:sdt>
              <w:sdtPr>
                <w:rPr>
                  <w:sz w:val="22"/>
                  <w:szCs w:val="22"/>
                  <w:rtl/>
                  <w:lang w:val="en-US" w:bidi="dv-MV"/>
                </w:rPr>
                <w:id w:val="-1770536793"/>
                <w:placeholder>
                  <w:docPart w:val="B65AF6E1162946E49C79213874747B09"/>
                </w:placeholder>
                <w:text/>
              </w:sdtPr>
              <w:sdtEndPr/>
              <w:sdtContent>
                <w:r w:rsidR="00C74C78" w:rsidRPr="001C3341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ކޯޓުން ކޮންމެހެން ގުޅަންޖެހިއްޖެ ޙާލަތެއްގައި</w:t>
                </w:r>
                <w:r w:rsidR="00C74C78" w:rsidRPr="001C3341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C74C78" w:rsidRPr="001C3341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ގުޅޭނެ ފަރާތުގެ މަޢުލޫމާތު</w:t>
                </w:r>
              </w:sdtContent>
            </w:sdt>
          </w:p>
        </w:tc>
      </w:tr>
      <w:tr w:rsidR="00C74C78" w:rsidRPr="004A7F5B" w14:paraId="214B3151" w14:textId="77777777" w:rsidTr="0015050E">
        <w:tc>
          <w:tcPr>
            <w:tcW w:w="2898" w:type="dxa"/>
            <w:gridSpan w:val="2"/>
          </w:tcPr>
          <w:p w14:paraId="5681628C" w14:textId="174EEED4" w:rsidR="00C74C78" w:rsidRPr="001C3341" w:rsidRDefault="00D411C5" w:rsidP="00C74C78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435865182"/>
                <w:lock w:val="contentLocked"/>
                <w:placeholder>
                  <w:docPart w:val="556CB1AD72B24807934FF30DF3EDF21C"/>
                </w:placeholder>
                <w:text/>
              </w:sdtPr>
              <w:sdtEndPr/>
              <w:sdtContent>
                <w:r w:rsidR="00C74C78" w:rsidRPr="001C3341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09075228"/>
            <w:placeholder>
              <w:docPart w:val="1D1B989A068F4DD1B2B0F3FB14B04798"/>
            </w:placeholder>
            <w:showingPlcHdr/>
          </w:sdtPr>
          <w:sdtEndPr/>
          <w:sdtContent>
            <w:tc>
              <w:tcPr>
                <w:tcW w:w="6212" w:type="dxa"/>
                <w:gridSpan w:val="4"/>
              </w:tcPr>
              <w:p w14:paraId="04CF570D" w14:textId="2748336F" w:rsidR="00C74C78" w:rsidRPr="001C3341" w:rsidRDefault="00C74C78" w:rsidP="00C74C7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C3341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74C78" w:rsidRPr="004A7F5B" w14:paraId="750053F4" w14:textId="77777777" w:rsidTr="0015050E">
        <w:tc>
          <w:tcPr>
            <w:tcW w:w="2898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1857841481"/>
              <w:lock w:val="contentLocked"/>
              <w:placeholder>
                <w:docPart w:val="67C3C6482FCB4636A63A25AF4A5EBE15"/>
              </w:placeholder>
              <w:text/>
            </w:sdtPr>
            <w:sdtEndPr/>
            <w:sdtContent>
              <w:p w14:paraId="3EE45921" w14:textId="055778B4" w:rsidR="00C74C78" w:rsidRPr="001C3341" w:rsidRDefault="00C74C78" w:rsidP="00C74C7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C3341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43703386"/>
            <w:placeholder>
              <w:docPart w:val="171BD80DF09747F3814DFC9B9ABAA13D"/>
            </w:placeholder>
            <w:showingPlcHdr/>
          </w:sdtPr>
          <w:sdtEndPr/>
          <w:sdtContent>
            <w:tc>
              <w:tcPr>
                <w:tcW w:w="6212" w:type="dxa"/>
                <w:gridSpan w:val="4"/>
              </w:tcPr>
              <w:p w14:paraId="593C2FBD" w14:textId="770B5501" w:rsidR="00C74C78" w:rsidRPr="001C3341" w:rsidRDefault="00C74C78" w:rsidP="00C74C7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C3341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74C78" w:rsidRPr="004A7F5B" w14:paraId="4DB6438C" w14:textId="77777777" w:rsidTr="0015050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0127057"/>
            <w:lock w:val="contentLocked"/>
            <w:placeholder>
              <w:docPart w:val="FA76AB21397F4B9595E7F4C122FAD170"/>
            </w:placeholder>
            <w:text/>
          </w:sdtPr>
          <w:sdtEndPr/>
          <w:sdtContent>
            <w:tc>
              <w:tcPr>
                <w:tcW w:w="2898" w:type="dxa"/>
                <w:gridSpan w:val="2"/>
              </w:tcPr>
              <w:p w14:paraId="771D39ED" w14:textId="6945BAF4" w:rsidR="00C74C78" w:rsidRPr="001C3341" w:rsidRDefault="00C74C78" w:rsidP="0015050E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C3341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ފޯމު ހުށަހަޅާ ފަރާތާ އޮންނަ ގުޅުން: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94984595"/>
            <w:placeholder>
              <w:docPart w:val="44D3F9590B2547C5912EEBE00D2DFCF4"/>
            </w:placeholder>
            <w:showingPlcHdr/>
          </w:sdtPr>
          <w:sdtEndPr/>
          <w:sdtContent>
            <w:tc>
              <w:tcPr>
                <w:tcW w:w="6212" w:type="dxa"/>
                <w:gridSpan w:val="4"/>
              </w:tcPr>
              <w:p w14:paraId="37442E70" w14:textId="6ED4A9F2" w:rsidR="00C74C78" w:rsidRPr="001C3341" w:rsidRDefault="00C74C78" w:rsidP="00C74C7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C3341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74C78" w:rsidRPr="004A7F5B" w14:paraId="44ECDED5" w14:textId="77777777" w:rsidTr="0015050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839181"/>
            <w:lock w:val="contentLocked"/>
            <w:placeholder>
              <w:docPart w:val="9C716DA9E83D44D4A6C4A54F71A0C5AE"/>
            </w:placeholder>
            <w:text/>
          </w:sdtPr>
          <w:sdtEndPr/>
          <w:sdtContent>
            <w:tc>
              <w:tcPr>
                <w:tcW w:w="2898" w:type="dxa"/>
                <w:gridSpan w:val="2"/>
              </w:tcPr>
              <w:p w14:paraId="48ED94C2" w14:textId="7172CD22" w:rsidR="00C74C78" w:rsidRPr="001C3341" w:rsidRDefault="00C74C78" w:rsidP="00C74C7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C3341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57735927"/>
            <w:placeholder>
              <w:docPart w:val="44C0BFAFC2FA4928BD1B5180B8AF5414"/>
            </w:placeholder>
            <w:showingPlcHdr/>
          </w:sdtPr>
          <w:sdtEndPr/>
          <w:sdtContent>
            <w:tc>
              <w:tcPr>
                <w:tcW w:w="6212" w:type="dxa"/>
                <w:gridSpan w:val="4"/>
              </w:tcPr>
              <w:p w14:paraId="5D70A167" w14:textId="70A32170" w:rsidR="00C74C78" w:rsidRPr="001C3341" w:rsidRDefault="00C74C78" w:rsidP="00C74C7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C3341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74C78" w:rsidRPr="004A7F5B" w14:paraId="3E66D1FE" w14:textId="77777777" w:rsidTr="0015050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21068598"/>
            <w:lock w:val="contentLocked"/>
            <w:placeholder>
              <w:docPart w:val="003440EBE0DD43FF8820B3D690E69A94"/>
            </w:placeholder>
            <w:text/>
          </w:sdtPr>
          <w:sdtEndPr/>
          <w:sdtContent>
            <w:tc>
              <w:tcPr>
                <w:tcW w:w="2898" w:type="dxa"/>
                <w:gridSpan w:val="2"/>
              </w:tcPr>
              <w:p w14:paraId="30E54F23" w14:textId="0E843006" w:rsidR="00C74C78" w:rsidRPr="001C3341" w:rsidRDefault="00C74C78" w:rsidP="00C74C7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C3341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74321026"/>
            <w:placeholder>
              <w:docPart w:val="E96004530CD647ACAC4955064177C7A8"/>
            </w:placeholder>
            <w:showingPlcHdr/>
          </w:sdtPr>
          <w:sdtEndPr/>
          <w:sdtContent>
            <w:tc>
              <w:tcPr>
                <w:tcW w:w="6212" w:type="dxa"/>
                <w:gridSpan w:val="4"/>
              </w:tcPr>
              <w:p w14:paraId="6819BCA4" w14:textId="7EFB0AB9" w:rsidR="00C74C78" w:rsidRPr="001C3341" w:rsidRDefault="00C74C78" w:rsidP="00C74C7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C3341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D609D65" w14:textId="77777777" w:rsidTr="00C74C78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110" w:type="dxa"/>
                <w:gridSpan w:val="6"/>
              </w:tcPr>
              <w:p w14:paraId="7F1540B7" w14:textId="77777777" w:rsidR="00522B82" w:rsidRPr="00FF23A0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522B82" w:rsidRPr="004A7F5B" w14:paraId="77B0D386" w14:textId="77777777" w:rsidTr="00C74C78">
        <w:sdt>
          <w:sdtPr>
            <w:rPr>
              <w:rFonts w:ascii="Faruma" w:hAnsi="Faruma" w:cs="Faruma" w:hint="cs"/>
              <w:rtl/>
              <w:lang w:bidi="dv-MV"/>
            </w:rPr>
            <w:id w:val="-1460955978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110" w:type="dxa"/>
                <w:gridSpan w:val="6"/>
              </w:tcPr>
              <w:p w14:paraId="2E8321B4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522B82" w:rsidRPr="004A7F5B" w14:paraId="4513ED6A" w14:textId="77777777" w:rsidTr="0015050E">
        <w:sdt>
          <w:sdtPr>
            <w:rPr>
              <w:rFonts w:ascii="Faruma" w:hAnsi="Faruma" w:cs="Faruma" w:hint="cs"/>
              <w:rtl/>
              <w:lang w:bidi="dv-MV"/>
            </w:rPr>
            <w:id w:val="1244536608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898" w:type="dxa"/>
                <w:gridSpan w:val="2"/>
              </w:tcPr>
              <w:p w14:paraId="55AFB36A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910DAD81BA5B4AA6AA997F4989F012C9"/>
            </w:placeholder>
            <w:showingPlcHdr/>
          </w:sdtPr>
          <w:sdtEndPr/>
          <w:sdtContent>
            <w:tc>
              <w:tcPr>
                <w:tcW w:w="6212" w:type="dxa"/>
                <w:gridSpan w:val="4"/>
              </w:tcPr>
              <w:p w14:paraId="5082CD89" w14:textId="77777777" w:rsidR="00522B82" w:rsidRDefault="00522B82" w:rsidP="00E4291A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CC1038A" w14:textId="77777777" w:rsidTr="0015050E">
        <w:sdt>
          <w:sdtPr>
            <w:rPr>
              <w:rFonts w:ascii="Faruma" w:hAnsi="Faruma" w:cs="Faruma" w:hint="cs"/>
              <w:rtl/>
              <w:lang w:bidi="dv-MV"/>
            </w:rPr>
            <w:id w:val="-1205243783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898" w:type="dxa"/>
                <w:gridSpan w:val="2"/>
              </w:tcPr>
              <w:p w14:paraId="2887E3E2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212" w:type="dxa"/>
            <w:gridSpan w:val="4"/>
          </w:tcPr>
          <w:p w14:paraId="003E2FEB" w14:textId="77777777" w:rsidR="00522B82" w:rsidRDefault="00522B82" w:rsidP="00E4291A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522B82" w:rsidRPr="004A7F5B" w14:paraId="13938F55" w14:textId="77777777" w:rsidTr="00C74C78">
        <w:sdt>
          <w:sdtPr>
            <w:rPr>
              <w:rFonts w:ascii="Faruma" w:hAnsi="Faruma" w:cs="Faruma" w:hint="cs"/>
              <w:rtl/>
              <w:lang w:bidi="dv-MV"/>
            </w:rPr>
            <w:id w:val="1396707440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110" w:type="dxa"/>
                <w:gridSpan w:val="6"/>
              </w:tcPr>
              <w:p w14:paraId="43B1B5AD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ހުށަހަޅަނީ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ޤާނޫނީ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ޝަޚްޞެއްނަމަ، އިޤުރާރުވާ މީހާގެ؛</w:t>
                </w:r>
              </w:p>
            </w:tc>
          </w:sdtContent>
        </w:sdt>
      </w:tr>
      <w:tr w:rsidR="00522B82" w:rsidRPr="004A7F5B" w14:paraId="608856B8" w14:textId="77777777" w:rsidTr="0015050E">
        <w:sdt>
          <w:sdtPr>
            <w:rPr>
              <w:rFonts w:ascii="Faruma" w:hAnsi="Faruma" w:cs="Faruma" w:hint="cs"/>
              <w:rtl/>
              <w:lang w:bidi="dv-MV"/>
            </w:rPr>
            <w:id w:val="1691029876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898" w:type="dxa"/>
                <w:gridSpan w:val="2"/>
              </w:tcPr>
              <w:p w14:paraId="1EEE6F6C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F8541D6CA92B4F8B81D716F561470752"/>
            </w:placeholder>
            <w:showingPlcHdr/>
          </w:sdtPr>
          <w:sdtEndPr/>
          <w:sdtContent>
            <w:tc>
              <w:tcPr>
                <w:tcW w:w="6212" w:type="dxa"/>
                <w:gridSpan w:val="4"/>
              </w:tcPr>
              <w:p w14:paraId="3C3536E9" w14:textId="77777777" w:rsidR="00522B82" w:rsidRDefault="00522B82" w:rsidP="00E4291A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3C2ED830" w14:textId="77777777" w:rsidTr="0015050E">
        <w:sdt>
          <w:sdtPr>
            <w:rPr>
              <w:rFonts w:ascii="Faruma" w:hAnsi="Faruma" w:cs="Faruma" w:hint="cs"/>
              <w:rtl/>
              <w:lang w:bidi="dv-MV"/>
            </w:rPr>
            <w:id w:val="209545225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898" w:type="dxa"/>
                <w:gridSpan w:val="2"/>
              </w:tcPr>
              <w:p w14:paraId="6973B505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ACC77FF7D81C417D92CCB341E830AB82"/>
            </w:placeholder>
            <w:showingPlcHdr/>
          </w:sdtPr>
          <w:sdtEndPr/>
          <w:sdtContent>
            <w:tc>
              <w:tcPr>
                <w:tcW w:w="6212" w:type="dxa"/>
                <w:gridSpan w:val="4"/>
              </w:tcPr>
              <w:p w14:paraId="16F47B67" w14:textId="77777777" w:rsidR="00522B82" w:rsidRDefault="00522B82" w:rsidP="00E4291A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7DB8E2E" w14:textId="77777777" w:rsidTr="0015050E">
        <w:sdt>
          <w:sdtPr>
            <w:rPr>
              <w:rFonts w:ascii="Faruma" w:hAnsi="Faruma" w:cs="Faruma" w:hint="cs"/>
              <w:rtl/>
              <w:lang w:bidi="dv-MV"/>
            </w:rPr>
            <w:id w:val="-137416954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898" w:type="dxa"/>
                <w:gridSpan w:val="2"/>
              </w:tcPr>
              <w:p w14:paraId="6C2884FF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212" w:type="dxa"/>
            <w:gridSpan w:val="4"/>
          </w:tcPr>
          <w:p w14:paraId="6983297D" w14:textId="77777777" w:rsidR="00522B82" w:rsidRDefault="00522B82" w:rsidP="00E4291A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1DE08FE5" w14:textId="77777777" w:rsidR="009D25F1" w:rsidRPr="0060556F" w:rsidRDefault="00D411C5" w:rsidP="009D25F1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7AEEBEA896974FB59963F61AF3CB7FEE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9D25F1">
            <w:rPr>
              <w:rFonts w:hint="cs"/>
              <w:rtl/>
              <w:lang w:bidi="dv-MV"/>
            </w:rPr>
            <w:t>‏</w:t>
          </w:r>
          <w:r w:rsidR="009D25F1" w:rsidRPr="00217A83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4AFD01DB" w14:textId="77777777" w:rsidR="009D25F1" w:rsidRDefault="00D411C5" w:rsidP="009D25F1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512AEEE3F85044A3A263BA2582F585E7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9D25F1">
            <w:rPr>
              <w:rFonts w:hint="cs"/>
              <w:rtl/>
              <w:lang w:bidi="dv-MV"/>
            </w:rPr>
            <w:t>‏</w:t>
          </w:r>
          <w:r w:rsidR="009D25F1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9D25F1" w:rsidRPr="00217A83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03D5850D" w14:textId="20DCD36E" w:rsidR="009E35BE" w:rsidRDefault="009E35BE" w:rsidP="007E5CF2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14:paraId="52A7E4AC" w14:textId="77777777" w:rsidR="009E35BE" w:rsidRPr="009E35BE" w:rsidRDefault="009E35BE">
      <w:pPr>
        <w:rPr>
          <w:rFonts w:ascii="Faruma" w:hAnsi="Faruma" w:cs="Faruma"/>
          <w:sz w:val="22"/>
          <w:szCs w:val="22"/>
          <w:rtl/>
          <w:lang w:bidi="dv-MV"/>
        </w:rPr>
      </w:pPr>
      <w:r w:rsidRPr="009E35BE">
        <w:rPr>
          <w:rFonts w:ascii="Faruma" w:hAnsi="Faruma" w:cs="Faruma"/>
          <w:sz w:val="22"/>
          <w:szCs w:val="22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 w:hint="cs"/>
          <w:b w:val="0"/>
          <w:bCs w:val="0"/>
          <w:sz w:val="24"/>
          <w:szCs w:val="24"/>
          <w:u w:val="none"/>
        </w:rPr>
      </w:sdtEndPr>
      <w:sdtContent>
        <w:p w14:paraId="533D14F2" w14:textId="3E7EF650" w:rsidR="00DD0981" w:rsidRPr="00377FB6" w:rsidRDefault="00DD0981" w:rsidP="00DD0981">
          <w:pPr>
            <w:bidi/>
            <w:spacing w:before="120"/>
            <w:rPr>
              <w:rFonts w:ascii="Faruma" w:hAnsi="Faruma" w:cs="Faruma"/>
              <w:rtl/>
              <w:lang w:bidi="dv-MV"/>
            </w:rPr>
          </w:pPr>
          <w:r w:rsidRPr="00377FB6">
            <w:rPr>
              <w:rFonts w:ascii="Faruma" w:hAnsi="Faruma" w:cs="Faruma"/>
              <w:b/>
              <w:bCs/>
              <w:u w:val="single"/>
              <w:rtl/>
              <w:lang w:bidi="dv-MV"/>
            </w:rPr>
            <w:t>މައްސަލަ ހުށަހެޅުމުގެ ހުއްދައަށް އެދޭ ފަރާތުގެ ސަމާލުކަމަށް:</w:t>
          </w:r>
        </w:p>
        <w:p w14:paraId="6959589C" w14:textId="77777777" w:rsidR="00DD0981" w:rsidRPr="00377FB6" w:rsidRDefault="00DD0981" w:rsidP="00DD0981">
          <w:pPr>
            <w:bidi/>
            <w:spacing w:before="120"/>
            <w:jc w:val="both"/>
            <w:rPr>
              <w:rFonts w:ascii="Faruma" w:hAnsi="Faruma" w:cs="Faruma"/>
              <w:sz w:val="16"/>
              <w:szCs w:val="16"/>
              <w:rtl/>
              <w:lang w:bidi="dv-MV"/>
            </w:rPr>
          </w:pPr>
        </w:p>
        <w:p w14:paraId="40CC681D" w14:textId="77777777" w:rsidR="009045FE" w:rsidRDefault="009045FE" w:rsidP="009045FE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421773F6" w14:textId="3C8B3C8C" w:rsidR="00F32CDD" w:rsidRDefault="00F32CDD" w:rsidP="00F32CDD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276916EF" w14:textId="77777777" w:rsidR="00C22DC4" w:rsidRPr="007E5CF2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ހުށަހެޅުމުގެ ހުއްދައަށް އެދޭ ފަރާތުން ޝަރީޢަތަށް ހާޒިރުވުމަށް ބަދަލުގައި މީހަކު ހަމަޖައްސާނަމަ، "ބަދަލު ހަމަޖެއްސި ކަމުގެ ލިޔުން" އަދި ވަކީލަކު ޢައްޔަން ކުރާނަމަ، "ވަކީލު ހަމަޖެއްސިކަމުގެ ލިޔުން" މި ފޯމާއެކު ހުށަހަޅަން ވާނެއެވެ.</w:t>
          </w:r>
        </w:p>
        <w:p w14:paraId="0FC23AEC" w14:textId="77777777" w:rsidR="00C22DC4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މަ ނުވަތަ ސުޕްރީމް ކޯޓުގެ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449E8DAB" w14:textId="3A284B7E" w:rsidR="00C22DC4" w:rsidRPr="00B1136B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އެއްފަރާތަށްވުރެ ގިނަ ފަރާތުން މައްސަލަ ހުށަހެޅުމަށް އެދޭނަމަ، ނުވަތަ އެއް ފަރާތްތަށްވުރެ ގިނަ ފަރާތްތަކުގެ މައްޗަށް މައްސަލަ ރައްދުވާނަމަ، އެއިން ކޮންމެ ފަރާތެއްގެ މަޢުލޫމާތު މި ފޯމުގެ 01 ނުވަތަ 02 ވަނަ ނަންބަރު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ގައިވާ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ތަފުސީލުތަކާއެކު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އެކަމާ ގުޅޭ ނަންބަރުގެ ދަށުގައި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ވ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ަކިވަކިން 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ހިމަނަންވާނެއެވެ.</w:t>
          </w:r>
        </w:p>
        <w:p w14:paraId="146E2D7C" w14:textId="11C3973A" w:rsidR="00732836" w:rsidRPr="00732836" w:rsidRDefault="00732836" w:rsidP="00522B82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މި ފޯމު ފުރުމުގައި ހުށަހަޅަން ބޭނުންވާ </w:t>
          </w:r>
          <w:r w:rsidR="00C22DC4">
            <w:rPr>
              <w:rFonts w:ascii="Faruma" w:hAnsi="Faruma" w:cs="Faruma"/>
              <w:sz w:val="22"/>
              <w:szCs w:val="22"/>
              <w:rtl/>
              <w:lang w:bidi="dv-MV"/>
            </w:rPr>
            <w:t>މައްސަލައިގައި ޤާނޫނުއަސާސީއާ</w:t>
          </w:r>
          <w:r w:rsidR="00C22DC4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C22DC4">
            <w:rPr>
              <w:rFonts w:ascii="Faruma" w:hAnsi="Faruma" w:cs="Faruma"/>
              <w:sz w:val="22"/>
              <w:szCs w:val="22"/>
              <w:rtl/>
              <w:lang w:bidi="dv-MV"/>
            </w:rPr>
            <w:t>ޚިލާފ</w:t>
          </w:r>
          <w:r w:rsidR="00C22DC4">
            <w:rPr>
              <w:rFonts w:ascii="Faruma" w:hAnsi="Faruma" w:cs="Faruma" w:hint="cs"/>
              <w:sz w:val="22"/>
              <w:szCs w:val="22"/>
              <w:rtl/>
              <w:lang w:bidi="dv-MV"/>
            </w:rPr>
            <w:t>ު</w:t>
          </w: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ވާ ނުކުތާ ސާފުކޮށް ބަޔާންކޮށްފައި އޮންނަންވާނެއެވެ. </w:t>
          </w:r>
        </w:p>
        <w:p w14:paraId="1C75AC62" w14:textId="41FBAE45" w:rsidR="00732836" w:rsidRDefault="00732836" w:rsidP="0073283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522B82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 w:rsidR="00C22DC4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ނުގަނެވޭނެއެވެ.</w:t>
          </w:r>
        </w:p>
        <w:p w14:paraId="6F595991" w14:textId="39A4CCF7" w:rsidR="00B1136B" w:rsidRP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05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ުގައިވާ ސަބަބުތަކާއި، މި ފޯމުގެ 06 ވަނަ ނަންބަރުގައިވާ ތަފުސީލު ލިޔަންވާނީ ވަކިވަކި ނުކުތާތަކަކަށް ބަހައި، މައްސަލަ ރައްދުވާ ފަރާތުން ޖަވާބުދާރީވާއިރު، އެ ނުކުތާތަކުގައިވާ ކަންކަމަށް ޙަވާލާދޭން ފަސޭހަވާ ގޮތަށް ނުކުތާތަކުގައި ނަންބަރު ޖަހައިގެންނެވެ.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އަދި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07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ފާހަގަކޮށް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4F0FF265" w14:textId="47E28B41" w:rsid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މައްސަލަ ހުށަހަޅަނީ ފަރުދަކުނަމަ އެފަރާތުގެ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867013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867013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9050837" w14:textId="1CC17B71" w:rsid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ހުށަހަޅަނީ ޤާނޫނީ ޝަޚްޞަކުންނަމަ، ނުވަތަ ޤާނޫނަކުން އުފައްދާފައިވާ އިދާރާއަކުންނަމަ، މި ފޯމާއެކު ޤާނޫނީ ޝަޚްޞަކުން ނުވަތަ ޤާނޫނަކުން އުފައްދާފައިވާ އިދާރާއަކުން މައްސަލަ ހުށަޅަން ނިންމި ކަމުގެ ލިޔުން ހުށަހަޅަން ވާނެއެވެ.</w:t>
          </w:r>
        </w:p>
        <w:p w14:paraId="0FCD8421" w14:textId="77777777" w:rsidR="00B1136B" w:rsidRPr="00C811A0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 ހުށަހަޅާއިރު، 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ާނީ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ފޯމުގައިވާ ލިޔެކިޔުންތަކުގެ އެއް ސެޓެވެ. ނަމަވެސް، މައްސަލަ ބަލައ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ި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ގަތުމަށް ނިންމައިފިނަމަ، ސުޕްރީމް ކޯޓުގެ ރަޖިސްޓްރާ އަންގާ ޢަދަދެއްގެ ކޮޕީ ހުށަހަޅަންޖެހޭނެއެވެ.  </w:t>
          </w: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>އަދި ފޯމުގައި އެއްވެސް ލިޔުމަކާއި ޙަވާލާދެވިފައިވާނަމަ، އެލިޔުމެއްގެ އަޞްލު ނުވަތަ އަސްލާ އެއްގޮތް ލިޔުމެއްކަން ކަށަވަރުކޮށްދީފައިވާ ކޮޕީ ހިމަނަންވާނެއެވެ</w:t>
          </w:r>
          <w:r w:rsidRPr="00C811A0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10AFE51" w14:textId="54C25AF6" w:rsidR="009460EE" w:rsidRPr="009045FE" w:rsidRDefault="00B1136B" w:rsidP="009045FE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 ލިޔުމެއް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ވާނެއެވެ.</w:t>
          </w:r>
        </w:p>
      </w:sdtContent>
    </w:sdt>
    <w:sectPr w:rsidR="009460EE" w:rsidRPr="009045F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6EDEF" w14:textId="77777777" w:rsidR="00AF561D" w:rsidRDefault="00AF561D">
      <w:r>
        <w:separator/>
      </w:r>
    </w:p>
  </w:endnote>
  <w:endnote w:type="continuationSeparator" w:id="0">
    <w:p w14:paraId="2FB823AC" w14:textId="77777777" w:rsidR="00AF561D" w:rsidRDefault="00AF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3787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27A1" wp14:editId="0ADE14D9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094B6A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98EC84" w14:textId="66A2B538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411C5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411C5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2EC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275A5" wp14:editId="18F7DFE2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F1165DF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3E253B4F" w14:textId="5EB449B9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D411C5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D411C5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09051982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8D78" wp14:editId="7D551BE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546D0E8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3B0414F" w14:textId="5463FA2E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411C5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411C5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35B8" w14:textId="77777777" w:rsidR="00AF561D" w:rsidRDefault="00AF561D">
      <w:r>
        <w:separator/>
      </w:r>
    </w:p>
  </w:footnote>
  <w:footnote w:type="continuationSeparator" w:id="0">
    <w:p w14:paraId="7E976C0F" w14:textId="77777777" w:rsidR="00AF561D" w:rsidRDefault="00AF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4564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854A9A1" wp14:editId="62FC7F18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73600" behindDoc="0" locked="0" layoutInCell="1" allowOverlap="1" wp14:anchorId="0BA4B46F" wp14:editId="48AAAB5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0FD4EC6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67E653D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7BF81A" wp14:editId="6CE9F2EE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2294" cy="640079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4" cy="6400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CF2B8" w14:textId="004FC0F3" w:rsidR="00C11A1B" w:rsidRDefault="00C11A1B" w:rsidP="00C11A1B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B00CE3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-02</w:t>
                          </w:r>
                        </w:p>
                        <w:p w14:paraId="0EA9D9B6" w14:textId="492B867E" w:rsidR="00C74C78" w:rsidRPr="00DA745E" w:rsidRDefault="00C74C78" w:rsidP="00B676DD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v1.</w:t>
                          </w:r>
                          <w:r w:rsidR="00B676DD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F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65pt;margin-top:28.4pt;width:45.85pt;height:5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" filled="f" stroked="f">
              <v:textbox>
                <w:txbxContent>
                  <w:p w14:paraId="451CF2B8" w14:textId="004FC0F3" w:rsidR="00C11A1B" w:rsidRDefault="00C11A1B" w:rsidP="00C11A1B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B00CE3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-02</w:t>
                    </w:r>
                  </w:p>
                  <w:p w14:paraId="0EA9D9B6" w14:textId="492B867E" w:rsidR="00C74C78" w:rsidRPr="00DA745E" w:rsidRDefault="00C74C78" w:rsidP="00B676DD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v1.</w:t>
                    </w:r>
                    <w:r w:rsidR="00B676DD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69FEC0FB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5DACF7F6"/>
    <w:lvl w:ilvl="0" w:tplc="3DA41A82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57FE1"/>
    <w:multiLevelType w:val="hybridMultilevel"/>
    <w:tmpl w:val="0D8025A6"/>
    <w:lvl w:ilvl="0" w:tplc="DE169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C0616"/>
    <w:multiLevelType w:val="hybridMultilevel"/>
    <w:tmpl w:val="0D8025A6"/>
    <w:lvl w:ilvl="0" w:tplc="DE169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54E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1852359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23"/>
  </w:num>
  <w:num w:numId="10">
    <w:abstractNumId w:val="22"/>
  </w:num>
  <w:num w:numId="11">
    <w:abstractNumId w:val="1"/>
  </w:num>
  <w:num w:numId="12">
    <w:abstractNumId w:val="13"/>
  </w:num>
  <w:num w:numId="13">
    <w:abstractNumId w:val="4"/>
  </w:num>
  <w:num w:numId="14">
    <w:abstractNumId w:val="2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8"/>
  </w:num>
  <w:num w:numId="20">
    <w:abstractNumId w:val="3"/>
  </w:num>
  <w:num w:numId="21">
    <w:abstractNumId w:val="20"/>
  </w:num>
  <w:num w:numId="22">
    <w:abstractNumId w:val="17"/>
  </w:num>
  <w:num w:numId="23">
    <w:abstractNumId w:val="16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36507"/>
    <w:rsid w:val="000573D6"/>
    <w:rsid w:val="00076D09"/>
    <w:rsid w:val="00093D98"/>
    <w:rsid w:val="00097C2B"/>
    <w:rsid w:val="000C39D3"/>
    <w:rsid w:val="000C3E1D"/>
    <w:rsid w:val="000C5641"/>
    <w:rsid w:val="000D37EC"/>
    <w:rsid w:val="0011602A"/>
    <w:rsid w:val="00136310"/>
    <w:rsid w:val="00142D77"/>
    <w:rsid w:val="0015050E"/>
    <w:rsid w:val="00157FF4"/>
    <w:rsid w:val="00161A9E"/>
    <w:rsid w:val="00161BBA"/>
    <w:rsid w:val="0017667F"/>
    <w:rsid w:val="0018660F"/>
    <w:rsid w:val="00191B33"/>
    <w:rsid w:val="001A6B63"/>
    <w:rsid w:val="001B47B4"/>
    <w:rsid w:val="001C3341"/>
    <w:rsid w:val="001E3CB2"/>
    <w:rsid w:val="00201C86"/>
    <w:rsid w:val="0020670F"/>
    <w:rsid w:val="00213195"/>
    <w:rsid w:val="002152E5"/>
    <w:rsid w:val="00217A83"/>
    <w:rsid w:val="00226132"/>
    <w:rsid w:val="0023519D"/>
    <w:rsid w:val="00241509"/>
    <w:rsid w:val="00260A3D"/>
    <w:rsid w:val="00266A4D"/>
    <w:rsid w:val="00275120"/>
    <w:rsid w:val="00284B02"/>
    <w:rsid w:val="00284D6B"/>
    <w:rsid w:val="002871E5"/>
    <w:rsid w:val="0029385D"/>
    <w:rsid w:val="002B2EE3"/>
    <w:rsid w:val="002C4F59"/>
    <w:rsid w:val="002D5A69"/>
    <w:rsid w:val="002E266E"/>
    <w:rsid w:val="00315812"/>
    <w:rsid w:val="00317F76"/>
    <w:rsid w:val="00334EA9"/>
    <w:rsid w:val="00371E4C"/>
    <w:rsid w:val="00387E0F"/>
    <w:rsid w:val="003947E0"/>
    <w:rsid w:val="003966A6"/>
    <w:rsid w:val="003A14CE"/>
    <w:rsid w:val="003B5595"/>
    <w:rsid w:val="003C4BBD"/>
    <w:rsid w:val="003C5230"/>
    <w:rsid w:val="003D052C"/>
    <w:rsid w:val="003D2C31"/>
    <w:rsid w:val="003E0C8D"/>
    <w:rsid w:val="003E47F7"/>
    <w:rsid w:val="003F63A5"/>
    <w:rsid w:val="00431C8F"/>
    <w:rsid w:val="00432F43"/>
    <w:rsid w:val="004627AA"/>
    <w:rsid w:val="004651C5"/>
    <w:rsid w:val="004669EA"/>
    <w:rsid w:val="00485C69"/>
    <w:rsid w:val="004A28F3"/>
    <w:rsid w:val="004A7F5B"/>
    <w:rsid w:val="004B0B96"/>
    <w:rsid w:val="004D2EB1"/>
    <w:rsid w:val="004E6349"/>
    <w:rsid w:val="004F18F7"/>
    <w:rsid w:val="00512080"/>
    <w:rsid w:val="00520B43"/>
    <w:rsid w:val="00522B82"/>
    <w:rsid w:val="0052791D"/>
    <w:rsid w:val="00534ABF"/>
    <w:rsid w:val="0053623F"/>
    <w:rsid w:val="00542205"/>
    <w:rsid w:val="00555B39"/>
    <w:rsid w:val="00556CB0"/>
    <w:rsid w:val="005735AC"/>
    <w:rsid w:val="005A5C99"/>
    <w:rsid w:val="005C2780"/>
    <w:rsid w:val="005C54E8"/>
    <w:rsid w:val="005D25F8"/>
    <w:rsid w:val="005E1C91"/>
    <w:rsid w:val="005E354C"/>
    <w:rsid w:val="005E4962"/>
    <w:rsid w:val="005E6138"/>
    <w:rsid w:val="005F3E91"/>
    <w:rsid w:val="006118BC"/>
    <w:rsid w:val="0061411C"/>
    <w:rsid w:val="00620BE1"/>
    <w:rsid w:val="0063553B"/>
    <w:rsid w:val="0067299C"/>
    <w:rsid w:val="0069091E"/>
    <w:rsid w:val="00693A9B"/>
    <w:rsid w:val="006A7D63"/>
    <w:rsid w:val="006C28D9"/>
    <w:rsid w:val="006C65CF"/>
    <w:rsid w:val="006D6898"/>
    <w:rsid w:val="006E67E5"/>
    <w:rsid w:val="006F7ADE"/>
    <w:rsid w:val="00705DEE"/>
    <w:rsid w:val="00710389"/>
    <w:rsid w:val="00732836"/>
    <w:rsid w:val="00736B0C"/>
    <w:rsid w:val="00751F32"/>
    <w:rsid w:val="00753111"/>
    <w:rsid w:val="007547DE"/>
    <w:rsid w:val="0076496F"/>
    <w:rsid w:val="007760B8"/>
    <w:rsid w:val="007762A2"/>
    <w:rsid w:val="00787854"/>
    <w:rsid w:val="007A3137"/>
    <w:rsid w:val="007A547A"/>
    <w:rsid w:val="007A55E3"/>
    <w:rsid w:val="007D182A"/>
    <w:rsid w:val="007E0B6A"/>
    <w:rsid w:val="007E1DD3"/>
    <w:rsid w:val="007E5CF2"/>
    <w:rsid w:val="00807C3A"/>
    <w:rsid w:val="00821362"/>
    <w:rsid w:val="0084485D"/>
    <w:rsid w:val="00844E83"/>
    <w:rsid w:val="00855D79"/>
    <w:rsid w:val="00862F4D"/>
    <w:rsid w:val="00866E52"/>
    <w:rsid w:val="00867013"/>
    <w:rsid w:val="008719BA"/>
    <w:rsid w:val="00877514"/>
    <w:rsid w:val="00893B95"/>
    <w:rsid w:val="008A54B9"/>
    <w:rsid w:val="008B1F1D"/>
    <w:rsid w:val="008C5F0A"/>
    <w:rsid w:val="008D7163"/>
    <w:rsid w:val="009045FE"/>
    <w:rsid w:val="00904B0F"/>
    <w:rsid w:val="009172A1"/>
    <w:rsid w:val="00920B54"/>
    <w:rsid w:val="00920E7A"/>
    <w:rsid w:val="00922EE6"/>
    <w:rsid w:val="009236D8"/>
    <w:rsid w:val="0094486F"/>
    <w:rsid w:val="009460EE"/>
    <w:rsid w:val="00954079"/>
    <w:rsid w:val="00972DF7"/>
    <w:rsid w:val="009818A5"/>
    <w:rsid w:val="00990FDC"/>
    <w:rsid w:val="009A6FD9"/>
    <w:rsid w:val="009B3CC1"/>
    <w:rsid w:val="009C3496"/>
    <w:rsid w:val="009D25F1"/>
    <w:rsid w:val="009E35BE"/>
    <w:rsid w:val="009F0A41"/>
    <w:rsid w:val="00A0065E"/>
    <w:rsid w:val="00A05437"/>
    <w:rsid w:val="00A218DE"/>
    <w:rsid w:val="00A21C2B"/>
    <w:rsid w:val="00A41D89"/>
    <w:rsid w:val="00A51295"/>
    <w:rsid w:val="00A512AD"/>
    <w:rsid w:val="00A856EA"/>
    <w:rsid w:val="00AD7604"/>
    <w:rsid w:val="00AE53B2"/>
    <w:rsid w:val="00AF047D"/>
    <w:rsid w:val="00AF561D"/>
    <w:rsid w:val="00B00CE3"/>
    <w:rsid w:val="00B0182B"/>
    <w:rsid w:val="00B0243B"/>
    <w:rsid w:val="00B1062A"/>
    <w:rsid w:val="00B1136B"/>
    <w:rsid w:val="00B4086E"/>
    <w:rsid w:val="00B42930"/>
    <w:rsid w:val="00B44DAC"/>
    <w:rsid w:val="00B474AB"/>
    <w:rsid w:val="00B50699"/>
    <w:rsid w:val="00B660DE"/>
    <w:rsid w:val="00B676DD"/>
    <w:rsid w:val="00B74D4A"/>
    <w:rsid w:val="00B761B0"/>
    <w:rsid w:val="00BA0ED3"/>
    <w:rsid w:val="00BA0EDC"/>
    <w:rsid w:val="00BC4517"/>
    <w:rsid w:val="00BE0896"/>
    <w:rsid w:val="00BE458D"/>
    <w:rsid w:val="00BF331A"/>
    <w:rsid w:val="00BF3F63"/>
    <w:rsid w:val="00BF4D54"/>
    <w:rsid w:val="00C11A1B"/>
    <w:rsid w:val="00C22DC4"/>
    <w:rsid w:val="00C2471A"/>
    <w:rsid w:val="00C309FB"/>
    <w:rsid w:val="00C31668"/>
    <w:rsid w:val="00C33CDD"/>
    <w:rsid w:val="00C439ED"/>
    <w:rsid w:val="00C51E25"/>
    <w:rsid w:val="00C5598F"/>
    <w:rsid w:val="00C56EB2"/>
    <w:rsid w:val="00C62697"/>
    <w:rsid w:val="00C74C78"/>
    <w:rsid w:val="00C811A0"/>
    <w:rsid w:val="00C83EDD"/>
    <w:rsid w:val="00C95A79"/>
    <w:rsid w:val="00CB177A"/>
    <w:rsid w:val="00CB685C"/>
    <w:rsid w:val="00CC2504"/>
    <w:rsid w:val="00CD23F4"/>
    <w:rsid w:val="00CE5419"/>
    <w:rsid w:val="00D06D8D"/>
    <w:rsid w:val="00D11E2B"/>
    <w:rsid w:val="00D12189"/>
    <w:rsid w:val="00D22CD6"/>
    <w:rsid w:val="00D2332F"/>
    <w:rsid w:val="00D411C5"/>
    <w:rsid w:val="00D519FD"/>
    <w:rsid w:val="00D62B16"/>
    <w:rsid w:val="00D73BAC"/>
    <w:rsid w:val="00D800FD"/>
    <w:rsid w:val="00D929BB"/>
    <w:rsid w:val="00DA2784"/>
    <w:rsid w:val="00DA745E"/>
    <w:rsid w:val="00DB23B5"/>
    <w:rsid w:val="00DB60DD"/>
    <w:rsid w:val="00DC5288"/>
    <w:rsid w:val="00DD0981"/>
    <w:rsid w:val="00DD499B"/>
    <w:rsid w:val="00DE32F7"/>
    <w:rsid w:val="00DE43FB"/>
    <w:rsid w:val="00DE6E62"/>
    <w:rsid w:val="00E0132A"/>
    <w:rsid w:val="00E04FB2"/>
    <w:rsid w:val="00E15F8F"/>
    <w:rsid w:val="00E36957"/>
    <w:rsid w:val="00E4291A"/>
    <w:rsid w:val="00E543E1"/>
    <w:rsid w:val="00E7695E"/>
    <w:rsid w:val="00E915AF"/>
    <w:rsid w:val="00E962BD"/>
    <w:rsid w:val="00E9654E"/>
    <w:rsid w:val="00EA2388"/>
    <w:rsid w:val="00EA35E9"/>
    <w:rsid w:val="00EB19A9"/>
    <w:rsid w:val="00EC41E7"/>
    <w:rsid w:val="00EC653F"/>
    <w:rsid w:val="00EE07B3"/>
    <w:rsid w:val="00EE30D6"/>
    <w:rsid w:val="00EF27C0"/>
    <w:rsid w:val="00F00358"/>
    <w:rsid w:val="00F0286F"/>
    <w:rsid w:val="00F06B2A"/>
    <w:rsid w:val="00F1367E"/>
    <w:rsid w:val="00F32CDD"/>
    <w:rsid w:val="00F347BC"/>
    <w:rsid w:val="00F35BE7"/>
    <w:rsid w:val="00F425FE"/>
    <w:rsid w:val="00F61047"/>
    <w:rsid w:val="00F65C41"/>
    <w:rsid w:val="00F702F3"/>
    <w:rsid w:val="00F81CC6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A59856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133E93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133E93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133E93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133E93" w:rsidRDefault="00D849AD" w:rsidP="00D849AD">
          <w:pPr>
            <w:pStyle w:val="50E82EB63022419DAD60667616F6B046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133E93" w:rsidRDefault="00D849AD" w:rsidP="00D849AD">
          <w:pPr>
            <w:pStyle w:val="7960B65AF69D4F01B9D996FD2AF6A15B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133E93" w:rsidRDefault="00D849AD" w:rsidP="00D849AD">
          <w:pPr>
            <w:pStyle w:val="4C027C6739FC49E48772A7798ABFEDFE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133E93" w:rsidRDefault="00D849AD" w:rsidP="00D849AD">
          <w:pPr>
            <w:pStyle w:val="058B15568F7347D7BF47B9AB70677D00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133E93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133E93" w:rsidRDefault="00D849AD" w:rsidP="00D849AD">
          <w:pPr>
            <w:pStyle w:val="3A64005A6152472ABB452F935B2C5EDD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133E93" w:rsidRDefault="00D849AD" w:rsidP="00D849AD">
          <w:pPr>
            <w:pStyle w:val="A0FFF6F0BB0A4017A0A42A004249C7BE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133E93" w:rsidRDefault="00D849AD" w:rsidP="00D849AD">
          <w:pPr>
            <w:pStyle w:val="5787679C81E0427AA739733067116200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133E93" w:rsidRDefault="00D849AD" w:rsidP="00D849AD">
          <w:pPr>
            <w:pStyle w:val="1A2ACACEB6084137A539D80F56675086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133E93" w:rsidRDefault="00D849AD" w:rsidP="00D849AD">
          <w:pPr>
            <w:pStyle w:val="F6CAE491466240A19CD7C3DE7B1432BE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133E93" w:rsidRDefault="00D849AD" w:rsidP="00D849AD">
          <w:pPr>
            <w:pStyle w:val="69ECA40F6A884ED4AEE30D49B9B86A10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133E93" w:rsidRDefault="00D849AD" w:rsidP="00D849AD">
          <w:pPr>
            <w:pStyle w:val="13A84DB988C64FB7A1F050685E79D2BD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133E93" w:rsidRDefault="00D849AD" w:rsidP="00D849AD">
          <w:pPr>
            <w:pStyle w:val="C9F9A01DCEA3428686015C58AC87E122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133E93" w:rsidRDefault="00D849AD" w:rsidP="00D849AD">
          <w:pPr>
            <w:pStyle w:val="F04793D5681341968B06BAB44F0BDD95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133E93" w:rsidRDefault="00D849AD" w:rsidP="00D849AD">
          <w:pPr>
            <w:pStyle w:val="2F49DD0C689C4AAAB57720E24AA8187F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133E93" w:rsidRDefault="00D849AD" w:rsidP="00D849AD">
          <w:pPr>
            <w:pStyle w:val="EBF6CEC358A54ABDACC6048F32EC6A3F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133E93" w:rsidRDefault="00D849AD" w:rsidP="00D849AD">
          <w:pPr>
            <w:pStyle w:val="8B783DC96EA54F2298EA47C0D8F50800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133E93" w:rsidRDefault="00D849AD" w:rsidP="00D849AD">
          <w:pPr>
            <w:pStyle w:val="BF92697BBCAE4126BA2D4A608D1E075D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133E93" w:rsidRDefault="00D849AD" w:rsidP="00D849AD">
          <w:pPr>
            <w:pStyle w:val="4AAE34D1F5584F2D91F5A6C492257027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133E93" w:rsidRDefault="00D849AD" w:rsidP="00D849AD">
          <w:pPr>
            <w:pStyle w:val="165D58E23BF84B399E3518E8574E0A9B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133E93" w:rsidRDefault="00D849AD" w:rsidP="00D849AD">
          <w:pPr>
            <w:pStyle w:val="9C8929DF0F614FC8B5A3792808852EDD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133E93" w:rsidRDefault="00D849AD" w:rsidP="00D849AD">
          <w:pPr>
            <w:pStyle w:val="AD5992751BB14948A2F72197EA932D7C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133E93" w:rsidRDefault="00D849AD" w:rsidP="00D849AD">
          <w:pPr>
            <w:pStyle w:val="361D618F1C4A433F9CCB11BB90B51BD8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133E93" w:rsidRDefault="00D849AD" w:rsidP="00D849AD">
          <w:pPr>
            <w:pStyle w:val="CE690E1751274974A681E16C7AA70E86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133E93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133E93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133E93" w:rsidRDefault="00D849AD" w:rsidP="00D849AD">
          <w:pPr>
            <w:pStyle w:val="2219A297AB61493BA0E3133E4B28F44B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133E93" w:rsidRDefault="00D849AD" w:rsidP="00D849AD">
          <w:pPr>
            <w:pStyle w:val="B7E118EACCFA4C4FA6427C9783F305E5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133E93" w:rsidRDefault="00D849AD" w:rsidP="00D849AD">
          <w:pPr>
            <w:pStyle w:val="5685D6046FA04AB6BCA65DA9FA671205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133E93" w:rsidRDefault="00D849AD" w:rsidP="00D849AD">
          <w:pPr>
            <w:pStyle w:val="33FE1C318D4A4BE38DABF04672561FFD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133E93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133E93" w:rsidRDefault="00D849AD" w:rsidP="00D849AD">
          <w:pPr>
            <w:pStyle w:val="47604F4B4A4644598D43434F5FF486D4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133E93" w:rsidRDefault="00D849AD" w:rsidP="00D849AD">
          <w:pPr>
            <w:pStyle w:val="E9B223E0656947DFADB80163698A6244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133E93" w:rsidRDefault="00D849AD" w:rsidP="00D849AD">
          <w:pPr>
            <w:pStyle w:val="CB3A7CD741274A64B5C43FF8E703062F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133E93" w:rsidRDefault="00D849AD" w:rsidP="00D849AD">
          <w:pPr>
            <w:pStyle w:val="4DA2AC87CEFF4340A68840A4A15398D1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133E93" w:rsidRDefault="00D849AD" w:rsidP="00D849AD">
          <w:pPr>
            <w:pStyle w:val="B2598CFD63074A4CB923FD84BE3480F6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133E93" w:rsidRDefault="00D849AD" w:rsidP="00D849AD">
          <w:pPr>
            <w:pStyle w:val="0EC53D4300114AE7A22E414A79E5079D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133E93" w:rsidRDefault="00D849AD" w:rsidP="00D849AD">
          <w:pPr>
            <w:pStyle w:val="B57E20CE7D994463A3E16CEB1D9906F3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133E93" w:rsidRDefault="00D849AD" w:rsidP="00D849AD">
          <w:pPr>
            <w:pStyle w:val="87E85CAFCB054D7E9F2A15D8634F0FB7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133E93" w:rsidRDefault="00D849AD" w:rsidP="00D849AD">
          <w:pPr>
            <w:pStyle w:val="00CF15DC1468477D9FDBCE12BBB7B0EC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133E93" w:rsidRDefault="00D849AD" w:rsidP="00D849AD">
          <w:pPr>
            <w:pStyle w:val="5BA885C4DA9E4F2A9F8DDE16FD59E15B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133E93" w:rsidRDefault="00D849AD" w:rsidP="00D849AD">
          <w:pPr>
            <w:pStyle w:val="D894BC6A1AEA47BD88611ADA16C1A250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133E93" w:rsidRDefault="00D849AD" w:rsidP="00D849AD">
          <w:pPr>
            <w:pStyle w:val="670A41D9852441DB90BA5EC1C36CF353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133E93" w:rsidRDefault="00D849AD" w:rsidP="00D849AD">
          <w:pPr>
            <w:pStyle w:val="B545B3AD1A774AD5AC55DD0075A7BDF6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133E93" w:rsidRDefault="00D849AD" w:rsidP="00D849AD">
          <w:pPr>
            <w:pStyle w:val="35829391BECF4496B2D0976E5C3942AA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133E93" w:rsidRDefault="00D849AD" w:rsidP="00D849AD">
          <w:pPr>
            <w:pStyle w:val="FEE2CB51C3C54B308A1ED92A063254FE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133E93" w:rsidRDefault="00D849AD" w:rsidP="00D849AD">
          <w:pPr>
            <w:pStyle w:val="E34AB947625C4ED9AE46F005A8BC0B9F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133E93" w:rsidRDefault="00D849AD" w:rsidP="00D849AD">
          <w:pPr>
            <w:pStyle w:val="7537312BCAF145A5A044A42ED4B4AE01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133E93" w:rsidRDefault="00D849AD" w:rsidP="00D849AD">
          <w:pPr>
            <w:pStyle w:val="6C183066202242F99200843354CF274F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133E93" w:rsidRDefault="00D849AD" w:rsidP="00D849AD">
          <w:pPr>
            <w:pStyle w:val="6BF07D20A48448E9A2B896872D7EA7E1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B9B5246938F4E87B43503AF96A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AC56-2BEC-41FD-B819-2CDF51B34B07}"/>
      </w:docPartPr>
      <w:docPartBody>
        <w:p w:rsidR="00837723" w:rsidRDefault="00871E3F" w:rsidP="00871E3F">
          <w:pPr>
            <w:pStyle w:val="AB9B5246938F4E87B43503AF96A9804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709A3D8F14352A842EA6EF8BF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12E7-3049-458B-B842-6130128705B6}"/>
      </w:docPartPr>
      <w:docPartBody>
        <w:p w:rsidR="00837723" w:rsidRDefault="00D849AD" w:rsidP="00D849AD">
          <w:pPr>
            <w:pStyle w:val="8FF709A3D8F14352A842EA6EF8BF09F02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6229F129BC24E70AD013271B798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AEC2-6F0C-47D6-8625-3EA83BD23963}"/>
      </w:docPartPr>
      <w:docPartBody>
        <w:p w:rsidR="00837723" w:rsidRDefault="00871E3F" w:rsidP="00871E3F">
          <w:pPr>
            <w:pStyle w:val="D6229F129BC24E70AD013271B798633B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D96BB2257B494595723194C34F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AF54-D87B-4580-8B32-52F7B098F2E7}"/>
      </w:docPartPr>
      <w:docPartBody>
        <w:p w:rsidR="00F43A67" w:rsidRDefault="002B762E" w:rsidP="002B762E">
          <w:pPr>
            <w:pStyle w:val="DED96BB2257B494595723194C34F551E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F529B948949FB9E34E018AE26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5832-67DC-4B9A-BA2C-AF5252A8DBC9}"/>
      </w:docPartPr>
      <w:docPartBody>
        <w:p w:rsidR="00F43A67" w:rsidRDefault="002B762E" w:rsidP="002B762E">
          <w:pPr>
            <w:pStyle w:val="FD1F529B948949FB9E34E018AE26A91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BEF5D6E754AB9844170BE575C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C75B-C3C7-4C41-B386-19FB04B3F3AE}"/>
      </w:docPartPr>
      <w:docPartBody>
        <w:p w:rsidR="00F43A67" w:rsidRDefault="002B762E" w:rsidP="002B762E">
          <w:pPr>
            <w:pStyle w:val="A98BEF5D6E754AB9844170BE575C70D9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A6C8F3A5207483799AB51A585D8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0C98-DBC9-4BD4-8653-F984F38D03A5}"/>
      </w:docPartPr>
      <w:docPartBody>
        <w:p w:rsidR="00F43A67" w:rsidRDefault="002B762E" w:rsidP="002B762E">
          <w:pPr>
            <w:pStyle w:val="3A6C8F3A5207483799AB51A585D8A747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5747925A047A0B9433FC08F52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2BCC-CB7A-4C54-8BDD-8B993FBB2D77}"/>
      </w:docPartPr>
      <w:docPartBody>
        <w:p w:rsidR="00F43A67" w:rsidRDefault="00D849AD" w:rsidP="00D849AD">
          <w:pPr>
            <w:pStyle w:val="E9D5747925A047A0B9433FC08F52CA5C1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10DAD81BA5B4AA6AA997F4989F0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A42C-6502-4EB9-8377-D1EEBF4E4CD8}"/>
      </w:docPartPr>
      <w:docPartBody>
        <w:p w:rsidR="00F43A67" w:rsidRDefault="00D849AD" w:rsidP="00D849AD">
          <w:pPr>
            <w:pStyle w:val="910DAD81BA5B4AA6AA997F4989F012C91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8541D6CA92B4F8B81D716F56147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17C0-E837-4232-A570-063AB2835B51}"/>
      </w:docPartPr>
      <w:docPartBody>
        <w:p w:rsidR="00F43A67" w:rsidRDefault="00D849AD" w:rsidP="00D849AD">
          <w:pPr>
            <w:pStyle w:val="F8541D6CA92B4F8B81D716F5614707521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C77FF7D81C417D92CCB341E830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0C67-CFCF-402B-BE9F-B41E0414441E}"/>
      </w:docPartPr>
      <w:docPartBody>
        <w:p w:rsidR="00F43A67" w:rsidRDefault="00D849AD" w:rsidP="00D849AD">
          <w:pPr>
            <w:pStyle w:val="ACC77FF7D81C417D92CCB341E830AB821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DDE2F5683154906BED5C8AD1AE6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0D33-7894-4C69-A399-A648B7FDA7BF}"/>
      </w:docPartPr>
      <w:docPartBody>
        <w:p w:rsidR="00F43A67" w:rsidRDefault="002B762E" w:rsidP="002B762E">
          <w:pPr>
            <w:pStyle w:val="9DDE2F5683154906BED5C8AD1AE60BE7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AEEBEA896974FB59963F61AF3CB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840F-046C-47E6-8153-878D994E9223}"/>
      </w:docPartPr>
      <w:docPartBody>
        <w:p w:rsidR="00676937" w:rsidRDefault="00E60B5B" w:rsidP="00E60B5B">
          <w:pPr>
            <w:pStyle w:val="7AEEBEA896974FB59963F61AF3CB7FEE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512AEEE3F85044A3A263BA2582F5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3BBD-3F36-4E91-8324-2C188988C68B}"/>
      </w:docPartPr>
      <w:docPartBody>
        <w:p w:rsidR="00676937" w:rsidRDefault="00E60B5B" w:rsidP="00E60B5B">
          <w:pPr>
            <w:pStyle w:val="512AEEE3F85044A3A263BA2582F585E7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003440EBE0DD43FF8820B3D690E6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9458-3B2F-4449-8891-913755DA8E1F}"/>
      </w:docPartPr>
      <w:docPartBody>
        <w:p w:rsidR="00761337" w:rsidRDefault="007D240C" w:rsidP="007D240C">
          <w:pPr>
            <w:pStyle w:val="003440EBE0DD43FF8820B3D690E69A9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004530CD647ACAC4955064177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8F73-8AE4-4116-9FE0-758746197C82}"/>
      </w:docPartPr>
      <w:docPartBody>
        <w:p w:rsidR="00761337" w:rsidRDefault="00D849AD" w:rsidP="00D849AD">
          <w:pPr>
            <w:pStyle w:val="E96004530CD647ACAC4955064177C7A84"/>
          </w:pPr>
          <w:r w:rsidRPr="001C3341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716DA9E83D44D4A6C4A54F71A0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28FE-ED80-465A-957D-A9CDA4323F77}"/>
      </w:docPartPr>
      <w:docPartBody>
        <w:p w:rsidR="00761337" w:rsidRDefault="007D240C" w:rsidP="007D240C">
          <w:pPr>
            <w:pStyle w:val="9C716DA9E83D44D4A6C4A54F71A0C5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0BFAFC2FA4928BD1B5180B8AF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C350-A5CE-4282-AF3D-DBEEEB8E60D8}"/>
      </w:docPartPr>
      <w:docPartBody>
        <w:p w:rsidR="00761337" w:rsidRDefault="00D849AD" w:rsidP="00D849AD">
          <w:pPr>
            <w:pStyle w:val="44C0BFAFC2FA4928BD1B5180B8AF54144"/>
          </w:pPr>
          <w:r w:rsidRPr="001C3341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A76AB21397F4B9595E7F4C122FA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08D3-451F-4465-9FA4-CB178FDD15F6}"/>
      </w:docPartPr>
      <w:docPartBody>
        <w:p w:rsidR="00761337" w:rsidRDefault="007D240C" w:rsidP="007D240C">
          <w:pPr>
            <w:pStyle w:val="FA76AB21397F4B9595E7F4C122FAD1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3F9590B2547C5912EEBE00D2D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6009-0A99-4D8A-8BAF-21A351D6D06E}"/>
      </w:docPartPr>
      <w:docPartBody>
        <w:p w:rsidR="00761337" w:rsidRDefault="00D849AD" w:rsidP="00D849AD">
          <w:pPr>
            <w:pStyle w:val="44D3F9590B2547C5912EEBE00D2DFCF44"/>
          </w:pPr>
          <w:r w:rsidRPr="001C3341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C3C6482FCB4636A63A25AF4A5E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7BA1-E5B9-4147-B55F-DA62219CDF28}"/>
      </w:docPartPr>
      <w:docPartBody>
        <w:p w:rsidR="00761337" w:rsidRDefault="007D240C" w:rsidP="007D240C">
          <w:pPr>
            <w:pStyle w:val="67C3C6482FCB4636A63A25AF4A5EBE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BD80DF09747F3814DFC9B9ABA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62DF-6340-48CD-B755-5272E9538BE5}"/>
      </w:docPartPr>
      <w:docPartBody>
        <w:p w:rsidR="00761337" w:rsidRDefault="00D849AD" w:rsidP="00D849AD">
          <w:pPr>
            <w:pStyle w:val="171BD80DF09747F3814DFC9B9ABAA13D4"/>
          </w:pPr>
          <w:r w:rsidRPr="001C3341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56CB1AD72B24807934FF30DF3ED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7C28-A782-4821-B6DD-617DC7327BA1}"/>
      </w:docPartPr>
      <w:docPartBody>
        <w:p w:rsidR="00761337" w:rsidRDefault="007D240C" w:rsidP="007D240C">
          <w:pPr>
            <w:pStyle w:val="556CB1AD72B24807934FF30DF3EDF2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B989A068F4DD1B2B0F3FB14B0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19E5C-3155-4AD1-A13A-7892CF79B336}"/>
      </w:docPartPr>
      <w:docPartBody>
        <w:p w:rsidR="00761337" w:rsidRDefault="00D849AD" w:rsidP="00D849AD">
          <w:pPr>
            <w:pStyle w:val="1D1B989A068F4DD1B2B0F3FB14B047984"/>
          </w:pPr>
          <w:r w:rsidRPr="001C3341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65AF6E1162946E49C7921387474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6BE2-A8B8-4E36-92F9-BC472D256B8B}"/>
      </w:docPartPr>
      <w:docPartBody>
        <w:p w:rsidR="00761337" w:rsidRDefault="007D240C" w:rsidP="007D240C">
          <w:pPr>
            <w:pStyle w:val="B65AF6E1162946E49C79213874747B09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133E93"/>
    <w:rsid w:val="00190931"/>
    <w:rsid w:val="001B6E90"/>
    <w:rsid w:val="002B762E"/>
    <w:rsid w:val="00506448"/>
    <w:rsid w:val="005A5B95"/>
    <w:rsid w:val="00676937"/>
    <w:rsid w:val="00717800"/>
    <w:rsid w:val="00761337"/>
    <w:rsid w:val="00777540"/>
    <w:rsid w:val="007905D0"/>
    <w:rsid w:val="007D240C"/>
    <w:rsid w:val="00837723"/>
    <w:rsid w:val="00871E3F"/>
    <w:rsid w:val="009C6AC0"/>
    <w:rsid w:val="00A947D6"/>
    <w:rsid w:val="00AF3A04"/>
    <w:rsid w:val="00D849AD"/>
    <w:rsid w:val="00E60B5B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9AD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9C1F1CECF9424E48ACEA3D9A55E002FD">
    <w:name w:val="9C1F1CECF9424E48ACEA3D9A55E002FD"/>
    <w:rsid w:val="00133E93"/>
  </w:style>
  <w:style w:type="paragraph" w:customStyle="1" w:styleId="B1B01AC6D74840E2BD369C7ADC00AC59">
    <w:name w:val="B1B01AC6D74840E2BD369C7ADC00AC59"/>
    <w:rsid w:val="00133E93"/>
  </w:style>
  <w:style w:type="paragraph" w:customStyle="1" w:styleId="00CC184A566745CEAABF36ED89DB6615">
    <w:name w:val="00CC184A566745CEAABF36ED89DB6615"/>
    <w:rsid w:val="00133E93"/>
  </w:style>
  <w:style w:type="paragraph" w:customStyle="1" w:styleId="D5AE2714A34C44EF91870957C998D7C6">
    <w:name w:val="D5AE2714A34C44EF91870957C998D7C6"/>
    <w:rsid w:val="00133E93"/>
  </w:style>
  <w:style w:type="paragraph" w:customStyle="1" w:styleId="F8125ED820D8403D822F04DD3CB3BFBF">
    <w:name w:val="F8125ED820D8403D822F04DD3CB3BFBF"/>
    <w:rsid w:val="00133E93"/>
  </w:style>
  <w:style w:type="paragraph" w:customStyle="1" w:styleId="172BB8EB599C42A4ADFDD2C9DDEB4955">
    <w:name w:val="172BB8EB599C42A4ADFDD2C9DDEB4955"/>
    <w:rsid w:val="00133E93"/>
  </w:style>
  <w:style w:type="paragraph" w:customStyle="1" w:styleId="CD3E060A37684EBABCFC7D256977530A">
    <w:name w:val="CD3E060A37684EBABCFC7D256977530A"/>
    <w:rsid w:val="00133E93"/>
  </w:style>
  <w:style w:type="paragraph" w:customStyle="1" w:styleId="2E2B8098F7E7426687D20ED2E866D42C">
    <w:name w:val="2E2B8098F7E7426687D20ED2E866D42C"/>
    <w:rsid w:val="00133E93"/>
  </w:style>
  <w:style w:type="paragraph" w:customStyle="1" w:styleId="E05DDFE625334B208E48C860F79940AA">
    <w:name w:val="E05DDFE625334B208E48C860F79940AA"/>
    <w:rsid w:val="00133E93"/>
  </w:style>
  <w:style w:type="paragraph" w:customStyle="1" w:styleId="716B89C439D34B4E9E13E4268EFA8D94">
    <w:name w:val="716B89C439D34B4E9E13E4268EFA8D94"/>
    <w:rsid w:val="00133E93"/>
  </w:style>
  <w:style w:type="paragraph" w:customStyle="1" w:styleId="60AFF06075354A15900A6A74E273776C">
    <w:name w:val="60AFF06075354A15900A6A74E273776C"/>
    <w:rsid w:val="00133E93"/>
  </w:style>
  <w:style w:type="paragraph" w:customStyle="1" w:styleId="FAA07BDEDBD34A4B94EEE2B4923DCC4B">
    <w:name w:val="FAA07BDEDBD34A4B94EEE2B4923DCC4B"/>
    <w:rsid w:val="00133E93"/>
  </w:style>
  <w:style w:type="paragraph" w:customStyle="1" w:styleId="5C1E916B48CE4389AED964303565EBD9">
    <w:name w:val="5C1E916B48CE4389AED964303565EBD9"/>
    <w:rsid w:val="00133E93"/>
  </w:style>
  <w:style w:type="paragraph" w:customStyle="1" w:styleId="002089B0585B49B782CFFE316FF6DC38">
    <w:name w:val="002089B0585B49B782CFFE316FF6DC38"/>
    <w:rsid w:val="00133E93"/>
  </w:style>
  <w:style w:type="paragraph" w:customStyle="1" w:styleId="EEDAF805B41A4621ABF9400C4E728527">
    <w:name w:val="EEDAF805B41A4621ABF9400C4E728527"/>
    <w:rsid w:val="00133E93"/>
  </w:style>
  <w:style w:type="paragraph" w:customStyle="1" w:styleId="1F905F85E7064F04A072E0B624F06860">
    <w:name w:val="1F905F85E7064F04A072E0B624F06860"/>
    <w:rsid w:val="00133E93"/>
  </w:style>
  <w:style w:type="paragraph" w:customStyle="1" w:styleId="04D66C517B4A428F9127777517A20E6C">
    <w:name w:val="04D66C517B4A428F9127777517A20E6C"/>
    <w:rsid w:val="00133E93"/>
  </w:style>
  <w:style w:type="paragraph" w:customStyle="1" w:styleId="795CF9FDC12740A3AB488043AA7ABE7A">
    <w:name w:val="795CF9FDC12740A3AB488043AA7ABE7A"/>
    <w:rsid w:val="00133E93"/>
  </w:style>
  <w:style w:type="paragraph" w:customStyle="1" w:styleId="4E4466B8D8B44DA9AB89144F49EDBDDA">
    <w:name w:val="4E4466B8D8B44DA9AB89144F49EDBDDA"/>
    <w:rsid w:val="00133E93"/>
  </w:style>
  <w:style w:type="paragraph" w:customStyle="1" w:styleId="81047AE2F4044F779862E7161397864E">
    <w:name w:val="81047AE2F4044F779862E7161397864E"/>
    <w:rsid w:val="00133E93"/>
  </w:style>
  <w:style w:type="paragraph" w:customStyle="1" w:styleId="508C3888E45B4B06BC30D2EBF9C6A99E">
    <w:name w:val="508C3888E45B4B06BC30D2EBF9C6A99E"/>
    <w:rsid w:val="00133E93"/>
  </w:style>
  <w:style w:type="paragraph" w:customStyle="1" w:styleId="08542A902CB540B38AB077C4230D52FD">
    <w:name w:val="08542A902CB540B38AB077C4230D52FD"/>
    <w:rsid w:val="00133E93"/>
  </w:style>
  <w:style w:type="paragraph" w:customStyle="1" w:styleId="19B8D7F0FB074BCDB2D1C3DEB9DC4595">
    <w:name w:val="19B8D7F0FB074BCDB2D1C3DEB9DC4595"/>
    <w:rsid w:val="00133E93"/>
  </w:style>
  <w:style w:type="paragraph" w:customStyle="1" w:styleId="8C80012E23AE47F687D9EF70EBE3B99F">
    <w:name w:val="8C80012E23AE47F687D9EF70EBE3B99F"/>
    <w:rsid w:val="00133E93"/>
  </w:style>
  <w:style w:type="paragraph" w:customStyle="1" w:styleId="38CC8B53E53F4F1C9FDA125A217340C8">
    <w:name w:val="38CC8B53E53F4F1C9FDA125A217340C8"/>
    <w:rsid w:val="00133E93"/>
  </w:style>
  <w:style w:type="paragraph" w:customStyle="1" w:styleId="F55AFF23DCA5437B9846F8734392EDDD">
    <w:name w:val="F55AFF23DCA5437B9846F8734392EDDD"/>
    <w:rsid w:val="00133E93"/>
  </w:style>
  <w:style w:type="paragraph" w:customStyle="1" w:styleId="7DEC601F62BB4416A0200F66ACF8172B">
    <w:name w:val="7DEC601F62BB4416A0200F66ACF8172B"/>
    <w:rsid w:val="00133E93"/>
  </w:style>
  <w:style w:type="paragraph" w:customStyle="1" w:styleId="5AE160F494374BA3A61789133B2C83B8">
    <w:name w:val="5AE160F494374BA3A61789133B2C83B8"/>
    <w:rsid w:val="00133E93"/>
  </w:style>
  <w:style w:type="paragraph" w:customStyle="1" w:styleId="6B1045A675C542A4B94275E50D4ED400">
    <w:name w:val="6B1045A675C542A4B94275E50D4ED400"/>
    <w:rsid w:val="00133E93"/>
  </w:style>
  <w:style w:type="paragraph" w:customStyle="1" w:styleId="40E58A79536C42EFA1EF9E8D2CA48B92">
    <w:name w:val="40E58A79536C42EFA1EF9E8D2CA48B92"/>
    <w:rsid w:val="00133E93"/>
  </w:style>
  <w:style w:type="paragraph" w:customStyle="1" w:styleId="864ACCEFFF864115A2B26737894098C9">
    <w:name w:val="864ACCEFFF864115A2B26737894098C9"/>
    <w:rsid w:val="00133E93"/>
  </w:style>
  <w:style w:type="paragraph" w:customStyle="1" w:styleId="176B688210344754A98A7055537FE3D5">
    <w:name w:val="176B688210344754A98A7055537FE3D5"/>
    <w:rsid w:val="00133E93"/>
  </w:style>
  <w:style w:type="paragraph" w:customStyle="1" w:styleId="1B8370DAD9E841AEB748A8DF3378FBB9">
    <w:name w:val="1B8370DAD9E841AEB748A8DF3378FBB9"/>
    <w:rsid w:val="00133E93"/>
  </w:style>
  <w:style w:type="paragraph" w:customStyle="1" w:styleId="62CFDF94D1CD41CE97768AB6657A44F4">
    <w:name w:val="62CFDF94D1CD41CE97768AB6657A44F4"/>
    <w:rsid w:val="00133E93"/>
  </w:style>
  <w:style w:type="paragraph" w:customStyle="1" w:styleId="73EF347D256A4740BBCDBD02095EE9F6">
    <w:name w:val="73EF347D256A4740BBCDBD02095EE9F6"/>
    <w:rsid w:val="00133E93"/>
  </w:style>
  <w:style w:type="paragraph" w:customStyle="1" w:styleId="54E7EAA4ED2A4515AFEA6F4C00C755F7">
    <w:name w:val="54E7EAA4ED2A4515AFEA6F4C00C755F7"/>
    <w:rsid w:val="00133E93"/>
  </w:style>
  <w:style w:type="paragraph" w:customStyle="1" w:styleId="398DD011911B47BAB75399C468D6B039">
    <w:name w:val="398DD011911B47BAB75399C468D6B039"/>
    <w:rsid w:val="00133E93"/>
  </w:style>
  <w:style w:type="paragraph" w:customStyle="1" w:styleId="0AD9FA4EBC3840808ECB867E12F5BB37">
    <w:name w:val="0AD9FA4EBC3840808ECB867E12F5BB37"/>
    <w:rsid w:val="00133E93"/>
  </w:style>
  <w:style w:type="paragraph" w:customStyle="1" w:styleId="886883BDDDB240F7BBC33996787D6410">
    <w:name w:val="886883BDDDB240F7BBC33996787D6410"/>
    <w:rsid w:val="00133E93"/>
  </w:style>
  <w:style w:type="paragraph" w:customStyle="1" w:styleId="5069E75BF3E44829BFAA011C7B403D0C">
    <w:name w:val="5069E75BF3E44829BFAA011C7B403D0C"/>
    <w:rsid w:val="00133E93"/>
  </w:style>
  <w:style w:type="paragraph" w:customStyle="1" w:styleId="B73447CAD7C6489681150D45F72CFDDA">
    <w:name w:val="B73447CAD7C6489681150D45F72CFDDA"/>
    <w:rsid w:val="00133E93"/>
  </w:style>
  <w:style w:type="paragraph" w:customStyle="1" w:styleId="A3ED6CFE41B0407D9E0F0F1D6078BA50">
    <w:name w:val="A3ED6CFE41B0407D9E0F0F1D6078BA50"/>
    <w:rsid w:val="00133E93"/>
  </w:style>
  <w:style w:type="paragraph" w:customStyle="1" w:styleId="771292EE4EBD40A988E5513745AE0939">
    <w:name w:val="771292EE4EBD40A988E5513745AE0939"/>
    <w:rsid w:val="00133E93"/>
  </w:style>
  <w:style w:type="paragraph" w:customStyle="1" w:styleId="34D5B8A625CD4732A8BDFD6877903B03">
    <w:name w:val="34D5B8A625CD4732A8BDFD6877903B03"/>
    <w:rsid w:val="00133E93"/>
  </w:style>
  <w:style w:type="paragraph" w:customStyle="1" w:styleId="690D493674CF4195A93D92ECD94BF2E5">
    <w:name w:val="690D493674CF4195A93D92ECD94BF2E5"/>
    <w:rsid w:val="00133E93"/>
  </w:style>
  <w:style w:type="paragraph" w:customStyle="1" w:styleId="FF85CA1EF3A74F6A8FE9375CAA0B4BCC">
    <w:name w:val="FF85CA1EF3A74F6A8FE9375CAA0B4BCC"/>
    <w:rsid w:val="00133E93"/>
  </w:style>
  <w:style w:type="paragraph" w:customStyle="1" w:styleId="489FCCBC3BFC4E128438F8D93BFE6718">
    <w:name w:val="489FCCBC3BFC4E128438F8D93BFE6718"/>
    <w:rsid w:val="00133E93"/>
  </w:style>
  <w:style w:type="paragraph" w:customStyle="1" w:styleId="B5CC4DF3BAC341CCA0FA40D76EE2928E">
    <w:name w:val="B5CC4DF3BAC341CCA0FA40D76EE2928E"/>
    <w:rsid w:val="00133E93"/>
  </w:style>
  <w:style w:type="paragraph" w:customStyle="1" w:styleId="51504D7D59F247CCB0CB99AF0FB2D455">
    <w:name w:val="51504D7D59F247CCB0CB99AF0FB2D455"/>
    <w:rsid w:val="00133E93"/>
  </w:style>
  <w:style w:type="paragraph" w:customStyle="1" w:styleId="27478C675D4B4E21BDC98F97C9979062">
    <w:name w:val="27478C675D4B4E21BDC98F97C9979062"/>
    <w:rsid w:val="00133E93"/>
  </w:style>
  <w:style w:type="paragraph" w:customStyle="1" w:styleId="2B1F499A097C495EAE2B60FD1695AE36">
    <w:name w:val="2B1F499A097C495EAE2B60FD1695AE36"/>
    <w:rsid w:val="00133E93"/>
  </w:style>
  <w:style w:type="paragraph" w:customStyle="1" w:styleId="338917F866A042579797697A26EE484B">
    <w:name w:val="338917F866A042579797697A26EE484B"/>
    <w:rsid w:val="00133E93"/>
  </w:style>
  <w:style w:type="paragraph" w:customStyle="1" w:styleId="BC6B9CCD1DC54AE8BB00B655EE66B4F8">
    <w:name w:val="BC6B9CCD1DC54AE8BB00B655EE66B4F8"/>
    <w:rsid w:val="00133E93"/>
  </w:style>
  <w:style w:type="paragraph" w:customStyle="1" w:styleId="8EEBED97F63342A8B70A7739A6F8F29B">
    <w:name w:val="8EEBED97F63342A8B70A7739A6F8F29B"/>
    <w:rsid w:val="00133E93"/>
  </w:style>
  <w:style w:type="paragraph" w:customStyle="1" w:styleId="C1801D7640984230A78D787A8B818533">
    <w:name w:val="C1801D7640984230A78D787A8B818533"/>
    <w:rsid w:val="00133E93"/>
  </w:style>
  <w:style w:type="paragraph" w:customStyle="1" w:styleId="2F9D6B2692F743BCA6F391B49033CC05">
    <w:name w:val="2F9D6B2692F743BCA6F391B49033CC05"/>
    <w:rsid w:val="00133E93"/>
  </w:style>
  <w:style w:type="paragraph" w:customStyle="1" w:styleId="4BD02AE4B2B44C2CAA4EB1CD79924062">
    <w:name w:val="4BD02AE4B2B44C2CAA4EB1CD79924062"/>
    <w:rsid w:val="00133E93"/>
  </w:style>
  <w:style w:type="paragraph" w:customStyle="1" w:styleId="92A7386C36054D11A95E6683702862CF">
    <w:name w:val="92A7386C36054D11A95E6683702862CF"/>
    <w:rsid w:val="00133E93"/>
  </w:style>
  <w:style w:type="paragraph" w:customStyle="1" w:styleId="66E25BE697184B6985BF432BCA464211">
    <w:name w:val="66E25BE697184B6985BF432BCA464211"/>
    <w:rsid w:val="00133E93"/>
  </w:style>
  <w:style w:type="paragraph" w:customStyle="1" w:styleId="231D17E6B7514D4F9842FFE5C62D0A83">
    <w:name w:val="231D17E6B7514D4F9842FFE5C62D0A83"/>
    <w:rsid w:val="00133E93"/>
  </w:style>
  <w:style w:type="paragraph" w:customStyle="1" w:styleId="48BC4038C7DB4E17884C2064AECC1CE9">
    <w:name w:val="48BC4038C7DB4E17884C2064AECC1CE9"/>
    <w:rsid w:val="00133E93"/>
  </w:style>
  <w:style w:type="paragraph" w:customStyle="1" w:styleId="EECD3E3614B244F1B1CE1C8937902482">
    <w:name w:val="EECD3E3614B244F1B1CE1C8937902482"/>
    <w:rsid w:val="00133E93"/>
  </w:style>
  <w:style w:type="paragraph" w:customStyle="1" w:styleId="DD42FDFE412B412FA1968A3656923EAB">
    <w:name w:val="DD42FDFE412B412FA1968A3656923EAB"/>
    <w:rsid w:val="00133E93"/>
  </w:style>
  <w:style w:type="paragraph" w:customStyle="1" w:styleId="2CCC9D4B0293476D8346862BDBE8F065">
    <w:name w:val="2CCC9D4B0293476D8346862BDBE8F065"/>
    <w:rsid w:val="00133E93"/>
  </w:style>
  <w:style w:type="paragraph" w:customStyle="1" w:styleId="F556D3B2809F442D8789272195695919">
    <w:name w:val="F556D3B2809F442D8789272195695919"/>
    <w:rsid w:val="00133E93"/>
  </w:style>
  <w:style w:type="paragraph" w:customStyle="1" w:styleId="5200D0BFC4744A6C83136175BE31EEAD">
    <w:name w:val="5200D0BFC4744A6C83136175BE31EEAD"/>
    <w:rsid w:val="00133E93"/>
  </w:style>
  <w:style w:type="paragraph" w:customStyle="1" w:styleId="5AD8A5EF74444D0C900741D3B6155BF7">
    <w:name w:val="5AD8A5EF74444D0C900741D3B6155BF7"/>
    <w:rsid w:val="00133E93"/>
  </w:style>
  <w:style w:type="paragraph" w:customStyle="1" w:styleId="A8850BAF63B2404CB0E237C1153E65A1">
    <w:name w:val="A8850BAF63B2404CB0E237C1153E65A1"/>
    <w:rsid w:val="00133E93"/>
  </w:style>
  <w:style w:type="paragraph" w:customStyle="1" w:styleId="BC8A8A6C553449ABA78812B84A9D601E">
    <w:name w:val="BC8A8A6C553449ABA78812B84A9D601E"/>
    <w:rsid w:val="00133E93"/>
  </w:style>
  <w:style w:type="paragraph" w:customStyle="1" w:styleId="46B13CE505DB4EA6A2E0B167D79BD02E">
    <w:name w:val="46B13CE505DB4EA6A2E0B167D79BD02E"/>
    <w:rsid w:val="00133E93"/>
  </w:style>
  <w:style w:type="paragraph" w:customStyle="1" w:styleId="C4895F5D86C34428BEF5AEFC49CB10F2">
    <w:name w:val="C4895F5D86C34428BEF5AEFC49CB10F2"/>
    <w:rsid w:val="00133E93"/>
  </w:style>
  <w:style w:type="paragraph" w:customStyle="1" w:styleId="AB726AD3946A4BE8B81F7ABE863C5FBC">
    <w:name w:val="AB726AD3946A4BE8B81F7ABE863C5FBC"/>
    <w:rsid w:val="00133E93"/>
  </w:style>
  <w:style w:type="paragraph" w:customStyle="1" w:styleId="5611043F3A2649F89328F5DFF9918DFF">
    <w:name w:val="5611043F3A2649F89328F5DFF9918DFF"/>
    <w:rsid w:val="00133E93"/>
  </w:style>
  <w:style w:type="paragraph" w:customStyle="1" w:styleId="74F359A458344E828A839368707EA44C">
    <w:name w:val="74F359A458344E828A839368707EA44C"/>
    <w:rsid w:val="00133E93"/>
  </w:style>
  <w:style w:type="paragraph" w:customStyle="1" w:styleId="98E39B7C502C49E49193135680BAC8DD">
    <w:name w:val="98E39B7C502C49E49193135680BAC8DD"/>
    <w:rsid w:val="00133E93"/>
  </w:style>
  <w:style w:type="paragraph" w:customStyle="1" w:styleId="5E8A1DB457BC41CB90C4BA00CE649AF0">
    <w:name w:val="5E8A1DB457BC41CB90C4BA00CE649AF0"/>
    <w:rsid w:val="00133E93"/>
  </w:style>
  <w:style w:type="paragraph" w:customStyle="1" w:styleId="F7298DAD26B24A0BADB4A2F7268338FE">
    <w:name w:val="F7298DAD26B24A0BADB4A2F7268338FE"/>
    <w:rsid w:val="00133E93"/>
  </w:style>
  <w:style w:type="paragraph" w:customStyle="1" w:styleId="7D081C55E9C342CEA18D36F63AF9E24C">
    <w:name w:val="7D081C55E9C342CEA18D36F63AF9E24C"/>
    <w:rsid w:val="00133E93"/>
  </w:style>
  <w:style w:type="paragraph" w:customStyle="1" w:styleId="50690FA8B5174F92958E488CF679A5D9">
    <w:name w:val="50690FA8B5174F92958E488CF679A5D9"/>
    <w:rsid w:val="00133E93"/>
  </w:style>
  <w:style w:type="paragraph" w:customStyle="1" w:styleId="9BAE26639E4E4F0D85384AD47DBF4021">
    <w:name w:val="9BAE26639E4E4F0D85384AD47DBF4021"/>
    <w:rsid w:val="00133E93"/>
  </w:style>
  <w:style w:type="paragraph" w:customStyle="1" w:styleId="632AFF054A5C4323907E07BAE08F42CF">
    <w:name w:val="632AFF054A5C4323907E07BAE08F42CF"/>
    <w:rsid w:val="00133E93"/>
  </w:style>
  <w:style w:type="paragraph" w:customStyle="1" w:styleId="D576F59BA1B541B2ADD7136F6ABD99F5">
    <w:name w:val="D576F59BA1B541B2ADD7136F6ABD99F5"/>
    <w:rsid w:val="00133E93"/>
  </w:style>
  <w:style w:type="paragraph" w:customStyle="1" w:styleId="EDE5C1D2EF834616AE5B238BB05A193E">
    <w:name w:val="EDE5C1D2EF834616AE5B238BB05A193E"/>
    <w:rsid w:val="00133E93"/>
  </w:style>
  <w:style w:type="paragraph" w:customStyle="1" w:styleId="6A35AFF734594DDCA3447F74536A7586">
    <w:name w:val="6A35AFF734594DDCA3447F74536A7586"/>
    <w:rsid w:val="00133E93"/>
  </w:style>
  <w:style w:type="paragraph" w:customStyle="1" w:styleId="A26B4392714C49F397BA7982E063EAA5">
    <w:name w:val="A26B4392714C49F397BA7982E063EAA5"/>
    <w:rsid w:val="00133E93"/>
  </w:style>
  <w:style w:type="paragraph" w:customStyle="1" w:styleId="7A9266DCF7D941AAAD9E1AC3FBE2C8DD">
    <w:name w:val="7A9266DCF7D941AAAD9E1AC3FBE2C8DD"/>
    <w:rsid w:val="00133E93"/>
  </w:style>
  <w:style w:type="paragraph" w:customStyle="1" w:styleId="6A268B11418640D0A0626BA70FF56121">
    <w:name w:val="6A268B11418640D0A0626BA70FF56121"/>
    <w:rsid w:val="00133E93"/>
  </w:style>
  <w:style w:type="paragraph" w:customStyle="1" w:styleId="8E96910CC8994CFF8DE7434F315E7C0F">
    <w:name w:val="8E96910CC8994CFF8DE7434F315E7C0F"/>
    <w:rsid w:val="00133E93"/>
  </w:style>
  <w:style w:type="paragraph" w:customStyle="1" w:styleId="E77E017ABFE44C3DB10472C47470FF15">
    <w:name w:val="E77E017ABFE44C3DB10472C47470FF15"/>
    <w:rsid w:val="00133E93"/>
  </w:style>
  <w:style w:type="paragraph" w:customStyle="1" w:styleId="32BB45012F7647A5AA3498BF18ADF8AE">
    <w:name w:val="32BB45012F7647A5AA3498BF18ADF8AE"/>
    <w:rsid w:val="00133E93"/>
  </w:style>
  <w:style w:type="paragraph" w:customStyle="1" w:styleId="3C9D1BD2FDBE430C85133E571F199D93">
    <w:name w:val="3C9D1BD2FDBE430C85133E571F199D93"/>
    <w:rsid w:val="00133E93"/>
  </w:style>
  <w:style w:type="paragraph" w:customStyle="1" w:styleId="7110BC11AB8441EAA28D2580363E6818">
    <w:name w:val="7110BC11AB8441EAA28D2580363E6818"/>
    <w:rsid w:val="00133E93"/>
  </w:style>
  <w:style w:type="paragraph" w:customStyle="1" w:styleId="1DCD30C1DD9446289136DBB5C6D79ED9">
    <w:name w:val="1DCD30C1DD9446289136DBB5C6D79ED9"/>
    <w:rsid w:val="00133E93"/>
  </w:style>
  <w:style w:type="paragraph" w:customStyle="1" w:styleId="6EF528ED9FEA47A482A8F02206CB4122">
    <w:name w:val="6EF528ED9FEA47A482A8F02206CB4122"/>
    <w:rsid w:val="00133E93"/>
  </w:style>
  <w:style w:type="paragraph" w:customStyle="1" w:styleId="E723F37AC4F14885A59486918659DAD4">
    <w:name w:val="E723F37AC4F14885A59486918659DAD4"/>
    <w:rsid w:val="00133E93"/>
  </w:style>
  <w:style w:type="paragraph" w:customStyle="1" w:styleId="5278BF596CBC411F873644474E86BE2C">
    <w:name w:val="5278BF596CBC411F873644474E86BE2C"/>
    <w:rsid w:val="00133E93"/>
  </w:style>
  <w:style w:type="paragraph" w:customStyle="1" w:styleId="90137A1007B04170830A9D5CD7C80737">
    <w:name w:val="90137A1007B04170830A9D5CD7C80737"/>
    <w:rsid w:val="00133E93"/>
  </w:style>
  <w:style w:type="paragraph" w:customStyle="1" w:styleId="CB809EDF8B684834BE67235324B57DAF">
    <w:name w:val="CB809EDF8B684834BE67235324B57DAF"/>
    <w:rsid w:val="00133E93"/>
  </w:style>
  <w:style w:type="paragraph" w:customStyle="1" w:styleId="6E060D5916A743A58847E7C122866666">
    <w:name w:val="6E060D5916A743A58847E7C122866666"/>
    <w:rsid w:val="00133E93"/>
  </w:style>
  <w:style w:type="paragraph" w:customStyle="1" w:styleId="19DF7F1C905E4C1AB8A19B8DC925995D">
    <w:name w:val="19DF7F1C905E4C1AB8A19B8DC925995D"/>
    <w:rsid w:val="00133E93"/>
  </w:style>
  <w:style w:type="paragraph" w:customStyle="1" w:styleId="6F0C45B8A6F7478987813AC6895EF634">
    <w:name w:val="6F0C45B8A6F7478987813AC6895EF634"/>
    <w:rsid w:val="00133E93"/>
  </w:style>
  <w:style w:type="paragraph" w:customStyle="1" w:styleId="44D94EE85DB14D3D887BB23C05FD9BEE">
    <w:name w:val="44D94EE85DB14D3D887BB23C05FD9BEE"/>
    <w:rsid w:val="00133E93"/>
  </w:style>
  <w:style w:type="paragraph" w:customStyle="1" w:styleId="3FAFCAD6DC76469091F0333C6327FA60">
    <w:name w:val="3FAFCAD6DC76469091F0333C6327FA60"/>
    <w:rsid w:val="00133E93"/>
  </w:style>
  <w:style w:type="paragraph" w:customStyle="1" w:styleId="C163461A69F24771836DEB3D921826E2">
    <w:name w:val="C163461A69F24771836DEB3D921826E2"/>
    <w:rsid w:val="00133E93"/>
  </w:style>
  <w:style w:type="paragraph" w:customStyle="1" w:styleId="A80F065FD45C41AAA84C4C3D10219396">
    <w:name w:val="A80F065FD45C41AAA84C4C3D10219396"/>
    <w:rsid w:val="00133E93"/>
  </w:style>
  <w:style w:type="paragraph" w:customStyle="1" w:styleId="97FD811EBF1B4E9697A3BF141DDA7165">
    <w:name w:val="97FD811EBF1B4E9697A3BF141DDA7165"/>
    <w:rsid w:val="00133E93"/>
  </w:style>
  <w:style w:type="paragraph" w:customStyle="1" w:styleId="1D1E0BFEA8194CBF8EF7AB9328EE4F68">
    <w:name w:val="1D1E0BFEA8194CBF8EF7AB9328EE4F68"/>
    <w:rsid w:val="00133E93"/>
  </w:style>
  <w:style w:type="paragraph" w:customStyle="1" w:styleId="A9C1E3CD90FA44C982849860D04147C9">
    <w:name w:val="A9C1E3CD90FA44C982849860D04147C9"/>
    <w:rsid w:val="00133E93"/>
  </w:style>
  <w:style w:type="paragraph" w:customStyle="1" w:styleId="34FD745471714EC0A5D6CE25DB8D4A35">
    <w:name w:val="34FD745471714EC0A5D6CE25DB8D4A35"/>
    <w:rsid w:val="00133E93"/>
  </w:style>
  <w:style w:type="paragraph" w:customStyle="1" w:styleId="46B1937477FD4FC4838020190659BF04">
    <w:name w:val="46B1937477FD4FC4838020190659BF04"/>
    <w:rsid w:val="00133E93"/>
  </w:style>
  <w:style w:type="paragraph" w:customStyle="1" w:styleId="B5EB7675312D487680554892A95FC31F">
    <w:name w:val="B5EB7675312D487680554892A95FC31F"/>
    <w:rsid w:val="00133E93"/>
  </w:style>
  <w:style w:type="paragraph" w:customStyle="1" w:styleId="F32AA74230CD44E0ADB5B11ADE78AD7C">
    <w:name w:val="F32AA74230CD44E0ADB5B11ADE78AD7C"/>
    <w:rsid w:val="00133E93"/>
  </w:style>
  <w:style w:type="paragraph" w:customStyle="1" w:styleId="AEDCED5BA5D84AAA9552757E4AA66388">
    <w:name w:val="AEDCED5BA5D84AAA9552757E4AA66388"/>
    <w:rsid w:val="00133E93"/>
  </w:style>
  <w:style w:type="paragraph" w:customStyle="1" w:styleId="E18B01A1B9E948BCB749F3FA34A9CFA5">
    <w:name w:val="E18B01A1B9E948BCB749F3FA34A9CFA5"/>
    <w:rsid w:val="00133E93"/>
  </w:style>
  <w:style w:type="paragraph" w:customStyle="1" w:styleId="A232623A18884AD09F9D2A35E9E36711">
    <w:name w:val="A232623A18884AD09F9D2A35E9E36711"/>
    <w:rsid w:val="00133E93"/>
  </w:style>
  <w:style w:type="paragraph" w:customStyle="1" w:styleId="8FC9FACC632846EBA77B088EDB8ADEC8">
    <w:name w:val="8FC9FACC632846EBA77B088EDB8ADEC8"/>
    <w:rsid w:val="00133E93"/>
  </w:style>
  <w:style w:type="paragraph" w:customStyle="1" w:styleId="A26203FA2E1441C58ED1095845D5BF0D">
    <w:name w:val="A26203FA2E1441C58ED1095845D5BF0D"/>
    <w:rsid w:val="00133E93"/>
  </w:style>
  <w:style w:type="paragraph" w:customStyle="1" w:styleId="6080C7346F724ED3A30DF641AE1FCFFC">
    <w:name w:val="6080C7346F724ED3A30DF641AE1FCFFC"/>
    <w:rsid w:val="00133E93"/>
  </w:style>
  <w:style w:type="paragraph" w:customStyle="1" w:styleId="64649CCBA5B2443EA0D65334AC9E279C">
    <w:name w:val="64649CCBA5B2443EA0D65334AC9E279C"/>
    <w:rsid w:val="00133E93"/>
  </w:style>
  <w:style w:type="paragraph" w:customStyle="1" w:styleId="DD41E62D1E7948A8BDF1F745D3F64F80">
    <w:name w:val="DD41E62D1E7948A8BDF1F745D3F64F80"/>
    <w:rsid w:val="00133E93"/>
  </w:style>
  <w:style w:type="paragraph" w:customStyle="1" w:styleId="C71C368793B74D79A4C3E5E9A31A2FBC">
    <w:name w:val="C71C368793B74D79A4C3E5E9A31A2FBC"/>
    <w:rsid w:val="00133E93"/>
  </w:style>
  <w:style w:type="paragraph" w:customStyle="1" w:styleId="677E2F538978471EB2D252ABA01717C4">
    <w:name w:val="677E2F538978471EB2D252ABA01717C4"/>
    <w:rsid w:val="00133E93"/>
  </w:style>
  <w:style w:type="paragraph" w:customStyle="1" w:styleId="86A4E9C50B254EE98123892B1F837721">
    <w:name w:val="86A4E9C50B254EE98123892B1F837721"/>
    <w:rsid w:val="00133E93"/>
  </w:style>
  <w:style w:type="paragraph" w:customStyle="1" w:styleId="E91D31CCCEF24ACFB799CEEB67D16FB7">
    <w:name w:val="E91D31CCCEF24ACFB799CEEB67D16FB7"/>
    <w:rsid w:val="00133E93"/>
  </w:style>
  <w:style w:type="paragraph" w:customStyle="1" w:styleId="435DC909BA914903B91C2861FD47D199">
    <w:name w:val="435DC909BA914903B91C2861FD47D199"/>
    <w:rsid w:val="00133E93"/>
  </w:style>
  <w:style w:type="paragraph" w:customStyle="1" w:styleId="3EC769FE8FE742C4BC80015E1931A1D6">
    <w:name w:val="3EC769FE8FE742C4BC80015E1931A1D6"/>
    <w:rsid w:val="00133E93"/>
  </w:style>
  <w:style w:type="paragraph" w:customStyle="1" w:styleId="0790D694A4384600965C69211F39CDF3">
    <w:name w:val="0790D694A4384600965C69211F39CDF3"/>
    <w:rsid w:val="00133E93"/>
  </w:style>
  <w:style w:type="paragraph" w:customStyle="1" w:styleId="A27E76B0303B4616B57E6C335E39A585">
    <w:name w:val="A27E76B0303B4616B57E6C335E39A585"/>
    <w:rsid w:val="00133E93"/>
  </w:style>
  <w:style w:type="paragraph" w:customStyle="1" w:styleId="29D0894938284F3EB178E2FF3AB08CCC">
    <w:name w:val="29D0894938284F3EB178E2FF3AB08CCC"/>
    <w:rsid w:val="00133E93"/>
  </w:style>
  <w:style w:type="paragraph" w:customStyle="1" w:styleId="26E68AF9FCBF46B195185C5289613302">
    <w:name w:val="26E68AF9FCBF46B195185C5289613302"/>
    <w:rsid w:val="00133E93"/>
  </w:style>
  <w:style w:type="paragraph" w:customStyle="1" w:styleId="2180D56DDF12430E823FFB9A208D30A6">
    <w:name w:val="2180D56DDF12430E823FFB9A208D30A6"/>
    <w:rsid w:val="00133E93"/>
  </w:style>
  <w:style w:type="paragraph" w:customStyle="1" w:styleId="F25A519066B44FA9AF6B68C490DD2DC6">
    <w:name w:val="F25A519066B44FA9AF6B68C490DD2DC6"/>
    <w:rsid w:val="00133E93"/>
  </w:style>
  <w:style w:type="paragraph" w:customStyle="1" w:styleId="0544AC75FC424747AFCA4409EDD42390">
    <w:name w:val="0544AC75FC424747AFCA4409EDD42390"/>
    <w:rsid w:val="00133E93"/>
  </w:style>
  <w:style w:type="paragraph" w:customStyle="1" w:styleId="EF063062BAC04FA388EF3D91F9752F9D">
    <w:name w:val="EF063062BAC04FA388EF3D91F9752F9D"/>
    <w:rsid w:val="00133E93"/>
  </w:style>
  <w:style w:type="paragraph" w:customStyle="1" w:styleId="88A03D7E050444E199126C537F8ED66D">
    <w:name w:val="88A03D7E050444E199126C537F8ED66D"/>
    <w:rsid w:val="00133E93"/>
  </w:style>
  <w:style w:type="paragraph" w:customStyle="1" w:styleId="FAB01597B8904B649054A133660C4C9F">
    <w:name w:val="FAB01597B8904B649054A133660C4C9F"/>
    <w:rsid w:val="00133E93"/>
  </w:style>
  <w:style w:type="paragraph" w:customStyle="1" w:styleId="7D9EF2A403A04AA0AB663DA601821D7D">
    <w:name w:val="7D9EF2A403A04AA0AB663DA601821D7D"/>
    <w:rsid w:val="00133E93"/>
  </w:style>
  <w:style w:type="paragraph" w:customStyle="1" w:styleId="8C1C56F385984C60A67C5DEDF1DB8C7F">
    <w:name w:val="8C1C56F385984C60A67C5DEDF1DB8C7F"/>
    <w:rsid w:val="00133E93"/>
  </w:style>
  <w:style w:type="paragraph" w:customStyle="1" w:styleId="82B3E922EACD4F1A8E579575305298A2">
    <w:name w:val="82B3E922EACD4F1A8E579575305298A2"/>
    <w:rsid w:val="00133E93"/>
  </w:style>
  <w:style w:type="paragraph" w:customStyle="1" w:styleId="2397BBF2B3EA469CAC900D94537527C4">
    <w:name w:val="2397BBF2B3EA469CAC900D94537527C4"/>
    <w:rsid w:val="00133E93"/>
  </w:style>
  <w:style w:type="paragraph" w:customStyle="1" w:styleId="24F83BE42DD74F048A163A7ED487ACB2">
    <w:name w:val="24F83BE42DD74F048A163A7ED487ACB2"/>
    <w:rsid w:val="00133E93"/>
  </w:style>
  <w:style w:type="paragraph" w:customStyle="1" w:styleId="115C5A94C2CF4FC594218FA3136F25E3">
    <w:name w:val="115C5A94C2CF4FC594218FA3136F25E3"/>
    <w:rsid w:val="00133E93"/>
  </w:style>
  <w:style w:type="paragraph" w:customStyle="1" w:styleId="2D8F2BF00E1E47F9AD5C7BE135A1B7D7">
    <w:name w:val="2D8F2BF00E1E47F9AD5C7BE135A1B7D7"/>
    <w:rsid w:val="00133E93"/>
  </w:style>
  <w:style w:type="paragraph" w:customStyle="1" w:styleId="9EE8A4F6766742B595FEF9D0602FA2AE">
    <w:name w:val="9EE8A4F6766742B595FEF9D0602FA2AE"/>
    <w:rsid w:val="00133E93"/>
  </w:style>
  <w:style w:type="paragraph" w:customStyle="1" w:styleId="F33B76843CC8416DBDD03FD38F6375A8">
    <w:name w:val="F33B76843CC8416DBDD03FD38F6375A8"/>
    <w:rsid w:val="00133E93"/>
  </w:style>
  <w:style w:type="paragraph" w:customStyle="1" w:styleId="FC29A160D3F646C2ADB32E2BE1D304B3">
    <w:name w:val="FC29A160D3F646C2ADB32E2BE1D304B3"/>
    <w:rsid w:val="00133E93"/>
  </w:style>
  <w:style w:type="paragraph" w:customStyle="1" w:styleId="066622DFA3924E80B3D2B65C1F1728F3">
    <w:name w:val="066622DFA3924E80B3D2B65C1F1728F3"/>
    <w:rsid w:val="00133E93"/>
  </w:style>
  <w:style w:type="paragraph" w:customStyle="1" w:styleId="AA7A06AF79F34983BA85367ABE3C7AD4">
    <w:name w:val="AA7A06AF79F34983BA85367ABE3C7AD4"/>
    <w:rsid w:val="00133E93"/>
  </w:style>
  <w:style w:type="paragraph" w:customStyle="1" w:styleId="6464B448E4FA4330A3EE017B9DB8A295">
    <w:name w:val="6464B448E4FA4330A3EE017B9DB8A295"/>
    <w:rsid w:val="00133E93"/>
  </w:style>
  <w:style w:type="paragraph" w:customStyle="1" w:styleId="E8192B9C7DBC4647866064C0A310D205">
    <w:name w:val="E8192B9C7DBC4647866064C0A310D205"/>
    <w:rsid w:val="00133E93"/>
  </w:style>
  <w:style w:type="paragraph" w:customStyle="1" w:styleId="4C1E2A80A3A34125B0DA96C90A9FCD62">
    <w:name w:val="4C1E2A80A3A34125B0DA96C90A9FCD62"/>
    <w:rsid w:val="00133E93"/>
  </w:style>
  <w:style w:type="paragraph" w:customStyle="1" w:styleId="2E5137A62CC74D1A9294FBEE1E82683B">
    <w:name w:val="2E5137A62CC74D1A9294FBEE1E82683B"/>
    <w:rsid w:val="00133E93"/>
  </w:style>
  <w:style w:type="paragraph" w:customStyle="1" w:styleId="736833CC701D42A486C97CFABCFBDC4D">
    <w:name w:val="736833CC701D42A486C97CFABCFBDC4D"/>
    <w:rsid w:val="00133E93"/>
  </w:style>
  <w:style w:type="paragraph" w:customStyle="1" w:styleId="292751FB6BFE48FABAC0A2D5E5849722">
    <w:name w:val="292751FB6BFE48FABAC0A2D5E5849722"/>
    <w:rsid w:val="00133E93"/>
  </w:style>
  <w:style w:type="paragraph" w:customStyle="1" w:styleId="D6383017F808426C924654DD6A089A1D">
    <w:name w:val="D6383017F808426C924654DD6A089A1D"/>
    <w:rsid w:val="00133E93"/>
  </w:style>
  <w:style w:type="paragraph" w:customStyle="1" w:styleId="51EB9F71FA9F40049F64BB6CAA7945B4">
    <w:name w:val="51EB9F71FA9F40049F64BB6CAA7945B4"/>
    <w:rsid w:val="00133E93"/>
  </w:style>
  <w:style w:type="paragraph" w:customStyle="1" w:styleId="57BDE79DEFE249F5B53040EC733F9882">
    <w:name w:val="57BDE79DEFE249F5B53040EC733F9882"/>
    <w:rsid w:val="00133E93"/>
  </w:style>
  <w:style w:type="paragraph" w:customStyle="1" w:styleId="C822853215BD448EA4E03FBA40941020">
    <w:name w:val="C822853215BD448EA4E03FBA40941020"/>
    <w:rsid w:val="00133E93"/>
  </w:style>
  <w:style w:type="paragraph" w:customStyle="1" w:styleId="FCE3FE823E2842F4AC2D07186A207D31">
    <w:name w:val="FCE3FE823E2842F4AC2D07186A207D31"/>
    <w:rsid w:val="00133E93"/>
  </w:style>
  <w:style w:type="paragraph" w:customStyle="1" w:styleId="55FB03132CCE4E48A76DA2B1D91D23F0">
    <w:name w:val="55FB03132CCE4E48A76DA2B1D91D23F0"/>
    <w:rsid w:val="00133E93"/>
  </w:style>
  <w:style w:type="paragraph" w:customStyle="1" w:styleId="D5FCCD1925BC420F8FE1231EFBBE1BD8">
    <w:name w:val="D5FCCD1925BC420F8FE1231EFBBE1BD8"/>
    <w:rsid w:val="00133E93"/>
  </w:style>
  <w:style w:type="paragraph" w:customStyle="1" w:styleId="67144CC80EF146BBA585301BF9AF50FD">
    <w:name w:val="67144CC80EF146BBA585301BF9AF50FD"/>
    <w:rsid w:val="00133E93"/>
  </w:style>
  <w:style w:type="paragraph" w:customStyle="1" w:styleId="77FF71A16496416E90EAFF1788350072">
    <w:name w:val="77FF71A16496416E90EAFF1788350072"/>
    <w:rsid w:val="00133E93"/>
  </w:style>
  <w:style w:type="paragraph" w:customStyle="1" w:styleId="C5C5D72C8EE84FDDBEDA46FD3623AE1A">
    <w:name w:val="C5C5D72C8EE84FDDBEDA46FD3623AE1A"/>
    <w:rsid w:val="00133E93"/>
  </w:style>
  <w:style w:type="paragraph" w:customStyle="1" w:styleId="56C7AE02C2BB4573A3391887EF8B663D">
    <w:name w:val="56C7AE02C2BB4573A3391887EF8B663D"/>
    <w:rsid w:val="00133E93"/>
  </w:style>
  <w:style w:type="paragraph" w:customStyle="1" w:styleId="9DDBC61708CD4ED5BB619991B5D6C1D3">
    <w:name w:val="9DDBC61708CD4ED5BB619991B5D6C1D3"/>
    <w:rsid w:val="00133E93"/>
  </w:style>
  <w:style w:type="paragraph" w:customStyle="1" w:styleId="3288A0EED5354BA39FA32F14341E5F9A">
    <w:name w:val="3288A0EED5354BA39FA32F14341E5F9A"/>
    <w:rsid w:val="00133E93"/>
  </w:style>
  <w:style w:type="paragraph" w:customStyle="1" w:styleId="BB5A6BD4502F4541890634946353B74D">
    <w:name w:val="BB5A6BD4502F4541890634946353B74D"/>
    <w:rsid w:val="00133E93"/>
  </w:style>
  <w:style w:type="paragraph" w:customStyle="1" w:styleId="DD7D4EA78418400F9861C7423D085CAE">
    <w:name w:val="DD7D4EA78418400F9861C7423D085CAE"/>
    <w:rsid w:val="00133E93"/>
  </w:style>
  <w:style w:type="paragraph" w:customStyle="1" w:styleId="A142C845E35346E68164AB63B1622137">
    <w:name w:val="A142C845E35346E68164AB63B1622137"/>
    <w:rsid w:val="00133E93"/>
  </w:style>
  <w:style w:type="paragraph" w:customStyle="1" w:styleId="1D281E997E054CBDAA798E90D2D2D28E">
    <w:name w:val="1D281E997E054CBDAA798E90D2D2D28E"/>
    <w:rsid w:val="00133E93"/>
  </w:style>
  <w:style w:type="paragraph" w:customStyle="1" w:styleId="5BDC05802B2842C792973DDF7D567D04">
    <w:name w:val="5BDC05802B2842C792973DDF7D567D04"/>
    <w:rsid w:val="00133E93"/>
  </w:style>
  <w:style w:type="paragraph" w:customStyle="1" w:styleId="480A2EBF414D47E1B153ED293A5185E6">
    <w:name w:val="480A2EBF414D47E1B153ED293A5185E6"/>
    <w:rsid w:val="00133E93"/>
  </w:style>
  <w:style w:type="paragraph" w:customStyle="1" w:styleId="82041453F3524A4C8FBD25DD6947BD47">
    <w:name w:val="82041453F3524A4C8FBD25DD6947BD47"/>
    <w:rsid w:val="00133E93"/>
  </w:style>
  <w:style w:type="paragraph" w:customStyle="1" w:styleId="3E3038C923DA4A7B8893AB89F1CF5506">
    <w:name w:val="3E3038C923DA4A7B8893AB89F1CF5506"/>
    <w:rsid w:val="00133E93"/>
  </w:style>
  <w:style w:type="paragraph" w:customStyle="1" w:styleId="B9325961728449B8A451EA1082C34E65">
    <w:name w:val="B9325961728449B8A451EA1082C34E65"/>
    <w:rsid w:val="00133E93"/>
  </w:style>
  <w:style w:type="paragraph" w:customStyle="1" w:styleId="CB80594B61964DC5A3ECB9BBEBCF56FB">
    <w:name w:val="CB80594B61964DC5A3ECB9BBEBCF56FB"/>
    <w:rsid w:val="00133E93"/>
  </w:style>
  <w:style w:type="paragraph" w:customStyle="1" w:styleId="805ABEDE7E094B3AA16F39F455C68EBC">
    <w:name w:val="805ABEDE7E094B3AA16F39F455C68EBC"/>
    <w:rsid w:val="00133E93"/>
  </w:style>
  <w:style w:type="paragraph" w:customStyle="1" w:styleId="31BFB69BBDB84D44918C02C97A5E7FEE">
    <w:name w:val="31BFB69BBDB84D44918C02C97A5E7FEE"/>
    <w:rsid w:val="00133E93"/>
  </w:style>
  <w:style w:type="paragraph" w:customStyle="1" w:styleId="4596840F79B44C2FB9266B9E2336952C">
    <w:name w:val="4596840F79B44C2FB9266B9E2336952C"/>
    <w:rsid w:val="00133E93"/>
  </w:style>
  <w:style w:type="paragraph" w:customStyle="1" w:styleId="DCF8B43E597D4022A9731E45EAC653B2">
    <w:name w:val="DCF8B43E597D4022A9731E45EAC653B2"/>
    <w:rsid w:val="00133E93"/>
  </w:style>
  <w:style w:type="paragraph" w:customStyle="1" w:styleId="C8F1B96F6A874E3C926BE56AD1B1FAE6">
    <w:name w:val="C8F1B96F6A874E3C926BE56AD1B1FAE6"/>
    <w:rsid w:val="00133E93"/>
  </w:style>
  <w:style w:type="paragraph" w:customStyle="1" w:styleId="8291D342766446888A756DF03F9D7CDA">
    <w:name w:val="8291D342766446888A756DF03F9D7CDA"/>
    <w:rsid w:val="00133E93"/>
  </w:style>
  <w:style w:type="paragraph" w:customStyle="1" w:styleId="E23D29963DB2409D8A85FDC711345224">
    <w:name w:val="E23D29963DB2409D8A85FDC711345224"/>
    <w:rsid w:val="00133E93"/>
  </w:style>
  <w:style w:type="paragraph" w:customStyle="1" w:styleId="A5DE10C6A27A48FCACEB272B63B062D3">
    <w:name w:val="A5DE10C6A27A48FCACEB272B63B062D3"/>
    <w:rsid w:val="00133E93"/>
  </w:style>
  <w:style w:type="paragraph" w:customStyle="1" w:styleId="76C6FB6EB01C4B48B3F7879F3ED14B1A">
    <w:name w:val="76C6FB6EB01C4B48B3F7879F3ED14B1A"/>
    <w:rsid w:val="00133E93"/>
  </w:style>
  <w:style w:type="paragraph" w:customStyle="1" w:styleId="33B6B001F88B4F488FC713689C058A68">
    <w:name w:val="33B6B001F88B4F488FC713689C058A68"/>
    <w:rsid w:val="00133E93"/>
  </w:style>
  <w:style w:type="paragraph" w:customStyle="1" w:styleId="9ED9356D97D84EAEB3BE033395830D43">
    <w:name w:val="9ED9356D97D84EAEB3BE033395830D43"/>
    <w:rsid w:val="00133E93"/>
  </w:style>
  <w:style w:type="paragraph" w:customStyle="1" w:styleId="65808807051349BF91866D24C636F4C2">
    <w:name w:val="65808807051349BF91866D24C636F4C2"/>
    <w:rsid w:val="00133E93"/>
  </w:style>
  <w:style w:type="paragraph" w:customStyle="1" w:styleId="D6259DC3E8AC44ADB38BFD15F2F62733">
    <w:name w:val="D6259DC3E8AC44ADB38BFD15F2F62733"/>
    <w:rsid w:val="00133E93"/>
  </w:style>
  <w:style w:type="paragraph" w:customStyle="1" w:styleId="5AA4F1B8BE484ADF841E4878A877AA6E">
    <w:name w:val="5AA4F1B8BE484ADF841E4878A877AA6E"/>
    <w:rsid w:val="00133E93"/>
  </w:style>
  <w:style w:type="paragraph" w:customStyle="1" w:styleId="ED3B0828731443A0B219AAD1F92B1EC0">
    <w:name w:val="ED3B0828731443A0B219AAD1F92B1EC0"/>
    <w:rsid w:val="00133E93"/>
  </w:style>
  <w:style w:type="paragraph" w:customStyle="1" w:styleId="576E07B1126B425392F1E0E30AF8D690">
    <w:name w:val="576E07B1126B425392F1E0E30AF8D690"/>
    <w:rsid w:val="00133E93"/>
  </w:style>
  <w:style w:type="paragraph" w:customStyle="1" w:styleId="9034D49ADFFD48FCAD3B0B1741895C40">
    <w:name w:val="9034D49ADFFD48FCAD3B0B1741895C40"/>
    <w:rsid w:val="00133E93"/>
  </w:style>
  <w:style w:type="paragraph" w:customStyle="1" w:styleId="18A0C29C60A64743A3894D4610CC916F">
    <w:name w:val="18A0C29C60A64743A3894D4610CC916F"/>
    <w:rsid w:val="00133E93"/>
  </w:style>
  <w:style w:type="paragraph" w:customStyle="1" w:styleId="505E127C0A5A450FAEB714C1E0A2709D">
    <w:name w:val="505E127C0A5A450FAEB714C1E0A2709D"/>
    <w:rsid w:val="00133E93"/>
  </w:style>
  <w:style w:type="paragraph" w:customStyle="1" w:styleId="8CE4CD910BDC4A469DC55A491ABF8F35">
    <w:name w:val="8CE4CD910BDC4A469DC55A491ABF8F35"/>
    <w:rsid w:val="00133E93"/>
  </w:style>
  <w:style w:type="paragraph" w:customStyle="1" w:styleId="2DBBA2F00D4C4875971694FF64EF0F5D">
    <w:name w:val="2DBBA2F00D4C4875971694FF64EF0F5D"/>
    <w:rsid w:val="00133E93"/>
  </w:style>
  <w:style w:type="paragraph" w:customStyle="1" w:styleId="62CCCBC0040A4CD99CF0D5865F184FFA">
    <w:name w:val="62CCCBC0040A4CD99CF0D5865F184FFA"/>
    <w:rsid w:val="00133E93"/>
  </w:style>
  <w:style w:type="paragraph" w:customStyle="1" w:styleId="08CD30ED038642D78B9A3A8BAE8D2FF7">
    <w:name w:val="08CD30ED038642D78B9A3A8BAE8D2FF7"/>
    <w:rsid w:val="00133E93"/>
  </w:style>
  <w:style w:type="paragraph" w:customStyle="1" w:styleId="30F42606A50C4075911531D4C9DCF8C3">
    <w:name w:val="30F42606A50C4075911531D4C9DCF8C3"/>
    <w:rsid w:val="00133E93"/>
  </w:style>
  <w:style w:type="paragraph" w:customStyle="1" w:styleId="B320AA27914145A9A9E23B2D81525EB0">
    <w:name w:val="B320AA27914145A9A9E23B2D81525EB0"/>
    <w:rsid w:val="00133E93"/>
  </w:style>
  <w:style w:type="paragraph" w:customStyle="1" w:styleId="54B8AE45184D49268D30467E8B835EF0">
    <w:name w:val="54B8AE45184D49268D30467E8B835EF0"/>
    <w:rsid w:val="00133E93"/>
  </w:style>
  <w:style w:type="paragraph" w:customStyle="1" w:styleId="28F0909AED614695B584B7789C8FD0BB">
    <w:name w:val="28F0909AED614695B584B7789C8FD0BB"/>
    <w:rsid w:val="00133E93"/>
  </w:style>
  <w:style w:type="paragraph" w:customStyle="1" w:styleId="972805C89C08494E90706163694F585D">
    <w:name w:val="972805C89C08494E90706163694F585D"/>
    <w:rsid w:val="00133E93"/>
  </w:style>
  <w:style w:type="paragraph" w:customStyle="1" w:styleId="4BFA816E50FE4E0AB2B0FBD7F966821A">
    <w:name w:val="4BFA816E50FE4E0AB2B0FBD7F966821A"/>
    <w:rsid w:val="00133E93"/>
  </w:style>
  <w:style w:type="paragraph" w:customStyle="1" w:styleId="528AE536ACB24E52AB6A7D215B5A01CE">
    <w:name w:val="528AE536ACB24E52AB6A7D215B5A01CE"/>
    <w:rsid w:val="00133E93"/>
  </w:style>
  <w:style w:type="paragraph" w:customStyle="1" w:styleId="56FCBC24139745BF881F90B8872BB787">
    <w:name w:val="56FCBC24139745BF881F90B8872BB787"/>
    <w:rsid w:val="00133E93"/>
  </w:style>
  <w:style w:type="paragraph" w:customStyle="1" w:styleId="F97BE6CF49794FCCB12609B5DB0D930F">
    <w:name w:val="F97BE6CF49794FCCB12609B5DB0D930F"/>
    <w:rsid w:val="00133E93"/>
  </w:style>
  <w:style w:type="paragraph" w:customStyle="1" w:styleId="914771716EB24FB0AE12BD8105284E7D">
    <w:name w:val="914771716EB24FB0AE12BD8105284E7D"/>
    <w:rsid w:val="00133E93"/>
  </w:style>
  <w:style w:type="paragraph" w:customStyle="1" w:styleId="D568768FF2AA4A41AD85989B4D42777D">
    <w:name w:val="D568768FF2AA4A41AD85989B4D42777D"/>
    <w:rsid w:val="00133E93"/>
  </w:style>
  <w:style w:type="paragraph" w:customStyle="1" w:styleId="4154210220EA4FE7856E06ADE2B0EC67">
    <w:name w:val="4154210220EA4FE7856E06ADE2B0EC67"/>
    <w:rsid w:val="00133E93"/>
  </w:style>
  <w:style w:type="paragraph" w:customStyle="1" w:styleId="7D1C06AC10CE474DAF3AC15887AED84E">
    <w:name w:val="7D1C06AC10CE474DAF3AC15887AED84E"/>
    <w:rsid w:val="00133E93"/>
  </w:style>
  <w:style w:type="paragraph" w:customStyle="1" w:styleId="F16E5132C372476AAC7F36468ED64F2D">
    <w:name w:val="F16E5132C372476AAC7F36468ED64F2D"/>
    <w:rsid w:val="00133E93"/>
  </w:style>
  <w:style w:type="paragraph" w:customStyle="1" w:styleId="68B3F1C835204AF2B60772BE65909AE4">
    <w:name w:val="68B3F1C835204AF2B60772BE65909AE4"/>
    <w:rsid w:val="00133E93"/>
  </w:style>
  <w:style w:type="paragraph" w:customStyle="1" w:styleId="7D47629E696E4B459FAA8DF9B72A2999">
    <w:name w:val="7D47629E696E4B459FAA8DF9B72A2999"/>
    <w:rsid w:val="00133E93"/>
  </w:style>
  <w:style w:type="paragraph" w:customStyle="1" w:styleId="1A693F3521324F0080E1F9A5AC767926">
    <w:name w:val="1A693F3521324F0080E1F9A5AC767926"/>
    <w:rsid w:val="00133E93"/>
  </w:style>
  <w:style w:type="paragraph" w:customStyle="1" w:styleId="33FC43F78E1943D29FEDC42D07A2F21A">
    <w:name w:val="33FC43F78E1943D29FEDC42D07A2F21A"/>
    <w:rsid w:val="00133E93"/>
  </w:style>
  <w:style w:type="paragraph" w:customStyle="1" w:styleId="001D340BDE5B4C2AA3CB4740B05720E4">
    <w:name w:val="001D340BDE5B4C2AA3CB4740B05720E4"/>
    <w:rsid w:val="00133E93"/>
  </w:style>
  <w:style w:type="paragraph" w:customStyle="1" w:styleId="1D4563D287D140D99AF376984661B5FB">
    <w:name w:val="1D4563D287D140D99AF376984661B5FB"/>
    <w:rsid w:val="00133E93"/>
  </w:style>
  <w:style w:type="paragraph" w:customStyle="1" w:styleId="B873861F82C74795A506088EFC7F5FBE">
    <w:name w:val="B873861F82C74795A506088EFC7F5FBE"/>
    <w:rsid w:val="00133E93"/>
  </w:style>
  <w:style w:type="paragraph" w:customStyle="1" w:styleId="C9252A7BB4584713BCE527050F28AF85">
    <w:name w:val="C9252A7BB4584713BCE527050F28AF85"/>
    <w:rsid w:val="00133E93"/>
  </w:style>
  <w:style w:type="paragraph" w:customStyle="1" w:styleId="A4DCD2E419804962A84C68702669E010">
    <w:name w:val="A4DCD2E419804962A84C68702669E010"/>
    <w:rsid w:val="00133E93"/>
  </w:style>
  <w:style w:type="paragraph" w:customStyle="1" w:styleId="AC83A2C0EC9E4916B4CD3AD43F851AF0">
    <w:name w:val="AC83A2C0EC9E4916B4CD3AD43F851AF0"/>
    <w:rsid w:val="00133E93"/>
  </w:style>
  <w:style w:type="paragraph" w:customStyle="1" w:styleId="01D80FEFB2B24E8D858E79C1B410AA51">
    <w:name w:val="01D80FEFB2B24E8D858E79C1B410AA51"/>
    <w:rsid w:val="00133E93"/>
  </w:style>
  <w:style w:type="paragraph" w:customStyle="1" w:styleId="FD3E378D347E46A18310EA28D47CA151">
    <w:name w:val="FD3E378D347E46A18310EA28D47CA151"/>
    <w:rsid w:val="00133E93"/>
  </w:style>
  <w:style w:type="paragraph" w:customStyle="1" w:styleId="99B0A361DA8C4367BC962EDD7426B011">
    <w:name w:val="99B0A361DA8C4367BC962EDD7426B011"/>
    <w:rsid w:val="00133E93"/>
  </w:style>
  <w:style w:type="paragraph" w:customStyle="1" w:styleId="C593D9AF6E3A47829D00A54FCBF35CEB">
    <w:name w:val="C593D9AF6E3A47829D00A54FCBF35CEB"/>
    <w:rsid w:val="00133E93"/>
  </w:style>
  <w:style w:type="paragraph" w:customStyle="1" w:styleId="A52468F4B8224220BCAA10B36A64BEC8">
    <w:name w:val="A52468F4B8224220BCAA10B36A64BEC8"/>
    <w:rsid w:val="00133E93"/>
  </w:style>
  <w:style w:type="paragraph" w:customStyle="1" w:styleId="3C47ECE6920B4D27A104C1559DC8F771">
    <w:name w:val="3C47ECE6920B4D27A104C1559DC8F771"/>
    <w:rsid w:val="00133E93"/>
  </w:style>
  <w:style w:type="paragraph" w:customStyle="1" w:styleId="05CECD875F87432F8E11A37912E6019B">
    <w:name w:val="05CECD875F87432F8E11A37912E6019B"/>
    <w:rsid w:val="00133E93"/>
  </w:style>
  <w:style w:type="paragraph" w:customStyle="1" w:styleId="9E5342F6719B48F986F1729454C9F684">
    <w:name w:val="9E5342F6719B48F986F1729454C9F684"/>
    <w:rsid w:val="00133E93"/>
  </w:style>
  <w:style w:type="paragraph" w:customStyle="1" w:styleId="8EBEBE46726E4F9C8F292B7BCABCA8B1">
    <w:name w:val="8EBEBE46726E4F9C8F292B7BCABCA8B1"/>
    <w:rsid w:val="00133E93"/>
  </w:style>
  <w:style w:type="paragraph" w:customStyle="1" w:styleId="079B64EB93B24ED9972A5D4D88925600">
    <w:name w:val="079B64EB93B24ED9972A5D4D88925600"/>
    <w:rsid w:val="00133E93"/>
  </w:style>
  <w:style w:type="paragraph" w:customStyle="1" w:styleId="AEE8C20CEC6A4D70A07DA3B5126AFF7A">
    <w:name w:val="AEE8C20CEC6A4D70A07DA3B5126AFF7A"/>
    <w:rsid w:val="00133E93"/>
  </w:style>
  <w:style w:type="paragraph" w:customStyle="1" w:styleId="C6C68A6F314C4989ABACB6425AF12276">
    <w:name w:val="C6C68A6F314C4989ABACB6425AF12276"/>
    <w:rsid w:val="00133E93"/>
  </w:style>
  <w:style w:type="paragraph" w:customStyle="1" w:styleId="7C19C35BA21647F5826843DEA3F3A5DD">
    <w:name w:val="7C19C35BA21647F5826843DEA3F3A5DD"/>
    <w:rsid w:val="00133E93"/>
  </w:style>
  <w:style w:type="paragraph" w:customStyle="1" w:styleId="FE20108E53464CB2987CD51E304994A9">
    <w:name w:val="FE20108E53464CB2987CD51E304994A9"/>
    <w:rsid w:val="00133E93"/>
  </w:style>
  <w:style w:type="paragraph" w:customStyle="1" w:styleId="27B37EE932C940259882B7E492560007">
    <w:name w:val="27B37EE932C940259882B7E492560007"/>
    <w:rsid w:val="00133E93"/>
  </w:style>
  <w:style w:type="paragraph" w:customStyle="1" w:styleId="23417E4150094E45A2062B8C2354A8ED">
    <w:name w:val="23417E4150094E45A2062B8C2354A8ED"/>
    <w:rsid w:val="00133E93"/>
  </w:style>
  <w:style w:type="paragraph" w:customStyle="1" w:styleId="0C9FDE0B007444B4897E929DBE863633">
    <w:name w:val="0C9FDE0B007444B4897E929DBE863633"/>
    <w:rsid w:val="00133E93"/>
  </w:style>
  <w:style w:type="paragraph" w:customStyle="1" w:styleId="CF57C89B74224471A43D8626E72A4F66">
    <w:name w:val="CF57C89B74224471A43D8626E72A4F66"/>
    <w:rsid w:val="00133E93"/>
  </w:style>
  <w:style w:type="paragraph" w:customStyle="1" w:styleId="796CA9A3FB804A9BB7F0DE59128F9B34">
    <w:name w:val="796CA9A3FB804A9BB7F0DE59128F9B34"/>
    <w:rsid w:val="00133E93"/>
  </w:style>
  <w:style w:type="paragraph" w:customStyle="1" w:styleId="2EA566A5C00A42BA91B1B5E02DFD2448">
    <w:name w:val="2EA566A5C00A42BA91B1B5E02DFD2448"/>
    <w:rsid w:val="00133E93"/>
  </w:style>
  <w:style w:type="paragraph" w:customStyle="1" w:styleId="77E19E8076204D1393B620911C915475">
    <w:name w:val="77E19E8076204D1393B620911C915475"/>
    <w:rsid w:val="00133E93"/>
  </w:style>
  <w:style w:type="paragraph" w:customStyle="1" w:styleId="DF410073202D43EB952C4F2B9AC8AF9F">
    <w:name w:val="DF410073202D43EB952C4F2B9AC8AF9F"/>
    <w:rsid w:val="00133E93"/>
  </w:style>
  <w:style w:type="paragraph" w:customStyle="1" w:styleId="990C169B83214E13BBBF1DCFDE827CF3">
    <w:name w:val="990C169B83214E13BBBF1DCFDE827CF3"/>
    <w:rsid w:val="00133E93"/>
  </w:style>
  <w:style w:type="paragraph" w:customStyle="1" w:styleId="8A77075D95584495B0C857CFD0236EFF">
    <w:name w:val="8A77075D95584495B0C857CFD0236EFF"/>
    <w:rsid w:val="00133E93"/>
  </w:style>
  <w:style w:type="paragraph" w:customStyle="1" w:styleId="61FC3AC733B741DC807FA671FC1E6AE9">
    <w:name w:val="61FC3AC733B741DC807FA671FC1E6AE9"/>
    <w:rsid w:val="00133E93"/>
  </w:style>
  <w:style w:type="paragraph" w:customStyle="1" w:styleId="EDBE8E2A88404C439A8BFF736EEF28FA">
    <w:name w:val="EDBE8E2A88404C439A8BFF736EEF28FA"/>
    <w:rsid w:val="00133E93"/>
  </w:style>
  <w:style w:type="paragraph" w:customStyle="1" w:styleId="FC3A03CBC2CE42D58D4F99090640D9D4">
    <w:name w:val="FC3A03CBC2CE42D58D4F99090640D9D4"/>
    <w:rsid w:val="00133E93"/>
  </w:style>
  <w:style w:type="paragraph" w:customStyle="1" w:styleId="1EE5A9FD363046198732E1294AF546EE">
    <w:name w:val="1EE5A9FD363046198732E1294AF546EE"/>
    <w:rsid w:val="00133E93"/>
  </w:style>
  <w:style w:type="paragraph" w:customStyle="1" w:styleId="91A034B48A724C46867B6809B95C95B7">
    <w:name w:val="91A034B48A724C46867B6809B95C95B7"/>
    <w:rsid w:val="00133E93"/>
  </w:style>
  <w:style w:type="paragraph" w:customStyle="1" w:styleId="2144D1752103490695DD53AA8638D42A">
    <w:name w:val="2144D1752103490695DD53AA8638D42A"/>
    <w:rsid w:val="00133E93"/>
  </w:style>
  <w:style w:type="paragraph" w:customStyle="1" w:styleId="DB6028792049420B9CCEC2226B3830D9">
    <w:name w:val="DB6028792049420B9CCEC2226B3830D9"/>
    <w:rsid w:val="00133E93"/>
  </w:style>
  <w:style w:type="paragraph" w:customStyle="1" w:styleId="50E82EB63022419DAD60667616F6B0461">
    <w:name w:val="50E82EB63022419DAD60667616F6B04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1">
    <w:name w:val="32BB45012F7647A5AA3498BF18ADF8A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1">
    <w:name w:val="7110BC11AB8441EAA28D2580363E681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1">
    <w:name w:val="6EF528ED9FEA47A482A8F02206CB4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1">
    <w:name w:val="5278BF596CBC411F873644474E86BE2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1">
    <w:name w:val="A232623A18884AD09F9D2A35E9E3671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1">
    <w:name w:val="5BDC05802B2842C792973DDF7D567D0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1">
    <w:name w:val="65808807051349BF91866D24C636F4C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1">
    <w:name w:val="4BFA816E50FE4E0AB2B0FBD7F966821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1">
    <w:name w:val="A4DCD2E419804962A84C68702669E0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1">
    <w:name w:val="23417E4150094E45A2062B8C2354A8E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1">
    <w:name w:val="1EE5A9FD363046198732E1294AF546E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1">
    <w:name w:val="91A034B48A724C46867B6809B95C95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1">
    <w:name w:val="2144D1752103490695DD53AA8638D42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1">
    <w:name w:val="DB6028792049420B9CCEC2226B3830D9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2">
    <w:name w:val="32BB45012F7647A5AA3498BF18ADF8A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2">
    <w:name w:val="7110BC11AB8441EAA28D2580363E681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2">
    <w:name w:val="6EF528ED9FEA47A482A8F02206CB4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2">
    <w:name w:val="5278BF596CBC411F873644474E86BE2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2">
    <w:name w:val="A232623A18884AD09F9D2A35E9E3671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2">
    <w:name w:val="5BDC05802B2842C792973DDF7D567D0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2">
    <w:name w:val="65808807051349BF91866D24C636F4C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2">
    <w:name w:val="4BFA816E50FE4E0AB2B0FBD7F966821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2">
    <w:name w:val="A4DCD2E419804962A84C68702669E0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2">
    <w:name w:val="23417E4150094E45A2062B8C2354A8E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2">
    <w:name w:val="1EE5A9FD363046198732E1294AF546E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2">
    <w:name w:val="91A034B48A724C46867B6809B95C95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2">
    <w:name w:val="2144D1752103490695DD53AA8638D42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2">
    <w:name w:val="DB6028792049420B9CCEC2226B3830D9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1700E7BA6344BDB9F5379ACEFAE851">
    <w:name w:val="D01700E7BA6344BDB9F5379ACEFAE851"/>
    <w:rsid w:val="00871E3F"/>
  </w:style>
  <w:style w:type="paragraph" w:customStyle="1" w:styleId="44384A0C5BD846458BBFF235911FF54B">
    <w:name w:val="44384A0C5BD846458BBFF235911FF54B"/>
    <w:rsid w:val="00871E3F"/>
  </w:style>
  <w:style w:type="paragraph" w:customStyle="1" w:styleId="4933D46A777949DEA104B4B1DEF4677E">
    <w:name w:val="4933D46A777949DEA104B4B1DEF4677E"/>
    <w:rsid w:val="00871E3F"/>
  </w:style>
  <w:style w:type="paragraph" w:customStyle="1" w:styleId="1A02A758900C43E5835A1EFFB44D4BB5">
    <w:name w:val="1A02A758900C43E5835A1EFFB44D4BB5"/>
    <w:rsid w:val="00871E3F"/>
  </w:style>
  <w:style w:type="paragraph" w:customStyle="1" w:styleId="FB15608D3A3842C6896F624EF697A549">
    <w:name w:val="FB15608D3A3842C6896F624EF697A549"/>
    <w:rsid w:val="00871E3F"/>
  </w:style>
  <w:style w:type="paragraph" w:customStyle="1" w:styleId="B6A408D6F11B41EFAABDE92E093FF49E">
    <w:name w:val="B6A408D6F11B41EFAABDE92E093FF49E"/>
    <w:rsid w:val="00871E3F"/>
  </w:style>
  <w:style w:type="paragraph" w:customStyle="1" w:styleId="4D9616FB98D347E1BDBD9C6B29882201">
    <w:name w:val="4D9616FB98D347E1BDBD9C6B29882201"/>
    <w:rsid w:val="00871E3F"/>
  </w:style>
  <w:style w:type="paragraph" w:customStyle="1" w:styleId="A43C7F16BD114A12A7C9493A17E9A01D">
    <w:name w:val="A43C7F16BD114A12A7C9493A17E9A01D"/>
    <w:rsid w:val="00871E3F"/>
  </w:style>
  <w:style w:type="paragraph" w:customStyle="1" w:styleId="39E4A9289F3F4630AC19562E0E39B325">
    <w:name w:val="39E4A9289F3F4630AC19562E0E39B325"/>
    <w:rsid w:val="00871E3F"/>
  </w:style>
  <w:style w:type="paragraph" w:customStyle="1" w:styleId="BC869FDAA32B475594FE77AE57FA05BD">
    <w:name w:val="BC869FDAA32B475594FE77AE57FA05BD"/>
    <w:rsid w:val="00871E3F"/>
  </w:style>
  <w:style w:type="paragraph" w:customStyle="1" w:styleId="F78DE03F68BF4449A901E12E1F44896D">
    <w:name w:val="F78DE03F68BF4449A901E12E1F44896D"/>
    <w:rsid w:val="00871E3F"/>
  </w:style>
  <w:style w:type="paragraph" w:customStyle="1" w:styleId="56648C3E6AE24F558FE95DAF7157FDA8">
    <w:name w:val="56648C3E6AE24F558FE95DAF7157FDA8"/>
    <w:rsid w:val="00871E3F"/>
  </w:style>
  <w:style w:type="paragraph" w:customStyle="1" w:styleId="D54D897DA4EA45C999B9999977FD8DBD">
    <w:name w:val="D54D897DA4EA45C999B9999977FD8DBD"/>
    <w:rsid w:val="00871E3F"/>
  </w:style>
  <w:style w:type="paragraph" w:customStyle="1" w:styleId="D74C651B53A64211B4F4752EAE0B231A">
    <w:name w:val="D74C651B53A64211B4F4752EAE0B231A"/>
    <w:rsid w:val="00871E3F"/>
  </w:style>
  <w:style w:type="paragraph" w:customStyle="1" w:styleId="BDD70982E6BF49728DD841CF82733645">
    <w:name w:val="BDD70982E6BF49728DD841CF82733645"/>
    <w:rsid w:val="00871E3F"/>
  </w:style>
  <w:style w:type="paragraph" w:customStyle="1" w:styleId="E9D7AB720E5C4756BCD32DA4019AD41E">
    <w:name w:val="E9D7AB720E5C4756BCD32DA4019AD41E"/>
    <w:rsid w:val="00871E3F"/>
  </w:style>
  <w:style w:type="paragraph" w:customStyle="1" w:styleId="2717193C2E76486C9949F9089DB18168">
    <w:name w:val="2717193C2E76486C9949F9089DB18168"/>
    <w:rsid w:val="00871E3F"/>
  </w:style>
  <w:style w:type="paragraph" w:customStyle="1" w:styleId="064FB758E80548A78CFD980E446B6B41">
    <w:name w:val="064FB758E80548A78CFD980E446B6B41"/>
    <w:rsid w:val="00871E3F"/>
  </w:style>
  <w:style w:type="paragraph" w:customStyle="1" w:styleId="7D07113688724AD78628147244A86FDB">
    <w:name w:val="7D07113688724AD78628147244A86FDB"/>
    <w:rsid w:val="00871E3F"/>
  </w:style>
  <w:style w:type="paragraph" w:customStyle="1" w:styleId="73BA5C50DD4242A4BCA31DCB9C58126A">
    <w:name w:val="73BA5C50DD4242A4BCA31DCB9C58126A"/>
    <w:rsid w:val="00871E3F"/>
  </w:style>
  <w:style w:type="paragraph" w:customStyle="1" w:styleId="6C0D85C612F14BBFB844FBF60E446009">
    <w:name w:val="6C0D85C612F14BBFB844FBF60E446009"/>
    <w:rsid w:val="00871E3F"/>
  </w:style>
  <w:style w:type="paragraph" w:customStyle="1" w:styleId="A3E6B7E8B8F74112BCC252CA9A26777A">
    <w:name w:val="A3E6B7E8B8F74112BCC252CA9A26777A"/>
    <w:rsid w:val="00871E3F"/>
  </w:style>
  <w:style w:type="paragraph" w:customStyle="1" w:styleId="43528B7245784A988DC1BFE75078322D">
    <w:name w:val="43528B7245784A988DC1BFE75078322D"/>
    <w:rsid w:val="00871E3F"/>
  </w:style>
  <w:style w:type="paragraph" w:customStyle="1" w:styleId="FB22129F99ED4D0AA8D2B8A04141EC37">
    <w:name w:val="FB22129F99ED4D0AA8D2B8A04141EC37"/>
    <w:rsid w:val="00871E3F"/>
  </w:style>
  <w:style w:type="paragraph" w:customStyle="1" w:styleId="9EEFAABB90C448CB9D1AFA6263D12ACF">
    <w:name w:val="9EEFAABB90C448CB9D1AFA6263D12ACF"/>
    <w:rsid w:val="00871E3F"/>
  </w:style>
  <w:style w:type="paragraph" w:customStyle="1" w:styleId="403863C6B6494CC392AB7D31DF52F7CE">
    <w:name w:val="403863C6B6494CC392AB7D31DF52F7CE"/>
    <w:rsid w:val="00871E3F"/>
  </w:style>
  <w:style w:type="paragraph" w:customStyle="1" w:styleId="0B8ECDEFBDAB4D6EBFE8656AF48F984C">
    <w:name w:val="0B8ECDEFBDAB4D6EBFE8656AF48F984C"/>
    <w:rsid w:val="00871E3F"/>
  </w:style>
  <w:style w:type="paragraph" w:customStyle="1" w:styleId="75C5E787C5D34F719DD6D92D02C504C5">
    <w:name w:val="75C5E787C5D34F719DD6D92D02C504C5"/>
    <w:rsid w:val="00871E3F"/>
  </w:style>
  <w:style w:type="paragraph" w:customStyle="1" w:styleId="E75F06D1E61D4F11A03BB50CBC5D8196">
    <w:name w:val="E75F06D1E61D4F11A03BB50CBC5D8196"/>
    <w:rsid w:val="00871E3F"/>
  </w:style>
  <w:style w:type="paragraph" w:customStyle="1" w:styleId="F185C28465F34E36A7EFBA3C6A92ADB4">
    <w:name w:val="F185C28465F34E36A7EFBA3C6A92ADB4"/>
    <w:rsid w:val="00871E3F"/>
  </w:style>
  <w:style w:type="paragraph" w:customStyle="1" w:styleId="91D99E72FDFA46398546EDB7B8B06B30">
    <w:name w:val="91D99E72FDFA46398546EDB7B8B06B30"/>
    <w:rsid w:val="00871E3F"/>
  </w:style>
  <w:style w:type="paragraph" w:customStyle="1" w:styleId="52F9F9C8BB9143EDAA88A3D5D724E954">
    <w:name w:val="52F9F9C8BB9143EDAA88A3D5D724E954"/>
    <w:rsid w:val="00871E3F"/>
  </w:style>
  <w:style w:type="paragraph" w:customStyle="1" w:styleId="0109C6ABD79948C68D79B9758AF18C42">
    <w:name w:val="0109C6ABD79948C68D79B9758AF18C42"/>
    <w:rsid w:val="00871E3F"/>
  </w:style>
  <w:style w:type="paragraph" w:customStyle="1" w:styleId="62A0A697C062401B960D445ED7805CEA">
    <w:name w:val="62A0A697C062401B960D445ED7805CEA"/>
    <w:rsid w:val="00871E3F"/>
  </w:style>
  <w:style w:type="paragraph" w:customStyle="1" w:styleId="51D8413A3E284727A559000DD81539C3">
    <w:name w:val="51D8413A3E284727A559000DD81539C3"/>
    <w:rsid w:val="00871E3F"/>
  </w:style>
  <w:style w:type="paragraph" w:customStyle="1" w:styleId="41A38AFF0BC74DD3ADA1385C033D4366">
    <w:name w:val="41A38AFF0BC74DD3ADA1385C033D4366"/>
    <w:rsid w:val="00871E3F"/>
  </w:style>
  <w:style w:type="paragraph" w:customStyle="1" w:styleId="C70DD582E1DB4650B20C2EF1B1A2836A">
    <w:name w:val="C70DD582E1DB4650B20C2EF1B1A2836A"/>
    <w:rsid w:val="00871E3F"/>
  </w:style>
  <w:style w:type="paragraph" w:customStyle="1" w:styleId="65038622E9E748D084D5A05A6CF9B1F6">
    <w:name w:val="65038622E9E748D084D5A05A6CF9B1F6"/>
    <w:rsid w:val="00871E3F"/>
  </w:style>
  <w:style w:type="paragraph" w:customStyle="1" w:styleId="5914C8C6EC8E4E6C972BCA6789705DC5">
    <w:name w:val="5914C8C6EC8E4E6C972BCA6789705DC5"/>
    <w:rsid w:val="00871E3F"/>
  </w:style>
  <w:style w:type="paragraph" w:customStyle="1" w:styleId="9620C70097E143CE95C6CB199E823443">
    <w:name w:val="9620C70097E143CE95C6CB199E823443"/>
    <w:rsid w:val="00871E3F"/>
  </w:style>
  <w:style w:type="paragraph" w:customStyle="1" w:styleId="7F509D18A44C42AD9F8556D1A7AD48DA">
    <w:name w:val="7F509D18A44C42AD9F8556D1A7AD48DA"/>
    <w:rsid w:val="00871E3F"/>
  </w:style>
  <w:style w:type="paragraph" w:customStyle="1" w:styleId="869B2E45893D4D4DA803FE859D4280AD">
    <w:name w:val="869B2E45893D4D4DA803FE859D4280AD"/>
    <w:rsid w:val="00871E3F"/>
  </w:style>
  <w:style w:type="paragraph" w:customStyle="1" w:styleId="728FACA2152C4BBB9CB03DC27D3B2D56">
    <w:name w:val="728FACA2152C4BBB9CB03DC27D3B2D56"/>
    <w:rsid w:val="00871E3F"/>
  </w:style>
  <w:style w:type="paragraph" w:customStyle="1" w:styleId="7D0C5D31EA9F46C3A3D1076B32CE3C65">
    <w:name w:val="7D0C5D31EA9F46C3A3D1076B32CE3C65"/>
    <w:rsid w:val="00871E3F"/>
  </w:style>
  <w:style w:type="paragraph" w:customStyle="1" w:styleId="92858C4DCE1E4FDE94FC6F93D920DFF7">
    <w:name w:val="92858C4DCE1E4FDE94FC6F93D920DFF7"/>
    <w:rsid w:val="00871E3F"/>
  </w:style>
  <w:style w:type="paragraph" w:customStyle="1" w:styleId="7E0BDAFA6A24481E8512AB93A317181D">
    <w:name w:val="7E0BDAFA6A24481E8512AB93A317181D"/>
    <w:rsid w:val="00871E3F"/>
  </w:style>
  <w:style w:type="paragraph" w:customStyle="1" w:styleId="9E33F78CBACC4D69B409AF31CD0FA103">
    <w:name w:val="9E33F78CBACC4D69B409AF31CD0FA103"/>
    <w:rsid w:val="00871E3F"/>
  </w:style>
  <w:style w:type="paragraph" w:customStyle="1" w:styleId="8D50592595B7417E8A7F0B79A25C0037">
    <w:name w:val="8D50592595B7417E8A7F0B79A25C0037"/>
    <w:rsid w:val="00871E3F"/>
  </w:style>
  <w:style w:type="paragraph" w:customStyle="1" w:styleId="B5FE55715D3D4A03840FF3913E3ECF0B">
    <w:name w:val="B5FE55715D3D4A03840FF3913E3ECF0B"/>
    <w:rsid w:val="00871E3F"/>
  </w:style>
  <w:style w:type="paragraph" w:customStyle="1" w:styleId="A7778CF2C5664E97B68CE89CC7F05A81">
    <w:name w:val="A7778CF2C5664E97B68CE89CC7F05A81"/>
    <w:rsid w:val="00871E3F"/>
  </w:style>
  <w:style w:type="paragraph" w:customStyle="1" w:styleId="3124E9E616BA40D5B2C878ADD946F62A">
    <w:name w:val="3124E9E616BA40D5B2C878ADD946F62A"/>
    <w:rsid w:val="00871E3F"/>
  </w:style>
  <w:style w:type="paragraph" w:customStyle="1" w:styleId="B08F651380824E6AAB9EA69883149342">
    <w:name w:val="B08F651380824E6AAB9EA69883149342"/>
    <w:rsid w:val="00871E3F"/>
  </w:style>
  <w:style w:type="paragraph" w:customStyle="1" w:styleId="53A0146F090F4117B6F0AB701C561C4E">
    <w:name w:val="53A0146F090F4117B6F0AB701C561C4E"/>
    <w:rsid w:val="00871E3F"/>
  </w:style>
  <w:style w:type="paragraph" w:customStyle="1" w:styleId="6EE5CCDE4C174FD19C6F74F0D674A331">
    <w:name w:val="6EE5CCDE4C174FD19C6F74F0D674A331"/>
    <w:rsid w:val="00871E3F"/>
  </w:style>
  <w:style w:type="paragraph" w:customStyle="1" w:styleId="8F7E87863A75421CB639A42F458480E0">
    <w:name w:val="8F7E87863A75421CB639A42F458480E0"/>
    <w:rsid w:val="00871E3F"/>
  </w:style>
  <w:style w:type="paragraph" w:customStyle="1" w:styleId="ED40B294FA6E4ACE826B130C08D15D1D">
    <w:name w:val="ED40B294FA6E4ACE826B130C08D15D1D"/>
    <w:rsid w:val="00871E3F"/>
  </w:style>
  <w:style w:type="paragraph" w:customStyle="1" w:styleId="5215D25AC68A4E3CAA87BC2F9716194B">
    <w:name w:val="5215D25AC68A4E3CAA87BC2F9716194B"/>
    <w:rsid w:val="00871E3F"/>
  </w:style>
  <w:style w:type="paragraph" w:customStyle="1" w:styleId="01F05485F6B94BE28156DBC8971333E1">
    <w:name w:val="01F05485F6B94BE28156DBC8971333E1"/>
    <w:rsid w:val="00871E3F"/>
  </w:style>
  <w:style w:type="paragraph" w:customStyle="1" w:styleId="FF57EAD476C9456BABF92825C6843371">
    <w:name w:val="FF57EAD476C9456BABF92825C6843371"/>
    <w:rsid w:val="00871E3F"/>
  </w:style>
  <w:style w:type="paragraph" w:customStyle="1" w:styleId="71F3B415ECF9494389C5ADDD5EF217D7">
    <w:name w:val="71F3B415ECF9494389C5ADDD5EF217D7"/>
    <w:rsid w:val="00871E3F"/>
  </w:style>
  <w:style w:type="paragraph" w:customStyle="1" w:styleId="CCDA85B1EAB045329A5DD65CF2071F49">
    <w:name w:val="CCDA85B1EAB045329A5DD65CF2071F49"/>
    <w:rsid w:val="00871E3F"/>
  </w:style>
  <w:style w:type="paragraph" w:customStyle="1" w:styleId="6707A56995024F928DC8AE9A77BA8BB2">
    <w:name w:val="6707A56995024F928DC8AE9A77BA8BB2"/>
    <w:rsid w:val="00871E3F"/>
  </w:style>
  <w:style w:type="paragraph" w:customStyle="1" w:styleId="62B895E0019D4AB1B5B3251D60CCD249">
    <w:name w:val="62B895E0019D4AB1B5B3251D60CCD249"/>
    <w:rsid w:val="00871E3F"/>
  </w:style>
  <w:style w:type="paragraph" w:customStyle="1" w:styleId="B8E6825613F5446997B9AB0237AC5C8B">
    <w:name w:val="B8E6825613F5446997B9AB0237AC5C8B"/>
    <w:rsid w:val="00871E3F"/>
  </w:style>
  <w:style w:type="paragraph" w:customStyle="1" w:styleId="7653A46623684602972A1BD3B73E5222">
    <w:name w:val="7653A46623684602972A1BD3B73E5222"/>
    <w:rsid w:val="00871E3F"/>
  </w:style>
  <w:style w:type="paragraph" w:customStyle="1" w:styleId="52AF5606FB7A4EE6A93A5750463B5481">
    <w:name w:val="52AF5606FB7A4EE6A93A5750463B5481"/>
    <w:rsid w:val="00871E3F"/>
  </w:style>
  <w:style w:type="paragraph" w:customStyle="1" w:styleId="D26EA1B75003404796E519137B5B70C9">
    <w:name w:val="D26EA1B75003404796E519137B5B70C9"/>
    <w:rsid w:val="00871E3F"/>
  </w:style>
  <w:style w:type="paragraph" w:customStyle="1" w:styleId="916DC880954B4528A60978C154EAB79E">
    <w:name w:val="916DC880954B4528A60978C154EAB79E"/>
    <w:rsid w:val="00871E3F"/>
  </w:style>
  <w:style w:type="paragraph" w:customStyle="1" w:styleId="AEF7150909204B8D991B494AF00B1E3D">
    <w:name w:val="AEF7150909204B8D991B494AF00B1E3D"/>
    <w:rsid w:val="00871E3F"/>
  </w:style>
  <w:style w:type="paragraph" w:customStyle="1" w:styleId="2C2A7745F23046BCA20EADD892B915CA">
    <w:name w:val="2C2A7745F23046BCA20EADD892B915CA"/>
    <w:rsid w:val="00871E3F"/>
  </w:style>
  <w:style w:type="paragraph" w:customStyle="1" w:styleId="F216D6E8591B42E2AEA119F861EE310D">
    <w:name w:val="F216D6E8591B42E2AEA119F861EE310D"/>
    <w:rsid w:val="00871E3F"/>
  </w:style>
  <w:style w:type="paragraph" w:customStyle="1" w:styleId="4A01E9BC66A04AE2932B3E6801616BD6">
    <w:name w:val="4A01E9BC66A04AE2932B3E6801616BD6"/>
    <w:rsid w:val="00871E3F"/>
  </w:style>
  <w:style w:type="paragraph" w:customStyle="1" w:styleId="B339A5DEB8BF40F7BBD8F125F4965E2A">
    <w:name w:val="B339A5DEB8BF40F7BBD8F125F4965E2A"/>
    <w:rsid w:val="00871E3F"/>
  </w:style>
  <w:style w:type="paragraph" w:customStyle="1" w:styleId="431F3D61633C4CD7937F3E3AE8DCDECD">
    <w:name w:val="431F3D61633C4CD7937F3E3AE8DCDECD"/>
    <w:rsid w:val="00871E3F"/>
  </w:style>
  <w:style w:type="paragraph" w:customStyle="1" w:styleId="7E42EB94EC5A4B948F57B8756CA30A42">
    <w:name w:val="7E42EB94EC5A4B948F57B8756CA30A42"/>
    <w:rsid w:val="00871E3F"/>
  </w:style>
  <w:style w:type="paragraph" w:customStyle="1" w:styleId="D0CEF520019C48F7A7B705FDE8F83D9B">
    <w:name w:val="D0CEF520019C48F7A7B705FDE8F83D9B"/>
    <w:rsid w:val="00871E3F"/>
  </w:style>
  <w:style w:type="paragraph" w:customStyle="1" w:styleId="560B5F4658974090AB234A5DEDF378CE">
    <w:name w:val="560B5F4658974090AB234A5DEDF378CE"/>
    <w:rsid w:val="00871E3F"/>
  </w:style>
  <w:style w:type="paragraph" w:customStyle="1" w:styleId="A54DC2409DD3452DBB72FC00198A4CD8">
    <w:name w:val="A54DC2409DD3452DBB72FC00198A4CD8"/>
    <w:rsid w:val="00871E3F"/>
  </w:style>
  <w:style w:type="paragraph" w:customStyle="1" w:styleId="9EA6BA5046CA43FEBE2E9871E09B1514">
    <w:name w:val="9EA6BA5046CA43FEBE2E9871E09B1514"/>
    <w:rsid w:val="00871E3F"/>
  </w:style>
  <w:style w:type="paragraph" w:customStyle="1" w:styleId="9D050FE94C954E69A696FB4E3CC62ED7">
    <w:name w:val="9D050FE94C954E69A696FB4E3CC62ED7"/>
    <w:rsid w:val="00871E3F"/>
  </w:style>
  <w:style w:type="paragraph" w:customStyle="1" w:styleId="BE563304AC4E4EFEA3E071C6A4E06B13">
    <w:name w:val="BE563304AC4E4EFEA3E071C6A4E06B13"/>
    <w:rsid w:val="00871E3F"/>
  </w:style>
  <w:style w:type="paragraph" w:customStyle="1" w:styleId="B6833573DCC54439AD73A7FED4E9C654">
    <w:name w:val="B6833573DCC54439AD73A7FED4E9C654"/>
    <w:rsid w:val="00871E3F"/>
  </w:style>
  <w:style w:type="paragraph" w:customStyle="1" w:styleId="8E10594ACADC497E9B1434DDF2214E99">
    <w:name w:val="8E10594ACADC497E9B1434DDF2214E99"/>
    <w:rsid w:val="00871E3F"/>
  </w:style>
  <w:style w:type="paragraph" w:customStyle="1" w:styleId="7B37856879624EDFADE59F65533B78BA">
    <w:name w:val="7B37856879624EDFADE59F65533B78BA"/>
    <w:rsid w:val="00871E3F"/>
  </w:style>
  <w:style w:type="paragraph" w:customStyle="1" w:styleId="6A75EC15F96D40CF85AB7B351FF73E9C">
    <w:name w:val="6A75EC15F96D40CF85AB7B351FF73E9C"/>
    <w:rsid w:val="00871E3F"/>
  </w:style>
  <w:style w:type="paragraph" w:customStyle="1" w:styleId="C444744C48B34DAB8A7459F0CAC2CF76">
    <w:name w:val="C444744C48B34DAB8A7459F0CAC2CF76"/>
    <w:rsid w:val="00871E3F"/>
  </w:style>
  <w:style w:type="paragraph" w:customStyle="1" w:styleId="183978AB53514E1094DA0E0A00C93024">
    <w:name w:val="183978AB53514E1094DA0E0A00C93024"/>
    <w:rsid w:val="00871E3F"/>
  </w:style>
  <w:style w:type="paragraph" w:customStyle="1" w:styleId="4039588E0E0944A4A8A9B8B9A172EB9B">
    <w:name w:val="4039588E0E0944A4A8A9B8B9A172EB9B"/>
    <w:rsid w:val="00871E3F"/>
  </w:style>
  <w:style w:type="paragraph" w:customStyle="1" w:styleId="F936D9B644CD4F5EAD05774A2072D3FE">
    <w:name w:val="F936D9B644CD4F5EAD05774A2072D3FE"/>
    <w:rsid w:val="00871E3F"/>
  </w:style>
  <w:style w:type="paragraph" w:customStyle="1" w:styleId="A30EFCBFA37343C6A1D26781F340D4D1">
    <w:name w:val="A30EFCBFA37343C6A1D26781F340D4D1"/>
    <w:rsid w:val="00871E3F"/>
  </w:style>
  <w:style w:type="paragraph" w:customStyle="1" w:styleId="193949F57CB446EB8B2841334DDA1F3C">
    <w:name w:val="193949F57CB446EB8B2841334DDA1F3C"/>
    <w:rsid w:val="00871E3F"/>
  </w:style>
  <w:style w:type="paragraph" w:customStyle="1" w:styleId="95461D01B8D24FCC9D8722CDA8C5269E">
    <w:name w:val="95461D01B8D24FCC9D8722CDA8C5269E"/>
    <w:rsid w:val="00871E3F"/>
  </w:style>
  <w:style w:type="paragraph" w:customStyle="1" w:styleId="F0E20AF53EC140968C9E18283A579EE3">
    <w:name w:val="F0E20AF53EC140968C9E18283A579EE3"/>
    <w:rsid w:val="00871E3F"/>
  </w:style>
  <w:style w:type="paragraph" w:customStyle="1" w:styleId="8DAA3CF902B14913B7C27718EAA36032">
    <w:name w:val="8DAA3CF902B14913B7C27718EAA36032"/>
    <w:rsid w:val="00871E3F"/>
  </w:style>
  <w:style w:type="paragraph" w:customStyle="1" w:styleId="C1B53780B39F4163878776B70201AF08">
    <w:name w:val="C1B53780B39F4163878776B70201AF08"/>
    <w:rsid w:val="00871E3F"/>
  </w:style>
  <w:style w:type="paragraph" w:customStyle="1" w:styleId="803903AAE8904979A16B4B3702982E58">
    <w:name w:val="803903AAE8904979A16B4B3702982E58"/>
    <w:rsid w:val="00871E3F"/>
  </w:style>
  <w:style w:type="paragraph" w:customStyle="1" w:styleId="46E510BA1C2B42EA96103E7F6B247B14">
    <w:name w:val="46E510BA1C2B42EA96103E7F6B247B14"/>
    <w:rsid w:val="00871E3F"/>
  </w:style>
  <w:style w:type="paragraph" w:customStyle="1" w:styleId="1D847967486D4B61A21E2A93CD8361A0">
    <w:name w:val="1D847967486D4B61A21E2A93CD8361A0"/>
    <w:rsid w:val="00871E3F"/>
  </w:style>
  <w:style w:type="paragraph" w:customStyle="1" w:styleId="04783539CBF5453883D8C7C2EB905195">
    <w:name w:val="04783539CBF5453883D8C7C2EB905195"/>
    <w:rsid w:val="00871E3F"/>
  </w:style>
  <w:style w:type="paragraph" w:customStyle="1" w:styleId="059FFC54B04449ABB5CB8DB1CD459E53">
    <w:name w:val="059FFC54B04449ABB5CB8DB1CD459E53"/>
    <w:rsid w:val="00871E3F"/>
  </w:style>
  <w:style w:type="paragraph" w:customStyle="1" w:styleId="7ED53305A28546E681C3AEB19D53D5BC">
    <w:name w:val="7ED53305A28546E681C3AEB19D53D5BC"/>
    <w:rsid w:val="00871E3F"/>
  </w:style>
  <w:style w:type="paragraph" w:customStyle="1" w:styleId="5E4461D8B1C2440F905B3D69FC52AFAC">
    <w:name w:val="5E4461D8B1C2440F905B3D69FC52AFAC"/>
    <w:rsid w:val="00871E3F"/>
  </w:style>
  <w:style w:type="paragraph" w:customStyle="1" w:styleId="CE0818EF7FD64939B57F71A698E4AEEC">
    <w:name w:val="CE0818EF7FD64939B57F71A698E4AEEC"/>
    <w:rsid w:val="00871E3F"/>
  </w:style>
  <w:style w:type="paragraph" w:customStyle="1" w:styleId="FAC960B3FC3941F8B760519C70C91D5A">
    <w:name w:val="FAC960B3FC3941F8B760519C70C91D5A"/>
    <w:rsid w:val="00871E3F"/>
  </w:style>
  <w:style w:type="paragraph" w:customStyle="1" w:styleId="32F40CECD429468B850EC664220F02AF">
    <w:name w:val="32F40CECD429468B850EC664220F02AF"/>
    <w:rsid w:val="00871E3F"/>
  </w:style>
  <w:style w:type="paragraph" w:customStyle="1" w:styleId="6B0F872D3533453C9C1FE758DBA45DC0">
    <w:name w:val="6B0F872D3533453C9C1FE758DBA45DC0"/>
    <w:rsid w:val="00871E3F"/>
  </w:style>
  <w:style w:type="paragraph" w:customStyle="1" w:styleId="C547FD0885C3441B8416873561F84247">
    <w:name w:val="C547FD0885C3441B8416873561F84247"/>
    <w:rsid w:val="00871E3F"/>
  </w:style>
  <w:style w:type="paragraph" w:customStyle="1" w:styleId="2CAE526A8F0C4CBD8351BA32FC087329">
    <w:name w:val="2CAE526A8F0C4CBD8351BA32FC087329"/>
    <w:rsid w:val="00871E3F"/>
  </w:style>
  <w:style w:type="paragraph" w:customStyle="1" w:styleId="21A676D21D20468D9EEBE2D8883915A4">
    <w:name w:val="21A676D21D20468D9EEBE2D8883915A4"/>
    <w:rsid w:val="00871E3F"/>
  </w:style>
  <w:style w:type="paragraph" w:customStyle="1" w:styleId="8ACFB6F8E6C84D45ACABC93E768E18B6">
    <w:name w:val="8ACFB6F8E6C84D45ACABC93E768E18B6"/>
    <w:rsid w:val="00871E3F"/>
  </w:style>
  <w:style w:type="paragraph" w:customStyle="1" w:styleId="049FD5F7A8AF43F4BFE731AFEB70E75F">
    <w:name w:val="049FD5F7A8AF43F4BFE731AFEB70E75F"/>
    <w:rsid w:val="00871E3F"/>
  </w:style>
  <w:style w:type="paragraph" w:customStyle="1" w:styleId="B13022E1EDB749E29E4FCF77612B9401">
    <w:name w:val="B13022E1EDB749E29E4FCF77612B9401"/>
    <w:rsid w:val="00871E3F"/>
  </w:style>
  <w:style w:type="paragraph" w:customStyle="1" w:styleId="E2C14F6395394D93BA5D96724AB76D60">
    <w:name w:val="E2C14F6395394D93BA5D96724AB76D60"/>
    <w:rsid w:val="00871E3F"/>
  </w:style>
  <w:style w:type="paragraph" w:customStyle="1" w:styleId="8CDE653F5B634867AE9E3D7D34F7D6AF">
    <w:name w:val="8CDE653F5B634867AE9E3D7D34F7D6AF"/>
    <w:rsid w:val="00871E3F"/>
  </w:style>
  <w:style w:type="paragraph" w:customStyle="1" w:styleId="2BB4F1803847413B901CA46083EB72C5">
    <w:name w:val="2BB4F1803847413B901CA46083EB72C5"/>
    <w:rsid w:val="00871E3F"/>
  </w:style>
  <w:style w:type="paragraph" w:customStyle="1" w:styleId="2E790B9F523D466A83EB2AB291C84214">
    <w:name w:val="2E790B9F523D466A83EB2AB291C84214"/>
    <w:rsid w:val="00871E3F"/>
  </w:style>
  <w:style w:type="paragraph" w:customStyle="1" w:styleId="57F2AFE93B8C409E9481AFB78F5F12F6">
    <w:name w:val="57F2AFE93B8C409E9481AFB78F5F12F6"/>
    <w:rsid w:val="00871E3F"/>
  </w:style>
  <w:style w:type="paragraph" w:customStyle="1" w:styleId="9528ACA21E044817BD3A780B99BFC6EB">
    <w:name w:val="9528ACA21E044817BD3A780B99BFC6EB"/>
    <w:rsid w:val="00871E3F"/>
  </w:style>
  <w:style w:type="paragraph" w:customStyle="1" w:styleId="E31E3237CE554322B09E62F42D695087">
    <w:name w:val="E31E3237CE554322B09E62F42D695087"/>
    <w:rsid w:val="00871E3F"/>
  </w:style>
  <w:style w:type="paragraph" w:customStyle="1" w:styleId="C34C0EF0E35544ECBDADDE0DEDCF0981">
    <w:name w:val="C34C0EF0E35544ECBDADDE0DEDCF0981"/>
    <w:rsid w:val="00871E3F"/>
  </w:style>
  <w:style w:type="paragraph" w:customStyle="1" w:styleId="633F5CE7D2364F69BCBD59F95E2C264A">
    <w:name w:val="633F5CE7D2364F69BCBD59F95E2C264A"/>
    <w:rsid w:val="00871E3F"/>
  </w:style>
  <w:style w:type="paragraph" w:customStyle="1" w:styleId="6744E67D0AF244AD8FCC29FE41A403AF">
    <w:name w:val="6744E67D0AF244AD8FCC29FE41A403AF"/>
    <w:rsid w:val="00871E3F"/>
  </w:style>
  <w:style w:type="paragraph" w:customStyle="1" w:styleId="3A44B6F1FCC7417C96B7E3D47E6582A4">
    <w:name w:val="3A44B6F1FCC7417C96B7E3D47E6582A4"/>
    <w:rsid w:val="00871E3F"/>
  </w:style>
  <w:style w:type="paragraph" w:customStyle="1" w:styleId="73D926E85D354239926F084C4C36BEC5">
    <w:name w:val="73D926E85D354239926F084C4C36BEC5"/>
    <w:rsid w:val="00871E3F"/>
  </w:style>
  <w:style w:type="paragraph" w:customStyle="1" w:styleId="AB60F1F44C7340F8A232A4228189E98D">
    <w:name w:val="AB60F1F44C7340F8A232A4228189E98D"/>
    <w:rsid w:val="00871E3F"/>
  </w:style>
  <w:style w:type="paragraph" w:customStyle="1" w:styleId="7FDC3065AE8C4359AAB0172BC634EF91">
    <w:name w:val="7FDC3065AE8C4359AAB0172BC634EF91"/>
    <w:rsid w:val="00871E3F"/>
  </w:style>
  <w:style w:type="paragraph" w:customStyle="1" w:styleId="D8977B9B8FE649FBAC4DB7865643A436">
    <w:name w:val="D8977B9B8FE649FBAC4DB7865643A436"/>
    <w:rsid w:val="00871E3F"/>
  </w:style>
  <w:style w:type="paragraph" w:customStyle="1" w:styleId="CE218648BF9344FDA7F4F06693881E74">
    <w:name w:val="CE218648BF9344FDA7F4F06693881E74"/>
    <w:rsid w:val="00871E3F"/>
  </w:style>
  <w:style w:type="paragraph" w:customStyle="1" w:styleId="BB55DA03CB3C4A0AA2605E3D32012A89">
    <w:name w:val="BB55DA03CB3C4A0AA2605E3D32012A89"/>
    <w:rsid w:val="00871E3F"/>
  </w:style>
  <w:style w:type="paragraph" w:customStyle="1" w:styleId="77C372F2574246CFB2745BB73D47BB80">
    <w:name w:val="77C372F2574246CFB2745BB73D47BB80"/>
    <w:rsid w:val="00871E3F"/>
  </w:style>
  <w:style w:type="paragraph" w:customStyle="1" w:styleId="4B7535E59B84418ABB5FD1920C77D452">
    <w:name w:val="4B7535E59B84418ABB5FD1920C77D452"/>
    <w:rsid w:val="00871E3F"/>
  </w:style>
  <w:style w:type="paragraph" w:customStyle="1" w:styleId="94E92D5C8D5142658D4585442076181E">
    <w:name w:val="94E92D5C8D5142658D4585442076181E"/>
    <w:rsid w:val="00871E3F"/>
  </w:style>
  <w:style w:type="paragraph" w:customStyle="1" w:styleId="0612BB332594486281EDDF324AA7D5D7">
    <w:name w:val="0612BB332594486281EDDF324AA7D5D7"/>
    <w:rsid w:val="00871E3F"/>
  </w:style>
  <w:style w:type="paragraph" w:customStyle="1" w:styleId="17878AF58CA143779A28F5420EC0BF85">
    <w:name w:val="17878AF58CA143779A28F5420EC0BF85"/>
    <w:rsid w:val="00871E3F"/>
  </w:style>
  <w:style w:type="paragraph" w:customStyle="1" w:styleId="C41646E731F14C588C5364CBD5CAA39F">
    <w:name w:val="C41646E731F14C588C5364CBD5CAA39F"/>
    <w:rsid w:val="00871E3F"/>
  </w:style>
  <w:style w:type="paragraph" w:customStyle="1" w:styleId="496D3797BCDA4FCBB1432ADDC8600E14">
    <w:name w:val="496D3797BCDA4FCBB1432ADDC8600E14"/>
    <w:rsid w:val="00871E3F"/>
  </w:style>
  <w:style w:type="paragraph" w:customStyle="1" w:styleId="AC0EC6602A2A4C0D86C49C484871F682">
    <w:name w:val="AC0EC6602A2A4C0D86C49C484871F682"/>
    <w:rsid w:val="00871E3F"/>
  </w:style>
  <w:style w:type="paragraph" w:customStyle="1" w:styleId="E334B47CBFC74EEEA5F2A7987792A25B">
    <w:name w:val="E334B47CBFC74EEEA5F2A7987792A25B"/>
    <w:rsid w:val="00871E3F"/>
  </w:style>
  <w:style w:type="paragraph" w:customStyle="1" w:styleId="5200FE01155842878E8FD587C0992625">
    <w:name w:val="5200FE01155842878E8FD587C0992625"/>
    <w:rsid w:val="00871E3F"/>
  </w:style>
  <w:style w:type="paragraph" w:customStyle="1" w:styleId="80AFA7A3FE14474AB7A292CD94F85862">
    <w:name w:val="80AFA7A3FE14474AB7A292CD94F85862"/>
    <w:rsid w:val="00871E3F"/>
  </w:style>
  <w:style w:type="paragraph" w:customStyle="1" w:styleId="24FDF4AC475C4BBDBB2058C07E1126DC">
    <w:name w:val="24FDF4AC475C4BBDBB2058C07E1126DC"/>
    <w:rsid w:val="00871E3F"/>
  </w:style>
  <w:style w:type="paragraph" w:customStyle="1" w:styleId="C1FAFFBC9347465CB67B2ACBD2F7536A">
    <w:name w:val="C1FAFFBC9347465CB67B2ACBD2F7536A"/>
    <w:rsid w:val="00871E3F"/>
  </w:style>
  <w:style w:type="paragraph" w:customStyle="1" w:styleId="34F57785FC964666A656B275F42537CE">
    <w:name w:val="34F57785FC964666A656B275F42537CE"/>
    <w:rsid w:val="00871E3F"/>
  </w:style>
  <w:style w:type="paragraph" w:customStyle="1" w:styleId="6B2869079C2D4544B5C3933E7CF63283">
    <w:name w:val="6B2869079C2D4544B5C3933E7CF63283"/>
    <w:rsid w:val="00871E3F"/>
  </w:style>
  <w:style w:type="paragraph" w:customStyle="1" w:styleId="4B4DB5E1F7A44A15AF537F1422EB39F7">
    <w:name w:val="4B4DB5E1F7A44A15AF537F1422EB39F7"/>
    <w:rsid w:val="00871E3F"/>
  </w:style>
  <w:style w:type="paragraph" w:customStyle="1" w:styleId="6211BEDC7B164387B5CB8BA497CACCD4">
    <w:name w:val="6211BEDC7B164387B5CB8BA497CACCD4"/>
    <w:rsid w:val="00871E3F"/>
  </w:style>
  <w:style w:type="paragraph" w:customStyle="1" w:styleId="CF5DB988256340828CDD6D72741D9F65">
    <w:name w:val="CF5DB988256340828CDD6D72741D9F65"/>
    <w:rsid w:val="00871E3F"/>
  </w:style>
  <w:style w:type="paragraph" w:customStyle="1" w:styleId="D7A4C67A24BD41F3B6D61799B3B7C8FA">
    <w:name w:val="D7A4C67A24BD41F3B6D61799B3B7C8FA"/>
    <w:rsid w:val="00871E3F"/>
  </w:style>
  <w:style w:type="paragraph" w:customStyle="1" w:styleId="F15994314EE749538744604FB689F00F">
    <w:name w:val="F15994314EE749538744604FB689F00F"/>
    <w:rsid w:val="00871E3F"/>
  </w:style>
  <w:style w:type="paragraph" w:customStyle="1" w:styleId="EB77BCAC54B24D6DB2F017873A2C65E8">
    <w:name w:val="EB77BCAC54B24D6DB2F017873A2C65E8"/>
    <w:rsid w:val="00871E3F"/>
  </w:style>
  <w:style w:type="paragraph" w:customStyle="1" w:styleId="20672F9AB5D540B48D835FB8F3EDB10C">
    <w:name w:val="20672F9AB5D540B48D835FB8F3EDB10C"/>
    <w:rsid w:val="00871E3F"/>
  </w:style>
  <w:style w:type="paragraph" w:customStyle="1" w:styleId="B94B37618D8243FDA72F378289BA6286">
    <w:name w:val="B94B37618D8243FDA72F378289BA6286"/>
    <w:rsid w:val="00871E3F"/>
  </w:style>
  <w:style w:type="paragraph" w:customStyle="1" w:styleId="8A5AAE37599A440CBEB8094D3742C2DD">
    <w:name w:val="8A5AAE37599A440CBEB8094D3742C2DD"/>
    <w:rsid w:val="00871E3F"/>
  </w:style>
  <w:style w:type="paragraph" w:customStyle="1" w:styleId="4B70833B959340008525B572DE0F86D3">
    <w:name w:val="4B70833B959340008525B572DE0F86D3"/>
    <w:rsid w:val="00871E3F"/>
  </w:style>
  <w:style w:type="paragraph" w:customStyle="1" w:styleId="486287277082493A9E7983ED5321AD65">
    <w:name w:val="486287277082493A9E7983ED5321AD65"/>
    <w:rsid w:val="00871E3F"/>
  </w:style>
  <w:style w:type="paragraph" w:customStyle="1" w:styleId="5E5A2821D71A41958945893615505E70">
    <w:name w:val="5E5A2821D71A41958945893615505E70"/>
    <w:rsid w:val="00871E3F"/>
  </w:style>
  <w:style w:type="paragraph" w:customStyle="1" w:styleId="D1408C95069A40B9B016F54F02DEAFF2">
    <w:name w:val="D1408C95069A40B9B016F54F02DEAFF2"/>
    <w:rsid w:val="00871E3F"/>
  </w:style>
  <w:style w:type="paragraph" w:customStyle="1" w:styleId="7F18F0DEDE8D4240ACEE5418632FB49C">
    <w:name w:val="7F18F0DEDE8D4240ACEE5418632FB49C"/>
    <w:rsid w:val="00871E3F"/>
  </w:style>
  <w:style w:type="paragraph" w:customStyle="1" w:styleId="A3D2F7293643422C82BCDD3679CECD5D">
    <w:name w:val="A3D2F7293643422C82BCDD3679CECD5D"/>
    <w:rsid w:val="00871E3F"/>
  </w:style>
  <w:style w:type="paragraph" w:customStyle="1" w:styleId="0F653F34505545FB909C3FD92B28B342">
    <w:name w:val="0F653F34505545FB909C3FD92B28B342"/>
    <w:rsid w:val="00871E3F"/>
  </w:style>
  <w:style w:type="paragraph" w:customStyle="1" w:styleId="1AE89227CEA94883BA69CF7848158113">
    <w:name w:val="1AE89227CEA94883BA69CF7848158113"/>
    <w:rsid w:val="00871E3F"/>
  </w:style>
  <w:style w:type="paragraph" w:customStyle="1" w:styleId="5033551A9D644A509120B021F8A80C6B">
    <w:name w:val="5033551A9D644A509120B021F8A80C6B"/>
    <w:rsid w:val="00871E3F"/>
  </w:style>
  <w:style w:type="paragraph" w:customStyle="1" w:styleId="9AF512ABC86F485F84A2964F751FD442">
    <w:name w:val="9AF512ABC86F485F84A2964F751FD442"/>
    <w:rsid w:val="00871E3F"/>
  </w:style>
  <w:style w:type="paragraph" w:customStyle="1" w:styleId="53163C52644C4274BBFC029C43477DCE">
    <w:name w:val="53163C52644C4274BBFC029C43477DCE"/>
    <w:rsid w:val="00871E3F"/>
  </w:style>
  <w:style w:type="paragraph" w:customStyle="1" w:styleId="8E66FEC82CDC443FA8B46CCBA006FAC4">
    <w:name w:val="8E66FEC82CDC443FA8B46CCBA006FAC4"/>
    <w:rsid w:val="00871E3F"/>
  </w:style>
  <w:style w:type="paragraph" w:customStyle="1" w:styleId="4763EF74FF92421CBC084010928B8E63">
    <w:name w:val="4763EF74FF92421CBC084010928B8E63"/>
    <w:rsid w:val="00871E3F"/>
  </w:style>
  <w:style w:type="paragraph" w:customStyle="1" w:styleId="7C6E26368480478D96BDA99CF81B7DAC">
    <w:name w:val="7C6E26368480478D96BDA99CF81B7DAC"/>
    <w:rsid w:val="00871E3F"/>
  </w:style>
  <w:style w:type="paragraph" w:customStyle="1" w:styleId="C6FA5BE06ACB408A800A2FECFCE71326">
    <w:name w:val="C6FA5BE06ACB408A800A2FECFCE71326"/>
    <w:rsid w:val="00871E3F"/>
  </w:style>
  <w:style w:type="paragraph" w:customStyle="1" w:styleId="7065D874C1AA400993F20A2B4C0D0E6A">
    <w:name w:val="7065D874C1AA400993F20A2B4C0D0E6A"/>
    <w:rsid w:val="00871E3F"/>
  </w:style>
  <w:style w:type="paragraph" w:customStyle="1" w:styleId="DFCB5164A2B5423E9191B6E76095DD21">
    <w:name w:val="DFCB5164A2B5423E9191B6E76095DD21"/>
    <w:rsid w:val="00871E3F"/>
  </w:style>
  <w:style w:type="paragraph" w:customStyle="1" w:styleId="594F917A4A534EE3B447E0C1AA146D7A">
    <w:name w:val="594F917A4A534EE3B447E0C1AA146D7A"/>
    <w:rsid w:val="00871E3F"/>
  </w:style>
  <w:style w:type="paragraph" w:customStyle="1" w:styleId="2855236E5AD94B91ADF59556E89A67FF">
    <w:name w:val="2855236E5AD94B91ADF59556E89A67FF"/>
    <w:rsid w:val="00871E3F"/>
  </w:style>
  <w:style w:type="paragraph" w:customStyle="1" w:styleId="45DE411F36C943A19965F917AD79BCF0">
    <w:name w:val="45DE411F36C943A19965F917AD79BCF0"/>
    <w:rsid w:val="00871E3F"/>
  </w:style>
  <w:style w:type="paragraph" w:customStyle="1" w:styleId="1B6BCF927FA5465C8CF6BBE6B53CF51B">
    <w:name w:val="1B6BCF927FA5465C8CF6BBE6B53CF51B"/>
    <w:rsid w:val="00871E3F"/>
  </w:style>
  <w:style w:type="paragraph" w:customStyle="1" w:styleId="0EE052B09CDC42D79BC870931FE57659">
    <w:name w:val="0EE052B09CDC42D79BC870931FE57659"/>
    <w:rsid w:val="00871E3F"/>
  </w:style>
  <w:style w:type="paragraph" w:customStyle="1" w:styleId="F322E7756E894C2489BA7C712E60B6F7">
    <w:name w:val="F322E7756E894C2489BA7C712E60B6F7"/>
    <w:rsid w:val="00871E3F"/>
  </w:style>
  <w:style w:type="paragraph" w:customStyle="1" w:styleId="C250F1032DF04B3E8FE4D4E9AEC3C0FD">
    <w:name w:val="C250F1032DF04B3E8FE4D4E9AEC3C0FD"/>
    <w:rsid w:val="00871E3F"/>
  </w:style>
  <w:style w:type="paragraph" w:customStyle="1" w:styleId="32114800BB294D9A87535A551B84EF8C">
    <w:name w:val="32114800BB294D9A87535A551B84EF8C"/>
    <w:rsid w:val="00871E3F"/>
  </w:style>
  <w:style w:type="paragraph" w:customStyle="1" w:styleId="642FF494A42949A096B4B6F095EAA798">
    <w:name w:val="642FF494A42949A096B4B6F095EAA798"/>
    <w:rsid w:val="00871E3F"/>
  </w:style>
  <w:style w:type="paragraph" w:customStyle="1" w:styleId="D3C6B65E2E604B9191B9E54816FDE242">
    <w:name w:val="D3C6B65E2E604B9191B9E54816FDE242"/>
    <w:rsid w:val="00871E3F"/>
  </w:style>
  <w:style w:type="paragraph" w:customStyle="1" w:styleId="9193A0E26435432D8A8431A1933CF611">
    <w:name w:val="9193A0E26435432D8A8431A1933CF611"/>
    <w:rsid w:val="00871E3F"/>
  </w:style>
  <w:style w:type="paragraph" w:customStyle="1" w:styleId="F3ED3572422D4CB38C2A2F2CE4DAD277">
    <w:name w:val="F3ED3572422D4CB38C2A2F2CE4DAD277"/>
    <w:rsid w:val="00871E3F"/>
  </w:style>
  <w:style w:type="paragraph" w:customStyle="1" w:styleId="8DEDA5ADCF1443949471122BF597A685">
    <w:name w:val="8DEDA5ADCF1443949471122BF597A685"/>
    <w:rsid w:val="00871E3F"/>
  </w:style>
  <w:style w:type="paragraph" w:customStyle="1" w:styleId="1AA3798A93A64016957E73E06517913F">
    <w:name w:val="1AA3798A93A64016957E73E06517913F"/>
    <w:rsid w:val="00871E3F"/>
  </w:style>
  <w:style w:type="paragraph" w:customStyle="1" w:styleId="98073E24060E4EED868DB4F2D62E704A">
    <w:name w:val="98073E24060E4EED868DB4F2D62E704A"/>
    <w:rsid w:val="00871E3F"/>
  </w:style>
  <w:style w:type="paragraph" w:customStyle="1" w:styleId="AF5D655C5C3946E0B1065959FCB6A968">
    <w:name w:val="AF5D655C5C3946E0B1065959FCB6A968"/>
    <w:rsid w:val="00871E3F"/>
  </w:style>
  <w:style w:type="paragraph" w:customStyle="1" w:styleId="C41A8DEC240C410F8B910BD851967D2A">
    <w:name w:val="C41A8DEC240C410F8B910BD851967D2A"/>
    <w:rsid w:val="00871E3F"/>
  </w:style>
  <w:style w:type="paragraph" w:customStyle="1" w:styleId="2B6624ACA7C74CB99C0F4BC8E3E9ED1A">
    <w:name w:val="2B6624ACA7C74CB99C0F4BC8E3E9ED1A"/>
    <w:rsid w:val="00871E3F"/>
  </w:style>
  <w:style w:type="paragraph" w:customStyle="1" w:styleId="67F07F1D750E4162A6DF6F6BB8A5B824">
    <w:name w:val="67F07F1D750E4162A6DF6F6BB8A5B824"/>
    <w:rsid w:val="00871E3F"/>
  </w:style>
  <w:style w:type="paragraph" w:customStyle="1" w:styleId="0D954496C5344F0E97A71A9AE00099E9">
    <w:name w:val="0D954496C5344F0E97A71A9AE00099E9"/>
    <w:rsid w:val="00871E3F"/>
  </w:style>
  <w:style w:type="paragraph" w:customStyle="1" w:styleId="9C0C49AE3D98499BB824571610CA3D7D">
    <w:name w:val="9C0C49AE3D98499BB824571610CA3D7D"/>
    <w:rsid w:val="00871E3F"/>
  </w:style>
  <w:style w:type="paragraph" w:customStyle="1" w:styleId="7783B19F7DC44CC6B286392FECB0E0AE">
    <w:name w:val="7783B19F7DC44CC6B286392FECB0E0AE"/>
    <w:rsid w:val="00871E3F"/>
  </w:style>
  <w:style w:type="paragraph" w:customStyle="1" w:styleId="7BF479F8EB5743CB9BDA2F0BAF152CF6">
    <w:name w:val="7BF479F8EB5743CB9BDA2F0BAF152CF6"/>
    <w:rsid w:val="00871E3F"/>
  </w:style>
  <w:style w:type="paragraph" w:customStyle="1" w:styleId="2EF39E5948C44105A8CC14F900E71719">
    <w:name w:val="2EF39E5948C44105A8CC14F900E71719"/>
    <w:rsid w:val="00871E3F"/>
  </w:style>
  <w:style w:type="paragraph" w:customStyle="1" w:styleId="2791481B56ED4E178F865BA8DB1C337F">
    <w:name w:val="2791481B56ED4E178F865BA8DB1C337F"/>
    <w:rsid w:val="00871E3F"/>
  </w:style>
  <w:style w:type="paragraph" w:customStyle="1" w:styleId="427B5ED15ADC40A188E20883C9DE6AA9">
    <w:name w:val="427B5ED15ADC40A188E20883C9DE6AA9"/>
    <w:rsid w:val="00871E3F"/>
  </w:style>
  <w:style w:type="paragraph" w:customStyle="1" w:styleId="F0CFDC8176EE4FAC8C2DBFC360E07F19">
    <w:name w:val="F0CFDC8176EE4FAC8C2DBFC360E07F19"/>
    <w:rsid w:val="00871E3F"/>
  </w:style>
  <w:style w:type="paragraph" w:customStyle="1" w:styleId="78CB17A37D7D4EACA549AD8B7D8BD311">
    <w:name w:val="78CB17A37D7D4EACA549AD8B7D8BD311"/>
    <w:rsid w:val="00871E3F"/>
  </w:style>
  <w:style w:type="paragraph" w:customStyle="1" w:styleId="C0849F87201B400A846F401AA9923462">
    <w:name w:val="C0849F87201B400A846F401AA9923462"/>
    <w:rsid w:val="00871E3F"/>
  </w:style>
  <w:style w:type="paragraph" w:customStyle="1" w:styleId="20DAF72C0E0740D6BF1A70DC9F2089CC">
    <w:name w:val="20DAF72C0E0740D6BF1A70DC9F2089CC"/>
    <w:rsid w:val="00871E3F"/>
  </w:style>
  <w:style w:type="paragraph" w:customStyle="1" w:styleId="07BF81085B264D81BD603FE3E1F36459">
    <w:name w:val="07BF81085B264D81BD603FE3E1F36459"/>
    <w:rsid w:val="00871E3F"/>
  </w:style>
  <w:style w:type="paragraph" w:customStyle="1" w:styleId="E408790576AE4D479203E927C6191E09">
    <w:name w:val="E408790576AE4D479203E927C6191E09"/>
    <w:rsid w:val="00871E3F"/>
  </w:style>
  <w:style w:type="paragraph" w:customStyle="1" w:styleId="F8CB96EE35CC4D68886662DBA3B23F4F">
    <w:name w:val="F8CB96EE35CC4D68886662DBA3B23F4F"/>
    <w:rsid w:val="00871E3F"/>
  </w:style>
  <w:style w:type="paragraph" w:customStyle="1" w:styleId="F16A130DC8EF477BA25F8571405133B8">
    <w:name w:val="F16A130DC8EF477BA25F8571405133B8"/>
    <w:rsid w:val="00871E3F"/>
  </w:style>
  <w:style w:type="paragraph" w:customStyle="1" w:styleId="8BE3B98869454822B140B11AB2273908">
    <w:name w:val="8BE3B98869454822B140B11AB2273908"/>
    <w:rsid w:val="00871E3F"/>
  </w:style>
  <w:style w:type="paragraph" w:customStyle="1" w:styleId="50475E64B9CC485BA5DF1FC7CBFF9A75">
    <w:name w:val="50475E64B9CC485BA5DF1FC7CBFF9A75"/>
    <w:rsid w:val="00871E3F"/>
  </w:style>
  <w:style w:type="paragraph" w:customStyle="1" w:styleId="0665BE7256DF4C438D04E73B80A019F8">
    <w:name w:val="0665BE7256DF4C438D04E73B80A019F8"/>
    <w:rsid w:val="00871E3F"/>
  </w:style>
  <w:style w:type="paragraph" w:customStyle="1" w:styleId="1048B734B7994D04A157DE7AAD95D471">
    <w:name w:val="1048B734B7994D04A157DE7AAD95D471"/>
    <w:rsid w:val="00871E3F"/>
  </w:style>
  <w:style w:type="paragraph" w:customStyle="1" w:styleId="58E34DF8D0C4457093B1C8B007D27496">
    <w:name w:val="58E34DF8D0C4457093B1C8B007D27496"/>
    <w:rsid w:val="00871E3F"/>
  </w:style>
  <w:style w:type="paragraph" w:customStyle="1" w:styleId="874A3259D1414BE593F137C00973E2C8">
    <w:name w:val="874A3259D1414BE593F137C00973E2C8"/>
    <w:rsid w:val="00871E3F"/>
  </w:style>
  <w:style w:type="paragraph" w:customStyle="1" w:styleId="EAEB479C8CD24F4EAE05DB9ED7B05035">
    <w:name w:val="EAEB479C8CD24F4EAE05DB9ED7B05035"/>
    <w:rsid w:val="00871E3F"/>
  </w:style>
  <w:style w:type="paragraph" w:customStyle="1" w:styleId="E8AB27A082694C2BADF41A5D02728EE9">
    <w:name w:val="E8AB27A082694C2BADF41A5D02728EE9"/>
    <w:rsid w:val="00871E3F"/>
  </w:style>
  <w:style w:type="paragraph" w:customStyle="1" w:styleId="AE582ABB302F4BAEBA6E5B0669AFA52A">
    <w:name w:val="AE582ABB302F4BAEBA6E5B0669AFA52A"/>
    <w:rsid w:val="00871E3F"/>
  </w:style>
  <w:style w:type="paragraph" w:customStyle="1" w:styleId="B39B5BBECB7143709F8D837590121D70">
    <w:name w:val="B39B5BBECB7143709F8D837590121D70"/>
    <w:rsid w:val="00871E3F"/>
  </w:style>
  <w:style w:type="paragraph" w:customStyle="1" w:styleId="02CBAFDBFADA41DAAACFCE990306D80E">
    <w:name w:val="02CBAFDBFADA41DAAACFCE990306D80E"/>
    <w:rsid w:val="00871E3F"/>
  </w:style>
  <w:style w:type="paragraph" w:customStyle="1" w:styleId="EDBF8B62E0584666978A5306B86531D0">
    <w:name w:val="EDBF8B62E0584666978A5306B86531D0"/>
    <w:rsid w:val="00871E3F"/>
  </w:style>
  <w:style w:type="paragraph" w:customStyle="1" w:styleId="1D20C7B760FB47E59966F3059107E253">
    <w:name w:val="1D20C7B760FB47E59966F3059107E253"/>
    <w:rsid w:val="00871E3F"/>
  </w:style>
  <w:style w:type="paragraph" w:customStyle="1" w:styleId="24351208BA0745DD8E8CF30E707D042C">
    <w:name w:val="24351208BA0745DD8E8CF30E707D042C"/>
    <w:rsid w:val="00871E3F"/>
  </w:style>
  <w:style w:type="paragraph" w:customStyle="1" w:styleId="CE7131F036674511A2BF7CE181A85000">
    <w:name w:val="CE7131F036674511A2BF7CE181A85000"/>
    <w:rsid w:val="00871E3F"/>
  </w:style>
  <w:style w:type="paragraph" w:customStyle="1" w:styleId="E9A9E6D8F84C408CBE353AF776C8FB0F">
    <w:name w:val="E9A9E6D8F84C408CBE353AF776C8FB0F"/>
    <w:rsid w:val="00871E3F"/>
  </w:style>
  <w:style w:type="paragraph" w:customStyle="1" w:styleId="B81C066069E44C47A10F0A08543346BE">
    <w:name w:val="B81C066069E44C47A10F0A08543346BE"/>
    <w:rsid w:val="00871E3F"/>
  </w:style>
  <w:style w:type="paragraph" w:customStyle="1" w:styleId="6068B890A96847099D8E6ABFDDDD20B9">
    <w:name w:val="6068B890A96847099D8E6ABFDDDD20B9"/>
    <w:rsid w:val="00871E3F"/>
  </w:style>
  <w:style w:type="paragraph" w:customStyle="1" w:styleId="D82DD013A5864C7C9BD7812D357FDD87">
    <w:name w:val="D82DD013A5864C7C9BD7812D357FDD87"/>
    <w:rsid w:val="00871E3F"/>
  </w:style>
  <w:style w:type="paragraph" w:customStyle="1" w:styleId="39D3E60799754208A2C88A638E55AE15">
    <w:name w:val="39D3E60799754208A2C88A638E55AE15"/>
    <w:rsid w:val="00871E3F"/>
  </w:style>
  <w:style w:type="paragraph" w:customStyle="1" w:styleId="1956867695A643E0A4111FE025D15FC4">
    <w:name w:val="1956867695A643E0A4111FE025D15FC4"/>
    <w:rsid w:val="00871E3F"/>
  </w:style>
  <w:style w:type="paragraph" w:customStyle="1" w:styleId="EBF949311AE444BE8DD52B97DD21ECB1">
    <w:name w:val="EBF949311AE444BE8DD52B97DD21ECB1"/>
    <w:rsid w:val="00871E3F"/>
  </w:style>
  <w:style w:type="paragraph" w:customStyle="1" w:styleId="EE93E1EAE5BE46B4910258D0871E7583">
    <w:name w:val="EE93E1EAE5BE46B4910258D0871E7583"/>
    <w:rsid w:val="00871E3F"/>
  </w:style>
  <w:style w:type="paragraph" w:customStyle="1" w:styleId="A9E80E764DD345F1BDB010BA54328DF8">
    <w:name w:val="A9E80E764DD345F1BDB010BA54328DF8"/>
    <w:rsid w:val="00871E3F"/>
  </w:style>
  <w:style w:type="paragraph" w:customStyle="1" w:styleId="2121339D29434DDCBB4167DA6B17F765">
    <w:name w:val="2121339D29434DDCBB4167DA6B17F765"/>
    <w:rsid w:val="00871E3F"/>
  </w:style>
  <w:style w:type="paragraph" w:customStyle="1" w:styleId="AD14D993E7AF441786264A5F42307C0B">
    <w:name w:val="AD14D993E7AF441786264A5F42307C0B"/>
    <w:rsid w:val="00871E3F"/>
  </w:style>
  <w:style w:type="paragraph" w:customStyle="1" w:styleId="0E3B2DF78A154908AF91F79D7106EEC5">
    <w:name w:val="0E3B2DF78A154908AF91F79D7106EEC5"/>
    <w:rsid w:val="00871E3F"/>
  </w:style>
  <w:style w:type="paragraph" w:customStyle="1" w:styleId="99A106742934442E9DF3A6A250DE3B33">
    <w:name w:val="99A106742934442E9DF3A6A250DE3B33"/>
    <w:rsid w:val="00871E3F"/>
  </w:style>
  <w:style w:type="paragraph" w:customStyle="1" w:styleId="B884188DD9984E619247A0F754805949">
    <w:name w:val="B884188DD9984E619247A0F754805949"/>
    <w:rsid w:val="00871E3F"/>
  </w:style>
  <w:style w:type="paragraph" w:customStyle="1" w:styleId="68A9C467193640CD92B191ED0272E273">
    <w:name w:val="68A9C467193640CD92B191ED0272E273"/>
    <w:rsid w:val="00871E3F"/>
  </w:style>
  <w:style w:type="paragraph" w:customStyle="1" w:styleId="664A8E7CE217465D9EC0453E7C23A834">
    <w:name w:val="664A8E7CE217465D9EC0453E7C23A834"/>
    <w:rsid w:val="00871E3F"/>
  </w:style>
  <w:style w:type="paragraph" w:customStyle="1" w:styleId="8D4B1BCB708C44F8A0E395AD366B6C52">
    <w:name w:val="8D4B1BCB708C44F8A0E395AD366B6C52"/>
    <w:rsid w:val="00871E3F"/>
  </w:style>
  <w:style w:type="paragraph" w:customStyle="1" w:styleId="7EACDC67A7B748EC96694B8F0888D50E">
    <w:name w:val="7EACDC67A7B748EC96694B8F0888D50E"/>
    <w:rsid w:val="00871E3F"/>
  </w:style>
  <w:style w:type="paragraph" w:customStyle="1" w:styleId="991CE80E4C584F42B018A5DF33312CA1">
    <w:name w:val="991CE80E4C584F42B018A5DF33312CA1"/>
    <w:rsid w:val="00871E3F"/>
  </w:style>
  <w:style w:type="paragraph" w:customStyle="1" w:styleId="3EE6D00BB7C4426295B14FBB857CCF97">
    <w:name w:val="3EE6D00BB7C4426295B14FBB857CCF97"/>
    <w:rsid w:val="00871E3F"/>
  </w:style>
  <w:style w:type="paragraph" w:customStyle="1" w:styleId="EA6793670A3B4E48A62044012064638C">
    <w:name w:val="EA6793670A3B4E48A62044012064638C"/>
    <w:rsid w:val="00871E3F"/>
  </w:style>
  <w:style w:type="paragraph" w:customStyle="1" w:styleId="9013A99F325A47CAACD137A77496BF08">
    <w:name w:val="9013A99F325A47CAACD137A77496BF08"/>
    <w:rsid w:val="00871E3F"/>
  </w:style>
  <w:style w:type="paragraph" w:customStyle="1" w:styleId="1D4508E44ED9425287E2A8B96B880BD3">
    <w:name w:val="1D4508E44ED9425287E2A8B96B880BD3"/>
    <w:rsid w:val="00871E3F"/>
  </w:style>
  <w:style w:type="paragraph" w:customStyle="1" w:styleId="733234FE92BD4E23AB99CE201D1CAA09">
    <w:name w:val="733234FE92BD4E23AB99CE201D1CAA09"/>
    <w:rsid w:val="00871E3F"/>
  </w:style>
  <w:style w:type="paragraph" w:customStyle="1" w:styleId="7909CAC790194394A18C5AB0A4790E7F">
    <w:name w:val="7909CAC790194394A18C5AB0A4790E7F"/>
    <w:rsid w:val="00871E3F"/>
  </w:style>
  <w:style w:type="paragraph" w:customStyle="1" w:styleId="D3809E734F1048888B844F28F16E5BD1">
    <w:name w:val="D3809E734F1048888B844F28F16E5BD1"/>
    <w:rsid w:val="00871E3F"/>
  </w:style>
  <w:style w:type="paragraph" w:customStyle="1" w:styleId="D574927011704CE594E3C82087D7B8FC">
    <w:name w:val="D574927011704CE594E3C82087D7B8FC"/>
    <w:rsid w:val="00871E3F"/>
  </w:style>
  <w:style w:type="paragraph" w:customStyle="1" w:styleId="1F14C6DA163F46AEA962E4EE7E851C62">
    <w:name w:val="1F14C6DA163F46AEA962E4EE7E851C62"/>
    <w:rsid w:val="00871E3F"/>
  </w:style>
  <w:style w:type="paragraph" w:customStyle="1" w:styleId="A07261CD767840F1AE6228C08EA406E4">
    <w:name w:val="A07261CD767840F1AE6228C08EA406E4"/>
    <w:rsid w:val="00871E3F"/>
  </w:style>
  <w:style w:type="paragraph" w:customStyle="1" w:styleId="8FCE7DBB8E214F06885706D3FC05539F">
    <w:name w:val="8FCE7DBB8E214F06885706D3FC05539F"/>
    <w:rsid w:val="00871E3F"/>
  </w:style>
  <w:style w:type="paragraph" w:customStyle="1" w:styleId="D2C80F1986B64EF79DB5C4577B63A6BE">
    <w:name w:val="D2C80F1986B64EF79DB5C4577B63A6BE"/>
    <w:rsid w:val="00871E3F"/>
  </w:style>
  <w:style w:type="paragraph" w:customStyle="1" w:styleId="EFB51A1D08EB46B3BB2F60D45A5FF2BE">
    <w:name w:val="EFB51A1D08EB46B3BB2F60D45A5FF2BE"/>
    <w:rsid w:val="00871E3F"/>
  </w:style>
  <w:style w:type="paragraph" w:customStyle="1" w:styleId="E4358107CB684840A891B85403D8E488">
    <w:name w:val="E4358107CB684840A891B85403D8E488"/>
    <w:rsid w:val="00871E3F"/>
  </w:style>
  <w:style w:type="paragraph" w:customStyle="1" w:styleId="67513E9613E142D386BF5A88483C9EF2">
    <w:name w:val="67513E9613E142D386BF5A88483C9EF2"/>
    <w:rsid w:val="00871E3F"/>
  </w:style>
  <w:style w:type="paragraph" w:customStyle="1" w:styleId="E7915F7AD6A149B289099D01588C4431">
    <w:name w:val="E7915F7AD6A149B289099D01588C4431"/>
    <w:rsid w:val="00871E3F"/>
  </w:style>
  <w:style w:type="paragraph" w:customStyle="1" w:styleId="1A404F9E0BD44035B15E7699298DD67D">
    <w:name w:val="1A404F9E0BD44035B15E7699298DD67D"/>
    <w:rsid w:val="00871E3F"/>
  </w:style>
  <w:style w:type="paragraph" w:customStyle="1" w:styleId="F1CCEC8AD7464104B51D4C993AA51C72">
    <w:name w:val="F1CCEC8AD7464104B51D4C993AA51C72"/>
    <w:rsid w:val="00871E3F"/>
  </w:style>
  <w:style w:type="paragraph" w:customStyle="1" w:styleId="66D845A6531A4F76BFCDA045CC984959">
    <w:name w:val="66D845A6531A4F76BFCDA045CC984959"/>
    <w:rsid w:val="00871E3F"/>
  </w:style>
  <w:style w:type="paragraph" w:customStyle="1" w:styleId="9C32ADE1651A4F37B76E4AFB4E1FEC3B">
    <w:name w:val="9C32ADE1651A4F37B76E4AFB4E1FEC3B"/>
    <w:rsid w:val="00871E3F"/>
  </w:style>
  <w:style w:type="paragraph" w:customStyle="1" w:styleId="C4D559AE4C7D4A6AAFB311B9F048E32F">
    <w:name w:val="C4D559AE4C7D4A6AAFB311B9F048E32F"/>
    <w:rsid w:val="00871E3F"/>
  </w:style>
  <w:style w:type="paragraph" w:customStyle="1" w:styleId="178C17629FE149D3A408C9C492670627">
    <w:name w:val="178C17629FE149D3A408C9C492670627"/>
    <w:rsid w:val="00871E3F"/>
  </w:style>
  <w:style w:type="paragraph" w:customStyle="1" w:styleId="55513150E5944D65B98CD637DAEDCA42">
    <w:name w:val="55513150E5944D65B98CD637DAEDCA42"/>
    <w:rsid w:val="00871E3F"/>
  </w:style>
  <w:style w:type="paragraph" w:customStyle="1" w:styleId="76A43635C3E64D488AAFAA4644E4924A">
    <w:name w:val="76A43635C3E64D488AAFAA4644E4924A"/>
    <w:rsid w:val="00871E3F"/>
  </w:style>
  <w:style w:type="paragraph" w:customStyle="1" w:styleId="49B179043906427CA37A50933E7963A4">
    <w:name w:val="49B179043906427CA37A50933E7963A4"/>
    <w:rsid w:val="00871E3F"/>
  </w:style>
  <w:style w:type="paragraph" w:customStyle="1" w:styleId="94ED1549F2404C71BD98186EEB6DEB20">
    <w:name w:val="94ED1549F2404C71BD98186EEB6DEB20"/>
    <w:rsid w:val="00871E3F"/>
  </w:style>
  <w:style w:type="paragraph" w:customStyle="1" w:styleId="CF0BA5BA4EAD464CBF2D1C74329F8FFA">
    <w:name w:val="CF0BA5BA4EAD464CBF2D1C74329F8FFA"/>
    <w:rsid w:val="00871E3F"/>
  </w:style>
  <w:style w:type="paragraph" w:customStyle="1" w:styleId="0591E493EC0A4B3299EE64C5DB0D21EF">
    <w:name w:val="0591E493EC0A4B3299EE64C5DB0D21EF"/>
    <w:rsid w:val="00871E3F"/>
  </w:style>
  <w:style w:type="paragraph" w:customStyle="1" w:styleId="2236AD29045A40AD9739464581F0AF37">
    <w:name w:val="2236AD29045A40AD9739464581F0AF37"/>
    <w:rsid w:val="00871E3F"/>
  </w:style>
  <w:style w:type="paragraph" w:customStyle="1" w:styleId="0D0A852CFC13471ABF24FF0FBF7704DA">
    <w:name w:val="0D0A852CFC13471ABF24FF0FBF7704DA"/>
    <w:rsid w:val="00871E3F"/>
  </w:style>
  <w:style w:type="paragraph" w:customStyle="1" w:styleId="25E085EE61024FB9BE7E023A0CC0F50B">
    <w:name w:val="25E085EE61024FB9BE7E023A0CC0F50B"/>
    <w:rsid w:val="00871E3F"/>
  </w:style>
  <w:style w:type="paragraph" w:customStyle="1" w:styleId="178852EC14214D698D3BE10198DB0B5F">
    <w:name w:val="178852EC14214D698D3BE10198DB0B5F"/>
    <w:rsid w:val="00871E3F"/>
  </w:style>
  <w:style w:type="paragraph" w:customStyle="1" w:styleId="0A147B2D0F60477CB011DF9CF9026E58">
    <w:name w:val="0A147B2D0F60477CB011DF9CF9026E58"/>
    <w:rsid w:val="00871E3F"/>
  </w:style>
  <w:style w:type="paragraph" w:customStyle="1" w:styleId="43CA88A54E8F45FFBCB60BB20537984E">
    <w:name w:val="43CA88A54E8F45FFBCB60BB20537984E"/>
    <w:rsid w:val="00871E3F"/>
  </w:style>
  <w:style w:type="paragraph" w:customStyle="1" w:styleId="E1B67C3FC5B947EF97619DC880E83DD6">
    <w:name w:val="E1B67C3FC5B947EF97619DC880E83DD6"/>
    <w:rsid w:val="00871E3F"/>
  </w:style>
  <w:style w:type="paragraph" w:customStyle="1" w:styleId="D9116BA5E6E84714A3E34007AD3EADED">
    <w:name w:val="D9116BA5E6E84714A3E34007AD3EADED"/>
    <w:rsid w:val="00871E3F"/>
  </w:style>
  <w:style w:type="paragraph" w:customStyle="1" w:styleId="54CAD411AA4D44FFBB98C4E670E95C5D">
    <w:name w:val="54CAD411AA4D44FFBB98C4E670E95C5D"/>
    <w:rsid w:val="00871E3F"/>
  </w:style>
  <w:style w:type="paragraph" w:customStyle="1" w:styleId="3CBD0F1A063D4163993CB59349D3F0E9">
    <w:name w:val="3CBD0F1A063D4163993CB59349D3F0E9"/>
    <w:rsid w:val="00871E3F"/>
  </w:style>
  <w:style w:type="paragraph" w:customStyle="1" w:styleId="6B5447AEDC9C4A0FBC6F4712A3389316">
    <w:name w:val="6B5447AEDC9C4A0FBC6F4712A3389316"/>
    <w:rsid w:val="00871E3F"/>
  </w:style>
  <w:style w:type="paragraph" w:customStyle="1" w:styleId="36D8BEF9733A4A1F9ADF41A582D9CF78">
    <w:name w:val="36D8BEF9733A4A1F9ADF41A582D9CF78"/>
    <w:rsid w:val="00871E3F"/>
  </w:style>
  <w:style w:type="paragraph" w:customStyle="1" w:styleId="B587DAB96D404285873EA31280E7AB76">
    <w:name w:val="B587DAB96D404285873EA31280E7AB76"/>
    <w:rsid w:val="00871E3F"/>
  </w:style>
  <w:style w:type="paragraph" w:customStyle="1" w:styleId="DE5A3F470B934F60A932A0B9EC77EB67">
    <w:name w:val="DE5A3F470B934F60A932A0B9EC77EB67"/>
    <w:rsid w:val="00871E3F"/>
  </w:style>
  <w:style w:type="paragraph" w:customStyle="1" w:styleId="774E213AF67B41A1978027B85DD1E303">
    <w:name w:val="774E213AF67B41A1978027B85DD1E303"/>
    <w:rsid w:val="00871E3F"/>
  </w:style>
  <w:style w:type="paragraph" w:customStyle="1" w:styleId="97C2AB15FA014EC9A6DCCC757B21B9B2">
    <w:name w:val="97C2AB15FA014EC9A6DCCC757B21B9B2"/>
    <w:rsid w:val="00871E3F"/>
  </w:style>
  <w:style w:type="paragraph" w:customStyle="1" w:styleId="D2CE4154D02D4E6384E46F41EC38CDC1">
    <w:name w:val="D2CE4154D02D4E6384E46F41EC38CDC1"/>
    <w:rsid w:val="00871E3F"/>
  </w:style>
  <w:style w:type="paragraph" w:customStyle="1" w:styleId="65C0427F19474BB3BC5489952AECCEED">
    <w:name w:val="65C0427F19474BB3BC5489952AECCEED"/>
    <w:rsid w:val="00871E3F"/>
  </w:style>
  <w:style w:type="paragraph" w:customStyle="1" w:styleId="DE14A6451D6E490B984FA28AC0CFBD63">
    <w:name w:val="DE14A6451D6E490B984FA28AC0CFBD63"/>
    <w:rsid w:val="00871E3F"/>
  </w:style>
  <w:style w:type="paragraph" w:customStyle="1" w:styleId="DD52E28CB00448E2A0879E3BAA1E78FD">
    <w:name w:val="DD52E28CB00448E2A0879E3BAA1E78FD"/>
    <w:rsid w:val="00871E3F"/>
  </w:style>
  <w:style w:type="paragraph" w:customStyle="1" w:styleId="ED003924EB5E4886AF837B8E5379465E">
    <w:name w:val="ED003924EB5E4886AF837B8E5379465E"/>
    <w:rsid w:val="00871E3F"/>
  </w:style>
  <w:style w:type="paragraph" w:customStyle="1" w:styleId="F8578542A8D74A69A0B6C95313B94A83">
    <w:name w:val="F8578542A8D74A69A0B6C95313B94A83"/>
    <w:rsid w:val="00871E3F"/>
  </w:style>
  <w:style w:type="paragraph" w:customStyle="1" w:styleId="FC0B9C1984154E51B2EEF084B9A093D5">
    <w:name w:val="FC0B9C1984154E51B2EEF084B9A093D5"/>
    <w:rsid w:val="00871E3F"/>
  </w:style>
  <w:style w:type="paragraph" w:customStyle="1" w:styleId="1C0630B183EF4EA386CD48BEB13BBBD2">
    <w:name w:val="1C0630B183EF4EA386CD48BEB13BBBD2"/>
    <w:rsid w:val="00871E3F"/>
  </w:style>
  <w:style w:type="paragraph" w:customStyle="1" w:styleId="A6437BEE227344C4A7914C0446567111">
    <w:name w:val="A6437BEE227344C4A7914C0446567111"/>
    <w:rsid w:val="00871E3F"/>
  </w:style>
  <w:style w:type="paragraph" w:customStyle="1" w:styleId="63A7AD503AF84D25884A2E6C1810D793">
    <w:name w:val="63A7AD503AF84D25884A2E6C1810D793"/>
    <w:rsid w:val="00871E3F"/>
  </w:style>
  <w:style w:type="paragraph" w:customStyle="1" w:styleId="A129780E1BC14A59BE07EF96F0E93156">
    <w:name w:val="A129780E1BC14A59BE07EF96F0E93156"/>
    <w:rsid w:val="00871E3F"/>
  </w:style>
  <w:style w:type="paragraph" w:customStyle="1" w:styleId="6FD4A81E6210440AA622CC1E02B4B769">
    <w:name w:val="6FD4A81E6210440AA622CC1E02B4B769"/>
    <w:rsid w:val="00871E3F"/>
  </w:style>
  <w:style w:type="paragraph" w:customStyle="1" w:styleId="9EFE9A8CD7354EB28051F87E8CB565BF">
    <w:name w:val="9EFE9A8CD7354EB28051F87E8CB565BF"/>
    <w:rsid w:val="00871E3F"/>
  </w:style>
  <w:style w:type="paragraph" w:customStyle="1" w:styleId="23262770ED5049E1BC85D9ED60E6D109">
    <w:name w:val="23262770ED5049E1BC85D9ED60E6D109"/>
    <w:rsid w:val="00871E3F"/>
  </w:style>
  <w:style w:type="paragraph" w:customStyle="1" w:styleId="EAE08D0467EA44568EBAF4F807743A27">
    <w:name w:val="EAE08D0467EA44568EBAF4F807743A27"/>
    <w:rsid w:val="00871E3F"/>
  </w:style>
  <w:style w:type="paragraph" w:customStyle="1" w:styleId="B12F1CBF4C4F43C9A56FDDCC9F63E58D">
    <w:name w:val="B12F1CBF4C4F43C9A56FDDCC9F63E58D"/>
    <w:rsid w:val="00871E3F"/>
  </w:style>
  <w:style w:type="paragraph" w:customStyle="1" w:styleId="716C3202D90847C89D9C58F0944D775A">
    <w:name w:val="716C3202D90847C89D9C58F0944D775A"/>
    <w:rsid w:val="00871E3F"/>
  </w:style>
  <w:style w:type="paragraph" w:customStyle="1" w:styleId="87B2033C8F164D7B8F47CF099296E04F">
    <w:name w:val="87B2033C8F164D7B8F47CF099296E04F"/>
    <w:rsid w:val="00871E3F"/>
  </w:style>
  <w:style w:type="paragraph" w:customStyle="1" w:styleId="B3211F31125644F59A0552B2D87BF815">
    <w:name w:val="B3211F31125644F59A0552B2D87BF815"/>
    <w:rsid w:val="00871E3F"/>
  </w:style>
  <w:style w:type="paragraph" w:customStyle="1" w:styleId="77F10B29C2254CC789E0EBCD0CAFAC35">
    <w:name w:val="77F10B29C2254CC789E0EBCD0CAFAC35"/>
    <w:rsid w:val="00871E3F"/>
  </w:style>
  <w:style w:type="paragraph" w:customStyle="1" w:styleId="216BDF5006FA4B4C95F8B0200128BAA0">
    <w:name w:val="216BDF5006FA4B4C95F8B0200128BAA0"/>
    <w:rsid w:val="00871E3F"/>
  </w:style>
  <w:style w:type="paragraph" w:customStyle="1" w:styleId="EB9D782F2ED24D2BBD8BE00F901CBA64">
    <w:name w:val="EB9D782F2ED24D2BBD8BE00F901CBA64"/>
    <w:rsid w:val="00871E3F"/>
  </w:style>
  <w:style w:type="paragraph" w:customStyle="1" w:styleId="B5143BFEA2274F2697E46774774FABDE">
    <w:name w:val="B5143BFEA2274F2697E46774774FABDE"/>
    <w:rsid w:val="00871E3F"/>
  </w:style>
  <w:style w:type="paragraph" w:customStyle="1" w:styleId="7E8FD9E96CF04857AF4CB01A91E51259">
    <w:name w:val="7E8FD9E96CF04857AF4CB01A91E51259"/>
    <w:rsid w:val="00871E3F"/>
  </w:style>
  <w:style w:type="paragraph" w:customStyle="1" w:styleId="563310C1270046FF86ECEE52D57CA889">
    <w:name w:val="563310C1270046FF86ECEE52D57CA889"/>
    <w:rsid w:val="00871E3F"/>
  </w:style>
  <w:style w:type="paragraph" w:customStyle="1" w:styleId="B705E37F832847D38635780DEE0F73ED">
    <w:name w:val="B705E37F832847D38635780DEE0F73ED"/>
    <w:rsid w:val="00871E3F"/>
  </w:style>
  <w:style w:type="paragraph" w:customStyle="1" w:styleId="A0902E152EEE48AB9C8397ADE59B271E">
    <w:name w:val="A0902E152EEE48AB9C8397ADE59B271E"/>
    <w:rsid w:val="00871E3F"/>
  </w:style>
  <w:style w:type="paragraph" w:customStyle="1" w:styleId="4B4F2E37037C4368AA0F8E0E8A055C60">
    <w:name w:val="4B4F2E37037C4368AA0F8E0E8A055C60"/>
    <w:rsid w:val="00871E3F"/>
  </w:style>
  <w:style w:type="paragraph" w:customStyle="1" w:styleId="617DADD08EA046AE9CAE125F51AB280D">
    <w:name w:val="617DADD08EA046AE9CAE125F51AB280D"/>
    <w:rsid w:val="00871E3F"/>
  </w:style>
  <w:style w:type="paragraph" w:customStyle="1" w:styleId="96BBA0BAF65B46FBAE0BBF22D6B46E7D">
    <w:name w:val="96BBA0BAF65B46FBAE0BBF22D6B46E7D"/>
    <w:rsid w:val="00871E3F"/>
  </w:style>
  <w:style w:type="paragraph" w:customStyle="1" w:styleId="A38ED9CA8A6447F595A181E1E1B68792">
    <w:name w:val="A38ED9CA8A6447F595A181E1E1B68792"/>
    <w:rsid w:val="00871E3F"/>
  </w:style>
  <w:style w:type="paragraph" w:customStyle="1" w:styleId="04DD1BB14FAA473F82F63D5F1CAC192D">
    <w:name w:val="04DD1BB14FAA473F82F63D5F1CAC192D"/>
    <w:rsid w:val="00871E3F"/>
  </w:style>
  <w:style w:type="paragraph" w:customStyle="1" w:styleId="69DB2FFE60074EE58B93BB8CCDD30BB9">
    <w:name w:val="69DB2FFE60074EE58B93BB8CCDD30BB9"/>
    <w:rsid w:val="00871E3F"/>
  </w:style>
  <w:style w:type="paragraph" w:customStyle="1" w:styleId="EBDEE4B1B4924A0D8FC3FCA1FF33A5F6">
    <w:name w:val="EBDEE4B1B4924A0D8FC3FCA1FF33A5F6"/>
    <w:rsid w:val="00871E3F"/>
  </w:style>
  <w:style w:type="paragraph" w:customStyle="1" w:styleId="5971010DFA294535962E88837E84DDF6">
    <w:name w:val="5971010DFA294535962E88837E84DDF6"/>
    <w:rsid w:val="00871E3F"/>
  </w:style>
  <w:style w:type="paragraph" w:customStyle="1" w:styleId="59A6DCA48CE4408D98D2984FD25B219C">
    <w:name w:val="59A6DCA48CE4408D98D2984FD25B219C"/>
    <w:rsid w:val="00871E3F"/>
  </w:style>
  <w:style w:type="paragraph" w:customStyle="1" w:styleId="C881F74436854B0EB2840629AF712FF9">
    <w:name w:val="C881F74436854B0EB2840629AF712FF9"/>
    <w:rsid w:val="00871E3F"/>
  </w:style>
  <w:style w:type="paragraph" w:customStyle="1" w:styleId="06E395A2A3AF441D9695D126326C605E">
    <w:name w:val="06E395A2A3AF441D9695D126326C605E"/>
    <w:rsid w:val="00871E3F"/>
  </w:style>
  <w:style w:type="paragraph" w:customStyle="1" w:styleId="EC6EC6792EA04BF0B87BFCFC89BCB98D">
    <w:name w:val="EC6EC6792EA04BF0B87BFCFC89BCB98D"/>
    <w:rsid w:val="00871E3F"/>
  </w:style>
  <w:style w:type="paragraph" w:customStyle="1" w:styleId="63DC015D531248AEB5A64FAF0FE41452">
    <w:name w:val="63DC015D531248AEB5A64FAF0FE41452"/>
    <w:rsid w:val="00871E3F"/>
  </w:style>
  <w:style w:type="paragraph" w:customStyle="1" w:styleId="20988F9D0D034CC08BFE82C1F0B94A23">
    <w:name w:val="20988F9D0D034CC08BFE82C1F0B94A23"/>
    <w:rsid w:val="00871E3F"/>
  </w:style>
  <w:style w:type="paragraph" w:customStyle="1" w:styleId="E1C2D98918774432AD962A5CA6628E55">
    <w:name w:val="E1C2D98918774432AD962A5CA6628E55"/>
    <w:rsid w:val="00871E3F"/>
  </w:style>
  <w:style w:type="paragraph" w:customStyle="1" w:styleId="A7A5E31B43BE4B45A0BCE61C6C8C139F">
    <w:name w:val="A7A5E31B43BE4B45A0BCE61C6C8C139F"/>
    <w:rsid w:val="00871E3F"/>
  </w:style>
  <w:style w:type="paragraph" w:customStyle="1" w:styleId="407198A5901B4990A89E96C14CE42F0A">
    <w:name w:val="407198A5901B4990A89E96C14CE42F0A"/>
    <w:rsid w:val="00871E3F"/>
  </w:style>
  <w:style w:type="paragraph" w:customStyle="1" w:styleId="19C23C1BC67A479DA4D714D0A5F7501A">
    <w:name w:val="19C23C1BC67A479DA4D714D0A5F7501A"/>
    <w:rsid w:val="00871E3F"/>
  </w:style>
  <w:style w:type="paragraph" w:customStyle="1" w:styleId="9C36CDCAC38043048C030D4ED34C18F4">
    <w:name w:val="9C36CDCAC38043048C030D4ED34C18F4"/>
    <w:rsid w:val="00871E3F"/>
  </w:style>
  <w:style w:type="paragraph" w:customStyle="1" w:styleId="A916D8CE1B034E308846D6BF6595B3FC">
    <w:name w:val="A916D8CE1B034E308846D6BF6595B3FC"/>
    <w:rsid w:val="00871E3F"/>
  </w:style>
  <w:style w:type="paragraph" w:customStyle="1" w:styleId="E217B7D29ADC4809A7525EF91A80AA7C">
    <w:name w:val="E217B7D29ADC4809A7525EF91A80AA7C"/>
    <w:rsid w:val="00871E3F"/>
  </w:style>
  <w:style w:type="paragraph" w:customStyle="1" w:styleId="ED07E8036CDE48B8856CAD42E31F16F3">
    <w:name w:val="ED07E8036CDE48B8856CAD42E31F16F3"/>
    <w:rsid w:val="00871E3F"/>
  </w:style>
  <w:style w:type="paragraph" w:customStyle="1" w:styleId="AB9B5246938F4E87B43503AF96A98044">
    <w:name w:val="AB9B5246938F4E87B43503AF96A98044"/>
    <w:rsid w:val="00871E3F"/>
  </w:style>
  <w:style w:type="paragraph" w:customStyle="1" w:styleId="8FF709A3D8F14352A842EA6EF8BF09F0">
    <w:name w:val="8FF709A3D8F14352A842EA6EF8BF09F0"/>
    <w:rsid w:val="00871E3F"/>
  </w:style>
  <w:style w:type="paragraph" w:customStyle="1" w:styleId="D6229F129BC24E70AD013271B798633B">
    <w:name w:val="D6229F129BC24E70AD013271B798633B"/>
    <w:rsid w:val="00871E3F"/>
  </w:style>
  <w:style w:type="paragraph" w:customStyle="1" w:styleId="08F57C7B0CEF4545B915A8ED18D43484">
    <w:name w:val="08F57C7B0CEF4545B915A8ED18D43484"/>
    <w:rsid w:val="00871E3F"/>
  </w:style>
  <w:style w:type="paragraph" w:customStyle="1" w:styleId="3650DA6D5E874467BFBDC237B05B19F5">
    <w:name w:val="3650DA6D5E874467BFBDC237B05B19F5"/>
    <w:rsid w:val="00871E3F"/>
  </w:style>
  <w:style w:type="paragraph" w:customStyle="1" w:styleId="3C58D7E56CE64EDDAAC6D1BD24CED7C1">
    <w:name w:val="3C58D7E56CE64EDDAAC6D1BD24CED7C1"/>
    <w:rsid w:val="00871E3F"/>
  </w:style>
  <w:style w:type="paragraph" w:customStyle="1" w:styleId="152E2495150B48DCB2981E1004F04FCF">
    <w:name w:val="152E2495150B48DCB2981E1004F04FCF"/>
    <w:rsid w:val="00871E3F"/>
  </w:style>
  <w:style w:type="paragraph" w:customStyle="1" w:styleId="388AE2B3FA5C4C24B4664B6ADFD51E2A">
    <w:name w:val="388AE2B3FA5C4C24B4664B6ADFD51E2A"/>
    <w:rsid w:val="00871E3F"/>
  </w:style>
  <w:style w:type="paragraph" w:customStyle="1" w:styleId="98D386253E1042AAA4FCA7A0144510D6">
    <w:name w:val="98D386253E1042AAA4FCA7A0144510D6"/>
    <w:rsid w:val="00871E3F"/>
  </w:style>
  <w:style w:type="paragraph" w:customStyle="1" w:styleId="EFBE784C8A6C4BB19ED40D1EB705DF88">
    <w:name w:val="EFBE784C8A6C4BB19ED40D1EB705DF88"/>
    <w:rsid w:val="00871E3F"/>
  </w:style>
  <w:style w:type="paragraph" w:customStyle="1" w:styleId="A0BE154AD67A46FA9F2CDD49A58D3480">
    <w:name w:val="A0BE154AD67A46FA9F2CDD49A58D3480"/>
    <w:rsid w:val="00871E3F"/>
  </w:style>
  <w:style w:type="paragraph" w:customStyle="1" w:styleId="438CC65C187C4BDAB50EFB6E0A1B8CC4">
    <w:name w:val="438CC65C187C4BDAB50EFB6E0A1B8CC4"/>
    <w:rsid w:val="00871E3F"/>
  </w:style>
  <w:style w:type="paragraph" w:customStyle="1" w:styleId="814794EC385A426A87CC926D8E1CE0D0">
    <w:name w:val="814794EC385A426A87CC926D8E1CE0D0"/>
    <w:rsid w:val="00871E3F"/>
  </w:style>
  <w:style w:type="paragraph" w:customStyle="1" w:styleId="D7C44510E8B44300B95FB3A451EAEB41">
    <w:name w:val="D7C44510E8B44300B95FB3A451EAEB41"/>
    <w:rsid w:val="00871E3F"/>
  </w:style>
  <w:style w:type="paragraph" w:customStyle="1" w:styleId="053B5B6D8B4A4E5297B57FCB7550B3B4">
    <w:name w:val="053B5B6D8B4A4E5297B57FCB7550B3B4"/>
    <w:rsid w:val="00871E3F"/>
  </w:style>
  <w:style w:type="paragraph" w:customStyle="1" w:styleId="50E82EB63022419DAD60667616F6B0463">
    <w:name w:val="50E82EB63022419DAD60667616F6B04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1">
    <w:name w:val="5E5A2821D71A41958945893615505E7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1">
    <w:name w:val="7F18F0DEDE8D4240ACEE5418632FB49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1">
    <w:name w:val="0F653F34505545FB909C3FD92B28B342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1">
    <w:name w:val="5033551A9D644A509120B021F8A80C6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1">
    <w:name w:val="53163C52644C4274BBFC029C43477DCE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1">
    <w:name w:val="4763EF74FF92421CBC084010928B8E6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1">
    <w:name w:val="C6FA5BE06ACB408A800A2FECFCE71326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1">
    <w:name w:val="DFCB5164A2B5423E9191B6E76095DD2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1">
    <w:name w:val="2855236E5AD94B91ADF59556E89A67F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1">
    <w:name w:val="1B6BCF927FA5465C8CF6BBE6B53CF51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1">
    <w:name w:val="D9116BA5E6E84714A3E34007AD3EADED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1">
    <w:name w:val="178C17629FE149D3A408C9C492670627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1">
    <w:name w:val="3CBD0F1A063D4163993CB59349D3F0E9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1">
    <w:name w:val="A6437BEE227344C4A7914C044656711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1">
    <w:name w:val="87B2033C8F164D7B8F47CF099296E04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1">
    <w:name w:val="19C23C1BC67A479DA4D714D0A5F7501A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1">
    <w:name w:val="A916D8CE1B034E308846D6BF6595B3F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1">
    <w:name w:val="ED07E8036CDE48B8856CAD42E31F16F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">
    <w:name w:val="8FF709A3D8F14352A842EA6EF8BF09F01"/>
    <w:rsid w:val="00871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1">
    <w:name w:val="A0BE154AD67A46FA9F2CDD49A58D348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1">
    <w:name w:val="438CC65C187C4BDAB50EFB6E0A1B8CC4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1">
    <w:name w:val="814794EC385A426A87CC926D8E1CE0D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1">
    <w:name w:val="D7C44510E8B44300B95FB3A451EAEB4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">
    <w:name w:val="50E82EB63022419DAD60667616F6B04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2">
    <w:name w:val="5E5A2821D71A41958945893615505E7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2">
    <w:name w:val="7F18F0DEDE8D4240ACEE5418632FB49C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2">
    <w:name w:val="0F653F34505545FB909C3FD92B28B342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2">
    <w:name w:val="5033551A9D644A509120B021F8A80C6B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2">
    <w:name w:val="53163C52644C4274BBFC029C43477DCE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2">
    <w:name w:val="4763EF74FF92421CBC084010928B8E63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2">
    <w:name w:val="C6FA5BE06ACB408A800A2FECFCE71326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2">
    <w:name w:val="DFCB5164A2B5423E9191B6E76095DD2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2">
    <w:name w:val="2855236E5AD94B91ADF59556E89A67FF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2">
    <w:name w:val="1B6BCF927FA5465C8CF6BBE6B53CF51B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2">
    <w:name w:val="D9116BA5E6E84714A3E34007AD3EADED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2">
    <w:name w:val="178C17629FE149D3A408C9C492670627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2">
    <w:name w:val="3CBD0F1A063D4163993CB59349D3F0E9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2">
    <w:name w:val="A6437BEE227344C4A7914C044656711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2">
    <w:name w:val="87B2033C8F164D7B8F47CF099296E04F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2">
    <w:name w:val="19C23C1BC67A479DA4D714D0A5F7501A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2">
    <w:name w:val="A916D8CE1B034E308846D6BF6595B3FC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2">
    <w:name w:val="ED07E8036CDE48B8856CAD42E31F16F3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">
    <w:name w:val="8FF709A3D8F14352A842EA6EF8BF09F02"/>
    <w:rsid w:val="001B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2">
    <w:name w:val="A0BE154AD67A46FA9F2CDD49A58D348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2">
    <w:name w:val="438CC65C187C4BDAB50EFB6E0A1B8CC4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2">
    <w:name w:val="814794EC385A426A87CC926D8E1CE0D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2">
    <w:name w:val="D7C44510E8B44300B95FB3A451EAEB4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3">
    <w:name w:val="5E5A2821D71A41958945893615505E7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3">
    <w:name w:val="7F18F0DEDE8D4240ACEE5418632FB49C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3">
    <w:name w:val="0F653F34505545FB909C3FD92B28B342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3">
    <w:name w:val="5033551A9D644A509120B021F8A80C6B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3">
    <w:name w:val="53163C52644C4274BBFC029C43477DCE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3">
    <w:name w:val="4763EF74FF92421CBC084010928B8E63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3">
    <w:name w:val="C6FA5BE06ACB408A800A2FECFCE71326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3">
    <w:name w:val="DFCB5164A2B5423E9191B6E76095DD2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3">
    <w:name w:val="2855236E5AD94B91ADF59556E89A67FF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3">
    <w:name w:val="1B6BCF927FA5465C8CF6BBE6B53CF51B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3">
    <w:name w:val="D9116BA5E6E84714A3E34007AD3EADED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3">
    <w:name w:val="178C17629FE149D3A408C9C492670627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3">
    <w:name w:val="3CBD0F1A063D4163993CB59349D3F0E9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3">
    <w:name w:val="A6437BEE227344C4A7914C044656711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3">
    <w:name w:val="87B2033C8F164D7B8F47CF099296E04F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3">
    <w:name w:val="19C23C1BC67A479DA4D714D0A5F7501A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3">
    <w:name w:val="A916D8CE1B034E308846D6BF6595B3FC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3">
    <w:name w:val="ED07E8036CDE48B8856CAD42E31F16F3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3">
    <w:name w:val="8FF709A3D8F14352A842EA6EF8BF09F03"/>
    <w:rsid w:val="001B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3">
    <w:name w:val="A0BE154AD67A46FA9F2CDD49A58D348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3">
    <w:name w:val="438CC65C187C4BDAB50EFB6E0A1B8CC4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3">
    <w:name w:val="814794EC385A426A87CC926D8E1CE0D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3">
    <w:name w:val="D7C44510E8B44300B95FB3A451EAEB4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4">
    <w:name w:val="5E5A2821D71A41958945893615505E7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4">
    <w:name w:val="7F18F0DEDE8D4240ACEE5418632FB49C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4">
    <w:name w:val="0F653F34505545FB909C3FD92B28B342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4">
    <w:name w:val="5033551A9D644A509120B021F8A80C6B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4">
    <w:name w:val="53163C52644C4274BBFC029C43477DCE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4">
    <w:name w:val="4763EF74FF92421CBC084010928B8E63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4">
    <w:name w:val="C6FA5BE06ACB408A800A2FECFCE71326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4">
    <w:name w:val="DFCB5164A2B5423E9191B6E76095DD2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4">
    <w:name w:val="2855236E5AD94B91ADF59556E89A67FF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4">
    <w:name w:val="1B6BCF927FA5465C8CF6BBE6B53CF51B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4">
    <w:name w:val="D9116BA5E6E84714A3E34007AD3EADED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4">
    <w:name w:val="178C17629FE149D3A408C9C492670627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4">
    <w:name w:val="3CBD0F1A063D4163993CB59349D3F0E9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4">
    <w:name w:val="A6437BEE227344C4A7914C044656711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4">
    <w:name w:val="87B2033C8F164D7B8F47CF099296E04F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4">
    <w:name w:val="19C23C1BC67A479DA4D714D0A5F7501A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4">
    <w:name w:val="A916D8CE1B034E308846D6BF6595B3FC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4">
    <w:name w:val="ED07E8036CDE48B8856CAD42E31F16F3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4">
    <w:name w:val="8FF709A3D8F14352A842EA6EF8BF09F04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4">
    <w:name w:val="A0BE154AD67A46FA9F2CDD49A58D348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4">
    <w:name w:val="438CC65C187C4BDAB50EFB6E0A1B8CC4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4">
    <w:name w:val="814794EC385A426A87CC926D8E1CE0D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4">
    <w:name w:val="D7C44510E8B44300B95FB3A451EAEB4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D96BB2257B494595723194C34F551E">
    <w:name w:val="DED96BB2257B494595723194C34F551E"/>
    <w:rsid w:val="002B762E"/>
  </w:style>
  <w:style w:type="paragraph" w:customStyle="1" w:styleId="FD1F529B948949FB9E34E018AE26A918">
    <w:name w:val="FD1F529B948949FB9E34E018AE26A918"/>
    <w:rsid w:val="002B762E"/>
  </w:style>
  <w:style w:type="paragraph" w:customStyle="1" w:styleId="A98BEF5D6E754AB9844170BE575C70D9">
    <w:name w:val="A98BEF5D6E754AB9844170BE575C70D9"/>
    <w:rsid w:val="002B762E"/>
  </w:style>
  <w:style w:type="paragraph" w:customStyle="1" w:styleId="3A6C8F3A5207483799AB51A585D8A747">
    <w:name w:val="3A6C8F3A5207483799AB51A585D8A747"/>
    <w:rsid w:val="002B762E"/>
  </w:style>
  <w:style w:type="paragraph" w:customStyle="1" w:styleId="E9D5747925A047A0B9433FC08F52CA5C">
    <w:name w:val="E9D5747925A047A0B9433FC08F52CA5C"/>
    <w:rsid w:val="002B762E"/>
  </w:style>
  <w:style w:type="paragraph" w:customStyle="1" w:styleId="910DAD81BA5B4AA6AA997F4989F012C9">
    <w:name w:val="910DAD81BA5B4AA6AA997F4989F012C9"/>
    <w:rsid w:val="002B762E"/>
  </w:style>
  <w:style w:type="paragraph" w:customStyle="1" w:styleId="F8541D6CA92B4F8B81D716F561470752">
    <w:name w:val="F8541D6CA92B4F8B81D716F561470752"/>
    <w:rsid w:val="002B762E"/>
  </w:style>
  <w:style w:type="paragraph" w:customStyle="1" w:styleId="ACC77FF7D81C417D92CCB341E830AB82">
    <w:name w:val="ACC77FF7D81C417D92CCB341E830AB82"/>
    <w:rsid w:val="002B762E"/>
  </w:style>
  <w:style w:type="paragraph" w:customStyle="1" w:styleId="599F8F39079A4CD992DEA9B5C3A62D18">
    <w:name w:val="599F8F39079A4CD992DEA9B5C3A62D18"/>
    <w:rsid w:val="002B762E"/>
  </w:style>
  <w:style w:type="paragraph" w:customStyle="1" w:styleId="D3CFAC2C7580414AA11C40894FCBCA75">
    <w:name w:val="D3CFAC2C7580414AA11C40894FCBCA75"/>
    <w:rsid w:val="002B762E"/>
  </w:style>
  <w:style w:type="paragraph" w:customStyle="1" w:styleId="9DB1C64D04AA44CFBE4E3A6C4DC6F187">
    <w:name w:val="9DB1C64D04AA44CFBE4E3A6C4DC6F187"/>
    <w:rsid w:val="002B762E"/>
  </w:style>
  <w:style w:type="paragraph" w:customStyle="1" w:styleId="91805958C1A94D168D9435911F19B7EE">
    <w:name w:val="91805958C1A94D168D9435911F19B7EE"/>
    <w:rsid w:val="002B762E"/>
  </w:style>
  <w:style w:type="paragraph" w:customStyle="1" w:styleId="91A6A31ED8AB4611A7EA4FD6A4E9CB4D">
    <w:name w:val="91A6A31ED8AB4611A7EA4FD6A4E9CB4D"/>
    <w:rsid w:val="002B762E"/>
  </w:style>
  <w:style w:type="paragraph" w:customStyle="1" w:styleId="E04E9B24E55D48B2AD020012EEFF85ED">
    <w:name w:val="E04E9B24E55D48B2AD020012EEFF85ED"/>
    <w:rsid w:val="002B762E"/>
  </w:style>
  <w:style w:type="paragraph" w:customStyle="1" w:styleId="2105FD9BC566424F9123D8CDE0D4C27E">
    <w:name w:val="2105FD9BC566424F9123D8CDE0D4C27E"/>
    <w:rsid w:val="002B762E"/>
  </w:style>
  <w:style w:type="paragraph" w:customStyle="1" w:styleId="D332951F7C6B4B21B0B1872E2C8EC5C7">
    <w:name w:val="D332951F7C6B4B21B0B1872E2C8EC5C7"/>
    <w:rsid w:val="002B762E"/>
  </w:style>
  <w:style w:type="paragraph" w:customStyle="1" w:styleId="9DDE2F5683154906BED5C8AD1AE60BE7">
    <w:name w:val="9DDE2F5683154906BED5C8AD1AE60BE7"/>
    <w:rsid w:val="002B762E"/>
  </w:style>
  <w:style w:type="paragraph" w:customStyle="1" w:styleId="2346CA5134BC4AE2B677F2DE262A1CDA">
    <w:name w:val="2346CA5134BC4AE2B677F2DE262A1CDA"/>
    <w:rsid w:val="002B762E"/>
  </w:style>
  <w:style w:type="paragraph" w:customStyle="1" w:styleId="68DD9E5DDDAF42BFB294A66479C47A75">
    <w:name w:val="68DD9E5DDDAF42BFB294A66479C47A75"/>
    <w:rsid w:val="002B762E"/>
  </w:style>
  <w:style w:type="paragraph" w:customStyle="1" w:styleId="50E82EB63022419DAD60667616F6B0467">
    <w:name w:val="50E82EB63022419DAD60667616F6B04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5">
    <w:name w:val="5E5A2821D71A41958945893615505E70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5">
    <w:name w:val="7F18F0DEDE8D4240ACEE5418632FB49C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5">
    <w:name w:val="0F653F34505545FB909C3FD92B28B342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5">
    <w:name w:val="5033551A9D644A509120B021F8A80C6B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5">
    <w:name w:val="53163C52644C4274BBFC029C43477DCE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5">
    <w:name w:val="4763EF74FF92421CBC084010928B8E63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5">
    <w:name w:val="C6FA5BE06ACB408A800A2FECFCE71326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5">
    <w:name w:val="DFCB5164A2B5423E9191B6E76095DD21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5">
    <w:name w:val="2855236E5AD94B91ADF59556E89A67FF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5">
    <w:name w:val="1B6BCF927FA5465C8CF6BBE6B53CF51B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5">
    <w:name w:val="D9116BA5E6E84714A3E34007AD3EADED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5">
    <w:name w:val="178C17629FE149D3A408C9C492670627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5">
    <w:name w:val="3CBD0F1A063D4163993CB59349D3F0E9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5">
    <w:name w:val="A6437BEE227344C4A7914C0446567111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5">
    <w:name w:val="87B2033C8F164D7B8F47CF099296E04F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5">
    <w:name w:val="19C23C1BC67A479DA4D714D0A5F7501A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5">
    <w:name w:val="A916D8CE1B034E308846D6BF6595B3FC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5">
    <w:name w:val="ED07E8036CDE48B8856CAD42E31F16F3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5">
    <w:name w:val="8FF709A3D8F14352A842EA6EF8BF09F05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">
    <w:name w:val="E9D5747925A047A0B9433FC08F52CA5C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">
    <w:name w:val="910DAD81BA5B4AA6AA997F4989F012C9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">
    <w:name w:val="F8541D6CA92B4F8B81D716F561470752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">
    <w:name w:val="ACC77FF7D81C417D92CCB341E830AB82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6">
    <w:name w:val="5E5A2821D71A41958945893615505E7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6">
    <w:name w:val="7F18F0DEDE8D4240ACEE5418632FB49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6">
    <w:name w:val="0F653F34505545FB909C3FD92B28B342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6">
    <w:name w:val="5033551A9D644A509120B021F8A80C6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6">
    <w:name w:val="53163C52644C4274BBFC029C43477DC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6">
    <w:name w:val="4763EF74FF92421CBC084010928B8E6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6">
    <w:name w:val="C6FA5BE06ACB408A800A2FECFCE7132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6">
    <w:name w:val="DFCB5164A2B5423E9191B6E76095DD2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6">
    <w:name w:val="2855236E5AD94B91ADF59556E89A67F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6">
    <w:name w:val="1B6BCF927FA5465C8CF6BBE6B53CF51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6">
    <w:name w:val="D9116BA5E6E84714A3E34007AD3EADE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6">
    <w:name w:val="178C17629FE149D3A408C9C49267062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6">
    <w:name w:val="3CBD0F1A063D4163993CB59349D3F0E9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6">
    <w:name w:val="A6437BEE227344C4A7914C044656711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6">
    <w:name w:val="87B2033C8F164D7B8F47CF099296E04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6">
    <w:name w:val="19C23C1BC67A479DA4D714D0A5F7501A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6">
    <w:name w:val="A916D8CE1B034E308846D6BF6595B3F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6">
    <w:name w:val="ED07E8036CDE48B8856CAD42E31F16F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6">
    <w:name w:val="8FF709A3D8F14352A842EA6EF8BF09F06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2">
    <w:name w:val="E9D5747925A047A0B9433FC08F52CA5C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2">
    <w:name w:val="910DAD81BA5B4AA6AA997F4989F012C9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2">
    <w:name w:val="F8541D6CA92B4F8B81D716F561470752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2">
    <w:name w:val="ACC77FF7D81C417D92CCB341E830AB82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7">
    <w:name w:val="5E5A2821D71A41958945893615505E7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7">
    <w:name w:val="7F18F0DEDE8D4240ACEE5418632FB49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7">
    <w:name w:val="0F653F34505545FB909C3FD92B28B342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7">
    <w:name w:val="5033551A9D644A509120B021F8A80C6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7">
    <w:name w:val="53163C52644C4274BBFC029C43477DC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7">
    <w:name w:val="4763EF74FF92421CBC084010928B8E6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7">
    <w:name w:val="C6FA5BE06ACB408A800A2FECFCE7132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7">
    <w:name w:val="DFCB5164A2B5423E9191B6E76095DD2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7">
    <w:name w:val="2855236E5AD94B91ADF59556E89A67F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7">
    <w:name w:val="1B6BCF927FA5465C8CF6BBE6B53CF51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7">
    <w:name w:val="D9116BA5E6E84714A3E34007AD3EADE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7">
    <w:name w:val="178C17629FE149D3A408C9C49267062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7">
    <w:name w:val="3CBD0F1A063D4163993CB59349D3F0E9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7">
    <w:name w:val="A6437BEE227344C4A7914C044656711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7">
    <w:name w:val="87B2033C8F164D7B8F47CF099296E04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7">
    <w:name w:val="19C23C1BC67A479DA4D714D0A5F7501A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7">
    <w:name w:val="A916D8CE1B034E308846D6BF6595B3F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7">
    <w:name w:val="ED07E8036CDE48B8856CAD42E31F16F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7">
    <w:name w:val="8FF709A3D8F14352A842EA6EF8BF09F07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3">
    <w:name w:val="E9D5747925A047A0B9433FC08F52CA5C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3">
    <w:name w:val="910DAD81BA5B4AA6AA997F4989F012C9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3">
    <w:name w:val="F8541D6CA92B4F8B81D716F561470752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3">
    <w:name w:val="ACC77FF7D81C417D92CCB341E830AB82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0">
    <w:name w:val="50E82EB63022419DAD60667616F6B04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8">
    <w:name w:val="5E5A2821D71A41958945893615505E70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8">
    <w:name w:val="7F18F0DEDE8D4240ACEE5418632FB49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8">
    <w:name w:val="0F653F34505545FB909C3FD92B28B34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8">
    <w:name w:val="5033551A9D644A509120B021F8A80C6B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8">
    <w:name w:val="53163C52644C4274BBFC029C43477DCE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8">
    <w:name w:val="4763EF74FF92421CBC084010928B8E63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8">
    <w:name w:val="C6FA5BE06ACB408A800A2FECFCE71326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8">
    <w:name w:val="DFCB5164A2B5423E9191B6E76095DD21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8">
    <w:name w:val="2855236E5AD94B91ADF59556E89A67FF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8">
    <w:name w:val="1B6BCF927FA5465C8CF6BBE6B53CF51B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8">
    <w:name w:val="D9116BA5E6E84714A3E34007AD3EADED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8">
    <w:name w:val="178C17629FE149D3A408C9C492670627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8">
    <w:name w:val="3CBD0F1A063D4163993CB59349D3F0E9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8">
    <w:name w:val="A6437BEE227344C4A7914C0446567111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8">
    <w:name w:val="87B2033C8F164D7B8F47CF099296E04F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8">
    <w:name w:val="19C23C1BC67A479DA4D714D0A5F7501A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8">
    <w:name w:val="A916D8CE1B034E308846D6BF6595B3F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8">
    <w:name w:val="ED07E8036CDE48B8856CAD42E31F16F3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8">
    <w:name w:val="8FF709A3D8F14352A842EA6EF8BF09F08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4">
    <w:name w:val="E9D5747925A047A0B9433FC08F52CA5C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4">
    <w:name w:val="910DAD81BA5B4AA6AA997F4989F012C9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4">
    <w:name w:val="F8541D6CA92B4F8B81D716F561470752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4">
    <w:name w:val="ACC77FF7D81C417D92CCB341E830AB82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9">
    <w:name w:val="8FF709A3D8F14352A842EA6EF8BF09F09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5">
    <w:name w:val="E9D5747925A047A0B9433FC08F52CA5C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5">
    <w:name w:val="910DAD81BA5B4AA6AA997F4989F012C9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5">
    <w:name w:val="F8541D6CA92B4F8B81D716F561470752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5">
    <w:name w:val="ACC77FF7D81C417D92CCB341E830AB82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0">
    <w:name w:val="8FF709A3D8F14352A842EA6EF8BF09F010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6">
    <w:name w:val="E9D5747925A047A0B9433FC08F52CA5C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6">
    <w:name w:val="910DAD81BA5B4AA6AA997F4989F012C9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6">
    <w:name w:val="F8541D6CA92B4F8B81D716F561470752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6">
    <w:name w:val="ACC77FF7D81C417D92CCB341E830AB82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3">
    <w:name w:val="50E82EB63022419DAD60667616F6B04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1">
    <w:name w:val="8FF709A3D8F14352A842EA6EF8BF09F011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7">
    <w:name w:val="E9D5747925A047A0B9433FC08F52CA5C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7">
    <w:name w:val="910DAD81BA5B4AA6AA997F4989F012C9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7">
    <w:name w:val="F8541D6CA92B4F8B81D716F561470752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7">
    <w:name w:val="ACC77FF7D81C417D92CCB341E830AB82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4">
    <w:name w:val="50E82EB63022419DAD60667616F6B04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2">
    <w:name w:val="8FF709A3D8F14352A842EA6EF8BF09F012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8">
    <w:name w:val="E9D5747925A047A0B9433FC08F52CA5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8">
    <w:name w:val="910DAD81BA5B4AA6AA997F4989F012C9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8">
    <w:name w:val="F8541D6CA92B4F8B81D716F56147075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8">
    <w:name w:val="ACC77FF7D81C417D92CCB341E830AB8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5">
    <w:name w:val="6C183066202242F99200843354CF274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3">
    <w:name w:val="8FF709A3D8F14352A842EA6EF8BF09F013"/>
    <w:rsid w:val="00790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9">
    <w:name w:val="E9D5747925A047A0B9433FC08F52CA5C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9">
    <w:name w:val="910DAD81BA5B4AA6AA997F4989F012C9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9">
    <w:name w:val="F8541D6CA92B4F8B81D716F561470752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9">
    <w:name w:val="ACC77FF7D81C417D92CCB341E830AB82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6">
    <w:name w:val="50E82EB63022419DAD60667616F6B046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6">
    <w:name w:val="7960B65AF69D4F01B9D996FD2AF6A15B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6">
    <w:name w:val="4C027C6739FC49E48772A7798ABFEDFE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6">
    <w:name w:val="058B15568F7347D7BF47B9AB70677D00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6">
    <w:name w:val="3A64005A6152472ABB452F935B2C5ED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6">
    <w:name w:val="A0FFF6F0BB0A4017A0A42A004249C7BE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6">
    <w:name w:val="5787679C81E0427AA739733067116200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6">
    <w:name w:val="1A2ACACEB6084137A539D80F56675086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6">
    <w:name w:val="F6CAE491466240A19CD7C3DE7B1432BE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6">
    <w:name w:val="69ECA40F6A884ED4AEE30D49B9B86A10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6">
    <w:name w:val="13A84DB988C64FB7A1F050685E79D2B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6">
    <w:name w:val="C9F9A01DCEA3428686015C58AC87E122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6">
    <w:name w:val="F04793D5681341968B06BAB44F0BDD95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6">
    <w:name w:val="2F49DD0C689C4AAAB57720E24AA8187F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6">
    <w:name w:val="EBF6CEC358A54ABDACC6048F32EC6A3F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6">
    <w:name w:val="8B783DC96EA54F2298EA47C0D8F50800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6">
    <w:name w:val="BF92697BBCAE4126BA2D4A608D1E075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6">
    <w:name w:val="4AAE34D1F5584F2D91F5A6C492257027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6">
    <w:name w:val="165D58E23BF84B399E3518E8574E0A9B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6">
    <w:name w:val="9C8929DF0F614FC8B5A3792808852ED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6">
    <w:name w:val="AD5992751BB14948A2F72197EA932D7C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6">
    <w:name w:val="361D618F1C4A433F9CCB11BB90B51BD8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6">
    <w:name w:val="CE690E1751274974A681E16C7AA70E86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6">
    <w:name w:val="2219A297AB61493BA0E3133E4B28F44B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6">
    <w:name w:val="B7E118EACCFA4C4FA6427C9783F305E5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6">
    <w:name w:val="5685D6046FA04AB6BCA65DA9FA671205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6">
    <w:name w:val="33FE1C318D4A4BE38DABF04672561FF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6">
    <w:name w:val="47604F4B4A4644598D43434F5FF486D4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6">
    <w:name w:val="E9B223E0656947DFADB80163698A6244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6">
    <w:name w:val="CB3A7CD741274A64B5C43FF8E703062F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6">
    <w:name w:val="4DA2AC87CEFF4340A68840A4A15398D1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6">
    <w:name w:val="B2598CFD63074A4CB923FD84BE3480F6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6">
    <w:name w:val="0EC53D4300114AE7A22E414A79E5079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6">
    <w:name w:val="B57E20CE7D994463A3E16CEB1D9906F3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6">
    <w:name w:val="87E85CAFCB054D7E9F2A15D8634F0FB7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6">
    <w:name w:val="00CF15DC1468477D9FDBCE12BBB7B0EC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6">
    <w:name w:val="5BA885C4DA9E4F2A9F8DDE16FD59E15B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6">
    <w:name w:val="D894BC6A1AEA47BD88611ADA16C1A250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6">
    <w:name w:val="670A41D9852441DB90BA5EC1C36CF353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6">
    <w:name w:val="B545B3AD1A774AD5AC55DD0075A7BDF6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6">
    <w:name w:val="35829391BECF4496B2D0976E5C3942AA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6">
    <w:name w:val="FEE2CB51C3C54B308A1ED92A063254FE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6">
    <w:name w:val="E34AB947625C4ED9AE46F005A8BC0B9F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6">
    <w:name w:val="7537312BCAF145A5A044A42ED4B4AE01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6">
    <w:name w:val="6C183066202242F99200843354CF274F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6">
    <w:name w:val="6BF07D20A48448E9A2B896872D7EA7E1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4">
    <w:name w:val="8FF709A3D8F14352A842EA6EF8BF09F014"/>
    <w:rsid w:val="00790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0">
    <w:name w:val="E9D5747925A047A0B9433FC08F52CA5C10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0">
    <w:name w:val="910DAD81BA5B4AA6AA997F4989F012C910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0">
    <w:name w:val="F8541D6CA92B4F8B81D716F56147075210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0">
    <w:name w:val="ACC77FF7D81C417D92CCB341E830AB8210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7">
    <w:name w:val="50E82EB63022419DAD60667616F6B046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7">
    <w:name w:val="7960B65AF69D4F01B9D996FD2AF6A15B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7">
    <w:name w:val="4C027C6739FC49E48772A7798ABFEDFE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7">
    <w:name w:val="058B15568F7347D7BF47B9AB70677D00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7">
    <w:name w:val="3A64005A6152472ABB452F935B2C5ED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7">
    <w:name w:val="A0FFF6F0BB0A4017A0A42A004249C7BE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7">
    <w:name w:val="5787679C81E0427AA739733067116200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7">
    <w:name w:val="1A2ACACEB6084137A539D80F56675086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7">
    <w:name w:val="F6CAE491466240A19CD7C3DE7B1432BE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7">
    <w:name w:val="69ECA40F6A884ED4AEE30D49B9B86A10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7">
    <w:name w:val="13A84DB988C64FB7A1F050685E79D2B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7">
    <w:name w:val="C9F9A01DCEA3428686015C58AC87E122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7">
    <w:name w:val="F04793D5681341968B06BAB44F0BDD95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7">
    <w:name w:val="2F49DD0C689C4AAAB57720E24AA8187F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7">
    <w:name w:val="EBF6CEC358A54ABDACC6048F32EC6A3F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7">
    <w:name w:val="8B783DC96EA54F2298EA47C0D8F50800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7">
    <w:name w:val="BF92697BBCAE4126BA2D4A608D1E075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7">
    <w:name w:val="4AAE34D1F5584F2D91F5A6C492257027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7">
    <w:name w:val="165D58E23BF84B399E3518E8574E0A9B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7">
    <w:name w:val="9C8929DF0F614FC8B5A3792808852ED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7">
    <w:name w:val="AD5992751BB14948A2F72197EA932D7C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7">
    <w:name w:val="361D618F1C4A433F9CCB11BB90B51BD8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7">
    <w:name w:val="CE690E1751274974A681E16C7AA70E86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7">
    <w:name w:val="2219A297AB61493BA0E3133E4B28F44B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7">
    <w:name w:val="B7E118EACCFA4C4FA6427C9783F305E5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7">
    <w:name w:val="5685D6046FA04AB6BCA65DA9FA671205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7">
    <w:name w:val="33FE1C318D4A4BE38DABF04672561FF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7">
    <w:name w:val="47604F4B4A4644598D43434F5FF486D4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7">
    <w:name w:val="E9B223E0656947DFADB80163698A6244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7">
    <w:name w:val="CB3A7CD741274A64B5C43FF8E703062F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7">
    <w:name w:val="4DA2AC87CEFF4340A68840A4A15398D1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7">
    <w:name w:val="B2598CFD63074A4CB923FD84BE3480F6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7">
    <w:name w:val="0EC53D4300114AE7A22E414A79E5079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7">
    <w:name w:val="B57E20CE7D994463A3E16CEB1D9906F3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7">
    <w:name w:val="87E85CAFCB054D7E9F2A15D8634F0FB7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7">
    <w:name w:val="00CF15DC1468477D9FDBCE12BBB7B0EC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7">
    <w:name w:val="5BA885C4DA9E4F2A9F8DDE16FD59E15B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7">
    <w:name w:val="D894BC6A1AEA47BD88611ADA16C1A250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7">
    <w:name w:val="670A41D9852441DB90BA5EC1C36CF353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7">
    <w:name w:val="B545B3AD1A774AD5AC55DD0075A7BDF6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7">
    <w:name w:val="35829391BECF4496B2D0976E5C3942AA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7">
    <w:name w:val="FEE2CB51C3C54B308A1ED92A063254FE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7">
    <w:name w:val="E34AB947625C4ED9AE46F005A8BC0B9F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7">
    <w:name w:val="7537312BCAF145A5A044A42ED4B4AE01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7">
    <w:name w:val="6C183066202242F99200843354CF274F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7">
    <w:name w:val="6BF07D20A48448E9A2B896872D7EA7E1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5">
    <w:name w:val="8FF709A3D8F14352A842EA6EF8BF09F015"/>
    <w:rsid w:val="00E60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1">
    <w:name w:val="E9D5747925A047A0B9433FC08F52CA5C11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1">
    <w:name w:val="910DAD81BA5B4AA6AA997F4989F012C911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1">
    <w:name w:val="F8541D6CA92B4F8B81D716F56147075211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1">
    <w:name w:val="ACC77FF7D81C417D92CCB341E830AB8211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EEBEA896974FB59963F61AF3CB7FEE">
    <w:name w:val="7AEEBEA896974FB59963F61AF3CB7FEE"/>
    <w:rsid w:val="00E60B5B"/>
    <w:rPr>
      <w:lang w:val="en-GB" w:eastAsia="en-GB"/>
    </w:rPr>
  </w:style>
  <w:style w:type="paragraph" w:customStyle="1" w:styleId="512AEEE3F85044A3A263BA2582F585E7">
    <w:name w:val="512AEEE3F85044A3A263BA2582F585E7"/>
    <w:rsid w:val="00E60B5B"/>
    <w:rPr>
      <w:lang w:val="en-GB" w:eastAsia="en-GB"/>
    </w:rPr>
  </w:style>
  <w:style w:type="paragraph" w:customStyle="1" w:styleId="50E82EB63022419DAD60667616F6B04618">
    <w:name w:val="50E82EB63022419DAD60667616F6B046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8">
    <w:name w:val="7960B65AF69D4F01B9D996FD2AF6A15B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8">
    <w:name w:val="4C027C6739FC49E48772A7798ABFEDFE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8">
    <w:name w:val="058B15568F7347D7BF47B9AB70677D00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8">
    <w:name w:val="3A64005A6152472ABB452F935B2C5ED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8">
    <w:name w:val="A0FFF6F0BB0A4017A0A42A004249C7BE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8">
    <w:name w:val="5787679C81E0427AA739733067116200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8">
    <w:name w:val="1A2ACACEB6084137A539D80F56675086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8">
    <w:name w:val="F6CAE491466240A19CD7C3DE7B1432BE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8">
    <w:name w:val="69ECA40F6A884ED4AEE30D49B9B86A10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8">
    <w:name w:val="13A84DB988C64FB7A1F050685E79D2B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8">
    <w:name w:val="C9F9A01DCEA3428686015C58AC87E122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8">
    <w:name w:val="F04793D5681341968B06BAB44F0BDD95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8">
    <w:name w:val="2F49DD0C689C4AAAB57720E24AA8187F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8">
    <w:name w:val="EBF6CEC358A54ABDACC6048F32EC6A3F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8">
    <w:name w:val="8B783DC96EA54F2298EA47C0D8F50800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8">
    <w:name w:val="BF92697BBCAE4126BA2D4A608D1E075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8">
    <w:name w:val="4AAE34D1F5584F2D91F5A6C492257027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8">
    <w:name w:val="165D58E23BF84B399E3518E8574E0A9B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8">
    <w:name w:val="9C8929DF0F614FC8B5A3792808852ED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8">
    <w:name w:val="AD5992751BB14948A2F72197EA932D7C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8">
    <w:name w:val="361D618F1C4A433F9CCB11BB90B51BD8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8">
    <w:name w:val="CE690E1751274974A681E16C7AA70E86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8">
    <w:name w:val="2219A297AB61493BA0E3133E4B28F44B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8">
    <w:name w:val="B7E118EACCFA4C4FA6427C9783F305E5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8">
    <w:name w:val="5685D6046FA04AB6BCA65DA9FA671205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8">
    <w:name w:val="33FE1C318D4A4BE38DABF04672561FF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8">
    <w:name w:val="47604F4B4A4644598D43434F5FF486D4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8">
    <w:name w:val="E9B223E0656947DFADB80163698A6244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8">
    <w:name w:val="CB3A7CD741274A64B5C43FF8E703062F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8">
    <w:name w:val="4DA2AC87CEFF4340A68840A4A15398D1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8">
    <w:name w:val="B2598CFD63074A4CB923FD84BE3480F6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8">
    <w:name w:val="0EC53D4300114AE7A22E414A79E5079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8">
    <w:name w:val="B57E20CE7D994463A3E16CEB1D9906F3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8">
    <w:name w:val="87E85CAFCB054D7E9F2A15D8634F0FB7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8">
    <w:name w:val="00CF15DC1468477D9FDBCE12BBB7B0EC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8">
    <w:name w:val="5BA885C4DA9E4F2A9F8DDE16FD59E15B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8">
    <w:name w:val="D894BC6A1AEA47BD88611ADA16C1A250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8">
    <w:name w:val="670A41D9852441DB90BA5EC1C36CF353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8">
    <w:name w:val="B545B3AD1A774AD5AC55DD0075A7BDF6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8">
    <w:name w:val="35829391BECF4496B2D0976E5C3942AA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8">
    <w:name w:val="FEE2CB51C3C54B308A1ED92A063254FE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8">
    <w:name w:val="E34AB947625C4ED9AE46F005A8BC0B9F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8">
    <w:name w:val="7537312BCAF145A5A044A42ED4B4AE01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8">
    <w:name w:val="6C183066202242F99200843354CF274F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8">
    <w:name w:val="6BF07D20A48448E9A2B896872D7EA7E1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6">
    <w:name w:val="8FF709A3D8F14352A842EA6EF8BF09F016"/>
    <w:rsid w:val="00E60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2">
    <w:name w:val="E9D5747925A047A0B9433FC08F52CA5C12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2">
    <w:name w:val="910DAD81BA5B4AA6AA997F4989F012C912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2">
    <w:name w:val="F8541D6CA92B4F8B81D716F56147075212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2">
    <w:name w:val="ACC77FF7D81C417D92CCB341E830AB8212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9">
    <w:name w:val="50E82EB63022419DAD60667616F6B046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9">
    <w:name w:val="7960B65AF69D4F01B9D996FD2AF6A15B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9">
    <w:name w:val="4C027C6739FC49E48772A7798ABFEDFE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9">
    <w:name w:val="058B15568F7347D7BF47B9AB70677D00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9">
    <w:name w:val="3A64005A6152472ABB452F935B2C5ED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9">
    <w:name w:val="A0FFF6F0BB0A4017A0A42A004249C7BE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9">
    <w:name w:val="5787679C81E0427AA739733067116200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9">
    <w:name w:val="1A2ACACEB6084137A539D80F56675086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9">
    <w:name w:val="F6CAE491466240A19CD7C3DE7B1432BE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9">
    <w:name w:val="69ECA40F6A884ED4AEE30D49B9B86A10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9">
    <w:name w:val="13A84DB988C64FB7A1F050685E79D2B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9">
    <w:name w:val="C9F9A01DCEA3428686015C58AC87E122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9">
    <w:name w:val="F04793D5681341968B06BAB44F0BDD95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9">
    <w:name w:val="2F49DD0C689C4AAAB57720E24AA8187F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9">
    <w:name w:val="EBF6CEC358A54ABDACC6048F32EC6A3F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9">
    <w:name w:val="8B783DC96EA54F2298EA47C0D8F50800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9">
    <w:name w:val="BF92697BBCAE4126BA2D4A608D1E075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9">
    <w:name w:val="4AAE34D1F5584F2D91F5A6C492257027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9">
    <w:name w:val="165D58E23BF84B399E3518E8574E0A9B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9">
    <w:name w:val="9C8929DF0F614FC8B5A3792808852ED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9">
    <w:name w:val="AD5992751BB14948A2F72197EA932D7C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9">
    <w:name w:val="361D618F1C4A433F9CCB11BB90B51BD8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9">
    <w:name w:val="CE690E1751274974A681E16C7AA70E86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9">
    <w:name w:val="2219A297AB61493BA0E3133E4B28F44B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9">
    <w:name w:val="B7E118EACCFA4C4FA6427C9783F305E5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9">
    <w:name w:val="5685D6046FA04AB6BCA65DA9FA671205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9">
    <w:name w:val="33FE1C318D4A4BE38DABF04672561FF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9">
    <w:name w:val="47604F4B4A4644598D43434F5FF486D4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9">
    <w:name w:val="E9B223E0656947DFADB80163698A6244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9">
    <w:name w:val="CB3A7CD741274A64B5C43FF8E703062F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9">
    <w:name w:val="4DA2AC87CEFF4340A68840A4A15398D1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9">
    <w:name w:val="B2598CFD63074A4CB923FD84BE3480F6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9">
    <w:name w:val="0EC53D4300114AE7A22E414A79E5079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9">
    <w:name w:val="B57E20CE7D994463A3E16CEB1D9906F3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9">
    <w:name w:val="87E85CAFCB054D7E9F2A15D8634F0FB7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9">
    <w:name w:val="00CF15DC1468477D9FDBCE12BBB7B0EC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9">
    <w:name w:val="5BA885C4DA9E4F2A9F8DDE16FD59E15B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9">
    <w:name w:val="D894BC6A1AEA47BD88611ADA16C1A250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9">
    <w:name w:val="670A41D9852441DB90BA5EC1C36CF353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9">
    <w:name w:val="B545B3AD1A774AD5AC55DD0075A7BDF6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9">
    <w:name w:val="35829391BECF4496B2D0976E5C3942AA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9">
    <w:name w:val="FEE2CB51C3C54B308A1ED92A063254FE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9">
    <w:name w:val="E34AB947625C4ED9AE46F005A8BC0B9F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9">
    <w:name w:val="7537312BCAF145A5A044A42ED4B4AE01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9">
    <w:name w:val="6C183066202242F99200843354CF274F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9">
    <w:name w:val="6BF07D20A48448E9A2B896872D7EA7E1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7">
    <w:name w:val="8FF709A3D8F14352A842EA6EF8BF09F017"/>
    <w:rsid w:val="00676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3">
    <w:name w:val="E9D5747925A047A0B9433FC08F52CA5C13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3">
    <w:name w:val="910DAD81BA5B4AA6AA997F4989F012C913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3">
    <w:name w:val="F8541D6CA92B4F8B81D716F56147075213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3">
    <w:name w:val="ACC77FF7D81C417D92CCB341E830AB8213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0">
    <w:name w:val="50E82EB63022419DAD60667616F6B046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0">
    <w:name w:val="7960B65AF69D4F01B9D996FD2AF6A15B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0">
    <w:name w:val="4C027C6739FC49E48772A7798ABFEDFE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0">
    <w:name w:val="058B15568F7347D7BF47B9AB70677D00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0">
    <w:name w:val="3A64005A6152472ABB452F935B2C5ED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0">
    <w:name w:val="A0FFF6F0BB0A4017A0A42A004249C7BE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0">
    <w:name w:val="5787679C81E0427AA739733067116200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0">
    <w:name w:val="1A2ACACEB6084137A539D80F56675086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0">
    <w:name w:val="F6CAE491466240A19CD7C3DE7B1432BE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0">
    <w:name w:val="69ECA40F6A884ED4AEE30D49B9B86A10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0">
    <w:name w:val="13A84DB988C64FB7A1F050685E79D2B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0">
    <w:name w:val="C9F9A01DCEA3428686015C58AC87E122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0">
    <w:name w:val="F04793D5681341968B06BAB44F0BDD95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0">
    <w:name w:val="2F49DD0C689C4AAAB57720E24AA8187F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0">
    <w:name w:val="EBF6CEC358A54ABDACC6048F32EC6A3F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0">
    <w:name w:val="8B783DC96EA54F2298EA47C0D8F50800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0">
    <w:name w:val="BF92697BBCAE4126BA2D4A608D1E075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0">
    <w:name w:val="4AAE34D1F5584F2D91F5A6C492257027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0">
    <w:name w:val="165D58E23BF84B399E3518E8574E0A9B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0">
    <w:name w:val="9C8929DF0F614FC8B5A3792808852ED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0">
    <w:name w:val="AD5992751BB14948A2F72197EA932D7C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0">
    <w:name w:val="361D618F1C4A433F9CCB11BB90B51BD8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0">
    <w:name w:val="CE690E1751274974A681E16C7AA70E86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0">
    <w:name w:val="2219A297AB61493BA0E3133E4B28F44B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0">
    <w:name w:val="B7E118EACCFA4C4FA6427C9783F305E5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0">
    <w:name w:val="5685D6046FA04AB6BCA65DA9FA671205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0">
    <w:name w:val="33FE1C318D4A4BE38DABF04672561FF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0">
    <w:name w:val="47604F4B4A4644598D43434F5FF486D4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0">
    <w:name w:val="E9B223E0656947DFADB80163698A6244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0">
    <w:name w:val="CB3A7CD741274A64B5C43FF8E703062F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0">
    <w:name w:val="4DA2AC87CEFF4340A68840A4A15398D1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0">
    <w:name w:val="B2598CFD63074A4CB923FD84BE3480F6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0">
    <w:name w:val="0EC53D4300114AE7A22E414A79E5079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0">
    <w:name w:val="B57E20CE7D994463A3E16CEB1D9906F3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0">
    <w:name w:val="87E85CAFCB054D7E9F2A15D8634F0FB7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0">
    <w:name w:val="00CF15DC1468477D9FDBCE12BBB7B0EC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0">
    <w:name w:val="5BA885C4DA9E4F2A9F8DDE16FD59E15B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0">
    <w:name w:val="D894BC6A1AEA47BD88611ADA16C1A250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0">
    <w:name w:val="670A41D9852441DB90BA5EC1C36CF353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0">
    <w:name w:val="B545B3AD1A774AD5AC55DD0075A7BDF6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0">
    <w:name w:val="35829391BECF4496B2D0976E5C3942AA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0">
    <w:name w:val="FEE2CB51C3C54B308A1ED92A063254FE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0">
    <w:name w:val="E34AB947625C4ED9AE46F005A8BC0B9F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0">
    <w:name w:val="7537312BCAF145A5A044A42ED4B4AE01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0">
    <w:name w:val="6C183066202242F99200843354CF274F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0">
    <w:name w:val="6BF07D20A48448E9A2B896872D7EA7E1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8">
    <w:name w:val="8FF709A3D8F14352A842EA6EF8BF09F018"/>
    <w:rsid w:val="005A5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4">
    <w:name w:val="E9D5747925A047A0B9433FC08F52CA5C14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4">
    <w:name w:val="910DAD81BA5B4AA6AA997F4989F012C914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4">
    <w:name w:val="F8541D6CA92B4F8B81D716F56147075214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4">
    <w:name w:val="ACC77FF7D81C417D92CCB341E830AB8214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1">
    <w:name w:val="50E82EB63022419DAD60667616F6B046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1">
    <w:name w:val="7960B65AF69D4F01B9D996FD2AF6A15B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1">
    <w:name w:val="4C027C6739FC49E48772A7798ABFEDFE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1">
    <w:name w:val="058B15568F7347D7BF47B9AB70677D00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1">
    <w:name w:val="3A64005A6152472ABB452F935B2C5EDD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1">
    <w:name w:val="A0FFF6F0BB0A4017A0A42A004249C7BE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1">
    <w:name w:val="5787679C81E0427AA739733067116200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1">
    <w:name w:val="1A2ACACEB6084137A539D80F56675086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1">
    <w:name w:val="F6CAE491466240A19CD7C3DE7B1432BE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1">
    <w:name w:val="69ECA40F6A884ED4AEE30D49B9B86A10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1">
    <w:name w:val="13A84DB988C64FB7A1F050685E79D2BD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1">
    <w:name w:val="C9F9A01DCEA3428686015C58AC87E122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1">
    <w:name w:val="F04793D5681341968B06BAB44F0BDD95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1">
    <w:name w:val="2F49DD0C689C4AAAB57720E24AA8187F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1">
    <w:name w:val="EBF6CEC358A54ABDACC6048F32EC6A3F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1">
    <w:name w:val="8B783DC96EA54F2298EA47C0D8F50800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1">
    <w:name w:val="BF92697BBCAE4126BA2D4A608D1E075D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1">
    <w:name w:val="4AAE34D1F5584F2D91F5A6C492257027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1">
    <w:name w:val="165D58E23BF84B399E3518E8574E0A9B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1">
    <w:name w:val="9C8929DF0F614FC8B5A3792808852EDD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1">
    <w:name w:val="AD5992751BB14948A2F72197EA932D7C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1">
    <w:name w:val="361D618F1C4A433F9CCB11BB90B51BD8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1">
    <w:name w:val="CE690E1751274974A681E16C7AA70E86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1">
    <w:name w:val="2219A297AB61493BA0E3133E4B28F44B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1">
    <w:name w:val="B7E118EACCFA4C4FA6427C9783F305E5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1">
    <w:name w:val="5685D6046FA04AB6BCA65DA9FA671205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1">
    <w:name w:val="33FE1C318D4A4BE38DABF04672561FFD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1">
    <w:name w:val="47604F4B4A4644598D43434F5FF486D4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1">
    <w:name w:val="E9B223E0656947DFADB80163698A6244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1">
    <w:name w:val="CB3A7CD741274A64B5C43FF8E703062F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1">
    <w:name w:val="4DA2AC87CEFF4340A68840A4A15398D1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1">
    <w:name w:val="B2598CFD63074A4CB923FD84BE3480F6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1">
    <w:name w:val="0EC53D4300114AE7A22E414A79E5079D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1">
    <w:name w:val="B57E20CE7D994463A3E16CEB1D9906F3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1">
    <w:name w:val="87E85CAFCB054D7E9F2A15D8634F0FB7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1">
    <w:name w:val="00CF15DC1468477D9FDBCE12BBB7B0EC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1">
    <w:name w:val="5BA885C4DA9E4F2A9F8DDE16FD59E15B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1">
    <w:name w:val="D894BC6A1AEA47BD88611ADA16C1A250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1">
    <w:name w:val="670A41D9852441DB90BA5EC1C36CF353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1">
    <w:name w:val="B545B3AD1A774AD5AC55DD0075A7BDF6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1">
    <w:name w:val="35829391BECF4496B2D0976E5C3942AA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1">
    <w:name w:val="FEE2CB51C3C54B308A1ED92A063254FE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1">
    <w:name w:val="E34AB947625C4ED9AE46F005A8BC0B9F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1">
    <w:name w:val="7537312BCAF145A5A044A42ED4B4AE01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1">
    <w:name w:val="6C183066202242F99200843354CF274F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1">
    <w:name w:val="6BF07D20A48448E9A2B896872D7EA7E12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9">
    <w:name w:val="8FF709A3D8F14352A842EA6EF8BF09F019"/>
    <w:rsid w:val="007D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5">
    <w:name w:val="E9D5747925A047A0B9433FC08F52CA5C15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5">
    <w:name w:val="910DAD81BA5B4AA6AA997F4989F012C915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5">
    <w:name w:val="F8541D6CA92B4F8B81D716F56147075215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5">
    <w:name w:val="ACC77FF7D81C417D92CCB341E830AB8215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3440EBE0DD43FF8820B3D690E69A94">
    <w:name w:val="003440EBE0DD43FF8820B3D690E69A94"/>
    <w:rsid w:val="007D240C"/>
  </w:style>
  <w:style w:type="paragraph" w:customStyle="1" w:styleId="E96004530CD647ACAC4955064177C7A8">
    <w:name w:val="E96004530CD647ACAC4955064177C7A8"/>
    <w:rsid w:val="007D240C"/>
  </w:style>
  <w:style w:type="paragraph" w:customStyle="1" w:styleId="9C716DA9E83D44D4A6C4A54F71A0C5AE">
    <w:name w:val="9C716DA9E83D44D4A6C4A54F71A0C5AE"/>
    <w:rsid w:val="007D240C"/>
  </w:style>
  <w:style w:type="paragraph" w:customStyle="1" w:styleId="44C0BFAFC2FA4928BD1B5180B8AF5414">
    <w:name w:val="44C0BFAFC2FA4928BD1B5180B8AF5414"/>
    <w:rsid w:val="007D240C"/>
  </w:style>
  <w:style w:type="paragraph" w:customStyle="1" w:styleId="FA76AB21397F4B9595E7F4C122FAD170">
    <w:name w:val="FA76AB21397F4B9595E7F4C122FAD170"/>
    <w:rsid w:val="007D240C"/>
  </w:style>
  <w:style w:type="paragraph" w:customStyle="1" w:styleId="44D3F9590B2547C5912EEBE00D2DFCF4">
    <w:name w:val="44D3F9590B2547C5912EEBE00D2DFCF4"/>
    <w:rsid w:val="007D240C"/>
  </w:style>
  <w:style w:type="paragraph" w:customStyle="1" w:styleId="67C3C6482FCB4636A63A25AF4A5EBE15">
    <w:name w:val="67C3C6482FCB4636A63A25AF4A5EBE15"/>
    <w:rsid w:val="007D240C"/>
  </w:style>
  <w:style w:type="paragraph" w:customStyle="1" w:styleId="171BD80DF09747F3814DFC9B9ABAA13D">
    <w:name w:val="171BD80DF09747F3814DFC9B9ABAA13D"/>
    <w:rsid w:val="007D240C"/>
  </w:style>
  <w:style w:type="paragraph" w:customStyle="1" w:styleId="556CB1AD72B24807934FF30DF3EDF21C">
    <w:name w:val="556CB1AD72B24807934FF30DF3EDF21C"/>
    <w:rsid w:val="007D240C"/>
  </w:style>
  <w:style w:type="paragraph" w:customStyle="1" w:styleId="1D1B989A068F4DD1B2B0F3FB14B04798">
    <w:name w:val="1D1B989A068F4DD1B2B0F3FB14B04798"/>
    <w:rsid w:val="007D240C"/>
  </w:style>
  <w:style w:type="paragraph" w:customStyle="1" w:styleId="991322AED3564B93B9D42D71F56EDDE6">
    <w:name w:val="991322AED3564B93B9D42D71F56EDDE6"/>
    <w:rsid w:val="007D240C"/>
  </w:style>
  <w:style w:type="paragraph" w:customStyle="1" w:styleId="B65AF6E1162946E49C79213874747B09">
    <w:name w:val="B65AF6E1162946E49C79213874747B09"/>
    <w:rsid w:val="007D240C"/>
  </w:style>
  <w:style w:type="paragraph" w:customStyle="1" w:styleId="50E82EB63022419DAD60667616F6B04622">
    <w:name w:val="50E82EB63022419DAD60667616F6B046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2">
    <w:name w:val="7960B65AF69D4F01B9D996FD2AF6A15B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2">
    <w:name w:val="4C027C6739FC49E48772A7798ABFEDFE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2">
    <w:name w:val="058B15568F7347D7BF47B9AB70677D00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2">
    <w:name w:val="3A64005A6152472ABB452F935B2C5EDD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2">
    <w:name w:val="A0FFF6F0BB0A4017A0A42A004249C7BE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2">
    <w:name w:val="5787679C81E0427AA739733067116200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2">
    <w:name w:val="1A2ACACEB6084137A539D80F56675086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2">
    <w:name w:val="F6CAE491466240A19CD7C3DE7B1432BE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2">
    <w:name w:val="69ECA40F6A884ED4AEE30D49B9B86A10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2">
    <w:name w:val="13A84DB988C64FB7A1F050685E79D2BD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2">
    <w:name w:val="C9F9A01DCEA3428686015C58AC87E122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2">
    <w:name w:val="F04793D5681341968B06BAB44F0BDD95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2">
    <w:name w:val="2F49DD0C689C4AAAB57720E24AA8187F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2">
    <w:name w:val="EBF6CEC358A54ABDACC6048F32EC6A3F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2">
    <w:name w:val="8B783DC96EA54F2298EA47C0D8F50800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2">
    <w:name w:val="BF92697BBCAE4126BA2D4A608D1E075D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2">
    <w:name w:val="4AAE34D1F5584F2D91F5A6C492257027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2">
    <w:name w:val="165D58E23BF84B399E3518E8574E0A9B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2">
    <w:name w:val="9C8929DF0F614FC8B5A3792808852EDD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2">
    <w:name w:val="AD5992751BB14948A2F72197EA932D7C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2">
    <w:name w:val="361D618F1C4A433F9CCB11BB90B51BD8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2">
    <w:name w:val="CE690E1751274974A681E16C7AA70E86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2">
    <w:name w:val="2219A297AB61493BA0E3133E4B28F44B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2">
    <w:name w:val="B7E118EACCFA4C4FA6427C9783F305E5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2">
    <w:name w:val="5685D6046FA04AB6BCA65DA9FA671205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2">
    <w:name w:val="33FE1C318D4A4BE38DABF04672561FFD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2">
    <w:name w:val="47604F4B4A4644598D43434F5FF486D4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2">
    <w:name w:val="E9B223E0656947DFADB80163698A6244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2">
    <w:name w:val="CB3A7CD741274A64B5C43FF8E703062F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2">
    <w:name w:val="4DA2AC87CEFF4340A68840A4A15398D1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2">
    <w:name w:val="B2598CFD63074A4CB923FD84BE3480F6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2">
    <w:name w:val="0EC53D4300114AE7A22E414A79E5079D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2">
    <w:name w:val="B57E20CE7D994463A3E16CEB1D9906F3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2">
    <w:name w:val="87E85CAFCB054D7E9F2A15D8634F0FB7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2">
    <w:name w:val="00CF15DC1468477D9FDBCE12BBB7B0EC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2">
    <w:name w:val="5BA885C4DA9E4F2A9F8DDE16FD59E15B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2">
    <w:name w:val="D894BC6A1AEA47BD88611ADA16C1A250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2">
    <w:name w:val="670A41D9852441DB90BA5EC1C36CF353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2">
    <w:name w:val="B545B3AD1A774AD5AC55DD0075A7BDF6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2">
    <w:name w:val="35829391BECF4496B2D0976E5C3942AA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2">
    <w:name w:val="FEE2CB51C3C54B308A1ED92A063254FE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2">
    <w:name w:val="E34AB947625C4ED9AE46F005A8BC0B9F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2">
    <w:name w:val="7537312BCAF145A5A044A42ED4B4AE01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2">
    <w:name w:val="6C183066202242F99200843354CF274F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2">
    <w:name w:val="6BF07D20A48448E9A2B896872D7EA7E12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0">
    <w:name w:val="8FF709A3D8F14352A842EA6EF8BF09F020"/>
    <w:rsid w:val="007D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6">
    <w:name w:val="E9D5747925A047A0B9433FC08F52CA5C16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1B989A068F4DD1B2B0F3FB14B047981">
    <w:name w:val="1D1B989A068F4DD1B2B0F3FB14B04798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D80DF09747F3814DFC9B9ABAA13D1">
    <w:name w:val="171BD80DF09747F3814DFC9B9ABAA13D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D3F9590B2547C5912EEBE00D2DFCF41">
    <w:name w:val="44D3F9590B2547C5912EEBE00D2DFCF4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C0BFAFC2FA4928BD1B5180B8AF54141">
    <w:name w:val="44C0BFAFC2FA4928BD1B5180B8AF5414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6004530CD647ACAC4955064177C7A81">
    <w:name w:val="E96004530CD647ACAC4955064177C7A81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6">
    <w:name w:val="910DAD81BA5B4AA6AA997F4989F012C916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6">
    <w:name w:val="F8541D6CA92B4F8B81D716F56147075216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6">
    <w:name w:val="ACC77FF7D81C417D92CCB341E830AB8216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3">
    <w:name w:val="50E82EB63022419DAD60667616F6B046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3">
    <w:name w:val="7960B65AF69D4F01B9D996FD2AF6A15B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3">
    <w:name w:val="4C027C6739FC49E48772A7798ABFEDFE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3">
    <w:name w:val="058B15568F7347D7BF47B9AB70677D00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3">
    <w:name w:val="3A64005A6152472ABB452F935B2C5EDD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3">
    <w:name w:val="A0FFF6F0BB0A4017A0A42A004249C7BE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3">
    <w:name w:val="5787679C81E0427AA739733067116200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3">
    <w:name w:val="1A2ACACEB6084137A539D80F56675086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3">
    <w:name w:val="F6CAE491466240A19CD7C3DE7B1432BE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3">
    <w:name w:val="69ECA40F6A884ED4AEE30D49B9B86A10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3">
    <w:name w:val="13A84DB988C64FB7A1F050685E79D2BD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3">
    <w:name w:val="C9F9A01DCEA3428686015C58AC87E122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3">
    <w:name w:val="F04793D5681341968B06BAB44F0BDD95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3">
    <w:name w:val="2F49DD0C689C4AAAB57720E24AA8187F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3">
    <w:name w:val="EBF6CEC358A54ABDACC6048F32EC6A3F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3">
    <w:name w:val="8B783DC96EA54F2298EA47C0D8F50800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3">
    <w:name w:val="BF92697BBCAE4126BA2D4A608D1E075D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3">
    <w:name w:val="4AAE34D1F5584F2D91F5A6C492257027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3">
    <w:name w:val="165D58E23BF84B399E3518E8574E0A9B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3">
    <w:name w:val="9C8929DF0F614FC8B5A3792808852EDD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3">
    <w:name w:val="AD5992751BB14948A2F72197EA932D7C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3">
    <w:name w:val="361D618F1C4A433F9CCB11BB90B51BD8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3">
    <w:name w:val="CE690E1751274974A681E16C7AA70E86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3">
    <w:name w:val="2219A297AB61493BA0E3133E4B28F44B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3">
    <w:name w:val="B7E118EACCFA4C4FA6427C9783F305E5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3">
    <w:name w:val="5685D6046FA04AB6BCA65DA9FA671205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3">
    <w:name w:val="33FE1C318D4A4BE38DABF04672561FFD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3">
    <w:name w:val="47604F4B4A4644598D43434F5FF486D4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3">
    <w:name w:val="E9B223E0656947DFADB80163698A6244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3">
    <w:name w:val="CB3A7CD741274A64B5C43FF8E703062F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3">
    <w:name w:val="4DA2AC87CEFF4340A68840A4A15398D1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3">
    <w:name w:val="B2598CFD63074A4CB923FD84BE3480F6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3">
    <w:name w:val="0EC53D4300114AE7A22E414A79E5079D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3">
    <w:name w:val="B57E20CE7D994463A3E16CEB1D9906F3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3">
    <w:name w:val="87E85CAFCB054D7E9F2A15D8634F0FB7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3">
    <w:name w:val="00CF15DC1468477D9FDBCE12BBB7B0EC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3">
    <w:name w:val="5BA885C4DA9E4F2A9F8DDE16FD59E15B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3">
    <w:name w:val="D894BC6A1AEA47BD88611ADA16C1A250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3">
    <w:name w:val="670A41D9852441DB90BA5EC1C36CF353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3">
    <w:name w:val="B545B3AD1A774AD5AC55DD0075A7BDF6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3">
    <w:name w:val="35829391BECF4496B2D0976E5C3942AA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3">
    <w:name w:val="FEE2CB51C3C54B308A1ED92A063254FE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3">
    <w:name w:val="E34AB947625C4ED9AE46F005A8BC0B9F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3">
    <w:name w:val="7537312BCAF145A5A044A42ED4B4AE01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3">
    <w:name w:val="6C183066202242F99200843354CF274F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3">
    <w:name w:val="6BF07D20A48448E9A2B896872D7EA7E123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1">
    <w:name w:val="8FF709A3D8F14352A842EA6EF8BF09F021"/>
    <w:rsid w:val="007D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7">
    <w:name w:val="E9D5747925A047A0B9433FC08F52CA5C17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1B989A068F4DD1B2B0F3FB14B047982">
    <w:name w:val="1D1B989A068F4DD1B2B0F3FB14B04798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D80DF09747F3814DFC9B9ABAA13D2">
    <w:name w:val="171BD80DF09747F3814DFC9B9ABAA13D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D3F9590B2547C5912EEBE00D2DFCF42">
    <w:name w:val="44D3F9590B2547C5912EEBE00D2DFCF4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C0BFAFC2FA4928BD1B5180B8AF54142">
    <w:name w:val="44C0BFAFC2FA4928BD1B5180B8AF5414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6004530CD647ACAC4955064177C7A82">
    <w:name w:val="E96004530CD647ACAC4955064177C7A82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7">
    <w:name w:val="910DAD81BA5B4AA6AA997F4989F012C917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7">
    <w:name w:val="F8541D6CA92B4F8B81D716F56147075217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7">
    <w:name w:val="ACC77FF7D81C417D92CCB341E830AB8217"/>
    <w:rsid w:val="007D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4">
    <w:name w:val="50E82EB63022419DAD60667616F6B046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4">
    <w:name w:val="7960B65AF69D4F01B9D996FD2AF6A15B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4">
    <w:name w:val="4C027C6739FC49E48772A7798ABFEDFE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4">
    <w:name w:val="058B15568F7347D7BF47B9AB70677D00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4">
    <w:name w:val="3A64005A6152472ABB452F935B2C5EDD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4">
    <w:name w:val="A0FFF6F0BB0A4017A0A42A004249C7BE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4">
    <w:name w:val="5787679C81E0427AA739733067116200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4">
    <w:name w:val="1A2ACACEB6084137A539D80F56675086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4">
    <w:name w:val="F6CAE491466240A19CD7C3DE7B1432BE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4">
    <w:name w:val="69ECA40F6A884ED4AEE30D49B9B86A10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4">
    <w:name w:val="13A84DB988C64FB7A1F050685E79D2BD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4">
    <w:name w:val="C9F9A01DCEA3428686015C58AC87E122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4">
    <w:name w:val="F04793D5681341968B06BAB44F0BDD95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4">
    <w:name w:val="2F49DD0C689C4AAAB57720E24AA8187F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4">
    <w:name w:val="EBF6CEC358A54ABDACC6048F32EC6A3F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4">
    <w:name w:val="8B783DC96EA54F2298EA47C0D8F50800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4">
    <w:name w:val="BF92697BBCAE4126BA2D4A608D1E075D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4">
    <w:name w:val="4AAE34D1F5584F2D91F5A6C492257027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4">
    <w:name w:val="165D58E23BF84B399E3518E8574E0A9B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4">
    <w:name w:val="9C8929DF0F614FC8B5A3792808852EDD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4">
    <w:name w:val="AD5992751BB14948A2F72197EA932D7C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4">
    <w:name w:val="361D618F1C4A433F9CCB11BB90B51BD8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4">
    <w:name w:val="CE690E1751274974A681E16C7AA70E86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4">
    <w:name w:val="2219A297AB61493BA0E3133E4B28F44B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4">
    <w:name w:val="B7E118EACCFA4C4FA6427C9783F305E5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4">
    <w:name w:val="5685D6046FA04AB6BCA65DA9FA671205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4">
    <w:name w:val="33FE1C318D4A4BE38DABF04672561FFD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4">
    <w:name w:val="47604F4B4A4644598D43434F5FF486D4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4">
    <w:name w:val="E9B223E0656947DFADB80163698A6244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4">
    <w:name w:val="CB3A7CD741274A64B5C43FF8E703062F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4">
    <w:name w:val="4DA2AC87CEFF4340A68840A4A15398D1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4">
    <w:name w:val="B2598CFD63074A4CB923FD84BE3480F6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4">
    <w:name w:val="0EC53D4300114AE7A22E414A79E5079D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4">
    <w:name w:val="B57E20CE7D994463A3E16CEB1D9906F3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4">
    <w:name w:val="87E85CAFCB054D7E9F2A15D8634F0FB7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4">
    <w:name w:val="00CF15DC1468477D9FDBCE12BBB7B0EC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4">
    <w:name w:val="5BA885C4DA9E4F2A9F8DDE16FD59E15B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4">
    <w:name w:val="D894BC6A1AEA47BD88611ADA16C1A250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4">
    <w:name w:val="670A41D9852441DB90BA5EC1C36CF353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4">
    <w:name w:val="B545B3AD1A774AD5AC55DD0075A7BDF6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4">
    <w:name w:val="35829391BECF4496B2D0976E5C3942AA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4">
    <w:name w:val="FEE2CB51C3C54B308A1ED92A063254FE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4">
    <w:name w:val="E34AB947625C4ED9AE46F005A8BC0B9F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4">
    <w:name w:val="7537312BCAF145A5A044A42ED4B4AE01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4">
    <w:name w:val="6C183066202242F99200843354CF274F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4">
    <w:name w:val="6BF07D20A48448E9A2B896872D7EA7E124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2">
    <w:name w:val="8FF709A3D8F14352A842EA6EF8BF09F022"/>
    <w:rsid w:val="00761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8">
    <w:name w:val="E9D5747925A047A0B9433FC08F52CA5C18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1B989A068F4DD1B2B0F3FB14B047983">
    <w:name w:val="1D1B989A068F4DD1B2B0F3FB14B047983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D80DF09747F3814DFC9B9ABAA13D3">
    <w:name w:val="171BD80DF09747F3814DFC9B9ABAA13D3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D3F9590B2547C5912EEBE00D2DFCF43">
    <w:name w:val="44D3F9590B2547C5912EEBE00D2DFCF43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C0BFAFC2FA4928BD1B5180B8AF54143">
    <w:name w:val="44C0BFAFC2FA4928BD1B5180B8AF54143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6004530CD647ACAC4955064177C7A83">
    <w:name w:val="E96004530CD647ACAC4955064177C7A83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8">
    <w:name w:val="910DAD81BA5B4AA6AA997F4989F012C918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8">
    <w:name w:val="F8541D6CA92B4F8B81D716F56147075218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8">
    <w:name w:val="ACC77FF7D81C417D92CCB341E830AB8218"/>
    <w:rsid w:val="007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5">
    <w:name w:val="50E82EB63022419DAD60667616F6B046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5">
    <w:name w:val="7960B65AF69D4F01B9D996FD2AF6A15B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5">
    <w:name w:val="4C027C6739FC49E48772A7798ABFEDFE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5">
    <w:name w:val="058B15568F7347D7BF47B9AB70677D00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5">
    <w:name w:val="3A64005A6152472ABB452F935B2C5EDD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5">
    <w:name w:val="A0FFF6F0BB0A4017A0A42A004249C7BE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5">
    <w:name w:val="5787679C81E0427AA739733067116200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5">
    <w:name w:val="1A2ACACEB6084137A539D80F56675086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5">
    <w:name w:val="F6CAE491466240A19CD7C3DE7B1432BE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5">
    <w:name w:val="69ECA40F6A884ED4AEE30D49B9B86A10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5">
    <w:name w:val="13A84DB988C64FB7A1F050685E79D2BD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5">
    <w:name w:val="C9F9A01DCEA3428686015C58AC87E122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5">
    <w:name w:val="F04793D5681341968B06BAB44F0BDD95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5">
    <w:name w:val="2F49DD0C689C4AAAB57720E24AA8187F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5">
    <w:name w:val="EBF6CEC358A54ABDACC6048F32EC6A3F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5">
    <w:name w:val="8B783DC96EA54F2298EA47C0D8F50800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5">
    <w:name w:val="BF92697BBCAE4126BA2D4A608D1E075D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5">
    <w:name w:val="4AAE34D1F5584F2D91F5A6C492257027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5">
    <w:name w:val="165D58E23BF84B399E3518E8574E0A9B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5">
    <w:name w:val="9C8929DF0F614FC8B5A3792808852EDD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5">
    <w:name w:val="AD5992751BB14948A2F72197EA932D7C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5">
    <w:name w:val="361D618F1C4A433F9CCB11BB90B51BD8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5">
    <w:name w:val="CE690E1751274974A681E16C7AA70E86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5">
    <w:name w:val="2219A297AB61493BA0E3133E4B28F44B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5">
    <w:name w:val="B7E118EACCFA4C4FA6427C9783F305E5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5">
    <w:name w:val="5685D6046FA04AB6BCA65DA9FA671205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5">
    <w:name w:val="33FE1C318D4A4BE38DABF04672561FFD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5">
    <w:name w:val="47604F4B4A4644598D43434F5FF486D4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5">
    <w:name w:val="E9B223E0656947DFADB80163698A6244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5">
    <w:name w:val="CB3A7CD741274A64B5C43FF8E703062F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5">
    <w:name w:val="4DA2AC87CEFF4340A68840A4A15398D1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5">
    <w:name w:val="B2598CFD63074A4CB923FD84BE3480F6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5">
    <w:name w:val="0EC53D4300114AE7A22E414A79E5079D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5">
    <w:name w:val="B57E20CE7D994463A3E16CEB1D9906F3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5">
    <w:name w:val="87E85CAFCB054D7E9F2A15D8634F0FB7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5">
    <w:name w:val="00CF15DC1468477D9FDBCE12BBB7B0EC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5">
    <w:name w:val="5BA885C4DA9E4F2A9F8DDE16FD59E15B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5">
    <w:name w:val="D894BC6A1AEA47BD88611ADA16C1A250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5">
    <w:name w:val="670A41D9852441DB90BA5EC1C36CF353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5">
    <w:name w:val="B545B3AD1A774AD5AC55DD0075A7BDF6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5">
    <w:name w:val="35829391BECF4496B2D0976E5C3942AA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5">
    <w:name w:val="FEE2CB51C3C54B308A1ED92A063254FE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5">
    <w:name w:val="E34AB947625C4ED9AE46F005A8BC0B9F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5">
    <w:name w:val="7537312BCAF145A5A044A42ED4B4AE01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5">
    <w:name w:val="6C183066202242F99200843354CF274F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5">
    <w:name w:val="6BF07D20A48448E9A2B896872D7EA7E125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3">
    <w:name w:val="8FF709A3D8F14352A842EA6EF8BF09F023"/>
    <w:rsid w:val="00D84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9">
    <w:name w:val="E9D5747925A047A0B9433FC08F52CA5C19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1B989A068F4DD1B2B0F3FB14B047984">
    <w:name w:val="1D1B989A068F4DD1B2B0F3FB14B047984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D80DF09747F3814DFC9B9ABAA13D4">
    <w:name w:val="171BD80DF09747F3814DFC9B9ABAA13D4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D3F9590B2547C5912EEBE00D2DFCF44">
    <w:name w:val="44D3F9590B2547C5912EEBE00D2DFCF44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C0BFAFC2FA4928BD1B5180B8AF54144">
    <w:name w:val="44C0BFAFC2FA4928BD1B5180B8AF54144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6004530CD647ACAC4955064177C7A84">
    <w:name w:val="E96004530CD647ACAC4955064177C7A84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9">
    <w:name w:val="910DAD81BA5B4AA6AA997F4989F012C919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9">
    <w:name w:val="F8541D6CA92B4F8B81D716F56147075219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9">
    <w:name w:val="ACC77FF7D81C417D92CCB341E830AB8219"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A4BD-9E7C-42B0-8585-0EE02E2B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2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Aminath Asifa</cp:lastModifiedBy>
  <cp:revision>6</cp:revision>
  <cp:lastPrinted>2019-11-16T07:49:00Z</cp:lastPrinted>
  <dcterms:created xsi:type="dcterms:W3CDTF">2023-08-28T04:06:00Z</dcterms:created>
  <dcterms:modified xsi:type="dcterms:W3CDTF">2023-08-31T09:13:00Z</dcterms:modified>
</cp:coreProperties>
</file>