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9275" w14:textId="77777777" w:rsidR="00711437" w:rsidRPr="00711437" w:rsidRDefault="00711437" w:rsidP="00DE0771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bidi="dv-MV"/>
        </w:rPr>
        <w:id w:val="-2026470846"/>
        <w:lock w:val="contentLocked"/>
        <w:placeholder>
          <w:docPart w:val="3A3D82AAC5184C7CA230EE1BB425A78F"/>
        </w:placeholder>
        <w:text/>
      </w:sdtPr>
      <w:sdtEndPr/>
      <w:sdtContent>
        <w:p w14:paraId="5256D208" w14:textId="2592E8ED" w:rsidR="00DE0771" w:rsidRPr="009B3CC1" w:rsidRDefault="00DE0771" w:rsidP="00711437">
          <w:pPr>
            <w:bidi/>
            <w:ind w:left="3"/>
            <w:jc w:val="center"/>
            <w:rPr>
              <w:rFonts w:ascii="Faruma" w:hAnsi="Faruma" w:cs="Faruma"/>
              <w:b/>
              <w:bCs/>
              <w:sz w:val="36"/>
              <w:szCs w:val="36"/>
              <w:u w:val="single"/>
              <w:rtl/>
              <w:lang w:bidi="dv-MV"/>
            </w:rPr>
          </w:pPr>
          <w:r w:rsidRPr="0071143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ޝަރީޢަތް</w:t>
          </w:r>
          <w:r w:rsidRPr="0071143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1143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ނިމުނު</w:t>
          </w:r>
          <w:r w:rsidRPr="0071143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1143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ގޮތުގެ</w:t>
          </w:r>
          <w:r w:rsidRPr="0071143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1143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ރިޕޯޓަށް އެދޭ ފޯމ</w:t>
          </w:r>
          <w:r w:rsidRPr="009B3CC1"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bidi="dv-MV"/>
            </w:rPr>
            <w:t>ު</w:t>
          </w:r>
        </w:p>
      </w:sdtContent>
    </w:sdt>
    <w:p w14:paraId="67C44EA7" w14:textId="77777777" w:rsidR="00DE0771" w:rsidRPr="004D2EB1" w:rsidRDefault="00DE0771" w:rsidP="00DE0771">
      <w:pPr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1372"/>
        <w:gridCol w:w="678"/>
        <w:gridCol w:w="1160"/>
        <w:gridCol w:w="3537"/>
      </w:tblGrid>
      <w:tr w:rsidR="00DE0771" w:rsidRPr="00D22CD6" w14:paraId="50034F82" w14:textId="77777777" w:rsidTr="004524F9">
        <w:tc>
          <w:tcPr>
            <w:tcW w:w="3652" w:type="dxa"/>
            <w:gridSpan w:val="2"/>
          </w:tcPr>
          <w:p w14:paraId="710A3D06" w14:textId="77777777" w:rsidR="00DE0771" w:rsidRPr="00C65995" w:rsidRDefault="00DE0771" w:rsidP="00DE0771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ind w:left="369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r w:rsidRPr="00C6599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ރިޕޯޓަށް</w:t>
            </w:r>
            <w:r w:rsidRPr="00C65995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C6599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އެދޭ</w:t>
            </w:r>
            <w:r w:rsidRPr="00C65995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C6599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ޤަޟިއްޔާއާބެހޭ</w:t>
            </w:r>
            <w:r w:rsidRPr="00C65995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C6599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މަޢުލޫމާތު</w:t>
            </w:r>
          </w:p>
        </w:tc>
        <w:tc>
          <w:tcPr>
            <w:tcW w:w="5375" w:type="dxa"/>
            <w:gridSpan w:val="3"/>
          </w:tcPr>
          <w:p w14:paraId="30D3FFA6" w14:textId="77777777" w:rsidR="00DE0771" w:rsidRDefault="00DE0771" w:rsidP="004524F9">
            <w:pPr>
              <w:bidi/>
              <w:ind w:right="5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DE0771" w:rsidRPr="00D22CD6" w14:paraId="3040F06C" w14:textId="77777777" w:rsidTr="004524F9">
        <w:tc>
          <w:tcPr>
            <w:tcW w:w="3652" w:type="dxa"/>
            <w:gridSpan w:val="2"/>
          </w:tcPr>
          <w:p w14:paraId="2A0DFDA7" w14:textId="77777777" w:rsidR="00DE0771" w:rsidRPr="009B3CC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ޤަޟިއްޔާ ނަންބަރު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636475118"/>
            <w:placeholder>
              <w:docPart w:val="0D3A1FF29FC949CE8E77C47331C288F5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75C8B7D2" w14:textId="77777777" w:rsidR="00DE077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73DA6887" w14:textId="77777777" w:rsidTr="004524F9">
        <w:tc>
          <w:tcPr>
            <w:tcW w:w="3652" w:type="dxa"/>
            <w:gridSpan w:val="2"/>
          </w:tcPr>
          <w:p w14:paraId="46541FE6" w14:textId="77777777" w:rsidR="00DE0771" w:rsidRPr="009B3CC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ނިމުނު ތާރީޚް: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438146315"/>
            <w:placeholder>
              <w:docPart w:val="468B77F3E4BA472791A3D197B41D61F1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24588B08" w14:textId="77777777" w:rsidR="00DE077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6AF0EF07" w14:textId="77777777" w:rsidTr="004524F9">
        <w:tc>
          <w:tcPr>
            <w:tcW w:w="3652" w:type="dxa"/>
            <w:gridSpan w:val="2"/>
          </w:tcPr>
          <w:p w14:paraId="1CE8ECD8" w14:textId="77777777" w:rsidR="00DE077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ރިޕޯޓު ބޭނުންވާ ގޮތް: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އިޚްތިޔާރުކުރައްވާ"/>
            <w:tag w:val="އިޚްތިޔާރުކުރައްވާ"/>
            <w:id w:val="-1369908330"/>
            <w:placeholder>
              <w:docPart w:val="090170334E5245C8B95FF7A112687DFD"/>
            </w:placeholder>
            <w:showingPlcHdr/>
            <w:dropDownList>
              <w:listItem w:value="Choose an item."/>
              <w:listItem w:displayText="މަޙްޟަރު ބަޔާންތަކާއި، ޝަރީޢަތަށް ހުށަހެޅުނު ލިޔުންތަކާއި އެކުގައި" w:value="މަޙްޟަރު ބަޔާންތަކާއި، ޝަރީޢަތަށް ހުށަހެޅުނު ލިޔުންތަކާއި އެކުގައި"/>
              <w:listItem w:displayText="މަޙްޟަރު ބަޔާންތަކާއި، ޝަރީޢަތަށް ހުށަހެޅުނު ލިޔުންތަކާ ނުލައި" w:value="މަޙްޟަރު ބަޔާންތަކާއި، ޝަރީޢަތަށް ހުށަހެޅުނު ލިޔުންތަކާ ނުލައި"/>
            </w:dropDownList>
          </w:sdtPr>
          <w:sdtEndPr/>
          <w:sdtContent>
            <w:tc>
              <w:tcPr>
                <w:tcW w:w="5375" w:type="dxa"/>
                <w:gridSpan w:val="3"/>
              </w:tcPr>
              <w:p w14:paraId="2ED2E03A" w14:textId="77777777" w:rsidR="00DE077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</w:t>
                </w:r>
                <w:r>
                  <w:rPr>
                    <w:rStyle w:val="PlaceholderText"/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ކުރެއްވުމަށް ފިއްތަވާލައްވާ</w:t>
                </w:r>
                <w:r w:rsidRPr="00B762D4"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p>
            </w:tc>
          </w:sdtContent>
        </w:sdt>
      </w:tr>
      <w:tr w:rsidR="00DE0771" w:rsidRPr="00D22CD6" w14:paraId="63DAF52C" w14:textId="77777777" w:rsidTr="004524F9">
        <w:tc>
          <w:tcPr>
            <w:tcW w:w="3652" w:type="dxa"/>
            <w:gridSpan w:val="2"/>
          </w:tcPr>
          <w:p w14:paraId="380ED734" w14:textId="77777777" w:rsidR="00DE077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އީ-މެއިލް އެޑްރެސް </w:t>
            </w:r>
            <w:r w:rsidRPr="00552B8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(ސޮފްޓް ކޮޕީ ބޭނުންވާނަމަ)</w:t>
            </w:r>
            <w:r w:rsidRPr="00552B8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931411280"/>
            <w:placeholder>
              <w:docPart w:val="AC3906624BEA4FD0ABA446E9E1AF314E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2C62C2E1" w14:textId="77777777" w:rsidR="00DE077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2F8B3AC5" w14:textId="77777777" w:rsidTr="004524F9">
        <w:tc>
          <w:tcPr>
            <w:tcW w:w="9027" w:type="dxa"/>
            <w:gridSpan w:val="5"/>
          </w:tcPr>
          <w:p w14:paraId="61FC851B" w14:textId="77777777" w:rsidR="00DE0771" w:rsidRPr="009B3CC1" w:rsidRDefault="00DE0771" w:rsidP="00DE0771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ind w:left="369"/>
              <w:rPr>
                <w:rFonts w:ascii="Faruma" w:hAnsi="Faruma" w:cs="Faruma"/>
                <w:sz w:val="22"/>
                <w:szCs w:val="22"/>
                <w:u w:val="single"/>
                <w:lang w:bidi="dv-MV"/>
              </w:rPr>
            </w:pP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ރިޕޯޓު</w:t>
            </w:r>
            <w:r w:rsidRPr="009B3CC1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ހޯދުމަށް</w:t>
            </w:r>
            <w:r w:rsidRPr="009B3CC1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އެދި</w:t>
            </w:r>
            <w:r w:rsidRPr="009B3CC1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ހުށަހަޅާ</w:t>
            </w:r>
            <w:r w:rsidRPr="009B3CC1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ފަރާތުގެ</w:t>
            </w:r>
            <w:r w:rsidRPr="009B3CC1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 xml:space="preserve"> </w:t>
            </w: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val="en-US" w:bidi="dv-MV"/>
              </w:rPr>
              <w:t>މަޢުލޫމާތު</w:t>
            </w:r>
          </w:p>
        </w:tc>
      </w:tr>
      <w:tr w:rsidR="00DE0771" w:rsidRPr="00D22CD6" w14:paraId="0ECE37FF" w14:textId="77777777" w:rsidTr="004524F9">
        <w:tc>
          <w:tcPr>
            <w:tcW w:w="3652" w:type="dxa"/>
            <w:gridSpan w:val="2"/>
          </w:tcPr>
          <w:p w14:paraId="0B5A68DE" w14:textId="77777777" w:rsidR="00DE0771" w:rsidRPr="00D22CD6" w:rsidRDefault="000E7EB6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3A3D82AAC5184C7CA230EE1BB425A78F"/>
                </w:placeholder>
                <w:text/>
              </w:sdtPr>
              <w:sdtEndPr/>
              <w:sdtContent>
                <w:r w:rsidR="00DE0771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DE0771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416906112"/>
            <w:placeholder>
              <w:docPart w:val="06A1D309A4E647AEBE155DC0C3AC59AC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2675C333" w14:textId="77777777" w:rsidR="00DE0771" w:rsidRPr="00D22CD6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0A8586F5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887534929"/>
              <w:lock w:val="contentLocked"/>
              <w:placeholder>
                <w:docPart w:val="3A3D82AAC5184C7CA230EE1BB425A78F"/>
              </w:placeholder>
              <w:text/>
            </w:sdtPr>
            <w:sdtEndPr/>
            <w:sdtContent>
              <w:p w14:paraId="1846FB85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515036479"/>
            <w:placeholder>
              <w:docPart w:val="CC00DBB138F94142B1E6430D33B2484D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762BD489" w14:textId="77777777" w:rsidR="00DE0771" w:rsidRPr="00D22CD6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0D6581E2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1485814692"/>
              <w:lock w:val="contentLocked"/>
              <w:placeholder>
                <w:docPart w:val="3A3D82AAC5184C7CA230EE1BB425A78F"/>
              </w:placeholder>
              <w:text/>
            </w:sdtPr>
            <w:sdtEndPr/>
            <w:sdtContent>
              <w:p w14:paraId="3F9709CB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ދާއިމީ އެޑްރެސް 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(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އަތޮޅާއި ރަށާއެކު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):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074776462"/>
            <w:placeholder>
              <w:docPart w:val="1609BC2E769A427E938AF8F6E7B7766E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205F91B5" w14:textId="77777777" w:rsidR="00DE0771" w:rsidRPr="00D22CD6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2286B937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lock w:val="contentLocked"/>
              <w:placeholder>
                <w:docPart w:val="3A3D82AAC5184C7CA230EE1BB425A78F"/>
              </w:placeholder>
              <w:text/>
            </w:sdtPr>
            <w:sdtEndPr/>
            <w:sdtContent>
              <w:p w14:paraId="0A346644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މިހާރުއުޅޭ އެޑްރެސް 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(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އަތޮޅާއި ރަށާއެކު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):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350259237"/>
            <w:placeholder>
              <w:docPart w:val="6BAD6A7BDD544C5F90EDBE6B7202F945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1743E3CC" w14:textId="77777777" w:rsidR="00DE0771" w:rsidRPr="00D22CD6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295C0168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1587604731"/>
              <w:lock w:val="contentLocked"/>
              <w:placeholder>
                <w:docPart w:val="BB487B88BEE44E6EAE51E6AA820E6BB3"/>
              </w:placeholder>
              <w:text/>
            </w:sdtPr>
            <w:sdtEndPr/>
            <w:sdtContent>
              <w:p w14:paraId="257C3DFC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D22CD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ގުޅޭނެ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614203815"/>
            <w:placeholder>
              <w:docPart w:val="0E3EE4123F3C434DBDFAE546470BC948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-1958024702"/>
                <w:placeholder>
                  <w:docPart w:val="86DA72387CB048D692D182F5DB75F3C8"/>
                </w:placeholder>
                <w:showingPlcHdr/>
              </w:sdtPr>
              <w:sdtEndPr/>
              <w:sdtContent>
                <w:tc>
                  <w:tcPr>
                    <w:tcW w:w="5375" w:type="dxa"/>
                    <w:gridSpan w:val="3"/>
                  </w:tcPr>
                  <w:p w14:paraId="2A62BF92" w14:textId="77777777" w:rsidR="00DE0771" w:rsidRPr="00D22CD6" w:rsidRDefault="00DE0771" w:rsidP="004524F9">
                    <w:pPr>
                      <w:bidi/>
                      <w:spacing w:line="276" w:lineRule="auto"/>
                      <w:ind w:right="540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</w:tr>
      <w:tr w:rsidR="00DE0771" w:rsidRPr="00D22CD6" w14:paraId="637D8BF1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450785249"/>
              <w:placeholder>
                <w:docPart w:val="BB487B88BEE44E6EAE51E6AA820E6BB3"/>
              </w:placeholder>
              <w:text/>
            </w:sdtPr>
            <w:sdtEndPr/>
            <w:sdtContent>
              <w:p w14:paraId="49AEC38E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މައްސަލައާ ހުރި ގުޅުން: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id w:val="-1309003409"/>
            <w:placeholder>
              <w:docPart w:val="4CF31225272C4D799A8BF432528A39FF"/>
            </w:placeholder>
            <w:showingPlcHdr/>
            <w:dropDownList>
              <w:listItem w:value="Choose an item."/>
              <w:listItem w:displayText="ދަޢުވާ ހުށަހެޅި ފަރާތް" w:value="ދަޢުވާ ހުށަހެޅި ފަރާތް"/>
              <w:listItem w:displayText="ދަޢުވާ ހުށަހެޅި ފަރާތްތަކުގެ ތެރެއިން ފަރާތެއް" w:value="ދަޢުވާ ހުށަހެޅި ފަރާތްތަކުގެ ތެރެއިން ފަރާތެއް"/>
              <w:listItem w:displayText="ދަޢުވާ ލިބުނު ފަރާތް" w:value="ދަޢުވާ ލިބުނު ފަރާތް"/>
              <w:listItem w:displayText="ދަޢުވާ ލިބުނު ފަރާތްތަކުގެ ތެރެއިން ފަރާތެއް" w:value="ދަޢުވާ ލިބުނު ފަރާތްތަކުގެ ތެރެއިން ފަރާތެއް"/>
              <w:listItem w:displayText="މަސްލަހަތު އޮތް ފަރާތެއް" w:value="މަސްލަހަތު އޮތް ފަރާތެއް"/>
            </w:dropDownList>
          </w:sdtPr>
          <w:sdtEndPr/>
          <w:sdtContent>
            <w:tc>
              <w:tcPr>
                <w:tcW w:w="5375" w:type="dxa"/>
                <w:gridSpan w:val="3"/>
              </w:tcPr>
              <w:p w14:paraId="5090F115" w14:textId="77777777" w:rsidR="00DE0771" w:rsidRPr="009B3CC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</w:t>
                </w:r>
                <w:r>
                  <w:rPr>
                    <w:rStyle w:val="PlaceholderText"/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ކުރެއްވުމަށް ފިއްތަވާލައްވާ</w:t>
                </w:r>
                <w:r w:rsidRPr="00B762D4"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p>
            </w:tc>
          </w:sdtContent>
        </w:sdt>
      </w:tr>
      <w:tr w:rsidR="00DE0771" w:rsidRPr="00D22CD6" w14:paraId="45B789DC" w14:textId="77777777" w:rsidTr="004524F9">
        <w:tc>
          <w:tcPr>
            <w:tcW w:w="9027" w:type="dxa"/>
            <w:gridSpan w:val="5"/>
          </w:tcPr>
          <w:p w14:paraId="626E8A2B" w14:textId="77777777" w:rsidR="00DE0771" w:rsidRPr="009B3CC1" w:rsidRDefault="00DE0771" w:rsidP="00DE0771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ind w:left="369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B3CC1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ރިޕޯޓާ ޙަވާލުވާ ފަރާތުގެ މަޢުލޫމާތު</w:t>
            </w:r>
          </w:p>
        </w:tc>
      </w:tr>
      <w:tr w:rsidR="00DE0771" w:rsidRPr="00D22CD6" w14:paraId="22834BC1" w14:textId="77777777" w:rsidTr="004524F9">
        <w:tc>
          <w:tcPr>
            <w:tcW w:w="3652" w:type="dxa"/>
            <w:gridSpan w:val="2"/>
          </w:tcPr>
          <w:p w14:paraId="2D308887" w14:textId="77777777" w:rsidR="00DE077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ފުރިހަމަ ނަން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052303004"/>
            <w:placeholder>
              <w:docPart w:val="FD7FEDE0FA944C8384BA032ABECF3CF1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39F26116" w14:textId="77777777" w:rsidR="00DE0771" w:rsidRPr="009B3CC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21B3134F" w14:textId="77777777" w:rsidTr="004524F9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1805964225"/>
              <w:lock w:val="contentLocked"/>
              <w:placeholder>
                <w:docPart w:val="7AB51948F0F84411BD201B8FC98A6319"/>
              </w:placeholder>
              <w:text/>
            </w:sdtPr>
            <w:sdtEndPr/>
            <w:sdtContent>
              <w:p w14:paraId="21FDFEE3" w14:textId="77777777" w:rsidR="00DE0771" w:rsidRPr="00D22CD6" w:rsidRDefault="00DE0771" w:rsidP="004524F9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288544487"/>
            <w:placeholder>
              <w:docPart w:val="A013F4BA2F174127902151FF02D8E8A6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282800CA" w14:textId="77777777" w:rsidR="00DE0771" w:rsidRPr="009B3CC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4AA68FA0" w14:textId="77777777" w:rsidTr="004524F9">
        <w:tc>
          <w:tcPr>
            <w:tcW w:w="3652" w:type="dxa"/>
            <w:gridSpan w:val="2"/>
          </w:tcPr>
          <w:p w14:paraId="6DF893F0" w14:textId="77777777" w:rsidR="00DE0771" w:rsidRDefault="00DE0771" w:rsidP="004524F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އެޑްރެސް: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48966354"/>
            <w:placeholder>
              <w:docPart w:val="FA91AFFB7CBB4D34BA465E15EC88CE4C"/>
            </w:placeholder>
            <w:showingPlcHdr/>
          </w:sdtPr>
          <w:sdtEndPr/>
          <w:sdtContent>
            <w:tc>
              <w:tcPr>
                <w:tcW w:w="5375" w:type="dxa"/>
                <w:gridSpan w:val="3"/>
              </w:tcPr>
              <w:p w14:paraId="74506102" w14:textId="77777777" w:rsidR="00DE0771" w:rsidRPr="009B3CC1" w:rsidRDefault="00DE0771" w:rsidP="004524F9">
                <w:pPr>
                  <w:bidi/>
                  <w:spacing w:line="276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E0771" w:rsidRPr="00D22CD6" w14:paraId="31E7DE4E" w14:textId="77777777" w:rsidTr="004524F9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165393244"/>
            <w:lock w:val="sdtContentLocked"/>
            <w:placeholder>
              <w:docPart w:val="DefaultPlaceholder_-1854013440"/>
            </w:placeholder>
            <w:text/>
          </w:sdtPr>
          <w:sdtEndPr>
            <w:rPr>
              <w:rFonts w:hint="default"/>
            </w:rPr>
          </w:sdtEndPr>
          <w:sdtContent>
            <w:tc>
              <w:tcPr>
                <w:tcW w:w="9027" w:type="dxa"/>
                <w:gridSpan w:val="5"/>
              </w:tcPr>
              <w:p w14:paraId="72E0B760" w14:textId="180A9E7D" w:rsidR="00DE0771" w:rsidRPr="00157FF4" w:rsidRDefault="00DE0771" w:rsidP="004524F9">
                <w:pPr>
                  <w:bidi/>
                  <w:spacing w:before="240"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މަތީގައި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ބަޔާންކުރެވިފައިވާ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ޤަޟިއްޔާގެ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ޝަރީޢަތް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ނިމުނު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ގޮތުގެ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ރިޕޯޓް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ލިބޭނޭގޮތް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ހައްދަވައި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ދެއްވުން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57FF4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އެދެމެވެ</w:t>
                </w:r>
                <w:r w:rsidRPr="00157FF4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.</w:t>
                </w:r>
              </w:p>
            </w:tc>
          </w:sdtContent>
        </w:sdt>
      </w:tr>
      <w:tr w:rsidR="00DE0771" w:rsidRPr="00D22CD6" w14:paraId="4427B4FA" w14:textId="77777777" w:rsidTr="004524F9">
        <w:tc>
          <w:tcPr>
            <w:tcW w:w="2280" w:type="dxa"/>
          </w:tcPr>
          <w:p w14:paraId="274816B4" w14:textId="77777777" w:rsidR="00DE0771" w:rsidRPr="00157FF4" w:rsidRDefault="00DE0771" w:rsidP="004524F9">
            <w:pPr>
              <w:bidi/>
              <w:spacing w:before="240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157FF4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ރިޕޯޓަށް އެދޭ ފަރާތުގެ ސޮއި</w:t>
            </w:r>
            <w:r w:rsidRPr="00157FF4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050" w:type="dxa"/>
            <w:gridSpan w:val="2"/>
          </w:tcPr>
          <w:p w14:paraId="139BABFE" w14:textId="77777777" w:rsidR="00DE0771" w:rsidRPr="00D22CD6" w:rsidRDefault="00DE0771" w:rsidP="004524F9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1160" w:type="dxa"/>
          </w:tcPr>
          <w:p w14:paraId="5621F661" w14:textId="77777777" w:rsidR="00DE0771" w:rsidRPr="00157FF4" w:rsidRDefault="00DE0771" w:rsidP="004524F9">
            <w:pPr>
              <w:bidi/>
              <w:spacing w:before="240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157FF4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ތާރީޚް:</w:t>
            </w:r>
          </w:p>
        </w:tc>
        <w:tc>
          <w:tcPr>
            <w:tcW w:w="3537" w:type="dxa"/>
          </w:tcPr>
          <w:p w14:paraId="6FF5CF89" w14:textId="77777777" w:rsidR="00DE0771" w:rsidRPr="00D22CD6" w:rsidRDefault="000E7EB6" w:rsidP="004524F9">
            <w:pPr>
              <w:bidi/>
              <w:spacing w:before="2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eastAsia="Calibri"/>
                  <w:color w:val="BFBFBF" w:themeColor="background1" w:themeShade="BF"/>
                  <w:sz w:val="20"/>
                  <w:szCs w:val="20"/>
                  <w:rtl/>
                </w:rPr>
                <w:alias w:val="ޚިޔާރުކުރައްވާ"/>
                <w:tag w:val="ޚިޔާރުކުރައްވާ"/>
                <w:id w:val="-2060229685"/>
                <w:placeholder>
                  <w:docPart w:val="9DE0FE0E15F3455090D6B00A59071A8B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DE0771" w:rsidRPr="000C3A4E">
                  <w:rPr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</w:rPr>
                  <w:t>‏</w:t>
                </w:r>
                <w:r w:rsidR="00DE0771" w:rsidRPr="00800D7E">
                  <w:rPr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އިޚްތިޔާރު</w:t>
                </w:r>
                <w:r w:rsidR="00DE0771" w:rsidRPr="00800D7E">
                  <w:rPr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DE0771" w:rsidRPr="00800D7E">
                  <w:rPr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ކުރެއްވުމަށް</w:t>
                </w:r>
                <w:r w:rsidR="00DE0771" w:rsidRPr="00800D7E">
                  <w:rPr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DE0771" w:rsidRPr="00800D7E">
                  <w:rPr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ފިއްތަވާލައްވާ</w:t>
                </w:r>
                <w:r w:rsidR="00DE0771" w:rsidRPr="00800D7E">
                  <w:rPr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sdtContent>
            </w:sdt>
          </w:p>
        </w:tc>
      </w:tr>
    </w:tbl>
    <w:p w14:paraId="4256BE8D" w14:textId="77777777" w:rsidR="00DE0771" w:rsidRDefault="00DE0771" w:rsidP="00DE0771">
      <w:pPr>
        <w:bidi/>
      </w:pPr>
    </w:p>
    <w:sdt>
      <w:sdtPr>
        <w:rPr>
          <w:rFonts w:ascii="Faruma" w:hAnsi="Faruma" w:cs="Faruma" w:hint="cs"/>
          <w:rtl/>
          <w:lang w:bidi="dv-MV"/>
        </w:rPr>
        <w:id w:val="-1493866529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color w:val="E7E6E6" w:themeColor="background2"/>
          <w:lang w:bidi="ar-SA"/>
        </w:rPr>
      </w:sdtEndPr>
      <w:sdtContent>
        <w:tbl>
          <w:tblPr>
            <w:tblStyle w:val="TableGrid"/>
            <w:bidiVisual/>
            <w:tblW w:w="0" w:type="auto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6"/>
            <w:gridCol w:w="3490"/>
            <w:gridCol w:w="1158"/>
            <w:gridCol w:w="3533"/>
          </w:tblGrid>
          <w:tr w:rsidR="00DE0771" w:rsidRPr="00157FF4" w14:paraId="62AEC422" w14:textId="77777777" w:rsidTr="004524F9">
            <w:tc>
              <w:tcPr>
                <w:tcW w:w="9027" w:type="dxa"/>
                <w:gridSpan w:val="4"/>
                <w:shd w:val="clear" w:color="auto" w:fill="000000" w:themeFill="text1"/>
              </w:tcPr>
              <w:p w14:paraId="14D8F800" w14:textId="7EBA7DDA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ސުޕްރީމް ކޯޓުގެ </w:t>
                </w:r>
                <w:r w:rsidRPr="00157FF4">
                  <w:rPr>
                    <w:rFonts w:ascii="Faruma" w:hAnsi="Faruma" w:cs="Faruma"/>
                    <w:rtl/>
                    <w:lang w:bidi="dv-MV"/>
                  </w:rPr>
                  <w:t>އިދާރީ ބޭނުމަށް</w:t>
                </w:r>
              </w:p>
            </w:tc>
          </w:tr>
          <w:tr w:rsidR="00DE0771" w:rsidRPr="00157FF4" w14:paraId="585CD860" w14:textId="77777777" w:rsidTr="004524F9">
            <w:tc>
              <w:tcPr>
                <w:tcW w:w="9027" w:type="dxa"/>
                <w:gridSpan w:val="4"/>
              </w:tcPr>
              <w:p w14:paraId="65A725AA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rtl/>
                    <w:lang w:bidi="dv-MV"/>
                  </w:rPr>
                  <w:t xml:space="preserve">ރިޕޯޓް 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ގަ</w:t>
                </w:r>
                <w:r w:rsidRPr="00157FF4">
                  <w:rPr>
                    <w:rFonts w:ascii="Faruma" w:hAnsi="Faruma" w:cs="Faruma"/>
                    <w:rtl/>
                    <w:lang w:bidi="dv-MV"/>
                  </w:rPr>
                  <w:t>އިވާ މަޙްޟަރު ބަޔާންތަކާއި ޝަރީޢަތަށް ހުށަހެޅުނު ލިޔުންތަކަށް ދައްކަނ</w:t>
                </w:r>
                <w:r>
                  <w:rPr>
                    <w:rFonts w:ascii="Faruma" w:hAnsi="Faruma" w:cs="Faruma"/>
                    <w:rtl/>
                    <w:lang w:bidi="dv-MV"/>
                  </w:rPr>
                  <w:t>ްޖެހޭ ފައިސާ ހަމައަށް ލިބިއްޖެ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އެވެ.</w:t>
                </w:r>
              </w:p>
            </w:tc>
          </w:tr>
          <w:tr w:rsidR="00DE0771" w:rsidRPr="00157FF4" w14:paraId="17941124" w14:textId="77777777" w:rsidTr="004524F9">
            <w:tc>
              <w:tcPr>
                <w:tcW w:w="9027" w:type="dxa"/>
                <w:gridSpan w:val="4"/>
              </w:tcPr>
              <w:p w14:paraId="7CE5D11C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 w:rsidRPr="00157FF4">
                  <w:rPr>
                    <w:rFonts w:ascii="Faruma" w:hAnsi="Faruma" w:cs="Faruma"/>
                    <w:rtl/>
                    <w:lang w:bidi="dv-MV"/>
                  </w:rPr>
                  <w:t>ފައިސާ ބަލައިގަތް މުވައްޒަފުގެ</w:t>
                </w:r>
              </w:p>
            </w:tc>
          </w:tr>
          <w:tr w:rsidR="00DE0771" w:rsidRPr="00157FF4" w14:paraId="7682B006" w14:textId="77777777" w:rsidTr="004524F9">
            <w:tc>
              <w:tcPr>
                <w:tcW w:w="837" w:type="dxa"/>
              </w:tcPr>
              <w:p w14:paraId="26625032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 w:rsidRPr="00157FF4">
                  <w:rPr>
                    <w:rFonts w:ascii="Faruma" w:hAnsi="Faruma" w:cs="Faruma"/>
                    <w:rtl/>
                    <w:lang w:bidi="dv-MV"/>
                  </w:rPr>
                  <w:t>ނަން</w:t>
                </w:r>
              </w:p>
            </w:tc>
            <w:tc>
              <w:tcPr>
                <w:tcW w:w="3493" w:type="dxa"/>
              </w:tcPr>
              <w:p w14:paraId="24AB57E5" w14:textId="77777777" w:rsidR="00DE0771" w:rsidRPr="004D2EB1" w:rsidRDefault="00DE0771" w:rsidP="004524F9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  <w:tc>
              <w:tcPr>
                <w:tcW w:w="1160" w:type="dxa"/>
              </w:tcPr>
              <w:p w14:paraId="5C57BBD7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 w:rsidRPr="00157FF4">
                  <w:rPr>
                    <w:rFonts w:ascii="Faruma" w:hAnsi="Faruma" w:cs="Faruma"/>
                    <w:rtl/>
                    <w:lang w:bidi="dv-MV"/>
                  </w:rPr>
                  <w:t>މަޤާމު</w:t>
                </w:r>
              </w:p>
            </w:tc>
            <w:tc>
              <w:tcPr>
                <w:tcW w:w="3537" w:type="dxa"/>
              </w:tcPr>
              <w:p w14:paraId="2CCE042B" w14:textId="77777777" w:rsidR="00DE0771" w:rsidRPr="004D2EB1" w:rsidRDefault="00DE0771" w:rsidP="004524F9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DE0771" w:rsidRPr="00157FF4" w14:paraId="6EEC0698" w14:textId="77777777" w:rsidTr="004524F9">
            <w:tc>
              <w:tcPr>
                <w:tcW w:w="837" w:type="dxa"/>
              </w:tcPr>
              <w:p w14:paraId="0EA7BE2F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 w:rsidRPr="00157FF4">
                  <w:rPr>
                    <w:rFonts w:ascii="Faruma" w:hAnsi="Faruma" w:cs="Faruma"/>
                    <w:rtl/>
                    <w:lang w:bidi="dv-MV"/>
                  </w:rPr>
                  <w:t>ސޮއި</w:t>
                </w:r>
                <w:r w:rsidRPr="00157FF4">
                  <w:rPr>
                    <w:rFonts w:ascii="Faruma" w:hAnsi="Faruma" w:cs="Faruma"/>
                    <w:rtl/>
                  </w:rPr>
                  <w:t>:</w:t>
                </w:r>
              </w:p>
            </w:tc>
            <w:tc>
              <w:tcPr>
                <w:tcW w:w="3493" w:type="dxa"/>
              </w:tcPr>
              <w:p w14:paraId="5437C90B" w14:textId="77777777" w:rsidR="00DE0771" w:rsidRPr="004D2EB1" w:rsidRDefault="00DE0771" w:rsidP="004524F9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  <w:tc>
              <w:tcPr>
                <w:tcW w:w="1160" w:type="dxa"/>
              </w:tcPr>
              <w:p w14:paraId="7B289F22" w14:textId="77777777" w:rsidR="00DE0771" w:rsidRPr="00157FF4" w:rsidRDefault="00DE0771" w:rsidP="004524F9">
                <w:pPr>
                  <w:bidi/>
                  <w:rPr>
                    <w:rFonts w:ascii="Faruma" w:hAnsi="Faruma" w:cs="Faruma"/>
                    <w:rtl/>
                  </w:rPr>
                </w:pPr>
                <w:r w:rsidRPr="00157FF4">
                  <w:rPr>
                    <w:rFonts w:ascii="Faruma" w:hAnsi="Faruma" w:cs="Faruma"/>
                    <w:rtl/>
                    <w:lang w:bidi="dv-MV"/>
                  </w:rPr>
                  <w:t>ތާރީޚް</w:t>
                </w:r>
                <w:r w:rsidRPr="00157FF4">
                  <w:rPr>
                    <w:rFonts w:ascii="Faruma" w:hAnsi="Faruma" w:cs="Faruma"/>
                    <w:rtl/>
                  </w:rPr>
                  <w:t>:</w:t>
                </w:r>
              </w:p>
            </w:tc>
            <w:tc>
              <w:tcPr>
                <w:tcW w:w="3537" w:type="dxa"/>
              </w:tcPr>
              <w:p w14:paraId="606DCA05" w14:textId="01463DB8" w:rsidR="00DE0771" w:rsidRPr="004D2EB1" w:rsidRDefault="00DE0771" w:rsidP="004524F9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6FC5DAD2" w14:textId="77777777" w:rsidR="00DE0771" w:rsidRDefault="00DE0771" w:rsidP="00DE0771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14688FD2" w14:textId="77777777" w:rsidR="00DE0771" w:rsidRPr="008A46E5" w:rsidRDefault="00DE0771" w:rsidP="00DE0771">
      <w:pPr>
        <w:rPr>
          <w:rFonts w:ascii="Faruma" w:hAnsi="Faruma" w:cs="Faruma"/>
          <w:sz w:val="20"/>
          <w:szCs w:val="20"/>
          <w:rtl/>
          <w:lang w:bidi="dv-MV"/>
        </w:rPr>
      </w:pPr>
      <w:r w:rsidRPr="008A46E5">
        <w:rPr>
          <w:rFonts w:ascii="Faruma" w:hAnsi="Faruma" w:cs="Faruma"/>
          <w:sz w:val="20"/>
          <w:szCs w:val="20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u w:val="single"/>
          <w:rtl/>
          <w:lang w:bidi="dv-MV"/>
        </w:rPr>
        <w:id w:val="-1959485800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u w:val="none"/>
        </w:rPr>
      </w:sdtEndPr>
      <w:sdtContent>
        <w:p w14:paraId="0A622390" w14:textId="0A8258EE" w:rsidR="00DE0771" w:rsidRPr="003B3319" w:rsidRDefault="00DE0771" w:rsidP="00DE0771">
          <w:pPr>
            <w:bidi/>
            <w:spacing w:before="120" w:after="120"/>
            <w:rPr>
              <w:rFonts w:ascii="Faruma" w:hAnsi="Faruma" w:cs="Faruma"/>
              <w:rtl/>
              <w:lang w:bidi="dv-MV"/>
            </w:rPr>
          </w:pPr>
          <w:r w:rsidRPr="003B3319">
            <w:rPr>
              <w:rFonts w:ascii="Faruma" w:hAnsi="Faruma" w:cs="Faruma"/>
              <w:b/>
              <w:bCs/>
              <w:u w:val="single"/>
              <w:rtl/>
              <w:lang w:bidi="dv-MV"/>
            </w:rPr>
            <w:t>ރިޕޯޓަށް އެދޭ ފަރާތުގެ ސަމާލުކަމަށް:</w:t>
          </w:r>
        </w:p>
        <w:p w14:paraId="117288F3" w14:textId="77777777" w:rsidR="00DA5079" w:rsidRPr="00DA5079" w:rsidRDefault="00DA5079" w:rsidP="00DA5079">
          <w:pPr>
            <w:numPr>
              <w:ilvl w:val="0"/>
              <w:numId w:val="10"/>
            </w:numPr>
            <w:tabs>
              <w:tab w:val="clear" w:pos="720"/>
            </w:tabs>
            <w:bidi/>
            <w:spacing w:before="120" w:line="276" w:lineRule="auto"/>
            <w:ind w:left="387"/>
            <w:jc w:val="both"/>
            <w:rPr>
              <w:rFonts w:ascii="Faruma" w:hAnsi="Faruma" w:cs="Faruma" w:hint="cs"/>
            </w:rPr>
          </w:pPr>
          <w:r w:rsidRPr="00DA5079">
            <w:rPr>
              <w:rFonts w:ascii="Faruma" w:hAnsi="Faruma" w:cs="Faruma" w:hint="cs"/>
              <w:rtl/>
              <w:lang w:bidi="dv-MV"/>
            </w:rPr>
            <w:t>މި ފޯމު ފުރުން އެދެވިގެންވަނީ ކޮމްޕިއުޓަރުންނެވެ.</w:t>
          </w:r>
        </w:p>
        <w:p w14:paraId="71FB0E98" w14:textId="352CC446" w:rsidR="00DE0771" w:rsidRPr="00DA5079" w:rsidRDefault="00DE0771" w:rsidP="00DA5079">
          <w:pPr>
            <w:numPr>
              <w:ilvl w:val="0"/>
              <w:numId w:val="10"/>
            </w:numPr>
            <w:tabs>
              <w:tab w:val="clear" w:pos="720"/>
            </w:tabs>
            <w:bidi/>
            <w:spacing w:before="120" w:line="276" w:lineRule="auto"/>
            <w:ind w:left="387"/>
            <w:jc w:val="both"/>
            <w:rPr>
              <w:rFonts w:ascii="Faruma" w:hAnsi="Faruma" w:cs="Faruma"/>
            </w:rPr>
          </w:pPr>
          <w:r w:rsidRPr="00DA5079">
            <w:rPr>
              <w:rFonts w:ascii="Faruma" w:hAnsi="Faruma" w:cs="Faruma" w:hint="cs"/>
              <w:rtl/>
              <w:lang w:bidi="dv-MV"/>
            </w:rPr>
            <w:t xml:space="preserve">މި </w:t>
          </w:r>
          <w:r w:rsidRPr="00DA5079">
            <w:rPr>
              <w:rFonts w:ascii="Faruma" w:hAnsi="Faruma" w:cs="Faruma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DA5079">
            <w:rPr>
              <w:rFonts w:ascii="Faruma" w:hAnsi="Faruma" w:cs="Faruma" w:hint="cs"/>
              <w:rtl/>
              <w:lang w:bidi="dv-MV"/>
            </w:rPr>
            <w:t xml:space="preserve"> </w:t>
          </w:r>
        </w:p>
        <w:p w14:paraId="476BE1C4" w14:textId="77777777" w:rsidR="00DE0771" w:rsidRPr="00DA5079" w:rsidRDefault="00DE0771" w:rsidP="00DA5079">
          <w:pPr>
            <w:numPr>
              <w:ilvl w:val="0"/>
              <w:numId w:val="10"/>
            </w:numPr>
            <w:tabs>
              <w:tab w:val="clear" w:pos="720"/>
            </w:tabs>
            <w:bidi/>
            <w:spacing w:before="120" w:line="276" w:lineRule="auto"/>
            <w:ind w:left="387"/>
            <w:jc w:val="both"/>
            <w:rPr>
              <w:rFonts w:ascii="Faruma" w:hAnsi="Faruma" w:cs="Faruma"/>
              <w:lang w:bidi="dv-MV"/>
            </w:rPr>
          </w:pPr>
          <w:r w:rsidRPr="00DA5079">
            <w:rPr>
              <w:rFonts w:ascii="Faruma" w:hAnsi="Faruma" w:cs="Faruma"/>
              <w:rtl/>
              <w:lang w:bidi="dv-MV"/>
            </w:rPr>
            <w:t>މި</w:t>
          </w:r>
          <w:r w:rsidRPr="00DA5079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DA5079">
            <w:rPr>
              <w:rFonts w:ascii="Faruma" w:hAnsi="Faruma" w:cs="Faruma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 w:rsidRPr="00DA5079">
            <w:rPr>
              <w:rFonts w:ascii="Faruma" w:hAnsi="Faruma" w:cs="Faruma" w:hint="cs"/>
              <w:rtl/>
              <w:lang w:bidi="dv-MV"/>
            </w:rPr>
            <w:t xml:space="preserve"> </w:t>
          </w:r>
          <w:r w:rsidRPr="00DA5079">
            <w:rPr>
              <w:rFonts w:ascii="Faruma" w:hAnsi="Faruma" w:cs="Faruma"/>
              <w:rtl/>
              <w:lang w:bidi="dv-MV"/>
            </w:rPr>
            <w:t>ފޯމު ބަލައި ނުގަނެވޭނެއެވެ.</w:t>
          </w:r>
        </w:p>
        <w:p w14:paraId="10C1027C" w14:textId="77777777" w:rsidR="00DE0771" w:rsidRPr="00DA5079" w:rsidRDefault="00DE0771" w:rsidP="00DA5079">
          <w:pPr>
            <w:numPr>
              <w:ilvl w:val="0"/>
              <w:numId w:val="10"/>
            </w:numPr>
            <w:tabs>
              <w:tab w:val="clear" w:pos="720"/>
            </w:tabs>
            <w:bidi/>
            <w:spacing w:before="120" w:line="276" w:lineRule="auto"/>
            <w:ind w:left="387"/>
            <w:jc w:val="both"/>
            <w:rPr>
              <w:rFonts w:ascii="Faruma" w:hAnsi="Faruma" w:cs="Faruma"/>
              <w:lang w:bidi="dv-MV"/>
            </w:rPr>
          </w:pPr>
          <w:r w:rsidRPr="00DA5079">
            <w:rPr>
              <w:rFonts w:ascii="Faruma" w:hAnsi="Faruma" w:cs="Faruma"/>
              <w:rtl/>
              <w:lang w:bidi="dv-MV"/>
            </w:rPr>
            <w:t xml:space="preserve">ޝަރީޢަތް ނިމުނުގޮތުގެ ރިޕޯޓާއެކު، މަޙްޟަރު ބަޔާންތަކާއި ޝަރީޢަތަށް ހުށަހެޅުނު ލިޔުންތައް ބޭނުންވާނަމަ، މިގޮތުން ހަދައިދެވޭ ކޮންމެ ޞަފްޙާއަކަށް </w:t>
          </w:r>
          <w:r w:rsidRPr="00DA5079">
            <w:rPr>
              <w:rFonts w:ascii="Faruma" w:hAnsi="Faruma" w:cs="Faruma"/>
              <w:lang w:bidi="dv-MV"/>
            </w:rPr>
            <w:t>1/-</w:t>
          </w:r>
          <w:r w:rsidRPr="00DA5079">
            <w:rPr>
              <w:rFonts w:ascii="Faruma" w:hAnsi="Faruma" w:cs="Faruma"/>
              <w:rtl/>
              <w:lang w:bidi="dv-MV"/>
            </w:rPr>
            <w:t xml:space="preserve">ރ. (އެކެއް ރުފިޔާ) ދައްކަން ޖެހޭނެއެވެ. އަދި ފޯމާއެކު </w:t>
          </w:r>
          <w:r w:rsidRPr="00DA5079">
            <w:rPr>
              <w:rFonts w:ascii="Faruma" w:hAnsi="Faruma" w:cs="Faruma"/>
              <w:lang w:bidi="dv-MV"/>
            </w:rPr>
            <w:t>20/-</w:t>
          </w:r>
          <w:r w:rsidRPr="00DA5079">
            <w:rPr>
              <w:rFonts w:ascii="Faruma" w:hAnsi="Faruma" w:cs="Faruma"/>
              <w:rtl/>
              <w:lang w:bidi="dv-MV"/>
            </w:rPr>
            <w:t>ރ. (ވިހި ރުފިޔާ) ގެ ރެވެނިއު ސްޓޭމްޕެއް ހުށަހަޅ</w:t>
          </w:r>
          <w:r w:rsidRPr="00DA5079">
            <w:rPr>
              <w:rFonts w:ascii="Faruma" w:hAnsi="Faruma" w:cs="Faruma" w:hint="cs"/>
              <w:rtl/>
              <w:lang w:bidi="dv-MV"/>
            </w:rPr>
            <w:t>ަ</w:t>
          </w:r>
          <w:r w:rsidRPr="00DA5079">
            <w:rPr>
              <w:rFonts w:ascii="Faruma" w:hAnsi="Faruma" w:cs="Faruma"/>
              <w:rtl/>
              <w:lang w:bidi="dv-MV"/>
            </w:rPr>
            <w:t>ންވާނެއެވެ.</w:t>
          </w:r>
        </w:p>
        <w:p w14:paraId="57890033" w14:textId="12BD7D73" w:rsidR="00DE0771" w:rsidRPr="00DA5079" w:rsidRDefault="00DE0771" w:rsidP="00DA5079">
          <w:pPr>
            <w:numPr>
              <w:ilvl w:val="0"/>
              <w:numId w:val="10"/>
            </w:numPr>
            <w:tabs>
              <w:tab w:val="clear" w:pos="720"/>
            </w:tabs>
            <w:bidi/>
            <w:spacing w:before="120" w:line="276" w:lineRule="auto"/>
            <w:ind w:left="387"/>
            <w:jc w:val="both"/>
            <w:rPr>
              <w:rFonts w:ascii="Faruma" w:hAnsi="Faruma" w:cs="Faruma"/>
              <w:rtl/>
              <w:lang w:bidi="dv-MV"/>
            </w:rPr>
          </w:pPr>
          <w:r w:rsidRPr="00DA5079">
            <w:rPr>
              <w:rFonts w:ascii="Faruma" w:hAnsi="Faruma" w:cs="Faruma"/>
              <w:rtl/>
              <w:lang w:bidi="dv-MV"/>
            </w:rPr>
            <w:t xml:space="preserve">ޝަރީޢަތް ނިމުނުގޮތުގެ ރިޕޯޓަށް އެދިފައިވަނީ މައްސަލައިގެ ޙުކުމްކުރި ދުވަހުން ފެށިގެން 90 (ނުވަދިހަ) ދުވަސް </w:t>
          </w:r>
          <w:r w:rsidRPr="00DA5079">
            <w:rPr>
              <w:rFonts w:ascii="Faruma" w:hAnsi="Faruma" w:cs="Faruma" w:hint="cs"/>
              <w:rtl/>
              <w:lang w:bidi="dv-MV"/>
            </w:rPr>
            <w:t>ފާއިތުވި</w:t>
          </w:r>
          <w:r w:rsidRPr="00DA5079">
            <w:rPr>
              <w:rFonts w:ascii="Faruma" w:hAnsi="Faruma" w:cs="Faruma"/>
              <w:rtl/>
              <w:lang w:bidi="dv-MV"/>
            </w:rPr>
            <w:t xml:space="preserve">ފަހުން ކަމުގައިވާނަމަ، އެފަދަ ރިޕޯޓުތައް ދޫކުރެވޭނީ މަތީގައިވާ ފައިސާގެ އިތުރުން </w:t>
          </w:r>
          <w:r w:rsidRPr="00DA5079">
            <w:rPr>
              <w:rFonts w:ascii="Faruma" w:hAnsi="Faruma" w:cs="Faruma"/>
              <w:lang w:bidi="dv-MV"/>
            </w:rPr>
            <w:t>100/-</w:t>
          </w:r>
          <w:r w:rsidRPr="00DA5079">
            <w:rPr>
              <w:rFonts w:ascii="Faruma" w:hAnsi="Faruma" w:cs="Faruma"/>
              <w:rtl/>
              <w:lang w:bidi="dv-MV"/>
            </w:rPr>
            <w:t xml:space="preserve">ރ. (ސަތޭކަ ރުފިޔާ) ގެ ފީ އެއް ދެއްކުމުންނެވެ. </w:t>
          </w:r>
        </w:p>
      </w:sdtContent>
    </w:sdt>
    <w:p w14:paraId="3DD9845C" w14:textId="77777777" w:rsidR="00DE0771" w:rsidRPr="00DA5079" w:rsidRDefault="00DE0771" w:rsidP="00DA5079">
      <w:pPr>
        <w:bidi/>
        <w:spacing w:line="276" w:lineRule="auto"/>
        <w:rPr>
          <w:rFonts w:ascii="Faruma" w:hAnsi="Faruma" w:cs="Faruma"/>
          <w:rtl/>
          <w:lang w:bidi="dv-MV"/>
        </w:rPr>
      </w:pPr>
    </w:p>
    <w:p w14:paraId="5CB7A379" w14:textId="77777777" w:rsidR="00DE0771" w:rsidRPr="00DA5079" w:rsidRDefault="00DE0771" w:rsidP="00DA5079">
      <w:pPr>
        <w:bidi/>
        <w:spacing w:line="276" w:lineRule="auto"/>
        <w:rPr>
          <w:rFonts w:ascii="Faruma" w:hAnsi="Faruma" w:cs="Faruma"/>
          <w:rtl/>
          <w:lang w:bidi="dv-MV"/>
        </w:rPr>
      </w:pPr>
      <w:bookmarkStart w:id="0" w:name="_GoBack"/>
      <w:bookmarkEnd w:id="0"/>
    </w:p>
    <w:p w14:paraId="0C0741EF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0D7933A9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7DBF98F5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3A5BE28B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720ECBEE" w14:textId="77777777" w:rsidR="00DE0771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3CB256B5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20B5314D" w14:textId="77777777" w:rsidR="00DE0771" w:rsidRPr="008A46E5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62311EC1" w14:textId="77777777" w:rsidR="00DE0771" w:rsidRDefault="00DE0771" w:rsidP="00DE0771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p w14:paraId="1175AC68" w14:textId="77777777" w:rsidR="00DE0771" w:rsidRPr="008A46E5" w:rsidRDefault="00DE0771" w:rsidP="00DE0771">
      <w:pPr>
        <w:bidi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0120B35E" w14:textId="6E47C4D3" w:rsidR="009460EE" w:rsidRPr="00DE0771" w:rsidRDefault="009460EE" w:rsidP="00DE0771">
      <w:pPr>
        <w:rPr>
          <w:rtl/>
        </w:rPr>
      </w:pPr>
    </w:p>
    <w:sectPr w:rsidR="009460EE" w:rsidRPr="00DE0771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5A170" w14:textId="77777777" w:rsidR="000E7EB6" w:rsidRDefault="000E7EB6">
      <w:r>
        <w:separator/>
      </w:r>
    </w:p>
  </w:endnote>
  <w:endnote w:type="continuationSeparator" w:id="0">
    <w:p w14:paraId="135F1E43" w14:textId="77777777" w:rsidR="000E7EB6" w:rsidRDefault="000E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BCC8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4807" wp14:editId="7BA00563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006E8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60B615F4" w14:textId="3C30A8F8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1A0D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FBA6CB" wp14:editId="053A8F18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A20C5DA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204054F8" w14:textId="590051D3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55D2B73A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5107D" wp14:editId="228648A1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401BE7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0FCC028A" w14:textId="7488A952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3B3319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FBA3" w14:textId="77777777" w:rsidR="000E7EB6" w:rsidRDefault="000E7EB6">
      <w:r>
        <w:separator/>
      </w:r>
    </w:p>
  </w:footnote>
  <w:footnote w:type="continuationSeparator" w:id="0">
    <w:p w14:paraId="317FCD16" w14:textId="77777777" w:rsidR="000E7EB6" w:rsidRDefault="000E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A93E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2903AED" wp14:editId="62315A35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1A5E815E" wp14:editId="3695AC0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E01DAE343C9B40A3BFC0F07F9D12FC37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E01DAE343C9B40A3BFC0F07F9D12FC37"/>
      </w:placeholder>
      <w:text/>
    </w:sdtPr>
    <w:sdtEndPr/>
    <w:sdtContent>
      <w:p w14:paraId="5320A10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25CEDD98" w14:textId="2B379DFF" w:rsidR="000D37EC" w:rsidRDefault="008A40A5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0C32AF0" wp14:editId="234A8ED5">
              <wp:simplePos x="0" y="0"/>
              <wp:positionH relativeFrom="column">
                <wp:posOffset>113665</wp:posOffset>
              </wp:positionH>
              <wp:positionV relativeFrom="paragraph">
                <wp:posOffset>345440</wp:posOffset>
              </wp:positionV>
              <wp:extent cx="581660" cy="26162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A1711" w14:textId="01FFB1A8" w:rsidR="008A40A5" w:rsidRPr="0005263D" w:rsidRDefault="008A40A5" w:rsidP="00DE0771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DE0771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32A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95pt;margin-top:27.2pt;width:45.8pt;height:2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" filled="f" stroked="f">
              <v:textbox>
                <w:txbxContent>
                  <w:p w14:paraId="7F1A1711" w14:textId="01FFB1A8" w:rsidR="008A40A5" w:rsidRPr="0005263D" w:rsidRDefault="008A40A5" w:rsidP="00DE0771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DE0771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E01DAE343C9B40A3BFC0F07F9D12FC37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0C17C559" w14:textId="0FA0E9D7" w:rsidR="000D37EC" w:rsidRPr="000D37EC" w:rsidRDefault="000E7EB6" w:rsidP="008A40A5">
    <w:pPr>
      <w:tabs>
        <w:tab w:val="right" w:pos="630"/>
        <w:tab w:val="left" w:pos="770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E01DAE343C9B40A3BFC0F07F9D12FC37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8A40A5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62D"/>
    <w:multiLevelType w:val="hybridMultilevel"/>
    <w:tmpl w:val="DD384DEE"/>
    <w:lvl w:ilvl="0" w:tplc="3A647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80"/>
    <w:rsid w:val="000075EE"/>
    <w:rsid w:val="00020F30"/>
    <w:rsid w:val="00036507"/>
    <w:rsid w:val="000573D6"/>
    <w:rsid w:val="00093D98"/>
    <w:rsid w:val="00097C2B"/>
    <w:rsid w:val="000C39D3"/>
    <w:rsid w:val="000C3E1D"/>
    <w:rsid w:val="000C5641"/>
    <w:rsid w:val="000D37EC"/>
    <w:rsid w:val="000E7EB6"/>
    <w:rsid w:val="0011602A"/>
    <w:rsid w:val="0013631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C6AA1"/>
    <w:rsid w:val="002D5A69"/>
    <w:rsid w:val="00315812"/>
    <w:rsid w:val="00317F76"/>
    <w:rsid w:val="00334EA9"/>
    <w:rsid w:val="00371E4C"/>
    <w:rsid w:val="00387E0F"/>
    <w:rsid w:val="003966A6"/>
    <w:rsid w:val="003B3319"/>
    <w:rsid w:val="003B5595"/>
    <w:rsid w:val="003C4BBD"/>
    <w:rsid w:val="003C5230"/>
    <w:rsid w:val="003D052C"/>
    <w:rsid w:val="003D2C31"/>
    <w:rsid w:val="003E47F7"/>
    <w:rsid w:val="003F63A5"/>
    <w:rsid w:val="0041101D"/>
    <w:rsid w:val="00431C8F"/>
    <w:rsid w:val="004651C5"/>
    <w:rsid w:val="004669EA"/>
    <w:rsid w:val="00485C69"/>
    <w:rsid w:val="004A28F3"/>
    <w:rsid w:val="004A7F5B"/>
    <w:rsid w:val="004B0B96"/>
    <w:rsid w:val="004D2EB1"/>
    <w:rsid w:val="00520B43"/>
    <w:rsid w:val="0052791D"/>
    <w:rsid w:val="00534ABF"/>
    <w:rsid w:val="0053623F"/>
    <w:rsid w:val="00542205"/>
    <w:rsid w:val="00556CB0"/>
    <w:rsid w:val="0058528A"/>
    <w:rsid w:val="005A5C99"/>
    <w:rsid w:val="005C2780"/>
    <w:rsid w:val="005C54E8"/>
    <w:rsid w:val="005D25F8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83F19"/>
    <w:rsid w:val="0069091E"/>
    <w:rsid w:val="00693A9B"/>
    <w:rsid w:val="006C28D9"/>
    <w:rsid w:val="006C3D85"/>
    <w:rsid w:val="006C65CF"/>
    <w:rsid w:val="006D6898"/>
    <w:rsid w:val="006E67E5"/>
    <w:rsid w:val="006F7ADE"/>
    <w:rsid w:val="00705DEE"/>
    <w:rsid w:val="00710389"/>
    <w:rsid w:val="00711437"/>
    <w:rsid w:val="00736B0C"/>
    <w:rsid w:val="00751F32"/>
    <w:rsid w:val="00753111"/>
    <w:rsid w:val="007547DE"/>
    <w:rsid w:val="00756F80"/>
    <w:rsid w:val="007760B8"/>
    <w:rsid w:val="007762A2"/>
    <w:rsid w:val="00787854"/>
    <w:rsid w:val="007A2D12"/>
    <w:rsid w:val="007A547A"/>
    <w:rsid w:val="007A55E3"/>
    <w:rsid w:val="007B5202"/>
    <w:rsid w:val="007D182A"/>
    <w:rsid w:val="007D6DC3"/>
    <w:rsid w:val="007E0B6A"/>
    <w:rsid w:val="007E1DD3"/>
    <w:rsid w:val="00821362"/>
    <w:rsid w:val="00830A1E"/>
    <w:rsid w:val="0084485D"/>
    <w:rsid w:val="00844E83"/>
    <w:rsid w:val="00855D79"/>
    <w:rsid w:val="00862F4D"/>
    <w:rsid w:val="00866E52"/>
    <w:rsid w:val="008719BA"/>
    <w:rsid w:val="00877514"/>
    <w:rsid w:val="008A40A5"/>
    <w:rsid w:val="008A54B9"/>
    <w:rsid w:val="008B1F1D"/>
    <w:rsid w:val="008C5F0A"/>
    <w:rsid w:val="008D7163"/>
    <w:rsid w:val="00904B0F"/>
    <w:rsid w:val="009118B0"/>
    <w:rsid w:val="009172A1"/>
    <w:rsid w:val="00920B54"/>
    <w:rsid w:val="009236D8"/>
    <w:rsid w:val="00930A14"/>
    <w:rsid w:val="009460EE"/>
    <w:rsid w:val="00954079"/>
    <w:rsid w:val="00972DF7"/>
    <w:rsid w:val="009818A5"/>
    <w:rsid w:val="00990FDC"/>
    <w:rsid w:val="009A6FD9"/>
    <w:rsid w:val="009B3CC1"/>
    <w:rsid w:val="009C3496"/>
    <w:rsid w:val="009F0A41"/>
    <w:rsid w:val="00A0065E"/>
    <w:rsid w:val="00A21C2B"/>
    <w:rsid w:val="00A51295"/>
    <w:rsid w:val="00A856EA"/>
    <w:rsid w:val="00A85FB9"/>
    <w:rsid w:val="00AD7604"/>
    <w:rsid w:val="00AE53B2"/>
    <w:rsid w:val="00AF047D"/>
    <w:rsid w:val="00B0143C"/>
    <w:rsid w:val="00B0182B"/>
    <w:rsid w:val="00B0243B"/>
    <w:rsid w:val="00B1062A"/>
    <w:rsid w:val="00B4086E"/>
    <w:rsid w:val="00B42930"/>
    <w:rsid w:val="00B474AB"/>
    <w:rsid w:val="00B660DE"/>
    <w:rsid w:val="00B74D4A"/>
    <w:rsid w:val="00B761B0"/>
    <w:rsid w:val="00BA0ED3"/>
    <w:rsid w:val="00BC4517"/>
    <w:rsid w:val="00BE0896"/>
    <w:rsid w:val="00BE458D"/>
    <w:rsid w:val="00BF3F63"/>
    <w:rsid w:val="00C1334E"/>
    <w:rsid w:val="00C2471A"/>
    <w:rsid w:val="00C33CDD"/>
    <w:rsid w:val="00C3613A"/>
    <w:rsid w:val="00C439ED"/>
    <w:rsid w:val="00C51E25"/>
    <w:rsid w:val="00C56EB2"/>
    <w:rsid w:val="00C95A79"/>
    <w:rsid w:val="00CB685C"/>
    <w:rsid w:val="00CC2504"/>
    <w:rsid w:val="00D06D8D"/>
    <w:rsid w:val="00D11E2B"/>
    <w:rsid w:val="00D22CD6"/>
    <w:rsid w:val="00D2332F"/>
    <w:rsid w:val="00D519FD"/>
    <w:rsid w:val="00D62B16"/>
    <w:rsid w:val="00D73BAC"/>
    <w:rsid w:val="00D800FD"/>
    <w:rsid w:val="00D915EE"/>
    <w:rsid w:val="00D929BB"/>
    <w:rsid w:val="00DA2784"/>
    <w:rsid w:val="00DA5079"/>
    <w:rsid w:val="00DB168E"/>
    <w:rsid w:val="00DB23B5"/>
    <w:rsid w:val="00DB60DD"/>
    <w:rsid w:val="00DC5288"/>
    <w:rsid w:val="00DD499B"/>
    <w:rsid w:val="00DE0771"/>
    <w:rsid w:val="00DE32F7"/>
    <w:rsid w:val="00DE43FB"/>
    <w:rsid w:val="00E15F8F"/>
    <w:rsid w:val="00E36957"/>
    <w:rsid w:val="00E543E1"/>
    <w:rsid w:val="00E915AF"/>
    <w:rsid w:val="00E9654E"/>
    <w:rsid w:val="00EA2388"/>
    <w:rsid w:val="00EA35E9"/>
    <w:rsid w:val="00EB19A9"/>
    <w:rsid w:val="00EB760B"/>
    <w:rsid w:val="00EC41E7"/>
    <w:rsid w:val="00EE07B3"/>
    <w:rsid w:val="00EE30D6"/>
    <w:rsid w:val="00EF0360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49E3"/>
  <w15:chartTrackingRefBased/>
  <w15:docId w15:val="{ED0C3780-2BA0-4C2F-8322-BC05EFF4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Quarantine\SC%20Qavaidh\SC-Qavid-Forms\S.93-%20Medical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DAE343C9B40A3BFC0F07F9D1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403-04E3-4ADC-9361-7048D4DFAE1F}"/>
      </w:docPartPr>
      <w:docPartBody>
        <w:p w:rsidR="00251325" w:rsidRDefault="00D01B1A">
          <w:pPr>
            <w:pStyle w:val="E01DAE343C9B40A3BFC0F07F9D12FC3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D82AAC5184C7CA230EE1BB425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64B8-63AE-46F1-A7FE-BA5114DEF6F7}"/>
      </w:docPartPr>
      <w:docPartBody>
        <w:p w:rsidR="00351FF9" w:rsidRDefault="00A959A2" w:rsidP="00A959A2">
          <w:pPr>
            <w:pStyle w:val="3A3D82AAC5184C7CA230EE1BB425A78F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1FF29FC949CE8E77C47331C2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8463F-9DCD-4355-8395-AB7A98EEC3A5}"/>
      </w:docPartPr>
      <w:docPartBody>
        <w:p w:rsidR="00351FF9" w:rsidRDefault="00351FF9" w:rsidP="00351FF9">
          <w:pPr>
            <w:pStyle w:val="0D3A1FF29FC949CE8E77C47331C288F5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68B77F3E4BA472791A3D197B41D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96A9-040E-43F8-83E0-C0517B048E0F}"/>
      </w:docPartPr>
      <w:docPartBody>
        <w:p w:rsidR="00351FF9" w:rsidRDefault="00351FF9" w:rsidP="00351FF9">
          <w:pPr>
            <w:pStyle w:val="468B77F3E4BA472791A3D197B41D61F1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90170334E5245C8B95FF7A112687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2417-A526-48F6-AF62-D19D8008036F}"/>
      </w:docPartPr>
      <w:docPartBody>
        <w:p w:rsidR="00351FF9" w:rsidRDefault="00351FF9" w:rsidP="00351FF9">
          <w:pPr>
            <w:pStyle w:val="090170334E5245C8B95FF7A112687DFD3"/>
          </w:pPr>
          <w:r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އިޚްތިޔާރު</w:t>
          </w:r>
          <w:r>
            <w:rPr>
              <w:rStyle w:val="PlaceholderText"/>
              <w:rFonts w:ascii="Faruma" w:eastAsia="Calibri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 xml:space="preserve"> ކުރެއްވުމަށް ފިއްތަވާލައްވާ</w:t>
          </w:r>
          <w:r w:rsidRPr="00B762D4"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!</w:t>
          </w:r>
        </w:p>
      </w:docPartBody>
    </w:docPart>
    <w:docPart>
      <w:docPartPr>
        <w:name w:val="AC3906624BEA4FD0ABA446E9E1AF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2755-C746-4A99-8DDF-C2710AD6E74A}"/>
      </w:docPartPr>
      <w:docPartBody>
        <w:p w:rsidR="00351FF9" w:rsidRDefault="00351FF9" w:rsidP="00351FF9">
          <w:pPr>
            <w:pStyle w:val="AC3906624BEA4FD0ABA446E9E1AF314E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A1D309A4E647AEBE155DC0C3AC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BF78-65C4-41E1-A9B6-F0961C524368}"/>
      </w:docPartPr>
      <w:docPartBody>
        <w:p w:rsidR="00351FF9" w:rsidRDefault="00351FF9" w:rsidP="00351FF9">
          <w:pPr>
            <w:pStyle w:val="06A1D309A4E647AEBE155DC0C3AC59AC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0DBB138F94142B1E6430D33B2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EDBA-6232-457C-B5AA-3951CB779F65}"/>
      </w:docPartPr>
      <w:docPartBody>
        <w:p w:rsidR="00351FF9" w:rsidRDefault="00351FF9" w:rsidP="00351FF9">
          <w:pPr>
            <w:pStyle w:val="CC00DBB138F94142B1E6430D33B2484D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09BC2E769A427E938AF8F6E7B7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A0C2-D05A-4344-A953-68809C813328}"/>
      </w:docPartPr>
      <w:docPartBody>
        <w:p w:rsidR="00351FF9" w:rsidRDefault="00351FF9" w:rsidP="00351FF9">
          <w:pPr>
            <w:pStyle w:val="1609BC2E769A427E938AF8F6E7B7766E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AD6A7BDD544C5F90EDBE6B7202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4158-E4B8-490E-BDC5-E04D6E608FF7}"/>
      </w:docPartPr>
      <w:docPartBody>
        <w:p w:rsidR="00351FF9" w:rsidRDefault="00351FF9" w:rsidP="00351FF9">
          <w:pPr>
            <w:pStyle w:val="6BAD6A7BDD544C5F90EDBE6B7202F945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B487B88BEE44E6EAE51E6AA820E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8AEC-B021-47E7-8F8E-538E8F21EEDD}"/>
      </w:docPartPr>
      <w:docPartBody>
        <w:p w:rsidR="00351FF9" w:rsidRDefault="00A959A2" w:rsidP="00A959A2">
          <w:pPr>
            <w:pStyle w:val="BB487B88BEE44E6EAE51E6AA820E6BB3"/>
          </w:pPr>
          <w:r w:rsidRPr="000F27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EE4123F3C434DBDFAE546470B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C5B-BA58-4E4E-B7E8-D87BBA66177E}"/>
      </w:docPartPr>
      <w:docPartBody>
        <w:p w:rsidR="00351FF9" w:rsidRDefault="00A959A2" w:rsidP="00A959A2">
          <w:pPr>
            <w:pStyle w:val="0E3EE4123F3C434DBDFAE546470BC948"/>
          </w:pPr>
          <w:r w:rsidRPr="00D22CD6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86DA72387CB048D692D182F5DB75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1E86-10C5-45A1-8E00-2C748852DF43}"/>
      </w:docPartPr>
      <w:docPartBody>
        <w:p w:rsidR="00351FF9" w:rsidRDefault="00351FF9" w:rsidP="00351FF9">
          <w:pPr>
            <w:pStyle w:val="86DA72387CB048D692D182F5DB75F3C8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F31225272C4D799A8BF432528A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2008-493D-469C-B305-6C68C0BE7436}"/>
      </w:docPartPr>
      <w:docPartBody>
        <w:p w:rsidR="00351FF9" w:rsidRDefault="00351FF9" w:rsidP="00351FF9">
          <w:pPr>
            <w:pStyle w:val="4CF31225272C4D799A8BF432528A39FF3"/>
          </w:pPr>
          <w:r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އިޚްތިޔާރު</w:t>
          </w:r>
          <w:r>
            <w:rPr>
              <w:rStyle w:val="PlaceholderText"/>
              <w:rFonts w:ascii="Faruma" w:eastAsia="Calibri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 xml:space="preserve"> ކުރެއްވުމަށް ފިއްތަވާލައްވާ</w:t>
          </w:r>
          <w:r w:rsidRPr="00B762D4"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!</w:t>
          </w:r>
        </w:p>
      </w:docPartBody>
    </w:docPart>
    <w:docPart>
      <w:docPartPr>
        <w:name w:val="FD7FEDE0FA944C8384BA032ABECF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480D-6D54-4B6C-8BA1-5C7704A2B6BF}"/>
      </w:docPartPr>
      <w:docPartBody>
        <w:p w:rsidR="00351FF9" w:rsidRDefault="00351FF9" w:rsidP="00351FF9">
          <w:pPr>
            <w:pStyle w:val="FD7FEDE0FA944C8384BA032ABECF3CF1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AB51948F0F84411BD201B8FC98A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3E27-5E90-4FC8-AC42-58FE4874EF29}"/>
      </w:docPartPr>
      <w:docPartBody>
        <w:p w:rsidR="00351FF9" w:rsidRDefault="00A959A2" w:rsidP="00A959A2">
          <w:pPr>
            <w:pStyle w:val="7AB51948F0F84411BD201B8FC98A6319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3F4BA2F174127902151FF02D8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82CE-9C30-43EB-8996-C7A0322760CC}"/>
      </w:docPartPr>
      <w:docPartBody>
        <w:p w:rsidR="00351FF9" w:rsidRDefault="00351FF9" w:rsidP="00351FF9">
          <w:pPr>
            <w:pStyle w:val="A013F4BA2F174127902151FF02D8E8A6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A91AFFB7CBB4D34BA465E15EC88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FECC-E3AB-42E6-BE6C-CC2EABE69D66}"/>
      </w:docPartPr>
      <w:docPartBody>
        <w:p w:rsidR="00351FF9" w:rsidRDefault="00351FF9" w:rsidP="00351FF9">
          <w:pPr>
            <w:pStyle w:val="FA91AFFB7CBB4D34BA465E15EC88CE4C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DE0FE0E15F3455090D6B00A5907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2FD-0B3E-4BCE-9336-2BF44FEB4B83}"/>
      </w:docPartPr>
      <w:docPartBody>
        <w:p w:rsidR="00351FF9" w:rsidRDefault="00A959A2" w:rsidP="00A959A2">
          <w:pPr>
            <w:pStyle w:val="9DE0FE0E15F3455090D6B00A59071A8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31D-9CF4-4994-ADF0-89C7D47D6F14}"/>
      </w:docPartPr>
      <w:docPartBody>
        <w:p w:rsidR="00000000" w:rsidRDefault="00351FF9">
          <w:r w:rsidRPr="00D32B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6"/>
    <w:rsid w:val="001C7101"/>
    <w:rsid w:val="00251325"/>
    <w:rsid w:val="00351FF9"/>
    <w:rsid w:val="006C71B6"/>
    <w:rsid w:val="00984B5D"/>
    <w:rsid w:val="00A54376"/>
    <w:rsid w:val="00A959A2"/>
    <w:rsid w:val="00D01B1A"/>
    <w:rsid w:val="00DE5E9B"/>
    <w:rsid w:val="00F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FF9"/>
    <w:rPr>
      <w:color w:val="808080"/>
    </w:rPr>
  </w:style>
  <w:style w:type="paragraph" w:customStyle="1" w:styleId="E01DAE343C9B40A3BFC0F07F9D12FC37">
    <w:name w:val="E01DAE343C9B40A3BFC0F07F9D12FC37"/>
  </w:style>
  <w:style w:type="paragraph" w:customStyle="1" w:styleId="C6576FFC517F4C64A681444580BDCC2F">
    <w:name w:val="C6576FFC517F4C64A681444580BDCC2F"/>
  </w:style>
  <w:style w:type="paragraph" w:customStyle="1" w:styleId="4E09D146B5444AB38A214E138A6C94AD">
    <w:name w:val="4E09D146B5444AB38A214E138A6C94AD"/>
  </w:style>
  <w:style w:type="paragraph" w:customStyle="1" w:styleId="469ED75D52CD499187578AE2B09950C5">
    <w:name w:val="469ED75D52CD499187578AE2B09950C5"/>
  </w:style>
  <w:style w:type="paragraph" w:customStyle="1" w:styleId="DF3465FC2A7740F890DD56FDB2F33BF0">
    <w:name w:val="DF3465FC2A7740F890DD56FDB2F33BF0"/>
  </w:style>
  <w:style w:type="paragraph" w:customStyle="1" w:styleId="9CFAC75A55AE47A4BD209B605B7A027C">
    <w:name w:val="9CFAC75A55AE47A4BD209B605B7A027C"/>
  </w:style>
  <w:style w:type="paragraph" w:customStyle="1" w:styleId="6C1710A834C944B8A62F3503BC317EA5">
    <w:name w:val="6C1710A834C944B8A62F3503BC317EA5"/>
  </w:style>
  <w:style w:type="paragraph" w:customStyle="1" w:styleId="4EA3440434A14511A1ADBF1201416F05">
    <w:name w:val="4EA3440434A14511A1ADBF1201416F05"/>
  </w:style>
  <w:style w:type="paragraph" w:customStyle="1" w:styleId="85EF5C04C3234C5588FE03A4D6EE6D00">
    <w:name w:val="85EF5C04C3234C5588FE03A4D6EE6D00"/>
  </w:style>
  <w:style w:type="paragraph" w:customStyle="1" w:styleId="EA71972FE6DC4D448BD541C56AE846D7">
    <w:name w:val="EA71972FE6DC4D448BD541C56AE846D7"/>
  </w:style>
  <w:style w:type="paragraph" w:customStyle="1" w:styleId="4F2F867985BB48F48DCB7FD9FB4A2DDE">
    <w:name w:val="4F2F867985BB48F48DCB7FD9FB4A2DDE"/>
  </w:style>
  <w:style w:type="paragraph" w:customStyle="1" w:styleId="CDDCDDE8BE40499E8604C7BFA78841E5">
    <w:name w:val="CDDCDDE8BE40499E8604C7BFA78841E5"/>
  </w:style>
  <w:style w:type="paragraph" w:customStyle="1" w:styleId="114EC9039DE84C85A79210E170AA920F">
    <w:name w:val="114EC9039DE84C85A79210E170AA920F"/>
  </w:style>
  <w:style w:type="paragraph" w:customStyle="1" w:styleId="915F5E6A75694D5AA31C424D25A12693">
    <w:name w:val="915F5E6A75694D5AA31C424D25A12693"/>
  </w:style>
  <w:style w:type="paragraph" w:customStyle="1" w:styleId="411207A13EBE469A878CA485A362210C">
    <w:name w:val="411207A13EBE469A878CA485A362210C"/>
  </w:style>
  <w:style w:type="paragraph" w:customStyle="1" w:styleId="B58A1AC5C04A45F8974420C6AF88BD88">
    <w:name w:val="B58A1AC5C04A45F8974420C6AF88BD88"/>
  </w:style>
  <w:style w:type="paragraph" w:customStyle="1" w:styleId="102E3CEB1FCF4535B334BAD5DEA1126A">
    <w:name w:val="102E3CEB1FCF4535B334BAD5DEA1126A"/>
  </w:style>
  <w:style w:type="paragraph" w:customStyle="1" w:styleId="61A205F618AD43FAA86937938B44C481">
    <w:name w:val="61A205F618AD43FAA86937938B44C481"/>
  </w:style>
  <w:style w:type="paragraph" w:customStyle="1" w:styleId="B3400241119644F6A5E3E18653F2C52F">
    <w:name w:val="B3400241119644F6A5E3E18653F2C52F"/>
  </w:style>
  <w:style w:type="paragraph" w:customStyle="1" w:styleId="469ED75D52CD499187578AE2B09950C51">
    <w:name w:val="469ED75D52CD499187578AE2B09950C5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">
    <w:name w:val="DF3465FC2A7740F890DD56FDB2F33BF0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">
    <w:name w:val="9CFAC75A55AE47A4BD209B605B7A027C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">
    <w:name w:val="6C1710A834C944B8A62F3503BC317EA5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">
    <w:name w:val="4EA3440434A14511A1ADBF1201416F05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">
    <w:name w:val="85EF5C04C3234C5588FE03A4D6EE6D00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1">
    <w:name w:val="EA71972FE6DC4D448BD541C56AE846D7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1">
    <w:name w:val="4F2F867985BB48F48DCB7FD9FB4A2DDE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1">
    <w:name w:val="411207A13EBE469A878CA485A362210C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1">
    <w:name w:val="B58A1AC5C04A45F8974420C6AF88BD88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1">
    <w:name w:val="102E3CEB1FCF4535B334BAD5DEA1126A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1">
    <w:name w:val="61A205F618AD43FAA86937938B44C481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1">
    <w:name w:val="B3400241119644F6A5E3E18653F2C52F1"/>
    <w:rsid w:val="00F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2">
    <w:name w:val="469ED75D52CD499187578AE2B09950C5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2">
    <w:name w:val="DF3465FC2A7740F890DD56FDB2F33BF0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2">
    <w:name w:val="9CFAC75A55AE47A4BD209B605B7A027C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2">
    <w:name w:val="6C1710A834C944B8A62F3503BC317EA5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2">
    <w:name w:val="4EA3440434A14511A1ADBF1201416F05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2">
    <w:name w:val="85EF5C04C3234C5588FE03A4D6EE6D00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2">
    <w:name w:val="EA71972FE6DC4D448BD541C56AE846D7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2">
    <w:name w:val="4F2F867985BB48F48DCB7FD9FB4A2DDE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2">
    <w:name w:val="411207A13EBE469A878CA485A362210C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2">
    <w:name w:val="B58A1AC5C04A45F8974420C6AF88BD88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2">
    <w:name w:val="102E3CEB1FCF4535B334BAD5DEA1126A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2">
    <w:name w:val="61A205F618AD43FAA86937938B44C481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2">
    <w:name w:val="B3400241119644F6A5E3E18653F2C52F2"/>
    <w:rsid w:val="0025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3">
    <w:name w:val="469ED75D52CD499187578AE2B09950C5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3">
    <w:name w:val="DF3465FC2A7740F890DD56FDB2F33BF0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3">
    <w:name w:val="9CFAC75A55AE47A4BD209B605B7A027C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3">
    <w:name w:val="6C1710A834C944B8A62F3503BC317EA5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3">
    <w:name w:val="4EA3440434A14511A1ADBF1201416F05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3">
    <w:name w:val="85EF5C04C3234C5588FE03A4D6EE6D00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3">
    <w:name w:val="EA71972FE6DC4D448BD541C56AE846D7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3">
    <w:name w:val="4F2F867985BB48F48DCB7FD9FB4A2DDE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3">
    <w:name w:val="411207A13EBE469A878CA485A362210C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3">
    <w:name w:val="B58A1AC5C04A45F8974420C6AF88BD88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3">
    <w:name w:val="102E3CEB1FCF4535B334BAD5DEA1126A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3">
    <w:name w:val="61A205F618AD43FAA86937938B44C481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3">
    <w:name w:val="B3400241119644F6A5E3E18653F2C52F3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4">
    <w:name w:val="469ED75D52CD499187578AE2B09950C5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4">
    <w:name w:val="DF3465FC2A7740F890DD56FDB2F33BF0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4">
    <w:name w:val="9CFAC75A55AE47A4BD209B605B7A027C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4">
    <w:name w:val="6C1710A834C944B8A62F3503BC317EA5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4">
    <w:name w:val="4EA3440434A14511A1ADBF1201416F05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4">
    <w:name w:val="85EF5C04C3234C5588FE03A4D6EE6D00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4">
    <w:name w:val="EA71972FE6DC4D448BD541C56AE846D7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4">
    <w:name w:val="4F2F867985BB48F48DCB7FD9FB4A2DDE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4">
    <w:name w:val="411207A13EBE469A878CA485A362210C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4">
    <w:name w:val="B58A1AC5C04A45F8974420C6AF88BD88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4">
    <w:name w:val="102E3CEB1FCF4535B334BAD5DEA1126A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4">
    <w:name w:val="61A205F618AD43FAA86937938B44C481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4">
    <w:name w:val="B3400241119644F6A5E3E18653F2C52F4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5">
    <w:name w:val="469ED75D52CD499187578AE2B09950C5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5">
    <w:name w:val="DF3465FC2A7740F890DD56FDB2F33BF0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5">
    <w:name w:val="9CFAC75A55AE47A4BD209B605B7A027C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5">
    <w:name w:val="6C1710A834C944B8A62F3503BC317EA5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5">
    <w:name w:val="4EA3440434A14511A1ADBF1201416F05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5">
    <w:name w:val="85EF5C04C3234C5588FE03A4D6EE6D00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5">
    <w:name w:val="EA71972FE6DC4D448BD541C56AE846D7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5">
    <w:name w:val="4F2F867985BB48F48DCB7FD9FB4A2DDE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5">
    <w:name w:val="411207A13EBE469A878CA485A362210C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5">
    <w:name w:val="B58A1AC5C04A45F8974420C6AF88BD88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5">
    <w:name w:val="102E3CEB1FCF4535B334BAD5DEA1126A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5">
    <w:name w:val="61A205F618AD43FAA86937938B44C481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5">
    <w:name w:val="B3400241119644F6A5E3E18653F2C52F5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6">
    <w:name w:val="469ED75D52CD499187578AE2B09950C5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6">
    <w:name w:val="DF3465FC2A7740F890DD56FDB2F33BF0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6">
    <w:name w:val="9CFAC75A55AE47A4BD209B605B7A027C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6">
    <w:name w:val="6C1710A834C944B8A62F3503BC317EA5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6">
    <w:name w:val="4EA3440434A14511A1ADBF1201416F05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6">
    <w:name w:val="85EF5C04C3234C5588FE03A4D6EE6D00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6">
    <w:name w:val="EA71972FE6DC4D448BD541C56AE846D7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6">
    <w:name w:val="4F2F867985BB48F48DCB7FD9FB4A2DDE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6">
    <w:name w:val="411207A13EBE469A878CA485A362210C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6">
    <w:name w:val="B58A1AC5C04A45F8974420C6AF88BD88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6">
    <w:name w:val="102E3CEB1FCF4535B334BAD5DEA1126A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6">
    <w:name w:val="61A205F618AD43FAA86937938B44C481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6">
    <w:name w:val="B3400241119644F6A5E3E18653F2C52F6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7">
    <w:name w:val="469ED75D52CD499187578AE2B09950C5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7">
    <w:name w:val="DF3465FC2A7740F890DD56FDB2F33BF0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7">
    <w:name w:val="9CFAC75A55AE47A4BD209B605B7A027C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7">
    <w:name w:val="6C1710A834C944B8A62F3503BC317EA5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7">
    <w:name w:val="4EA3440434A14511A1ADBF1201416F05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7">
    <w:name w:val="85EF5C04C3234C5588FE03A4D6EE6D00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7">
    <w:name w:val="EA71972FE6DC4D448BD541C56AE846D7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7">
    <w:name w:val="4F2F867985BB48F48DCB7FD9FB4A2DDE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7">
    <w:name w:val="411207A13EBE469A878CA485A362210C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7">
    <w:name w:val="B58A1AC5C04A45F8974420C6AF88BD88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7">
    <w:name w:val="102E3CEB1FCF4535B334BAD5DEA1126A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7">
    <w:name w:val="61A205F618AD43FAA86937938B44C481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7">
    <w:name w:val="B3400241119644F6A5E3E18653F2C52F7"/>
    <w:rsid w:val="001C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8">
    <w:name w:val="469ED75D52CD499187578AE2B09950C5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8">
    <w:name w:val="DF3465FC2A7740F890DD56FDB2F33BF0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8">
    <w:name w:val="9CFAC75A55AE47A4BD209B605B7A027C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8">
    <w:name w:val="6C1710A834C944B8A62F3503BC317EA5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8">
    <w:name w:val="4EA3440434A14511A1ADBF1201416F05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8">
    <w:name w:val="85EF5C04C3234C5588FE03A4D6EE6D00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8">
    <w:name w:val="EA71972FE6DC4D448BD541C56AE846D7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8">
    <w:name w:val="4F2F867985BB48F48DCB7FD9FB4A2DDE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8">
    <w:name w:val="411207A13EBE469A878CA485A362210C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8">
    <w:name w:val="B58A1AC5C04A45F8974420C6AF88BD88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8">
    <w:name w:val="102E3CEB1FCF4535B334BAD5DEA1126A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8">
    <w:name w:val="61A205F618AD43FAA86937938B44C481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8">
    <w:name w:val="B3400241119644F6A5E3E18653F2C52F8"/>
    <w:rsid w:val="006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9">
    <w:name w:val="469ED75D52CD499187578AE2B09950C5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9">
    <w:name w:val="DF3465FC2A7740F890DD56FDB2F33BF0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9">
    <w:name w:val="9CFAC75A55AE47A4BD209B605B7A027C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9">
    <w:name w:val="6C1710A834C944B8A62F3503BC317EA5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9">
    <w:name w:val="4EA3440434A14511A1ADBF1201416F05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9">
    <w:name w:val="85EF5C04C3234C5588FE03A4D6EE6D00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9">
    <w:name w:val="EA71972FE6DC4D448BD541C56AE846D7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9">
    <w:name w:val="4F2F867985BB48F48DCB7FD9FB4A2DDE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9">
    <w:name w:val="411207A13EBE469A878CA485A362210C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9">
    <w:name w:val="B58A1AC5C04A45F8974420C6AF88BD88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9">
    <w:name w:val="102E3CEB1FCF4535B334BAD5DEA1126A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9">
    <w:name w:val="61A205F618AD43FAA86937938B44C481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9">
    <w:name w:val="B3400241119644F6A5E3E18653F2C52F9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10">
    <w:name w:val="469ED75D52CD499187578AE2B09950C5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0">
    <w:name w:val="DF3465FC2A7740F890DD56FDB2F33BF0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0">
    <w:name w:val="9CFAC75A55AE47A4BD209B605B7A027C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0">
    <w:name w:val="6C1710A834C944B8A62F3503BC317EA5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0">
    <w:name w:val="4EA3440434A14511A1ADBF1201416F05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0">
    <w:name w:val="85EF5C04C3234C5588FE03A4D6EE6D00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10">
    <w:name w:val="EA71972FE6DC4D448BD541C56AE846D7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10">
    <w:name w:val="4F2F867985BB48F48DCB7FD9FB4A2DDE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10">
    <w:name w:val="411207A13EBE469A878CA485A362210C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10">
    <w:name w:val="B58A1AC5C04A45F8974420C6AF88BD88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10">
    <w:name w:val="102E3CEB1FCF4535B334BAD5DEA1126A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10">
    <w:name w:val="61A205F618AD43FAA86937938B44C481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10">
    <w:name w:val="B3400241119644F6A5E3E18653F2C52F10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11">
    <w:name w:val="469ED75D52CD499187578AE2B09950C5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1">
    <w:name w:val="DF3465FC2A7740F890DD56FDB2F33BF0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1">
    <w:name w:val="9CFAC75A55AE47A4BD209B605B7A027C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1">
    <w:name w:val="6C1710A834C944B8A62F3503BC317EA5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1">
    <w:name w:val="4EA3440434A14511A1ADBF1201416F05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1">
    <w:name w:val="85EF5C04C3234C5588FE03A4D6EE6D00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11">
    <w:name w:val="EA71972FE6DC4D448BD541C56AE846D7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11">
    <w:name w:val="4F2F867985BB48F48DCB7FD9FB4A2DDE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11">
    <w:name w:val="411207A13EBE469A878CA485A362210C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11">
    <w:name w:val="B58A1AC5C04A45F8974420C6AF88BD88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11">
    <w:name w:val="102E3CEB1FCF4535B334BAD5DEA1126A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A205F618AD43FAA86937938B44C48111">
    <w:name w:val="61A205F618AD43FAA86937938B44C481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400241119644F6A5E3E18653F2C52F11">
    <w:name w:val="B3400241119644F6A5E3E18653F2C52F1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12">
    <w:name w:val="469ED75D52CD499187578AE2B09950C5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2">
    <w:name w:val="DF3465FC2A7740F890DD56FDB2F33BF0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2">
    <w:name w:val="9CFAC75A55AE47A4BD209B605B7A027C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2">
    <w:name w:val="6C1710A834C944B8A62F3503BC317EA5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2">
    <w:name w:val="4EA3440434A14511A1ADBF1201416F05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2">
    <w:name w:val="85EF5C04C3234C5588FE03A4D6EE6D00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A71972FE6DC4D448BD541C56AE846D712">
    <w:name w:val="EA71972FE6DC4D448BD541C56AE846D7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2F867985BB48F48DCB7FD9FB4A2DDE12">
    <w:name w:val="4F2F867985BB48F48DCB7FD9FB4A2DDE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1207A13EBE469A878CA485A362210C12">
    <w:name w:val="411207A13EBE469A878CA485A362210C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8A1AC5C04A45F8974420C6AF88BD8812">
    <w:name w:val="B58A1AC5C04A45F8974420C6AF88BD88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2E3CEB1FCF4535B334BAD5DEA1126A12">
    <w:name w:val="102E3CEB1FCF4535B334BAD5DEA1126A1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161EB940467589DFE6FEB81DBFE5">
    <w:name w:val="867E161EB940467589DFE6FEB81DBFE5"/>
    <w:rsid w:val="00A54376"/>
  </w:style>
  <w:style w:type="paragraph" w:customStyle="1" w:styleId="BCE80A3035634DBDB649F94E6ED9FE1E">
    <w:name w:val="BCE80A3035634DBDB649F94E6ED9FE1E"/>
    <w:rsid w:val="00A54376"/>
  </w:style>
  <w:style w:type="paragraph" w:customStyle="1" w:styleId="60B6720816C6498E9C211AB7B588B37E">
    <w:name w:val="60B6720816C6498E9C211AB7B588B37E"/>
    <w:rsid w:val="00A54376"/>
  </w:style>
  <w:style w:type="paragraph" w:customStyle="1" w:styleId="469ED75D52CD499187578AE2B09950C513">
    <w:name w:val="469ED75D52CD499187578AE2B09950C5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3">
    <w:name w:val="DF3465FC2A7740F890DD56FDB2F33BF0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3">
    <w:name w:val="9CFAC75A55AE47A4BD209B605B7A027C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3">
    <w:name w:val="6C1710A834C944B8A62F3503BC317EA5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3">
    <w:name w:val="4EA3440434A14511A1ADBF1201416F05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3">
    <w:name w:val="85EF5C04C3234C5588FE03A4D6EE6D0013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161EB940467589DFE6FEB81DBFE51">
    <w:name w:val="867E161EB940467589DFE6FEB81DBFE5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E80A3035634DBDB649F94E6ED9FE1E1">
    <w:name w:val="BCE80A3035634DBDB649F94E6ED9FE1E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B6720816C6498E9C211AB7B588B37E1">
    <w:name w:val="60B6720816C6498E9C211AB7B588B37E1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9ED75D52CD499187578AE2B09950C514">
    <w:name w:val="469ED75D52CD499187578AE2B09950C5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3465FC2A7740F890DD56FDB2F33BF014">
    <w:name w:val="DF3465FC2A7740F890DD56FDB2F33BF0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FAC75A55AE47A4BD209B605B7A027C14">
    <w:name w:val="9CFAC75A55AE47A4BD209B605B7A027C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710A834C944B8A62F3503BC317EA514">
    <w:name w:val="6C1710A834C944B8A62F3503BC317EA5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A3440434A14511A1ADBF1201416F0514">
    <w:name w:val="4EA3440434A14511A1ADBF1201416F05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EF5C04C3234C5588FE03A4D6EE6D0014">
    <w:name w:val="85EF5C04C3234C5588FE03A4D6EE6D0014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E161EB940467589DFE6FEB81DBFE52">
    <w:name w:val="867E161EB940467589DFE6FEB81DBFE5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E80A3035634DBDB649F94E6ED9FE1E2">
    <w:name w:val="BCE80A3035634DBDB649F94E6ED9FE1E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B6720816C6498E9C211AB7B588B37E2">
    <w:name w:val="60B6720816C6498E9C211AB7B588B37E2"/>
    <w:rsid w:val="00A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3D82AAC5184C7CA230EE1BB425A78F">
    <w:name w:val="3A3D82AAC5184C7CA230EE1BB425A78F"/>
    <w:rsid w:val="00A959A2"/>
  </w:style>
  <w:style w:type="paragraph" w:customStyle="1" w:styleId="0D3A1FF29FC949CE8E77C47331C288F5">
    <w:name w:val="0D3A1FF29FC949CE8E77C47331C288F5"/>
    <w:rsid w:val="00A959A2"/>
  </w:style>
  <w:style w:type="paragraph" w:customStyle="1" w:styleId="468B77F3E4BA472791A3D197B41D61F1">
    <w:name w:val="468B77F3E4BA472791A3D197B41D61F1"/>
    <w:rsid w:val="00A959A2"/>
  </w:style>
  <w:style w:type="paragraph" w:customStyle="1" w:styleId="090170334E5245C8B95FF7A112687DFD">
    <w:name w:val="090170334E5245C8B95FF7A112687DFD"/>
    <w:rsid w:val="00A959A2"/>
  </w:style>
  <w:style w:type="paragraph" w:customStyle="1" w:styleId="AC3906624BEA4FD0ABA446E9E1AF314E">
    <w:name w:val="AC3906624BEA4FD0ABA446E9E1AF314E"/>
    <w:rsid w:val="00A959A2"/>
  </w:style>
  <w:style w:type="paragraph" w:customStyle="1" w:styleId="06A1D309A4E647AEBE155DC0C3AC59AC">
    <w:name w:val="06A1D309A4E647AEBE155DC0C3AC59AC"/>
    <w:rsid w:val="00A959A2"/>
  </w:style>
  <w:style w:type="paragraph" w:customStyle="1" w:styleId="CC00DBB138F94142B1E6430D33B2484D">
    <w:name w:val="CC00DBB138F94142B1E6430D33B2484D"/>
    <w:rsid w:val="00A959A2"/>
  </w:style>
  <w:style w:type="paragraph" w:customStyle="1" w:styleId="1609BC2E769A427E938AF8F6E7B7766E">
    <w:name w:val="1609BC2E769A427E938AF8F6E7B7766E"/>
    <w:rsid w:val="00A959A2"/>
  </w:style>
  <w:style w:type="paragraph" w:customStyle="1" w:styleId="6BAD6A7BDD544C5F90EDBE6B7202F945">
    <w:name w:val="6BAD6A7BDD544C5F90EDBE6B7202F945"/>
    <w:rsid w:val="00A959A2"/>
  </w:style>
  <w:style w:type="paragraph" w:customStyle="1" w:styleId="BB487B88BEE44E6EAE51E6AA820E6BB3">
    <w:name w:val="BB487B88BEE44E6EAE51E6AA820E6BB3"/>
    <w:rsid w:val="00A959A2"/>
  </w:style>
  <w:style w:type="paragraph" w:customStyle="1" w:styleId="0E3EE4123F3C434DBDFAE546470BC948">
    <w:name w:val="0E3EE4123F3C434DBDFAE546470BC948"/>
    <w:rsid w:val="00A959A2"/>
  </w:style>
  <w:style w:type="paragraph" w:customStyle="1" w:styleId="86DA72387CB048D692D182F5DB75F3C8">
    <w:name w:val="86DA72387CB048D692D182F5DB75F3C8"/>
    <w:rsid w:val="00A959A2"/>
  </w:style>
  <w:style w:type="paragraph" w:customStyle="1" w:styleId="4CF31225272C4D799A8BF432528A39FF">
    <w:name w:val="4CF31225272C4D799A8BF432528A39FF"/>
    <w:rsid w:val="00A959A2"/>
  </w:style>
  <w:style w:type="paragraph" w:customStyle="1" w:styleId="FD7FEDE0FA944C8384BA032ABECF3CF1">
    <w:name w:val="FD7FEDE0FA944C8384BA032ABECF3CF1"/>
    <w:rsid w:val="00A959A2"/>
  </w:style>
  <w:style w:type="paragraph" w:customStyle="1" w:styleId="7AB51948F0F84411BD201B8FC98A6319">
    <w:name w:val="7AB51948F0F84411BD201B8FC98A6319"/>
    <w:rsid w:val="00A959A2"/>
  </w:style>
  <w:style w:type="paragraph" w:customStyle="1" w:styleId="A013F4BA2F174127902151FF02D8E8A6">
    <w:name w:val="A013F4BA2F174127902151FF02D8E8A6"/>
    <w:rsid w:val="00A959A2"/>
  </w:style>
  <w:style w:type="paragraph" w:customStyle="1" w:styleId="FA91AFFB7CBB4D34BA465E15EC88CE4C">
    <w:name w:val="FA91AFFB7CBB4D34BA465E15EC88CE4C"/>
    <w:rsid w:val="00A959A2"/>
  </w:style>
  <w:style w:type="paragraph" w:customStyle="1" w:styleId="9DE0FE0E15F3455090D6B00A59071A8B">
    <w:name w:val="9DE0FE0E15F3455090D6B00A59071A8B"/>
    <w:rsid w:val="00A959A2"/>
  </w:style>
  <w:style w:type="paragraph" w:customStyle="1" w:styleId="0D3A1FF29FC949CE8E77C47331C288F51">
    <w:name w:val="0D3A1FF29FC949CE8E77C47331C288F5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8B77F3E4BA472791A3D197B41D61F11">
    <w:name w:val="468B77F3E4BA472791A3D197B41D61F1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0170334E5245C8B95FF7A112687DFD1">
    <w:name w:val="090170334E5245C8B95FF7A112687DFD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3906624BEA4FD0ABA446E9E1AF314E1">
    <w:name w:val="AC3906624BEA4FD0ABA446E9E1AF314E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1D309A4E647AEBE155DC0C3AC59AC1">
    <w:name w:val="06A1D309A4E647AEBE155DC0C3AC59AC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0DBB138F94142B1E6430D33B2484D1">
    <w:name w:val="CC00DBB138F94142B1E6430D33B2484D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09BC2E769A427E938AF8F6E7B7766E1">
    <w:name w:val="1609BC2E769A427E938AF8F6E7B7766E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AD6A7BDD544C5F90EDBE6B7202F9451">
    <w:name w:val="6BAD6A7BDD544C5F90EDBE6B7202F945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DA72387CB048D692D182F5DB75F3C81">
    <w:name w:val="86DA72387CB048D692D182F5DB75F3C8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F31225272C4D799A8BF432528A39FF1">
    <w:name w:val="4CF31225272C4D799A8BF432528A39FF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7FEDE0FA944C8384BA032ABECF3CF11">
    <w:name w:val="FD7FEDE0FA944C8384BA032ABECF3CF1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13F4BA2F174127902151FF02D8E8A61">
    <w:name w:val="A013F4BA2F174127902151FF02D8E8A6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1AFFB7CBB4D34BA465E15EC88CE4C1">
    <w:name w:val="FA91AFFB7CBB4D34BA465E15EC88CE4C1"/>
    <w:rsid w:val="00A9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3A1FF29FC949CE8E77C47331C288F52">
    <w:name w:val="0D3A1FF29FC949CE8E77C47331C288F5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8B77F3E4BA472791A3D197B41D61F12">
    <w:name w:val="468B77F3E4BA472791A3D197B41D61F1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0170334E5245C8B95FF7A112687DFD2">
    <w:name w:val="090170334E5245C8B95FF7A112687DFD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3906624BEA4FD0ABA446E9E1AF314E2">
    <w:name w:val="AC3906624BEA4FD0ABA446E9E1AF314E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1D309A4E647AEBE155DC0C3AC59AC2">
    <w:name w:val="06A1D309A4E647AEBE155DC0C3AC59AC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0DBB138F94142B1E6430D33B2484D2">
    <w:name w:val="CC00DBB138F94142B1E6430D33B2484D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09BC2E769A427E938AF8F6E7B7766E2">
    <w:name w:val="1609BC2E769A427E938AF8F6E7B7766E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AD6A7BDD544C5F90EDBE6B7202F9452">
    <w:name w:val="6BAD6A7BDD544C5F90EDBE6B7202F945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DA72387CB048D692D182F5DB75F3C82">
    <w:name w:val="86DA72387CB048D692D182F5DB75F3C8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F31225272C4D799A8BF432528A39FF2">
    <w:name w:val="4CF31225272C4D799A8BF432528A39FF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7FEDE0FA944C8384BA032ABECF3CF12">
    <w:name w:val="FD7FEDE0FA944C8384BA032ABECF3CF1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13F4BA2F174127902151FF02D8E8A62">
    <w:name w:val="A013F4BA2F174127902151FF02D8E8A6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1AFFB7CBB4D34BA465E15EC88CE4C2">
    <w:name w:val="FA91AFFB7CBB4D34BA465E15EC88CE4C2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3A1FF29FC949CE8E77C47331C288F53">
    <w:name w:val="0D3A1FF29FC949CE8E77C47331C288F5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8B77F3E4BA472791A3D197B41D61F13">
    <w:name w:val="468B77F3E4BA472791A3D197B41D61F1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0170334E5245C8B95FF7A112687DFD3">
    <w:name w:val="090170334E5245C8B95FF7A112687DFD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3906624BEA4FD0ABA446E9E1AF314E3">
    <w:name w:val="AC3906624BEA4FD0ABA446E9E1AF314E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1D309A4E647AEBE155DC0C3AC59AC3">
    <w:name w:val="06A1D309A4E647AEBE155DC0C3AC59AC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0DBB138F94142B1E6430D33B2484D3">
    <w:name w:val="CC00DBB138F94142B1E6430D33B2484D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09BC2E769A427E938AF8F6E7B7766E3">
    <w:name w:val="1609BC2E769A427E938AF8F6E7B7766E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AD6A7BDD544C5F90EDBE6B7202F9453">
    <w:name w:val="6BAD6A7BDD544C5F90EDBE6B7202F945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DA72387CB048D692D182F5DB75F3C83">
    <w:name w:val="86DA72387CB048D692D182F5DB75F3C8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F31225272C4D799A8BF432528A39FF3">
    <w:name w:val="4CF31225272C4D799A8BF432528A39FF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7FEDE0FA944C8384BA032ABECF3CF13">
    <w:name w:val="FD7FEDE0FA944C8384BA032ABECF3CF1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13F4BA2F174127902151FF02D8E8A63">
    <w:name w:val="A013F4BA2F174127902151FF02D8E8A6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A91AFFB7CBB4D34BA465E15EC88CE4C3">
    <w:name w:val="FA91AFFB7CBB4D34BA465E15EC88CE4C3"/>
    <w:rsid w:val="0035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E06A-5042-4089-A358-9AB02A17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S.93- Medical form FINAL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Fathimath Yumna</cp:lastModifiedBy>
  <cp:revision>5</cp:revision>
  <cp:lastPrinted>2019-11-16T07:49:00Z</cp:lastPrinted>
  <dcterms:created xsi:type="dcterms:W3CDTF">2020-10-01T11:15:00Z</dcterms:created>
  <dcterms:modified xsi:type="dcterms:W3CDTF">2020-10-08T13:53:00Z</dcterms:modified>
</cp:coreProperties>
</file>