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78" w:rsidRPr="00EC6F78" w:rsidRDefault="00EC6F78" w:rsidP="00581042">
      <w:pPr>
        <w:bidi/>
        <w:ind w:left="3"/>
        <w:jc w:val="center"/>
        <w:rPr>
          <w:rFonts w:ascii="Faruma" w:hAnsi="Faruma" w:cs="Faruma"/>
          <w:b/>
          <w:bCs/>
          <w:sz w:val="20"/>
          <w:szCs w:val="20"/>
          <w:u w:val="single"/>
          <w:rtl/>
          <w:lang w:val="en-US" w:bidi="dv-MV"/>
        </w:rPr>
      </w:pPr>
    </w:p>
    <w:sdt>
      <w:sdtPr>
        <w:rPr>
          <w:rFonts w:ascii="Faruma" w:hAnsi="Faruma" w:cs="Faruma"/>
          <w:b/>
          <w:bCs/>
          <w:sz w:val="32"/>
          <w:szCs w:val="32"/>
          <w:u w:val="single"/>
          <w:rtl/>
          <w:lang w:val="en-US" w:bidi="dv-MV"/>
        </w:rPr>
        <w:id w:val="-2026470846"/>
        <w:lock w:val="sdtContentLocked"/>
        <w:placeholder>
          <w:docPart w:val="BDF31354D0A741EC99533E8DB8A1C791"/>
        </w:placeholder>
        <w:text/>
      </w:sdtPr>
      <w:sdtEndPr/>
      <w:sdtContent>
        <w:p w:rsidR="00D2332F" w:rsidRPr="00C51E25" w:rsidRDefault="00B5358F" w:rsidP="00EC6F78">
          <w:pPr>
            <w:bidi/>
            <w:ind w:left="3"/>
            <w:jc w:val="center"/>
            <w:rPr>
              <w:rFonts w:ascii="Faruma" w:hAnsi="Faruma" w:cs="Faruma"/>
              <w:b/>
              <w:bCs/>
              <w:sz w:val="32"/>
              <w:szCs w:val="32"/>
              <w:u w:val="single"/>
              <w:rtl/>
              <w:lang w:bidi="dv-MV"/>
            </w:rPr>
          </w:pPr>
          <w:r w:rsidRPr="00EC6F78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މަ</w:t>
          </w:r>
          <w:r w:rsidR="00581042" w:rsidRPr="00EC6F78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އްސަލައިގައި ހާޒިރުވާ ފަރާތް ރަށުން ބޭރަށް ފުރައިގެން ދާކަން އަންގާ</w:t>
          </w:r>
          <w:r w:rsidR="00F1367E" w:rsidRPr="00EC6F78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ފޯމު</w:t>
          </w:r>
        </w:p>
      </w:sdtContent>
    </w:sdt>
    <w:p w:rsidR="00F06B2A" w:rsidRDefault="00F06B2A" w:rsidP="00F06B2A">
      <w:pPr>
        <w:bidi/>
        <w:spacing w:line="500" w:lineRule="atLeast"/>
        <w:ind w:left="5040" w:right="540"/>
        <w:rPr>
          <w:rFonts w:ascii="Faruma" w:hAnsi="Faruma" w:cs="Faruma"/>
          <w:rtl/>
          <w:lang w:val="en-US" w:bidi="dv-MV"/>
        </w:rPr>
      </w:pPr>
    </w:p>
    <w:p w:rsidR="00C51E25" w:rsidRPr="00C51E25" w:rsidRDefault="00581042" w:rsidP="00581042">
      <w:pPr>
        <w:bidi/>
        <w:spacing w:line="360" w:lineRule="auto"/>
        <w:ind w:right="540"/>
        <w:rPr>
          <w:rFonts w:ascii="Faruma" w:hAnsi="Faruma" w:cs="Faruma"/>
          <w:b/>
          <w:bCs/>
          <w:u w:val="single"/>
          <w:rtl/>
          <w:lang w:val="en-US" w:bidi="dv-MV"/>
        </w:rPr>
      </w:pPr>
      <w:r>
        <w:rPr>
          <w:rFonts w:ascii="Faruma" w:hAnsi="Faruma" w:cs="Faruma" w:hint="cs"/>
          <w:b/>
          <w:bCs/>
          <w:u w:val="single"/>
          <w:rtl/>
          <w:lang w:val="en-US" w:bidi="dv-MV"/>
        </w:rPr>
        <w:t>ރަށުން ބޭރަށް ދިއުމަށް</w:t>
      </w:r>
      <w:r w:rsidR="00F1367E">
        <w:rPr>
          <w:rFonts w:ascii="Faruma" w:hAnsi="Faruma" w:cs="Faruma" w:hint="cs"/>
          <w:b/>
          <w:bCs/>
          <w:u w:val="single"/>
          <w:rtl/>
          <w:lang w:val="en-US" w:bidi="dv-MV"/>
        </w:rPr>
        <w:t xml:space="preserve"> އެދޭ ފަރާތުގެ މަޢުލޫމާތު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105"/>
        <w:gridCol w:w="507"/>
        <w:gridCol w:w="4868"/>
      </w:tblGrid>
      <w:tr w:rsidR="00C51E25" w:rsidRPr="00D22CD6" w:rsidTr="00EC41E7">
        <w:tc>
          <w:tcPr>
            <w:tcW w:w="3652" w:type="dxa"/>
            <w:gridSpan w:val="2"/>
          </w:tcPr>
          <w:p w:rsidR="00C51E25" w:rsidRPr="007172F2" w:rsidRDefault="002253A6" w:rsidP="00581042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-1610037598"/>
                <w:lock w:val="sdtContentLocked"/>
                <w:placeholder>
                  <w:docPart w:val="BDF31354D0A741EC99533E8DB8A1C791"/>
                </w:placeholder>
                <w:text/>
              </w:sdtPr>
              <w:sdtEndPr/>
              <w:sdtContent>
                <w:r w:rsidR="00C51E25" w:rsidRPr="007172F2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ފުރިހަމަ ނަން</w:t>
                </w:r>
                <w:r w:rsidR="00C51E25" w:rsidRPr="007172F2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alias w:val="ފުރިހަމަ ކުރައްވާ"/>
            <w:tag w:val="ފުރިހަމަ ކުރައްވާ"/>
            <w:id w:val="-768925280"/>
            <w:placeholder>
              <w:docPart w:val="2C9EE5E783474B1A90A660BB0E4A8582"/>
            </w:placeholder>
          </w:sdtPr>
          <w:sdtEndPr/>
          <w:sdtContent>
            <w:sdt>
              <w:sdtPr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alias w:val="ފުރިހަމަ ކުރައްވާ"/>
                <w:tag w:val="ފުރިހަމަ ކުރައްވާ"/>
                <w:id w:val="-1636475118"/>
                <w:placeholder>
                  <w:docPart w:val="5DE6BDB543DA4E6CAD1B5B7DC6975784"/>
                </w:placeholder>
                <w:showingPlcHdr/>
              </w:sdtPr>
              <w:sdtEndPr/>
              <w:sdtContent>
                <w:tc>
                  <w:tcPr>
                    <w:tcW w:w="5375" w:type="dxa"/>
                    <w:gridSpan w:val="2"/>
                  </w:tcPr>
                  <w:p w:rsidR="00C51E25" w:rsidRPr="00D22CD6" w:rsidRDefault="00311168" w:rsidP="00581042">
                    <w:pPr>
                      <w:bidi/>
                      <w:spacing w:line="360" w:lineRule="auto"/>
                      <w:ind w:right="540"/>
                      <w:rPr>
                        <w:rFonts w:ascii="Faruma" w:hAnsi="Faruma" w:cs="Faruma"/>
                        <w:sz w:val="22"/>
                        <w:szCs w:val="22"/>
                        <w:rtl/>
                        <w:lang w:bidi="dv-MV"/>
                      </w:rPr>
                    </w:pPr>
                    <w:r w:rsidRPr="00751F32">
                      <w:rPr>
                        <w:rFonts w:ascii="Faruma" w:hAnsi="Faruma" w:cs="Faruma" w:hint="cs"/>
                        <w:color w:val="BFBFBF" w:themeColor="background1" w:themeShade="BF"/>
                        <w:sz w:val="20"/>
                        <w:szCs w:val="20"/>
                        <w:rtl/>
                        <w:lang w:bidi="dv-MV"/>
                      </w:rPr>
                      <w:t>ލިޔުއްވުމަށް ފިއްތަވާލައްވާ!</w:t>
                    </w:r>
                  </w:p>
                </w:tc>
              </w:sdtContent>
            </w:sdt>
          </w:sdtContent>
        </w:sdt>
      </w:tr>
      <w:tr w:rsidR="00C51E25" w:rsidRPr="00D22CD6" w:rsidTr="00EC41E7">
        <w:tc>
          <w:tcPr>
            <w:tcW w:w="3652" w:type="dxa"/>
            <w:gridSpan w:val="2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id w:val="887534929"/>
              <w:lock w:val="sdtContentLocked"/>
              <w:placeholder>
                <w:docPart w:val="BDF31354D0A741EC99533E8DB8A1C791"/>
              </w:placeholder>
              <w:text/>
            </w:sdtPr>
            <w:sdtEndPr/>
            <w:sdtContent>
              <w:p w:rsidR="00C51E25" w:rsidRPr="007172F2" w:rsidRDefault="00C51E25" w:rsidP="00581042">
                <w:pPr>
                  <w:bidi/>
                  <w:spacing w:line="360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7172F2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އައި</w:t>
                </w:r>
                <w:r w:rsidRPr="007172F2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.</w:t>
                </w:r>
                <w:r w:rsidRPr="007172F2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ޑީ ކާޑު ނަންބަރު</w:t>
                </w:r>
                <w:r w:rsidR="00F06B2A" w:rsidRPr="007172F2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:</w:t>
                </w:r>
              </w:p>
            </w:sdtContent>
          </w:sdt>
        </w:tc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alias w:val="ފުރިހަމަ ކުރައްވާ"/>
            <w:tag w:val="ފުރިހަމަ ކުރައްވާ"/>
            <w:id w:val="-1987999852"/>
            <w:placeholder>
              <w:docPart w:val="EF748E6ED53247A78AF3B84DDAEC9FE6"/>
            </w:placeholder>
            <w:showingPlcHdr/>
          </w:sdtPr>
          <w:sdtEndPr/>
          <w:sdtContent>
            <w:tc>
              <w:tcPr>
                <w:tcW w:w="5375" w:type="dxa"/>
                <w:gridSpan w:val="2"/>
              </w:tcPr>
              <w:p w:rsidR="00C51E25" w:rsidRPr="00D22CD6" w:rsidRDefault="00311168" w:rsidP="00581042">
                <w:pPr>
                  <w:bidi/>
                  <w:spacing w:line="360" w:lineRule="auto"/>
                  <w:ind w:right="540"/>
                  <w:rPr>
                    <w:rFonts w:ascii="Faruma" w:hAnsi="Faruma" w:cs="Faruma"/>
                    <w:sz w:val="22"/>
                    <w:szCs w:val="22"/>
                    <w:rtl/>
                    <w:lang w:val="en-US" w:bidi="dv-MV"/>
                  </w:rPr>
                </w:pPr>
                <w:r w:rsidRPr="00751F32">
                  <w:rPr>
                    <w:rFonts w:ascii="Faruma" w:hAnsi="Faruma" w:cs="Faruma" w:hint="cs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51E25" w:rsidRPr="00D22CD6" w:rsidTr="00EC41E7">
        <w:tc>
          <w:tcPr>
            <w:tcW w:w="3652" w:type="dxa"/>
            <w:gridSpan w:val="2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id w:val="1485814692"/>
              <w:lock w:val="sdtContentLocked"/>
              <w:placeholder>
                <w:docPart w:val="BDF31354D0A741EC99533E8DB8A1C791"/>
              </w:placeholder>
              <w:text/>
            </w:sdtPr>
            <w:sdtEndPr/>
            <w:sdtContent>
              <w:p w:rsidR="00C51E25" w:rsidRPr="007172F2" w:rsidRDefault="0063553B" w:rsidP="00581042">
                <w:pPr>
                  <w:bidi/>
                  <w:spacing w:line="360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7172F2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 xml:space="preserve">ދާއިމީ އެޑްރެސް </w:t>
                </w:r>
                <w:r w:rsidRPr="007172F2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(</w:t>
                </w:r>
                <w:r w:rsidRPr="007172F2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އަތޮޅާއި ރަށާއެކު</w:t>
                </w:r>
                <w:r w:rsidRPr="007172F2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):</w:t>
                </w:r>
              </w:p>
            </w:sdtContent>
          </w:sdt>
        </w:tc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alias w:val="ފުރިހަމަ ކުރައްވާ"/>
            <w:tag w:val="ފުރިހަމަ ކުރައްވާ"/>
            <w:id w:val="1642838630"/>
            <w:placeholder>
              <w:docPart w:val="3BD70F14B2ED42E49905CBECCF20BE85"/>
            </w:placeholder>
            <w:showingPlcHdr/>
          </w:sdtPr>
          <w:sdtEndPr/>
          <w:sdtContent>
            <w:tc>
              <w:tcPr>
                <w:tcW w:w="5375" w:type="dxa"/>
                <w:gridSpan w:val="2"/>
              </w:tcPr>
              <w:p w:rsidR="00C51E25" w:rsidRPr="00D22CD6" w:rsidRDefault="00311168" w:rsidP="00581042">
                <w:pPr>
                  <w:bidi/>
                  <w:spacing w:line="360" w:lineRule="auto"/>
                  <w:ind w:right="540"/>
                  <w:rPr>
                    <w:rFonts w:ascii="Faruma" w:hAnsi="Faruma" w:cs="Faruma"/>
                    <w:sz w:val="22"/>
                    <w:szCs w:val="22"/>
                    <w:rtl/>
                    <w:lang w:val="en-US" w:bidi="dv-MV"/>
                  </w:rPr>
                </w:pPr>
                <w:r w:rsidRPr="00751F32">
                  <w:rPr>
                    <w:rFonts w:ascii="Faruma" w:hAnsi="Faruma" w:cs="Faruma" w:hint="cs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51E25" w:rsidRPr="00D22CD6" w:rsidTr="00EC41E7">
        <w:tc>
          <w:tcPr>
            <w:tcW w:w="3652" w:type="dxa"/>
            <w:gridSpan w:val="2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id w:val="-392895654"/>
              <w:lock w:val="sdtContentLocked"/>
              <w:placeholder>
                <w:docPart w:val="BDF31354D0A741EC99533E8DB8A1C791"/>
              </w:placeholder>
              <w:text/>
            </w:sdtPr>
            <w:sdtEndPr/>
            <w:sdtContent>
              <w:p w:rsidR="00C51E25" w:rsidRPr="007172F2" w:rsidRDefault="0063553B" w:rsidP="00581042">
                <w:pPr>
                  <w:bidi/>
                  <w:spacing w:line="360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7172F2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 xml:space="preserve">މިހާރުއުޅޭ އެޑްރެސް </w:t>
                </w:r>
                <w:r w:rsidRPr="007172F2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(</w:t>
                </w:r>
                <w:r w:rsidRPr="007172F2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އަތޮޅާއި ރަށާއެކު</w:t>
                </w:r>
                <w:r w:rsidRPr="007172F2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):</w:t>
                </w:r>
              </w:p>
            </w:sdtContent>
          </w:sdt>
        </w:tc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alias w:val="ފުރިހަމަ ކުރައްވާ"/>
            <w:tag w:val="ފުރިހަމަ ކުރައްވާ"/>
            <w:id w:val="505102502"/>
            <w:placeholder>
              <w:docPart w:val="530E404DE9534BD58F2AE122D56F7AF8"/>
            </w:placeholder>
            <w:showingPlcHdr/>
          </w:sdtPr>
          <w:sdtEndPr/>
          <w:sdtContent>
            <w:tc>
              <w:tcPr>
                <w:tcW w:w="5375" w:type="dxa"/>
                <w:gridSpan w:val="2"/>
              </w:tcPr>
              <w:p w:rsidR="00C51E25" w:rsidRPr="00D22CD6" w:rsidRDefault="00311168" w:rsidP="00581042">
                <w:pPr>
                  <w:bidi/>
                  <w:spacing w:line="360" w:lineRule="auto"/>
                  <w:ind w:right="540"/>
                  <w:rPr>
                    <w:rFonts w:ascii="Faruma" w:hAnsi="Faruma" w:cs="Faruma"/>
                    <w:sz w:val="22"/>
                    <w:szCs w:val="22"/>
                    <w:rtl/>
                    <w:lang w:val="en-US" w:bidi="dv-MV"/>
                  </w:rPr>
                </w:pPr>
                <w:r w:rsidRPr="00751F32">
                  <w:rPr>
                    <w:rFonts w:ascii="Faruma" w:hAnsi="Faruma" w:cs="Faruma" w:hint="cs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F1367E" w:rsidRPr="00D22CD6" w:rsidTr="00EC41E7">
        <w:tc>
          <w:tcPr>
            <w:tcW w:w="3652" w:type="dxa"/>
            <w:gridSpan w:val="2"/>
          </w:tcPr>
          <w:sdt>
            <w:sdtP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id w:val="-1587604731"/>
              <w:lock w:val="sdtContentLocked"/>
              <w:placeholder>
                <w:docPart w:val="1AD7B3008046451EA5B815B9383336FC"/>
              </w:placeholder>
              <w:text/>
            </w:sdtPr>
            <w:sdtEndPr/>
            <w:sdtContent>
              <w:p w:rsidR="00F1367E" w:rsidRPr="007172F2" w:rsidRDefault="00F1367E" w:rsidP="00581042">
                <w:pPr>
                  <w:bidi/>
                  <w:spacing w:line="360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7172F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ގުޅޭނެ ނަންބަރު:</w:t>
                </w:r>
              </w:p>
            </w:sdtContent>
          </w:sdt>
        </w:tc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alias w:val="ފުރިހަމަ ކުރައްވާ"/>
            <w:tag w:val="ފުރިހަމަ ކުރައްވާ"/>
            <w:id w:val="-1005592045"/>
            <w:placeholder>
              <w:docPart w:val="A520BD8588054F8791EB6240E789018A"/>
            </w:placeholder>
            <w:showingPlcHdr/>
          </w:sdtPr>
          <w:sdtEndPr/>
          <w:sdtContent>
            <w:tc>
              <w:tcPr>
                <w:tcW w:w="5375" w:type="dxa"/>
                <w:gridSpan w:val="2"/>
              </w:tcPr>
              <w:p w:rsidR="00F1367E" w:rsidRPr="00D22CD6" w:rsidRDefault="00311168" w:rsidP="00581042">
                <w:pPr>
                  <w:bidi/>
                  <w:spacing w:line="360" w:lineRule="auto"/>
                  <w:ind w:right="540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751F32">
                  <w:rPr>
                    <w:rFonts w:ascii="Faruma" w:hAnsi="Faruma" w:cs="Faruma" w:hint="cs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F1367E" w:rsidRPr="00D22CD6" w:rsidTr="00EC41E7">
        <w:tc>
          <w:tcPr>
            <w:tcW w:w="3652" w:type="dxa"/>
            <w:gridSpan w:val="2"/>
          </w:tcPr>
          <w:sdt>
            <w:sdtP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id w:val="-450785249"/>
              <w:lock w:val="sdtContentLocked"/>
              <w:placeholder>
                <w:docPart w:val="1AD7B3008046451EA5B815B9383336FC"/>
              </w:placeholder>
              <w:text/>
            </w:sdtPr>
            <w:sdtEndPr/>
            <w:sdtContent>
              <w:p w:rsidR="00F1367E" w:rsidRPr="007172F2" w:rsidRDefault="00F1367E" w:rsidP="00581042">
                <w:pPr>
                  <w:bidi/>
                  <w:spacing w:line="360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7172F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އީ-މެއިލް އެޑްރެސް:</w:t>
                </w:r>
              </w:p>
            </w:sdtContent>
          </w:sdt>
        </w:tc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alias w:val="ފުރިހަމަ ކުރައްވާ"/>
            <w:tag w:val="ފުރިހަމަ ކުރައްވާ"/>
            <w:id w:val="-371451546"/>
            <w:placeholder>
              <w:docPart w:val="0EC9A6F1B0844447AFB699A9769335E8"/>
            </w:placeholder>
          </w:sdtPr>
          <w:sdtEndPr/>
          <w:sdtContent>
            <w:sdt>
              <w:sdtPr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alias w:val="ފުރިހަމަ ކުރައްވާ"/>
                <w:tag w:val="ފުރިހަމަ ކުރައްވާ"/>
                <w:id w:val="-1721440189"/>
                <w:placeholder>
                  <w:docPart w:val="845F9E4A6085487583D2D44C10DC3EA0"/>
                </w:placeholder>
                <w:showingPlcHdr/>
              </w:sdtPr>
              <w:sdtEndPr/>
              <w:sdtContent>
                <w:tc>
                  <w:tcPr>
                    <w:tcW w:w="5375" w:type="dxa"/>
                    <w:gridSpan w:val="2"/>
                  </w:tcPr>
                  <w:p w:rsidR="00F1367E" w:rsidRPr="00D22CD6" w:rsidRDefault="00311168" w:rsidP="00581042">
                    <w:pPr>
                      <w:bidi/>
                      <w:spacing w:line="360" w:lineRule="auto"/>
                      <w:ind w:right="540"/>
                      <w:rPr>
                        <w:rFonts w:ascii="Faruma" w:hAnsi="Faruma" w:cs="Faruma"/>
                        <w:sz w:val="22"/>
                        <w:szCs w:val="22"/>
                        <w:rtl/>
                        <w:lang w:bidi="dv-MV"/>
                      </w:rPr>
                    </w:pPr>
                    <w:r w:rsidRPr="00751F32">
                      <w:rPr>
                        <w:rFonts w:ascii="Faruma" w:hAnsi="Faruma" w:cs="Faruma" w:hint="cs"/>
                        <w:color w:val="BFBFBF" w:themeColor="background1" w:themeShade="BF"/>
                        <w:sz w:val="20"/>
                        <w:szCs w:val="20"/>
                        <w:rtl/>
                        <w:lang w:bidi="dv-MV"/>
                      </w:rPr>
                      <w:t>ލިޔުއްވުމަށް ފިއްތަވާލައްވާ!</w:t>
                    </w:r>
                  </w:p>
                </w:tc>
              </w:sdtContent>
            </w:sdt>
          </w:sdtContent>
        </w:sdt>
      </w:tr>
      <w:tr w:rsidR="00BC4517" w:rsidRPr="00D22CD6" w:rsidTr="00EC41E7">
        <w:tc>
          <w:tcPr>
            <w:tcW w:w="3652" w:type="dxa"/>
            <w:gridSpan w:val="2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id w:val="-129252846"/>
              <w:lock w:val="sdtContentLocked"/>
              <w:placeholder>
                <w:docPart w:val="BDF31354D0A741EC99533E8DB8A1C791"/>
              </w:placeholder>
              <w:text/>
            </w:sdtPr>
            <w:sdtEndPr/>
            <w:sdtContent>
              <w:p w:rsidR="00BC4517" w:rsidRPr="007172F2" w:rsidRDefault="00F1367E" w:rsidP="00581042">
                <w:pPr>
                  <w:bidi/>
                  <w:spacing w:line="360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7172F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 xml:space="preserve">ޤާނޫނީ ވަކީލެއްނަމަ، </w:t>
                </w:r>
                <w:r w:rsidR="0058104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 xml:space="preserve">ސުޕްރީމް ކޯޓުގައި ވަކާލާތުކުރުމުގެ </w:t>
                </w:r>
                <w:r w:rsidRPr="007172F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ހުއްދައިގެ ނަންބަރު:</w:t>
                </w:r>
              </w:p>
            </w:sdtContent>
          </w:sdt>
        </w:tc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alias w:val="ފުރިހަމަ ކުރައްވާ"/>
            <w:tag w:val="ފުރިހަމަ ކުރައްވާ"/>
            <w:id w:val="-1059094483"/>
            <w:placeholder>
              <w:docPart w:val="42211211DBC64106AA475D006C11979E"/>
            </w:placeholder>
            <w:showingPlcHdr/>
          </w:sdtPr>
          <w:sdtEndPr/>
          <w:sdtContent>
            <w:tc>
              <w:tcPr>
                <w:tcW w:w="5375" w:type="dxa"/>
                <w:gridSpan w:val="2"/>
              </w:tcPr>
              <w:p w:rsidR="00BC4517" w:rsidRPr="00D22CD6" w:rsidRDefault="00311168" w:rsidP="00581042">
                <w:pPr>
                  <w:bidi/>
                  <w:spacing w:line="360" w:lineRule="auto"/>
                  <w:ind w:right="540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751F32">
                  <w:rPr>
                    <w:rFonts w:ascii="Faruma" w:hAnsi="Faruma" w:cs="Faruma" w:hint="cs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EC41E7" w:rsidRPr="00D22CD6" w:rsidTr="0008376F">
        <w:tc>
          <w:tcPr>
            <w:tcW w:w="9027" w:type="dxa"/>
            <w:gridSpan w:val="4"/>
          </w:tcPr>
          <w:sdt>
            <w:sdtP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id w:val="1343753941"/>
              <w:lock w:val="sdtContentLocked"/>
              <w:placeholder>
                <w:docPart w:val="1AD7B3008046451EA5B815B9383336FC"/>
              </w:placeholder>
              <w:text/>
            </w:sdtPr>
            <w:sdtEndPr/>
            <w:sdtContent>
              <w:p w:rsidR="00EC41E7" w:rsidRPr="00D22CD6" w:rsidRDefault="00581042" w:rsidP="00581042">
                <w:pPr>
                  <w:bidi/>
                  <w:spacing w:before="120" w:line="360" w:lineRule="auto"/>
                  <w:ind w:right="547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58104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ރަށުން ބޭރަށްދިއުމާ ގުޅޭ</w:t>
                </w:r>
                <w:r w:rsidR="00EC41E7" w:rsidRPr="00581042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 މަޢުލޫމާތު</w:t>
                </w:r>
              </w:p>
            </w:sdtContent>
          </w:sdt>
        </w:tc>
      </w:tr>
      <w:tr w:rsidR="00F1367E" w:rsidRPr="00D22CD6" w:rsidTr="00EC41E7">
        <w:tc>
          <w:tcPr>
            <w:tcW w:w="3652" w:type="dxa"/>
            <w:gridSpan w:val="2"/>
          </w:tcPr>
          <w:sdt>
            <w:sdtP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id w:val="1594741166"/>
              <w:lock w:val="sdtContentLocked"/>
              <w:placeholder>
                <w:docPart w:val="1AD7B3008046451EA5B815B9383336FC"/>
              </w:placeholder>
              <w:text/>
            </w:sdtPr>
            <w:sdtEndPr/>
            <w:sdtContent>
              <w:p w:rsidR="00F1367E" w:rsidRPr="00D22CD6" w:rsidRDefault="00581042" w:rsidP="00581042">
                <w:pPr>
                  <w:bidi/>
                  <w:spacing w:line="360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ރަށުން ބޭރަށް ދާ</w:t>
                </w:r>
                <w:r w:rsidR="00F1367E" w:rsidRPr="00D22CD6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 xml:space="preserve"> މުއްދަތު:</w:t>
                </w:r>
              </w:p>
            </w:sdtContent>
          </w:sdt>
        </w:tc>
        <w:tc>
          <w:tcPr>
            <w:tcW w:w="5375" w:type="dxa"/>
            <w:gridSpan w:val="2"/>
          </w:tcPr>
          <w:p w:rsidR="00F1367E" w:rsidRPr="00D22CD6" w:rsidRDefault="002253A6" w:rsidP="00581042">
            <w:pPr>
              <w:bidi/>
              <w:spacing w:line="360" w:lineRule="auto"/>
              <w:ind w:right="54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color w:val="BFBFBF" w:themeColor="background1" w:themeShade="BF"/>
                  <w:sz w:val="20"/>
                  <w:szCs w:val="20"/>
                  <w:rtl/>
                  <w:lang w:bidi="dv-MV"/>
                </w:rPr>
                <w:alias w:val="ޚިޔާރުކުރައްވާ"/>
                <w:tag w:val="ޚިޔާރުކުރައްވާ"/>
                <w:id w:val="1603453863"/>
                <w:lock w:val="sdtLocked"/>
                <w:placeholder>
                  <w:docPart w:val="9537277EC6B141CE8686D7B199189D8A"/>
                </w:placeholder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F1367E" w:rsidRPr="00BE7A58">
                  <w:rPr>
                    <w:rFonts w:ascii="Faruma" w:hAnsi="Faruma" w:cs="Faruma" w:hint="cs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‏</w:t>
                </w:r>
                <w:r w:rsidR="00BE7A58" w:rsidRPr="00026C9F">
                  <w:rPr>
                    <w:rFonts w:ascii="Faruma" w:hAnsi="Faruma" w:cs="Faruma" w:hint="cs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 xml:space="preserve"> </w:t>
                </w:r>
                <w:r w:rsidR="00BE7A58">
                  <w:rPr>
                    <w:rFonts w:ascii="Faruma" w:hAnsi="Faruma" w:cs="Faruma" w:hint="cs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އިޚްތިޔާރު ކުރައްވާ!</w:t>
                </w:r>
              </w:sdtContent>
            </w:sdt>
            <w:r w:rsidR="00F1367E" w:rsidRPr="00D22CD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id w:val="-1633467526"/>
                <w:lock w:val="sdtContentLocked"/>
                <w:placeholder>
                  <w:docPart w:val="1AD7B3008046451EA5B815B9383336FC"/>
                </w:placeholder>
                <w:text/>
              </w:sdtPr>
              <w:sdtEndPr/>
              <w:sdtContent>
                <w:r w:rsidR="00F1367E" w:rsidRPr="00D22CD6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އިން</w:t>
                </w:r>
              </w:sdtContent>
            </w:sdt>
            <w:r w:rsidR="00F1367E" w:rsidRPr="00D22CD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/>
                  <w:color w:val="BFBFBF" w:themeColor="background1" w:themeShade="BF"/>
                  <w:sz w:val="20"/>
                  <w:szCs w:val="20"/>
                  <w:rtl/>
                  <w:lang w:bidi="dv-MV"/>
                </w:rPr>
                <w:alias w:val="ޚިޔާރުކުރައްވާ"/>
                <w:tag w:val="ޚިޔާރުކުރައްވާ"/>
                <w:id w:val="-530643781"/>
                <w:lock w:val="sdtLocked"/>
                <w:placeholder>
                  <w:docPart w:val="9E1721EB58EB41A7915E8330569A5DA4"/>
                </w:placeholder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BE7A58" w:rsidRPr="008219A2">
                  <w:rPr>
                    <w:rFonts w:ascii="Faruma" w:hAnsi="Faruma" w:cs="Faruma" w:hint="cs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އިޚްތިޔާރު</w:t>
                </w:r>
                <w:r w:rsidR="00BE7A58" w:rsidRPr="008219A2">
                  <w:rPr>
                    <w:rFonts w:ascii="Faruma" w:hAnsi="Faruma" w:cs="Faruma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 xml:space="preserve"> </w:t>
                </w:r>
                <w:r w:rsidR="00BE7A58" w:rsidRPr="008219A2">
                  <w:rPr>
                    <w:rFonts w:ascii="Faruma" w:hAnsi="Faruma" w:cs="Faruma" w:hint="cs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ކުރައްވާ</w:t>
                </w:r>
                <w:r w:rsidR="00BE7A58" w:rsidRPr="008219A2">
                  <w:rPr>
                    <w:rFonts w:ascii="Faruma" w:hAnsi="Faruma" w:cs="Faruma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!</w:t>
                </w:r>
              </w:sdtContent>
            </w:sdt>
            <w:r w:rsidR="00F1367E" w:rsidRPr="00D22CD6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id w:val="-146126570"/>
                <w:lock w:val="sdtContentLocked"/>
                <w:placeholder>
                  <w:docPart w:val="1AD7B3008046451EA5B815B9383336FC"/>
                </w:placeholder>
                <w:text/>
              </w:sdtPr>
              <w:sdtEndPr/>
              <w:sdtContent>
                <w:r w:rsidR="00F1367E" w:rsidRPr="00D22CD6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އަށް</w:t>
                </w:r>
              </w:sdtContent>
            </w:sdt>
          </w:p>
        </w:tc>
      </w:tr>
      <w:tr w:rsidR="00F1367E" w:rsidRPr="00D22CD6" w:rsidTr="00EC41E7">
        <w:tc>
          <w:tcPr>
            <w:tcW w:w="3652" w:type="dxa"/>
            <w:gridSpan w:val="2"/>
          </w:tcPr>
          <w:sdt>
            <w:sdtP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id w:val="1677001434"/>
              <w:lock w:val="sdtContentLocked"/>
              <w:placeholder>
                <w:docPart w:val="1AD7B3008046451EA5B815B9383336FC"/>
              </w:placeholder>
              <w:text/>
            </w:sdtPr>
            <w:sdtEndPr/>
            <w:sdtContent>
              <w:p w:rsidR="00F1367E" w:rsidRPr="00D22CD6" w:rsidRDefault="00581042" w:rsidP="00581042">
                <w:pPr>
                  <w:bidi/>
                  <w:spacing w:line="360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ރަށުން ބޭރަށް ދާ</w:t>
                </w:r>
                <w:r w:rsidR="00F1367E" w:rsidRPr="00D22CD6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 xml:space="preserve"> ސަބަބު:</w:t>
                </w:r>
              </w:p>
            </w:sdtContent>
          </w:sdt>
        </w:tc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alias w:val="ފުރިހަމަ ކުރައްވާ"/>
            <w:tag w:val="ފުރިހަމަ ކުރައްވާ"/>
            <w:id w:val="-357047021"/>
            <w:placeholder>
              <w:docPart w:val="A8E5D88798624D7EA5676781733415E8"/>
            </w:placeholder>
          </w:sdtPr>
          <w:sdtEndPr/>
          <w:sdtContent>
            <w:sdt>
              <w:sdtPr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alias w:val="ފުރިހަމަ ކުރައްވާ"/>
                <w:tag w:val="ފުރިހަމަ ކުރައްވާ"/>
                <w:id w:val="-1384555176"/>
                <w:placeholder>
                  <w:docPart w:val="503DF061DE9948DA9700BA6828D4D3B8"/>
                </w:placeholder>
                <w:showingPlcHdr/>
              </w:sdtPr>
              <w:sdtEndPr/>
              <w:sdtContent>
                <w:tc>
                  <w:tcPr>
                    <w:tcW w:w="5375" w:type="dxa"/>
                    <w:gridSpan w:val="2"/>
                  </w:tcPr>
                  <w:p w:rsidR="00F1367E" w:rsidRPr="00D22CD6" w:rsidRDefault="00311168" w:rsidP="00581042">
                    <w:pPr>
                      <w:bidi/>
                      <w:spacing w:line="360" w:lineRule="auto"/>
                      <w:ind w:right="540"/>
                      <w:rPr>
                        <w:rFonts w:ascii="Faruma" w:hAnsi="Faruma" w:cs="Faruma"/>
                        <w:sz w:val="22"/>
                        <w:szCs w:val="22"/>
                        <w:rtl/>
                        <w:lang w:bidi="dv-MV"/>
                      </w:rPr>
                    </w:pPr>
                    <w:r w:rsidRPr="00751F32">
                      <w:rPr>
                        <w:rFonts w:ascii="Faruma" w:hAnsi="Faruma" w:cs="Faruma" w:hint="cs"/>
                        <w:color w:val="BFBFBF" w:themeColor="background1" w:themeShade="BF"/>
                        <w:sz w:val="20"/>
                        <w:szCs w:val="20"/>
                        <w:rtl/>
                        <w:lang w:bidi="dv-MV"/>
                      </w:rPr>
                      <w:t>ލިޔުއްވުމަށް ފިއްތަވާލައްވާ!</w:t>
                    </w:r>
                  </w:p>
                </w:tc>
              </w:sdtContent>
            </w:sdt>
          </w:sdtContent>
        </w:sdt>
      </w:tr>
      <w:tr w:rsidR="00EC41E7" w:rsidRPr="00D22CD6" w:rsidTr="00C73139">
        <w:tc>
          <w:tcPr>
            <w:tcW w:w="9027" w:type="dxa"/>
            <w:gridSpan w:val="4"/>
          </w:tcPr>
          <w:p w:rsidR="00EC41E7" w:rsidRPr="00D22CD6" w:rsidRDefault="002253A6" w:rsidP="00581042">
            <w:pPr>
              <w:bidi/>
              <w:spacing w:before="120" w:line="360" w:lineRule="auto"/>
              <w:ind w:right="547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sdt>
              <w:sdtPr>
                <w:rPr>
                  <w:rFonts w:ascii="Faruma" w:hAnsi="Faruma" w:cs="Faruma" w:hint="cs"/>
                  <w:b/>
                  <w:bCs/>
                  <w:sz w:val="22"/>
                  <w:szCs w:val="22"/>
                  <w:u w:val="single"/>
                  <w:rtl/>
                  <w:lang w:bidi="dv-MV"/>
                </w:rPr>
                <w:id w:val="335193714"/>
                <w:lock w:val="sdtContentLocked"/>
                <w:placeholder>
                  <w:docPart w:val="1AD7B3008046451EA5B815B9383336FC"/>
                </w:placeholder>
                <w:text/>
              </w:sdtPr>
              <w:sdtEndPr/>
              <w:sdtContent>
                <w:r w:rsidR="00EC41E7" w:rsidRPr="00D22CD6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ޤަޟިއްޔާތަކާ ގުޅޭ މަޢުލޫމާތު</w:t>
                </w:r>
              </w:sdtContent>
            </w:sdt>
            <w:r w:rsidR="00EC41E7" w:rsidRPr="00D22CD6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id w:val="-1274079393"/>
                <w:lock w:val="sdtContentLocked"/>
                <w:placeholder>
                  <w:docPart w:val="1AD7B3008046451EA5B815B9383336FC"/>
                </w:placeholder>
                <w:text/>
              </w:sdtPr>
              <w:sdtEndPr/>
              <w:sdtContent>
                <w:r w:rsidR="00EC41E7" w:rsidRPr="00D22CD6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(ހާޒިރުވާންޖެހޭ ހުރިހާ ޤަޟިއްޔާތަކުގެ މަޢުލޫމާތު ވަކިވަކިން ހިމަނަން ވާނެއެވެ.)</w:t>
                </w:r>
              </w:sdtContent>
            </w:sdt>
          </w:p>
        </w:tc>
      </w:tr>
      <w:tr w:rsidR="00EC41E7" w:rsidRPr="00D22CD6" w:rsidTr="00FA6F83">
        <w:tc>
          <w:tcPr>
            <w:tcW w:w="4159" w:type="dxa"/>
            <w:gridSpan w:val="3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id w:val="1655644825"/>
              <w:lock w:val="sdtContentLocked"/>
              <w:placeholder>
                <w:docPart w:val="1AD7B3008046451EA5B815B9383336FC"/>
              </w:placeholder>
              <w:text/>
            </w:sdtPr>
            <w:sdtEndPr/>
            <w:sdtContent>
              <w:p w:rsidR="00EC41E7" w:rsidRPr="00D22CD6" w:rsidRDefault="00EC41E7" w:rsidP="00581042">
                <w:pPr>
                  <w:bidi/>
                  <w:spacing w:line="360" w:lineRule="auto"/>
                  <w:jc w:val="both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D22CD6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ޤަޟިއްޔާ ނަންބަރު</w:t>
                </w:r>
                <w:r w:rsidRPr="00D22CD6">
                  <w:rPr>
                    <w:rFonts w:ascii="Faruma" w:hAnsi="Faruma" w:cs="Faruma"/>
                    <w:b/>
                    <w:bCs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4868" w:type="dxa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id w:val="-1589381138"/>
              <w:lock w:val="sdtContentLocked"/>
              <w:placeholder>
                <w:docPart w:val="1AD7B3008046451EA5B815B9383336FC"/>
              </w:placeholder>
              <w:text/>
            </w:sdtPr>
            <w:sdtEndPr/>
            <w:sdtContent>
              <w:p w:rsidR="00EC41E7" w:rsidRPr="00D22CD6" w:rsidRDefault="00581042" w:rsidP="00581042">
                <w:pPr>
                  <w:bidi/>
                  <w:spacing w:line="360" w:lineRule="auto"/>
                  <w:jc w:val="both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ރަށުން ބޭރަށްދާ</w:t>
                </w:r>
                <w:r w:rsidR="00EC41E7" w:rsidRPr="00D22CD6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 xml:space="preserve"> ފަރާތުގެ ހައިސިއްޔަތު</w:t>
                </w:r>
                <w:r w:rsidR="00EC41E7" w:rsidRPr="00D22CD6">
                  <w:rPr>
                    <w:rFonts w:ascii="Faruma" w:hAnsi="Faruma" w:cs="Faruma"/>
                    <w:b/>
                    <w:bCs/>
                    <w:sz w:val="22"/>
                    <w:szCs w:val="22"/>
                  </w:rPr>
                  <w:t>:</w:t>
                </w:r>
              </w:p>
            </w:sdtContent>
          </w:sdt>
        </w:tc>
      </w:tr>
      <w:tr w:rsidR="00EC41E7" w:rsidRPr="00D22CD6" w:rsidTr="00FA6F83"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alias w:val="ފުރިހަމަ ކުރައްވާ"/>
            <w:tag w:val="ފުރިހަމަ ކުރައްވާ"/>
            <w:id w:val="1465304229"/>
            <w:placeholder>
              <w:docPart w:val="70C7638F7FF84A96AB2A7C8C6D436A89"/>
            </w:placeholder>
          </w:sdtPr>
          <w:sdtEndPr/>
          <w:sdtContent>
            <w:sdt>
              <w:sdtPr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alias w:val="ފުރިހަމަ ކުރައްވާ"/>
                <w:tag w:val="ފުރިހަމަ ކުރައްވާ"/>
                <w:id w:val="1419988013"/>
                <w:placeholder>
                  <w:docPart w:val="FACE69A87167488EAB8E370FFD430488"/>
                </w:placeholder>
                <w:showingPlcHdr/>
              </w:sdtPr>
              <w:sdtEndPr/>
              <w:sdtContent>
                <w:tc>
                  <w:tcPr>
                    <w:tcW w:w="4159" w:type="dxa"/>
                    <w:gridSpan w:val="3"/>
                  </w:tcPr>
                  <w:p w:rsidR="00EC41E7" w:rsidRPr="00D22CD6" w:rsidRDefault="00311168" w:rsidP="00581042">
                    <w:pPr>
                      <w:bidi/>
                      <w:spacing w:line="360" w:lineRule="auto"/>
                      <w:ind w:right="540"/>
                      <w:rPr>
                        <w:rFonts w:ascii="Faruma" w:hAnsi="Faruma" w:cs="Faruma"/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751F32">
                      <w:rPr>
                        <w:rFonts w:ascii="Faruma" w:hAnsi="Faruma" w:cs="Faruma" w:hint="cs"/>
                        <w:color w:val="BFBFBF" w:themeColor="background1" w:themeShade="BF"/>
                        <w:sz w:val="20"/>
                        <w:szCs w:val="20"/>
                        <w:rtl/>
                        <w:lang w:bidi="dv-MV"/>
                      </w:rPr>
                      <w:t>ލިޔުއްވުމަށް ފިއްތަވާލައްވާ!</w:t>
                    </w:r>
                  </w:p>
                </w:tc>
              </w:sdtContent>
            </w:sdt>
          </w:sdtContent>
        </w:sdt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alias w:val="އިޚްތިޔާރު ކުރައްވާ"/>
            <w:tag w:val="އިޚްތިޔާރު ކުރައްވާ"/>
            <w:id w:val="-937356319"/>
            <w:lock w:val="sdtLocked"/>
            <w:placeholder>
              <w:docPart w:val="D591E47E564A46A0AD10AA4192BA083B"/>
            </w:placeholder>
            <w:showingPlcHdr/>
            <w:dropDownList>
              <w:listItem w:value="Choose an item."/>
              <w:listItem w:displayText="އިސްތިއުނާފު ރައްދުވާ ފަރާތް" w:value="އިސްތިއުނާފު ރައްދުވާ ފަރާތް"/>
              <w:listItem w:displayText="އިސްތިއުނާފު ހުށަހަޅާ ފަރާތް" w:value="އިސްތިއުނާފު ހުށަހަޅާ ފަރާތް"/>
            </w:dropDownList>
          </w:sdtPr>
          <w:sdtEndPr/>
          <w:sdtContent>
            <w:tc>
              <w:tcPr>
                <w:tcW w:w="4868" w:type="dxa"/>
              </w:tcPr>
              <w:p w:rsidR="00EC41E7" w:rsidRPr="00D22CD6" w:rsidRDefault="00311168" w:rsidP="00581042">
                <w:pPr>
                  <w:bidi/>
                  <w:spacing w:line="360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Style w:val="PlaceholderText"/>
                    <w:rFonts w:ascii="Faruma" w:eastAsia="Calibri" w:hAnsi="Faruma" w:cs="Faruma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އިޚްތިޔާރު</w:t>
                </w:r>
                <w:r>
                  <w:rPr>
                    <w:rStyle w:val="PlaceholderText"/>
                    <w:rFonts w:ascii="Faruma" w:eastAsia="Calibri" w:hAnsi="Faruma" w:cs="Faruma" w:hint="cs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 xml:space="preserve"> ކުރެއްވުމަށް ފިއްތަވާލައްވާ</w:t>
                </w:r>
                <w:r w:rsidRPr="00B762D4">
                  <w:rPr>
                    <w:rStyle w:val="PlaceholderText"/>
                    <w:rFonts w:ascii="Faruma" w:eastAsia="Calibri" w:hAnsi="Faruma" w:cs="Faruma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!</w:t>
                </w:r>
              </w:p>
            </w:tc>
          </w:sdtContent>
        </w:sdt>
      </w:tr>
      <w:tr w:rsidR="00EC41E7" w:rsidRPr="00D22CD6" w:rsidTr="00FA6F83">
        <w:sdt>
          <w:sdtPr>
            <w:rPr>
              <w:rFonts w:ascii="Faruma" w:hAnsi="Faruma" w:cs="Faruma"/>
              <w:sz w:val="22"/>
              <w:szCs w:val="22"/>
              <w:rtl/>
              <w:lang w:bidi="dv-MV"/>
            </w:rPr>
            <w:alias w:val="ފުރިހަމަ ކުރައްވާ"/>
            <w:tag w:val="ފުރިހަމަ ކުރައްވާ"/>
            <w:id w:val="1247840586"/>
            <w:placeholder>
              <w:docPart w:val="C7CA45A4E1B3436D9D5629F722C39BA4"/>
            </w:placeholder>
          </w:sdtPr>
          <w:sdtEndPr/>
          <w:sdtContent>
            <w:sdt>
              <w:sdtPr>
                <w:rPr>
                  <w:rFonts w:ascii="Faruma" w:hAnsi="Faruma" w:cs="Faruma"/>
                  <w:sz w:val="22"/>
                  <w:szCs w:val="22"/>
                  <w:rtl/>
                  <w:lang w:bidi="dv-MV"/>
                </w:rPr>
                <w:alias w:val="ފުރިހަމަ ކުރައްވާ"/>
                <w:tag w:val="ފުރިހަމަ ކުރައްވާ"/>
                <w:id w:val="1055132103"/>
                <w:placeholder>
                  <w:docPart w:val="EC744BEFB73648E6A40D199C434D6D48"/>
                </w:placeholder>
                <w:showingPlcHdr/>
              </w:sdtPr>
              <w:sdtEndPr/>
              <w:sdtContent>
                <w:tc>
                  <w:tcPr>
                    <w:tcW w:w="4159" w:type="dxa"/>
                    <w:gridSpan w:val="3"/>
                  </w:tcPr>
                  <w:p w:rsidR="00EC41E7" w:rsidRPr="00D22CD6" w:rsidRDefault="00311168" w:rsidP="00581042">
                    <w:pPr>
                      <w:bidi/>
                      <w:spacing w:line="360" w:lineRule="auto"/>
                      <w:ind w:right="540"/>
                      <w:rPr>
                        <w:rFonts w:ascii="Faruma" w:hAnsi="Faruma" w:cs="Faruma"/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751F32">
                      <w:rPr>
                        <w:rFonts w:ascii="Faruma" w:hAnsi="Faruma" w:cs="Faruma" w:hint="cs"/>
                        <w:color w:val="BFBFBF" w:themeColor="background1" w:themeShade="BF"/>
                        <w:sz w:val="20"/>
                        <w:szCs w:val="20"/>
                        <w:rtl/>
                        <w:lang w:bidi="dv-MV"/>
                      </w:rPr>
                      <w:t>ލިޔުއްވުމަށް ފިއްތަވާލައްވާ!</w:t>
                    </w:r>
                  </w:p>
                </w:tc>
              </w:sdtContent>
            </w:sdt>
          </w:sdtContent>
        </w:sdt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alias w:val="އިޚްތިޔާރު ކުރައްވާ"/>
            <w:tag w:val="އިޚްތިޔާރު ކުރައްވާ"/>
            <w:id w:val="-1120372959"/>
            <w:placeholder>
              <w:docPart w:val="6A793D1F55F34FFCB8E603A46A65D5D3"/>
            </w:placeholder>
            <w:showingPlcHdr/>
            <w:dropDownList>
              <w:listItem w:value="Choose an item."/>
              <w:listItem w:displayText="އިސްތިއުނާފު ރައްދުވާ ފަރާތް" w:value="އިސްތިއުނާފު ރައްދުވާ ފަރާތް"/>
              <w:listItem w:displayText="އިސްތިއުނާފު ހުށަހަޅާ ފަރާތް" w:value="އިސްތިއުނާފު ހުށަހަޅާ ފަރާތް"/>
            </w:dropDownList>
          </w:sdtPr>
          <w:sdtEndPr/>
          <w:sdtContent>
            <w:tc>
              <w:tcPr>
                <w:tcW w:w="4868" w:type="dxa"/>
              </w:tcPr>
              <w:p w:rsidR="00EC41E7" w:rsidRPr="00D22CD6" w:rsidRDefault="00311168" w:rsidP="00581042">
                <w:pPr>
                  <w:bidi/>
                  <w:spacing w:line="360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Style w:val="PlaceholderText"/>
                    <w:rFonts w:ascii="Faruma" w:eastAsia="Calibri" w:hAnsi="Faruma" w:cs="Faruma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އިޚްތިޔާރު</w:t>
                </w:r>
                <w:r>
                  <w:rPr>
                    <w:rStyle w:val="PlaceholderText"/>
                    <w:rFonts w:ascii="Faruma" w:eastAsia="Calibri" w:hAnsi="Faruma" w:cs="Faruma" w:hint="cs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 xml:space="preserve"> ކުރެއްވުމަށް ފިއްތަވާލައްވާ</w:t>
                </w:r>
                <w:r w:rsidRPr="00B762D4">
                  <w:rPr>
                    <w:rStyle w:val="PlaceholderText"/>
                    <w:rFonts w:ascii="Faruma" w:eastAsia="Calibri" w:hAnsi="Faruma" w:cs="Faruma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!</w:t>
                </w:r>
              </w:p>
            </w:tc>
          </w:sdtContent>
        </w:sdt>
      </w:tr>
      <w:tr w:rsidR="00EC41E7" w:rsidRPr="00D22CD6" w:rsidTr="00EC41E7">
        <w:tc>
          <w:tcPr>
            <w:tcW w:w="2547" w:type="dxa"/>
          </w:tcPr>
          <w:p w:rsidR="00C572BE" w:rsidRDefault="00C572BE" w:rsidP="00581042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</w:p>
          <w:sdt>
            <w:sdtPr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id w:val="-894201210"/>
              <w:lock w:val="sdtContentLocked"/>
              <w:placeholder>
                <w:docPart w:val="1AD7B3008046451EA5B815B9383336FC"/>
              </w:placeholder>
              <w:text/>
            </w:sdtPr>
            <w:sdtEndPr/>
            <w:sdtContent>
              <w:p w:rsidR="00EC41E7" w:rsidRPr="00D22CD6" w:rsidRDefault="00581042" w:rsidP="00C572BE">
                <w:pPr>
                  <w:bidi/>
                  <w:spacing w:line="360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ރަށުން ބޭރަށްދާ</w:t>
                </w:r>
                <w:r w:rsidR="00EC41E7" w:rsidRPr="00D22CD6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 xml:space="preserve"> ފަރާތުގެ ސޮއި</w:t>
                </w:r>
                <w:r w:rsidR="00EC41E7" w:rsidRPr="00D22CD6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:</w:t>
                </w:r>
              </w:p>
            </w:sdtContent>
          </w:sdt>
        </w:tc>
        <w:tc>
          <w:tcPr>
            <w:tcW w:w="6480" w:type="dxa"/>
            <w:gridSpan w:val="3"/>
          </w:tcPr>
          <w:p w:rsidR="00EC41E7" w:rsidRPr="00D22CD6" w:rsidRDefault="00EC41E7" w:rsidP="00581042">
            <w:pPr>
              <w:bidi/>
              <w:spacing w:line="360" w:lineRule="auto"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  <w:tr w:rsidR="00EC41E7" w:rsidRPr="00D22CD6" w:rsidTr="00EC41E7">
        <w:tc>
          <w:tcPr>
            <w:tcW w:w="2547" w:type="dxa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id w:val="-238864383"/>
              <w:lock w:val="sdtContentLocked"/>
              <w:placeholder>
                <w:docPart w:val="1AD7B3008046451EA5B815B9383336FC"/>
              </w:placeholder>
              <w:text/>
            </w:sdtPr>
            <w:sdtEndPr/>
            <w:sdtContent>
              <w:p w:rsidR="00EC41E7" w:rsidRPr="00D22CD6" w:rsidRDefault="00EC41E7" w:rsidP="00581042">
                <w:pPr>
                  <w:bidi/>
                  <w:spacing w:line="360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D22CD6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ތާރީޚް</w:t>
                </w:r>
                <w:r w:rsidRPr="00D22CD6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:</w:t>
                </w:r>
              </w:p>
            </w:sdtContent>
          </w:sdt>
        </w:tc>
        <w:tc>
          <w:tcPr>
            <w:tcW w:w="6480" w:type="dxa"/>
            <w:gridSpan w:val="3"/>
          </w:tcPr>
          <w:p w:rsidR="00EC41E7" w:rsidRPr="00D22CD6" w:rsidRDefault="002253A6" w:rsidP="00581042">
            <w:pPr>
              <w:bidi/>
              <w:spacing w:line="360" w:lineRule="auto"/>
              <w:rPr>
                <w:rFonts w:ascii="Faruma" w:hAnsi="Faruma" w:cs="Faruma"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color w:val="BFBFBF" w:themeColor="background1" w:themeShade="BF"/>
                  <w:sz w:val="20"/>
                  <w:szCs w:val="20"/>
                  <w:rtl/>
                  <w:lang w:bidi="dv-MV"/>
                </w:rPr>
                <w:alias w:val="ޚިޔާރުކުރައްވާ"/>
                <w:tag w:val="ޚިޔާރުކުރައްވާ"/>
                <w:id w:val="-2060229685"/>
                <w:lock w:val="sdtLocked"/>
                <w:placeholder>
                  <w:docPart w:val="72205C35561D40F7A517BBE87FC02F49"/>
                </w:placeholder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EC41E7" w:rsidRPr="00311168">
                  <w:rPr>
                    <w:rFonts w:ascii="Faruma" w:hAnsi="Faruma" w:cs="Faruma" w:hint="cs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‏</w:t>
                </w:r>
                <w:r w:rsidR="00311168" w:rsidRPr="00AA0391">
                  <w:rPr>
                    <w:rFonts w:ascii="Faruma" w:hAnsi="Faruma" w:cs="Faruma" w:hint="cs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 xml:space="preserve"> </w:t>
                </w:r>
                <w:r w:rsidR="00311168">
                  <w:rPr>
                    <w:rFonts w:ascii="Faruma" w:hAnsi="Faruma" w:cs="Faruma" w:hint="cs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އިޚްތިޔާރު ކުރެއްވުމަށް</w:t>
                </w:r>
                <w:r w:rsidR="00311168" w:rsidRPr="00AA0391">
                  <w:rPr>
                    <w:rFonts w:ascii="Faruma" w:hAnsi="Faruma" w:cs="Faruma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 xml:space="preserve"> </w:t>
                </w:r>
                <w:r w:rsidR="00311168" w:rsidRPr="00AA0391">
                  <w:rPr>
                    <w:rFonts w:ascii="Faruma" w:hAnsi="Faruma" w:cs="Faruma" w:hint="cs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ފިއްތަވާލައްވާ</w:t>
                </w:r>
                <w:r w:rsidR="00311168" w:rsidRPr="00AA0391">
                  <w:rPr>
                    <w:rFonts w:ascii="Faruma" w:hAnsi="Faruma" w:cs="Faruma"/>
                    <w:color w:val="BFBFBF" w:themeColor="background1" w:themeShade="BF"/>
                    <w:sz w:val="20"/>
                    <w:szCs w:val="20"/>
                    <w:lang w:bidi="dv-MV"/>
                  </w:rPr>
                  <w:t>!</w:t>
                </w:r>
              </w:sdtContent>
            </w:sdt>
          </w:p>
        </w:tc>
      </w:tr>
    </w:tbl>
    <w:p w:rsidR="00C51E25" w:rsidRPr="00C572BE" w:rsidRDefault="00C51E25" w:rsidP="00581042">
      <w:pPr>
        <w:bidi/>
        <w:spacing w:line="360" w:lineRule="auto"/>
        <w:ind w:left="3"/>
        <w:rPr>
          <w:rFonts w:ascii="Faruma" w:hAnsi="Faruma" w:cs="Faruma"/>
          <w:b/>
          <w:bCs/>
          <w:sz w:val="52"/>
          <w:szCs w:val="52"/>
          <w:u w:val="single"/>
          <w:rtl/>
          <w:lang w:val="en-US" w:bidi="dv-MV"/>
        </w:rPr>
      </w:pPr>
    </w:p>
    <w:sdt>
      <w:sdtPr>
        <w:rPr>
          <w:rFonts w:ascii="Faruma" w:hAnsi="Faruma" w:cs="Faruma" w:hint="cs"/>
          <w:b/>
          <w:bCs/>
          <w:u w:val="single"/>
          <w:rtl/>
        </w:rPr>
        <w:id w:val="-826820727"/>
        <w:lock w:val="sdtContentLocked"/>
        <w:placeholder>
          <w:docPart w:val="1AD7B3008046451EA5B815B9383336FC"/>
        </w:placeholder>
        <w:group/>
      </w:sdtPr>
      <w:sdtEndPr>
        <w:rPr>
          <w:rFonts w:ascii="Times New Roman" w:hAnsi="Times New Roman" w:cs="Times New Roman" w:hint="default"/>
          <w:b w:val="0"/>
          <w:bCs w:val="0"/>
          <w:u w:val="none"/>
        </w:rPr>
      </w:sdtEndPr>
      <w:sdtContent>
        <w:p w:rsidR="00EC41E7" w:rsidRPr="00C572BE" w:rsidRDefault="00EC41E7" w:rsidP="00581042">
          <w:pPr>
            <w:bidi/>
            <w:spacing w:line="360" w:lineRule="auto"/>
            <w:rPr>
              <w:rFonts w:ascii="Faruma" w:hAnsi="Faruma" w:cs="Faruma"/>
              <w:b/>
              <w:bCs/>
              <w:u w:val="single"/>
              <w:rtl/>
            </w:rPr>
          </w:pPr>
          <w:r w:rsidRPr="00C572BE">
            <w:rPr>
              <w:rFonts w:ascii="Faruma" w:hAnsi="Faruma" w:cs="Faruma" w:hint="cs"/>
              <w:b/>
              <w:bCs/>
              <w:u w:val="single"/>
              <w:rtl/>
              <w:lang w:bidi="dv-MV"/>
            </w:rPr>
            <w:t>ސަމާލުކަމަށް</w:t>
          </w:r>
          <w:r w:rsidRPr="00C572BE">
            <w:rPr>
              <w:rFonts w:ascii="Faruma" w:hAnsi="Faruma"/>
              <w:b/>
              <w:bCs/>
              <w:u w:val="single"/>
              <w:rtl/>
            </w:rPr>
            <w:t>؛</w:t>
          </w:r>
        </w:p>
        <w:p w:rsidR="00EC6F78" w:rsidRDefault="00EC6F78" w:rsidP="00581042">
          <w:pPr>
            <w:pStyle w:val="ListParagraph"/>
            <w:numPr>
              <w:ilvl w:val="0"/>
              <w:numId w:val="9"/>
            </w:numPr>
            <w:bidi/>
            <w:spacing w:before="100" w:beforeAutospacing="1" w:after="100" w:afterAutospacing="1" w:line="276" w:lineRule="auto"/>
            <w:jc w:val="both"/>
            <w:rPr>
              <w:rFonts w:ascii="Faruma" w:hAnsi="Faruma" w:cs="Faruma" w:hint="cs"/>
              <w:lang w:bidi="dv-MV"/>
            </w:rPr>
          </w:pPr>
          <w:r>
            <w:rPr>
              <w:rFonts w:ascii="Faruma" w:hAnsi="Faruma" w:cs="Faruma" w:hint="cs"/>
              <w:rtl/>
              <w:lang w:bidi="dv-MV"/>
            </w:rPr>
            <w:t>މި ފޯމު ފުރުން އެދެވިގެންވަނީ ކޮމްޕިއުޓަރުންނެވެ.</w:t>
          </w:r>
        </w:p>
        <w:p w:rsidR="00EC41E7" w:rsidRPr="00C572BE" w:rsidRDefault="00581042" w:rsidP="00EC6F78">
          <w:pPr>
            <w:pStyle w:val="ListParagraph"/>
            <w:numPr>
              <w:ilvl w:val="0"/>
              <w:numId w:val="9"/>
            </w:numPr>
            <w:bidi/>
            <w:spacing w:before="100" w:beforeAutospacing="1" w:after="100" w:afterAutospacing="1" w:line="276" w:lineRule="auto"/>
            <w:jc w:val="both"/>
            <w:rPr>
              <w:rFonts w:ascii="Faruma" w:hAnsi="Faruma" w:cs="Faruma"/>
              <w:rtl/>
              <w:lang w:bidi="dv-MV"/>
            </w:rPr>
          </w:pPr>
          <w:r w:rsidRPr="00C572BE">
            <w:rPr>
              <w:rFonts w:ascii="Faruma" w:hAnsi="Faruma" w:cs="Faruma" w:hint="cs"/>
              <w:rtl/>
              <w:lang w:bidi="dv-MV"/>
            </w:rPr>
            <w:t xml:space="preserve">މި </w:t>
          </w:r>
          <w:r w:rsidRPr="00C572BE">
            <w:rPr>
              <w:rFonts w:ascii="Faruma" w:hAnsi="Faruma" w:cs="Faruma"/>
              <w:rtl/>
              <w:lang w:bidi="dv-MV"/>
            </w:rPr>
            <w:t>ފޯމު ފުރިހަމަކުރާންވާނީ  ދިވެހި ބަހުން، ފަރުމާ ފޮންޓްގައި، ފޮންޓް ސައިޒް 12 ގައެވެ. ލިޔުންތައް ހުންނަންވާނީ ކަޅު ކުލައިންނެވެ.</w:t>
          </w:r>
        </w:p>
      </w:sdtContent>
    </w:sdt>
    <w:sectPr w:rsidR="00EC41E7" w:rsidRPr="00C572BE" w:rsidSect="00CB685C">
      <w:footerReference w:type="default" r:id="rId8"/>
      <w:headerReference w:type="first" r:id="rId9"/>
      <w:footerReference w:type="firs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3A6" w:rsidRDefault="002253A6">
      <w:r>
        <w:separator/>
      </w:r>
    </w:p>
  </w:endnote>
  <w:endnote w:type="continuationSeparator" w:id="0">
    <w:p w:rsidR="002253A6" w:rsidRDefault="0022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7F7" w:rsidRPr="003E47F7" w:rsidRDefault="003E47F7" w:rsidP="003E47F7">
    <w:pPr>
      <w:bidi/>
      <w:jc w:val="center"/>
      <w:rPr>
        <w:rFonts w:cs="A_Faruma"/>
        <w:sz w:val="18"/>
        <w:szCs w:val="18"/>
        <w:rtl/>
        <w:lang w:bidi="dv-MV"/>
      </w:rPr>
    </w:pPr>
    <w:r w:rsidRPr="003E47F7">
      <w:rPr>
        <w:rFonts w:cs="A_Faruma" w:hint="cs"/>
        <w:sz w:val="18"/>
        <w:szCs w:val="18"/>
        <w:rtl/>
        <w:lang w:bidi="dv-MV"/>
      </w:rPr>
      <w:t xml:space="preserve">ދިވެހިރާއްޖޭގެ </w:t>
    </w:r>
    <w:r w:rsidRPr="003E47F7">
      <w:rPr>
        <w:rFonts w:cs="A_Faruma"/>
        <w:sz w:val="18"/>
        <w:szCs w:val="18"/>
        <w:rtl/>
        <w:lang w:bidi="dv-MV"/>
      </w:rPr>
      <w:t>ސުޕްރީމް ކޯޓު</w:t>
    </w:r>
    <w:r w:rsidRPr="003E47F7">
      <w:rPr>
        <w:rFonts w:cs="A_Faruma" w:hint="cs"/>
        <w:sz w:val="18"/>
        <w:szCs w:val="18"/>
        <w:rtl/>
        <w:lang w:bidi="dv-MV"/>
      </w:rPr>
      <w:t xml:space="preserve"> | ތީމުގ</w:t>
    </w:r>
    <w:r w:rsidRPr="003E47F7">
      <w:rPr>
        <w:rFonts w:cs="A_Faruma"/>
        <w:sz w:val="18"/>
        <w:szCs w:val="18"/>
        <w:rtl/>
        <w:lang w:bidi="dv-MV"/>
      </w:rPr>
      <w:t>ެ</w:t>
    </w:r>
    <w:r w:rsidRPr="003E47F7">
      <w:rPr>
        <w:rFonts w:cs="A_Faruma" w:hint="cs"/>
        <w:sz w:val="18"/>
        <w:szCs w:val="18"/>
        <w:rtl/>
        <w:lang w:bidi="dv-MV"/>
      </w:rPr>
      <w:t xml:space="preserve"> | އޯކިޑް</w:t>
    </w:r>
    <w:r w:rsidRPr="003E47F7">
      <w:rPr>
        <w:rFonts w:cs="A_Faruma"/>
        <w:sz w:val="18"/>
        <w:szCs w:val="18"/>
        <w:rtl/>
        <w:lang w:bidi="dv-MV"/>
      </w:rPr>
      <w:t>މަގު</w:t>
    </w:r>
    <w:r w:rsidRPr="003E47F7">
      <w:rPr>
        <w:rFonts w:cs="A_Faruma" w:hint="cs"/>
        <w:sz w:val="18"/>
        <w:szCs w:val="18"/>
        <w:rtl/>
        <w:lang w:bidi="dv-MV"/>
      </w:rPr>
      <w:t xml:space="preserve"> |</w:t>
    </w:r>
    <w:r w:rsidRPr="003E47F7">
      <w:rPr>
        <w:rFonts w:cs="A_Faruma"/>
        <w:sz w:val="18"/>
        <w:szCs w:val="18"/>
        <w:rtl/>
        <w:lang w:bidi="dv-MV"/>
      </w:rPr>
      <w:t xml:space="preserve"> މާލެ</w:t>
    </w:r>
    <w:r w:rsidRPr="003E47F7">
      <w:rPr>
        <w:rFonts w:cs="A_Faruma" w:hint="cs"/>
        <w:sz w:val="18"/>
        <w:szCs w:val="18"/>
        <w:rtl/>
        <w:lang w:bidi="dv-MV"/>
      </w:rPr>
      <w:t xml:space="preserve"> |</w:t>
    </w:r>
    <w:r w:rsidRPr="003E47F7">
      <w:rPr>
        <w:rFonts w:cs="A_Faruma"/>
        <w:sz w:val="18"/>
        <w:szCs w:val="18"/>
        <w:rtl/>
        <w:lang w:bidi="dv-MV"/>
      </w:rPr>
      <w:t xml:space="preserve"> ދިވެހިރާއްޖެ</w:t>
    </w:r>
  </w:p>
  <w:p w:rsidR="003E47F7" w:rsidRPr="003E47F7" w:rsidRDefault="003E47F7" w:rsidP="003E47F7">
    <w:pPr>
      <w:bidi/>
      <w:jc w:val="center"/>
      <w:rPr>
        <w:rFonts w:cs="A_Faruma"/>
        <w:sz w:val="18"/>
        <w:szCs w:val="18"/>
        <w:lang w:bidi="dv-MV"/>
      </w:rPr>
    </w:pPr>
    <w:r w:rsidRPr="003E47F7">
      <w:rPr>
        <w:rFonts w:cs="A_Faruma"/>
        <w:sz w:val="18"/>
        <w:szCs w:val="18"/>
        <w:lang w:bidi="dv-MV"/>
      </w:rPr>
      <w:t xml:space="preserve">Supreme Court of the Maldives | </w:t>
    </w:r>
    <w:proofErr w:type="spellStart"/>
    <w:r w:rsidRPr="003E47F7">
      <w:rPr>
        <w:rFonts w:cs="A_Faruma"/>
        <w:sz w:val="18"/>
        <w:szCs w:val="18"/>
        <w:lang w:bidi="dv-MV"/>
      </w:rPr>
      <w:t>Theemuge</w:t>
    </w:r>
    <w:proofErr w:type="spellEnd"/>
    <w:r w:rsidRPr="003E47F7">
      <w:rPr>
        <w:rFonts w:cs="A_Faruma"/>
        <w:sz w:val="18"/>
        <w:szCs w:val="18"/>
        <w:lang w:bidi="dv-MV"/>
      </w:rPr>
      <w:t xml:space="preserve"> | Orchid </w:t>
    </w:r>
    <w:proofErr w:type="spellStart"/>
    <w:r w:rsidRPr="003E47F7">
      <w:rPr>
        <w:rFonts w:cs="A_Faruma"/>
        <w:sz w:val="18"/>
        <w:szCs w:val="18"/>
        <w:lang w:bidi="dv-MV"/>
      </w:rPr>
      <w:t>Magu</w:t>
    </w:r>
    <w:proofErr w:type="spellEnd"/>
    <w:r w:rsidRPr="003E47F7">
      <w:rPr>
        <w:rFonts w:cs="A_Faruma"/>
        <w:sz w:val="18"/>
        <w:szCs w:val="18"/>
        <w:lang w:bidi="dv-MV"/>
      </w:rPr>
      <w:t xml:space="preserve"> | Male’| Republic of Maldives</w:t>
    </w:r>
  </w:p>
  <w:p w:rsidR="0053623F" w:rsidRPr="003E47F7" w:rsidRDefault="003E47F7" w:rsidP="003E47F7">
    <w:pPr>
      <w:bidi/>
      <w:jc w:val="center"/>
      <w:rPr>
        <w:rFonts w:cs="A_Faruma"/>
        <w:sz w:val="18"/>
        <w:szCs w:val="18"/>
        <w:lang w:bidi="dv-MV"/>
      </w:rPr>
    </w:pPr>
    <w:r w:rsidRPr="003E47F7">
      <w:rPr>
        <w:rFonts w:cs="A_Faruma" w:hint="cs"/>
        <w:sz w:val="18"/>
        <w:szCs w:val="18"/>
        <w:rtl/>
        <w:lang w:bidi="dv-MV"/>
      </w:rPr>
      <w:t xml:space="preserve">ވެބްސައިޓް: </w:t>
    </w:r>
    <w:r w:rsidRPr="003E47F7">
      <w:rPr>
        <w:rFonts w:cs="A_Faruma"/>
        <w:sz w:val="18"/>
        <w:szCs w:val="18"/>
        <w:lang w:bidi="dv-MV"/>
      </w:rPr>
      <w:t>URL: www.supremecourt.gov.mv</w:t>
    </w:r>
    <w:r w:rsidRPr="003E47F7">
      <w:rPr>
        <w:rFonts w:cs="A_Faruma" w:hint="cs"/>
        <w:sz w:val="18"/>
        <w:szCs w:val="18"/>
        <w:rtl/>
      </w:rPr>
      <w:t>|</w:t>
    </w:r>
    <w:r>
      <w:rPr>
        <w:rFonts w:cs="A_Faruma"/>
        <w:sz w:val="18"/>
        <w:szCs w:val="18"/>
      </w:rPr>
      <w:t xml:space="preserve"> </w:t>
    </w:r>
    <w:r w:rsidRPr="003E47F7">
      <w:rPr>
        <w:rFonts w:cs="A_Faruma" w:hint="cs"/>
        <w:sz w:val="18"/>
        <w:szCs w:val="18"/>
        <w:rtl/>
        <w:lang w:bidi="dv-MV"/>
      </w:rPr>
      <w:t xml:space="preserve">ފެކްސް: </w:t>
    </w:r>
    <w:r w:rsidRPr="003E47F7">
      <w:rPr>
        <w:rFonts w:cs="A_Faruma"/>
        <w:sz w:val="18"/>
        <w:szCs w:val="18"/>
        <w:lang w:bidi="dv-MV"/>
      </w:rPr>
      <w:t xml:space="preserve">Fax: + 960 3008554 </w:t>
    </w:r>
    <w:r w:rsidRPr="003E47F7">
      <w:rPr>
        <w:rFonts w:cs="A_Faruma" w:hint="cs"/>
        <w:sz w:val="18"/>
        <w:szCs w:val="18"/>
        <w:rtl/>
      </w:rPr>
      <w:t xml:space="preserve"> | </w:t>
    </w:r>
    <w:r w:rsidRPr="003E47F7">
      <w:rPr>
        <w:rFonts w:cs="A_Faruma" w:hint="cs"/>
        <w:sz w:val="18"/>
        <w:szCs w:val="18"/>
        <w:rtl/>
        <w:lang w:bidi="dv-MV"/>
      </w:rPr>
      <w:t>ފޯން</w:t>
    </w:r>
    <w:r>
      <w:rPr>
        <w:rFonts w:cs="A_Faruma" w:hint="cs"/>
        <w:sz w:val="18"/>
        <w:szCs w:val="18"/>
        <w:rtl/>
        <w:lang w:bidi="dv-MV"/>
      </w:rPr>
      <w:t xml:space="preserve">: </w:t>
    </w:r>
    <w:r w:rsidRPr="003E47F7">
      <w:rPr>
        <w:rFonts w:cs="A_Faruma"/>
        <w:sz w:val="18"/>
        <w:szCs w:val="18"/>
        <w:lang w:bidi="dv-MV"/>
      </w:rPr>
      <w:t>+ 960 3009990</w:t>
    </w:r>
    <w:r>
      <w:rPr>
        <w:rFonts w:cs="A_Faruma" w:hint="cs"/>
        <w:sz w:val="18"/>
        <w:szCs w:val="18"/>
        <w:rtl/>
        <w:lang w:bidi="dv-MV"/>
      </w:rPr>
      <w:t xml:space="preserve"> </w:t>
    </w:r>
    <w:r w:rsidRPr="003E47F7">
      <w:rPr>
        <w:rFonts w:cs="A_Faruma"/>
        <w:sz w:val="18"/>
        <w:szCs w:val="18"/>
        <w:lang w:bidi="dv-MV"/>
      </w:rPr>
      <w:t>Tel: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CD6" w:rsidRPr="00D22CD6" w:rsidRDefault="00D22CD6" w:rsidP="00D22CD6">
    <w:pPr>
      <w:bidi/>
      <w:jc w:val="center"/>
      <w:rPr>
        <w:rFonts w:ascii="Faruma" w:hAnsi="Faruma" w:cs="Faruma"/>
        <w:sz w:val="20"/>
        <w:szCs w:val="20"/>
      </w:rPr>
    </w:pPr>
    <w:r>
      <w:rPr>
        <w:rFonts w:ascii="Faruma" w:hAnsi="Faruma" w:cs="Faruma"/>
        <w:noProof/>
        <w:sz w:val="20"/>
        <w:szCs w:val="20"/>
        <w:rtl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05D2BC" wp14:editId="44725323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132854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AkcQW7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Pr="0096412B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Pr="0096412B">
      <w:rPr>
        <w:rFonts w:ascii="Faruma" w:hAnsi="Faruma" w:cs="Faruma"/>
        <w:sz w:val="20"/>
        <w:szCs w:val="20"/>
        <w:rtl/>
      </w:rPr>
      <w:t xml:space="preserve">: </w:t>
    </w:r>
    <w:r w:rsidRPr="0096412B">
      <w:rPr>
        <w:rFonts w:ascii="Faruma" w:hAnsi="Faruma" w:cs="Faruma"/>
        <w:sz w:val="20"/>
        <w:szCs w:val="20"/>
      </w:rPr>
      <w:t>3009990</w:t>
    </w:r>
    <w:r w:rsidRPr="0096412B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Pr="0096412B">
      <w:rPr>
        <w:rFonts w:ascii="Faruma" w:hAnsi="Faruma" w:cs="Faruma"/>
        <w:sz w:val="20"/>
        <w:szCs w:val="20"/>
        <w:rtl/>
      </w:rPr>
      <w:t xml:space="preserve">: </w:t>
    </w:r>
    <w:r w:rsidRPr="0096412B">
      <w:rPr>
        <w:rFonts w:ascii="Faruma" w:hAnsi="Faruma" w:cs="Faruma"/>
        <w:sz w:val="20"/>
        <w:szCs w:val="20"/>
      </w:rPr>
      <w:t>3008554</w:t>
    </w:r>
    <w:r w:rsidRPr="0096412B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Pr="0096412B">
      <w:rPr>
        <w:rFonts w:ascii="Faruma" w:hAnsi="Faruma" w:cs="Faruma"/>
        <w:sz w:val="20"/>
        <w:szCs w:val="20"/>
        <w:rtl/>
      </w:rPr>
      <w:t>:</w:t>
    </w:r>
    <w:r>
      <w:rPr>
        <w:rFonts w:ascii="Faruma" w:hAnsi="Faruma" w:cs="Faruma" w:hint="cs"/>
        <w:sz w:val="20"/>
        <w:szCs w:val="20"/>
        <w:rtl/>
        <w:lang w:bidi="dv-MV"/>
      </w:rPr>
      <w:t xml:space="preserve"> </w:t>
    </w:r>
    <w:r w:rsidRPr="00D22CD6">
      <w:rPr>
        <w:rFonts w:ascii="Faruma" w:hAnsi="Faruma" w:cs="Faruma"/>
        <w:sz w:val="20"/>
        <w:szCs w:val="20"/>
      </w:rPr>
      <w:t>www.supremecourt.gov.mv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3A6" w:rsidRDefault="002253A6">
      <w:r>
        <w:separator/>
      </w:r>
    </w:p>
  </w:footnote>
  <w:footnote w:type="continuationSeparator" w:id="0">
    <w:p w:rsidR="002253A6" w:rsidRDefault="00225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5C" w:rsidRPr="008C5F0A" w:rsidRDefault="00DA2784" w:rsidP="00CB685C">
    <w:pPr>
      <w:bidi/>
      <w:jc w:val="center"/>
      <w:rPr>
        <w:rFonts w:ascii="Faruma" w:hAnsi="Faruma" w:cs="Faruma"/>
        <w:sz w:val="40"/>
        <w:szCs w:val="40"/>
        <w:lang w:val="en-US" w:bidi="dv-MV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ED352AB" wp14:editId="7C173E6A">
          <wp:simplePos x="0" y="0"/>
          <wp:positionH relativeFrom="margin">
            <wp:posOffset>72745</wp:posOffset>
          </wp:positionH>
          <wp:positionV relativeFrom="paragraph">
            <wp:posOffset>495401</wp:posOffset>
          </wp:positionV>
          <wp:extent cx="621792" cy="599270"/>
          <wp:effectExtent l="0" t="0" r="6985" b="0"/>
          <wp:wrapNone/>
          <wp:docPr id="22" name="Picture 2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" cy="59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2784">
      <w:rPr>
        <w:rFonts w:ascii="Calibri" w:eastAsia="Calibri" w:hAnsi="Calibri" w:cs="Arial"/>
        <w:noProof/>
        <w:sz w:val="22"/>
        <w:szCs w:val="22"/>
        <w:lang w:eastAsia="en-GB"/>
      </w:rPr>
      <w:drawing>
        <wp:anchor distT="0" distB="0" distL="114300" distR="114300" simplePos="0" relativeHeight="251661312" behindDoc="0" locked="0" layoutInCell="1" allowOverlap="1" wp14:anchorId="22C25DFF" wp14:editId="159CD249">
          <wp:simplePos x="0" y="0"/>
          <wp:positionH relativeFrom="margin">
            <wp:posOffset>2596744</wp:posOffset>
          </wp:positionH>
          <wp:positionV relativeFrom="paragraph">
            <wp:posOffset>500482</wp:posOffset>
          </wp:positionV>
          <wp:extent cx="577901" cy="593573"/>
          <wp:effectExtent l="0" t="0" r="0" b="0"/>
          <wp:wrapNone/>
          <wp:docPr id="1" name="Picture 1" descr="nishan-png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ishan-png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01" cy="593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Faruma" w:hAnsi="Faruma" w:cs="Faruma"/>
          <w:sz w:val="40"/>
          <w:szCs w:val="40"/>
          <w:rtl/>
          <w:lang w:val="en-US" w:bidi="dv-MV"/>
        </w:rPr>
        <w:id w:val="-1845155099"/>
        <w:lock w:val="sdtContentLocked"/>
        <w:placeholder>
          <w:docPart w:val="2C9EE5E783474B1A90A660BB0E4A8582"/>
        </w:placeholder>
        <w:text/>
      </w:sdtPr>
      <w:sdtEndPr/>
      <w:sdtContent>
        <w:r w:rsidR="00CB685C" w:rsidRPr="008C5F0A">
          <w:rPr>
            <w:rFonts w:ascii="Faruma" w:hAnsi="Faruma" w:cs="Faruma"/>
            <w:sz w:val="40"/>
            <w:szCs w:val="40"/>
            <w:lang w:val="en-US" w:bidi="dv-MV"/>
          </w:rPr>
          <w:t>`</w:t>
        </w:r>
      </w:sdtContent>
    </w:sdt>
  </w:p>
  <w:sdt>
    <w:sdtPr>
      <w:rPr>
        <w:rFonts w:ascii="Faruma" w:hAnsi="Faruma" w:cs="Faruma" w:hint="cs"/>
        <w:b/>
        <w:bCs/>
        <w:sz w:val="32"/>
        <w:szCs w:val="32"/>
        <w:rtl/>
        <w:lang w:val="en-US" w:bidi="dv-MV"/>
      </w:rPr>
      <w:id w:val="-1716344142"/>
      <w:lock w:val="sdtContentLocked"/>
      <w:placeholder>
        <w:docPart w:val="2C9EE5E783474B1A90A660BB0E4A8582"/>
      </w:placeholder>
      <w:text/>
    </w:sdtPr>
    <w:sdtEndPr/>
    <w:sdtContent>
      <w:p w:rsidR="00CB685C" w:rsidRPr="00753111" w:rsidRDefault="00CB685C" w:rsidP="00FB4C4F">
        <w:pPr>
          <w:bidi/>
          <w:spacing w:line="276" w:lineRule="auto"/>
          <w:ind w:right="540"/>
          <w:rPr>
            <w:rFonts w:ascii="Faruma" w:hAnsi="Faruma" w:cs="MV Boli"/>
            <w:b/>
            <w:bCs/>
            <w:sz w:val="28"/>
            <w:szCs w:val="28"/>
            <w:rtl/>
            <w:lang w:val="en-US" w:bidi="dv-MV"/>
          </w:rPr>
        </w:pPr>
        <w:r>
          <w:rPr>
            <w:rFonts w:ascii="Faruma" w:hAnsi="Faruma" w:cs="Faruma" w:hint="cs"/>
            <w:b/>
            <w:bCs/>
            <w:sz w:val="32"/>
            <w:szCs w:val="32"/>
            <w:rtl/>
            <w:lang w:val="en-US" w:bidi="dv-MV"/>
          </w:rPr>
          <w:t>ދިވެހ</w:t>
        </w:r>
        <w:r w:rsidR="00FB4C4F">
          <w:rPr>
            <w:rFonts w:ascii="Faruma" w:hAnsi="Faruma" w:cs="Faruma" w:hint="cs"/>
            <w:b/>
            <w:bCs/>
            <w:sz w:val="32"/>
            <w:szCs w:val="32"/>
            <w:rtl/>
            <w:lang w:val="en-US" w:bidi="dv-MV"/>
          </w:rPr>
          <w:t>ިރާއްޖޭގެ ސުޕްރީމް ކޯޓު</w:t>
        </w:r>
      </w:p>
    </w:sdtContent>
  </w:sdt>
  <w:p w:rsidR="00CB685C" w:rsidRDefault="00B5358F" w:rsidP="00FB4C4F">
    <w:pPr>
      <w:tabs>
        <w:tab w:val="right" w:pos="630"/>
      </w:tabs>
      <w:bidi/>
      <w:spacing w:line="276" w:lineRule="auto"/>
      <w:ind w:left="-57" w:right="540"/>
      <w:rPr>
        <w:rFonts w:ascii="Faruma" w:hAnsi="Faruma" w:cs="Faruma"/>
        <w:b/>
        <w:bCs/>
        <w:sz w:val="26"/>
        <w:szCs w:val="26"/>
        <w:rtl/>
        <w:lang w:val="en-US" w:bidi="dv-MV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3D9CBEF" wp14:editId="45715655">
              <wp:simplePos x="0" y="0"/>
              <wp:positionH relativeFrom="column">
                <wp:posOffset>86350</wp:posOffset>
              </wp:positionH>
              <wp:positionV relativeFrom="paragraph">
                <wp:posOffset>343527</wp:posOffset>
              </wp:positionV>
              <wp:extent cx="581660" cy="261620"/>
              <wp:effectExtent l="0" t="0" r="0" b="508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261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358F" w:rsidRPr="0005263D" w:rsidRDefault="00B5358F" w:rsidP="00581042">
                          <w:pPr>
                            <w:jc w:val="center"/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</w:pPr>
                          <w:r w:rsidRPr="0005263D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SC</w:t>
                          </w:r>
                          <w:r w:rsidR="00581042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-18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D9CB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.8pt;margin-top:27.05pt;width:45.8pt;height:2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" filled="f" stroked="f">
              <v:textbox>
                <w:txbxContent>
                  <w:p w:rsidR="00B5358F" w:rsidRPr="0005263D" w:rsidRDefault="00B5358F" w:rsidP="00581042">
                    <w:pPr>
                      <w:jc w:val="center"/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</w:pPr>
                    <w:r w:rsidRPr="0005263D"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SC</w:t>
                    </w:r>
                    <w:r w:rsidR="00581042"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-18</w:t>
                    </w:r>
                  </w:p>
                </w:txbxContent>
              </v:textbox>
            </v:shape>
          </w:pict>
        </mc:Fallback>
      </mc:AlternateContent>
    </w:r>
    <w:r w:rsidR="00CB685C">
      <w:rPr>
        <w:rFonts w:ascii="Faruma" w:hAnsi="Faruma" w:cs="Faruma"/>
        <w:b/>
        <w:bCs/>
        <w:sz w:val="26"/>
        <w:szCs w:val="26"/>
        <w:rtl/>
        <w:lang w:val="en-US" w:bidi="dv-MV"/>
      </w:rPr>
      <w:tab/>
    </w:r>
    <w:sdt>
      <w:sdtPr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id w:val="-816342441"/>
        <w:lock w:val="sdtContentLocked"/>
        <w:placeholder>
          <w:docPart w:val="2C9EE5E783474B1A90A660BB0E4A8582"/>
        </w:placeholder>
        <w:text/>
      </w:sdtPr>
      <w:sdtEndPr>
        <w:rPr>
          <w:rFonts w:hint="cs"/>
        </w:rPr>
      </w:sdtEndPr>
      <w:sdtContent>
        <w:r w:rsidR="00CB685C"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r w:rsidR="00CB685C"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>މާލެ،</w:t>
        </w:r>
      </w:sdtContent>
    </w:sdt>
  </w:p>
  <w:sdt>
    <w:sdtPr>
      <w:rPr>
        <w:rFonts w:ascii="Faruma" w:hAnsi="Faruma" w:cs="Faruma" w:hint="cs"/>
        <w:b/>
        <w:bCs/>
        <w:sz w:val="26"/>
        <w:szCs w:val="26"/>
        <w:rtl/>
        <w:lang w:val="en-US" w:bidi="dv-MV"/>
      </w:rPr>
      <w:id w:val="513741504"/>
      <w:lock w:val="sdtContentLocked"/>
      <w:placeholder>
        <w:docPart w:val="2C9EE5E783474B1A90A660BB0E4A8582"/>
      </w:placeholder>
      <w:text/>
    </w:sdtPr>
    <w:sdtEndPr/>
    <w:sdtContent>
      <w:p w:rsidR="00CB685C" w:rsidRPr="00FB4C4F" w:rsidRDefault="00CB685C" w:rsidP="00FB4C4F">
        <w:pPr>
          <w:tabs>
            <w:tab w:val="right" w:pos="630"/>
          </w:tabs>
          <w:bidi/>
          <w:spacing w:line="276" w:lineRule="auto"/>
          <w:ind w:left="-57" w:right="540"/>
          <w:rPr>
            <w:rFonts w:ascii="Faruma" w:hAnsi="Faruma" w:cs="Faruma"/>
            <w:b/>
            <w:bCs/>
            <w:sz w:val="26"/>
            <w:szCs w:val="26"/>
            <w:lang w:val="en-US" w:bidi="dv-MV"/>
          </w:rPr>
        </w:pPr>
        <w:r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 xml:space="preserve">    </w:t>
        </w:r>
        <w:r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r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>ދިވެހިރާއްޖެ.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7EB6"/>
    <w:multiLevelType w:val="hybridMultilevel"/>
    <w:tmpl w:val="78222E3C"/>
    <w:lvl w:ilvl="0" w:tplc="3FF4C4DA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C85"/>
    <w:multiLevelType w:val="hybridMultilevel"/>
    <w:tmpl w:val="02A4A800"/>
    <w:lvl w:ilvl="0" w:tplc="7B6C741E">
      <w:numFmt w:val="bullet"/>
      <w:lvlText w:val=""/>
      <w:lvlJc w:val="left"/>
      <w:pPr>
        <w:ind w:left="42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2" w15:restartNumberingAfterBreak="0">
    <w:nsid w:val="232465D0"/>
    <w:multiLevelType w:val="hybridMultilevel"/>
    <w:tmpl w:val="660A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769AB"/>
    <w:multiLevelType w:val="hybridMultilevel"/>
    <w:tmpl w:val="2A2AE062"/>
    <w:lvl w:ilvl="0" w:tplc="B50CF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64681"/>
    <w:multiLevelType w:val="hybridMultilevel"/>
    <w:tmpl w:val="F0AA4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6C69F2"/>
    <w:multiLevelType w:val="hybridMultilevel"/>
    <w:tmpl w:val="FD74F44E"/>
    <w:lvl w:ilvl="0" w:tplc="4B521E18">
      <w:numFmt w:val="bullet"/>
      <w:lvlText w:val=""/>
      <w:lvlJc w:val="left"/>
      <w:pPr>
        <w:ind w:left="3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3C582F18"/>
    <w:multiLevelType w:val="hybridMultilevel"/>
    <w:tmpl w:val="8368B1F8"/>
    <w:lvl w:ilvl="0" w:tplc="FB8CB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361B12"/>
    <w:multiLevelType w:val="hybridMultilevel"/>
    <w:tmpl w:val="551C69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F7562B"/>
    <w:multiLevelType w:val="hybridMultilevel"/>
    <w:tmpl w:val="3C7269AE"/>
    <w:lvl w:ilvl="0" w:tplc="0C266000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7A4E430D"/>
    <w:multiLevelType w:val="hybridMultilevel"/>
    <w:tmpl w:val="1B668F62"/>
    <w:lvl w:ilvl="0" w:tplc="4B521E18">
      <w:numFmt w:val="bullet"/>
      <w:lvlText w:val=""/>
      <w:lvlJc w:val="left"/>
      <w:pPr>
        <w:ind w:left="3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42"/>
    <w:rsid w:val="000075EE"/>
    <w:rsid w:val="00020F30"/>
    <w:rsid w:val="00036507"/>
    <w:rsid w:val="000573D6"/>
    <w:rsid w:val="00093D98"/>
    <w:rsid w:val="00097C2B"/>
    <w:rsid w:val="000C39D3"/>
    <w:rsid w:val="000C3E1D"/>
    <w:rsid w:val="00136310"/>
    <w:rsid w:val="00161A9E"/>
    <w:rsid w:val="00161BBA"/>
    <w:rsid w:val="0017667F"/>
    <w:rsid w:val="0018660F"/>
    <w:rsid w:val="001A6B63"/>
    <w:rsid w:val="001E3CB2"/>
    <w:rsid w:val="0020670F"/>
    <w:rsid w:val="00213195"/>
    <w:rsid w:val="002152E5"/>
    <w:rsid w:val="002253A6"/>
    <w:rsid w:val="00226132"/>
    <w:rsid w:val="0023519D"/>
    <w:rsid w:val="00260A3D"/>
    <w:rsid w:val="00284D6B"/>
    <w:rsid w:val="0029385D"/>
    <w:rsid w:val="002B2EE3"/>
    <w:rsid w:val="002C4F59"/>
    <w:rsid w:val="002D5A69"/>
    <w:rsid w:val="00311168"/>
    <w:rsid w:val="00317F76"/>
    <w:rsid w:val="00371E4C"/>
    <w:rsid w:val="00387E0F"/>
    <w:rsid w:val="003966A6"/>
    <w:rsid w:val="003B5595"/>
    <w:rsid w:val="003C4BBD"/>
    <w:rsid w:val="003D2C31"/>
    <w:rsid w:val="003E47F7"/>
    <w:rsid w:val="004651C5"/>
    <w:rsid w:val="004669EA"/>
    <w:rsid w:val="00485C69"/>
    <w:rsid w:val="00520B43"/>
    <w:rsid w:val="00534ABF"/>
    <w:rsid w:val="0053623F"/>
    <w:rsid w:val="00542205"/>
    <w:rsid w:val="00581042"/>
    <w:rsid w:val="005A5C99"/>
    <w:rsid w:val="005C2780"/>
    <w:rsid w:val="005C54E8"/>
    <w:rsid w:val="005D25F8"/>
    <w:rsid w:val="005E354C"/>
    <w:rsid w:val="005E4962"/>
    <w:rsid w:val="005E6138"/>
    <w:rsid w:val="005F3E91"/>
    <w:rsid w:val="006118BC"/>
    <w:rsid w:val="0061411C"/>
    <w:rsid w:val="00620BE1"/>
    <w:rsid w:val="0063553B"/>
    <w:rsid w:val="0067299C"/>
    <w:rsid w:val="0069091E"/>
    <w:rsid w:val="00693A9B"/>
    <w:rsid w:val="006C28D9"/>
    <w:rsid w:val="006C65CF"/>
    <w:rsid w:val="006D6898"/>
    <w:rsid w:val="006E67E5"/>
    <w:rsid w:val="006F7ADE"/>
    <w:rsid w:val="00705DEE"/>
    <w:rsid w:val="007172F2"/>
    <w:rsid w:val="00736B0C"/>
    <w:rsid w:val="00753111"/>
    <w:rsid w:val="007760B8"/>
    <w:rsid w:val="007762A2"/>
    <w:rsid w:val="00787854"/>
    <w:rsid w:val="007923ED"/>
    <w:rsid w:val="007A547A"/>
    <w:rsid w:val="007D182A"/>
    <w:rsid w:val="007E0B6A"/>
    <w:rsid w:val="007E1DD3"/>
    <w:rsid w:val="00821362"/>
    <w:rsid w:val="00844E83"/>
    <w:rsid w:val="00845357"/>
    <w:rsid w:val="00855D79"/>
    <w:rsid w:val="00862F4D"/>
    <w:rsid w:val="00866E52"/>
    <w:rsid w:val="00877514"/>
    <w:rsid w:val="008A54B9"/>
    <w:rsid w:val="008B1F1D"/>
    <w:rsid w:val="008C5F0A"/>
    <w:rsid w:val="008D7163"/>
    <w:rsid w:val="00904B0F"/>
    <w:rsid w:val="009172A1"/>
    <w:rsid w:val="00920B54"/>
    <w:rsid w:val="009236D8"/>
    <w:rsid w:val="00954079"/>
    <w:rsid w:val="00972DF7"/>
    <w:rsid w:val="009818A5"/>
    <w:rsid w:val="00990FDC"/>
    <w:rsid w:val="009A6FD9"/>
    <w:rsid w:val="009C3496"/>
    <w:rsid w:val="009F0A41"/>
    <w:rsid w:val="00A0065E"/>
    <w:rsid w:val="00A51295"/>
    <w:rsid w:val="00AD7604"/>
    <w:rsid w:val="00AE53B2"/>
    <w:rsid w:val="00AF047D"/>
    <w:rsid w:val="00B0182B"/>
    <w:rsid w:val="00B0243B"/>
    <w:rsid w:val="00B1062A"/>
    <w:rsid w:val="00B4086E"/>
    <w:rsid w:val="00B474AB"/>
    <w:rsid w:val="00B5358F"/>
    <w:rsid w:val="00B74D4A"/>
    <w:rsid w:val="00B761B0"/>
    <w:rsid w:val="00BA0ED3"/>
    <w:rsid w:val="00BC4517"/>
    <w:rsid w:val="00BE458D"/>
    <w:rsid w:val="00BE7A58"/>
    <w:rsid w:val="00BF3F63"/>
    <w:rsid w:val="00C33CDD"/>
    <w:rsid w:val="00C439ED"/>
    <w:rsid w:val="00C51E25"/>
    <w:rsid w:val="00C56EB2"/>
    <w:rsid w:val="00C572BE"/>
    <w:rsid w:val="00C95A79"/>
    <w:rsid w:val="00CB685C"/>
    <w:rsid w:val="00CC2504"/>
    <w:rsid w:val="00CC446E"/>
    <w:rsid w:val="00D06D8D"/>
    <w:rsid w:val="00D11E2B"/>
    <w:rsid w:val="00D22CD6"/>
    <w:rsid w:val="00D2332F"/>
    <w:rsid w:val="00D519FD"/>
    <w:rsid w:val="00D62B16"/>
    <w:rsid w:val="00D73BAC"/>
    <w:rsid w:val="00D800FD"/>
    <w:rsid w:val="00D929BB"/>
    <w:rsid w:val="00DA2784"/>
    <w:rsid w:val="00DB23B5"/>
    <w:rsid w:val="00DC5288"/>
    <w:rsid w:val="00DD499B"/>
    <w:rsid w:val="00DE32F7"/>
    <w:rsid w:val="00DE43FB"/>
    <w:rsid w:val="00E15F8F"/>
    <w:rsid w:val="00E36957"/>
    <w:rsid w:val="00E9654E"/>
    <w:rsid w:val="00EA2388"/>
    <w:rsid w:val="00EA35E9"/>
    <w:rsid w:val="00EB19A9"/>
    <w:rsid w:val="00EC41E7"/>
    <w:rsid w:val="00EC6F78"/>
    <w:rsid w:val="00EF27C0"/>
    <w:rsid w:val="00F00358"/>
    <w:rsid w:val="00F0286F"/>
    <w:rsid w:val="00F06B2A"/>
    <w:rsid w:val="00F1367E"/>
    <w:rsid w:val="00F347BC"/>
    <w:rsid w:val="00F425FE"/>
    <w:rsid w:val="00F65C41"/>
    <w:rsid w:val="00F702F3"/>
    <w:rsid w:val="00F83D19"/>
    <w:rsid w:val="00F92FB7"/>
    <w:rsid w:val="00FA1011"/>
    <w:rsid w:val="00FB4C4F"/>
    <w:rsid w:val="00FB73B4"/>
    <w:rsid w:val="00FC05B0"/>
    <w:rsid w:val="00FD3C42"/>
    <w:rsid w:val="00FE1D95"/>
    <w:rsid w:val="00FE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16DDF"/>
  <w15:chartTrackingRefBased/>
  <w15:docId w15:val="{AC299994-7F88-416A-A1F2-82CADD09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5E9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332F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rsid w:val="003966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66A6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3966A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A6B63"/>
    <w:pPr>
      <w:ind w:left="720"/>
      <w:contextualSpacing/>
    </w:pPr>
  </w:style>
  <w:style w:type="table" w:styleId="TableGrid">
    <w:name w:val="Table Grid"/>
    <w:basedOn w:val="TableNormal"/>
    <w:uiPriority w:val="59"/>
    <w:rsid w:val="0046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F06B2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E47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SC-Qavid-Forms\S.97(a)-%20Haaziruvaa%20meehun%20ge%20chuttee%20Form%20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F31354D0A741EC99533E8DB8A1C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2BF3E-7243-4992-87EC-F4CD7C07E29F}"/>
      </w:docPartPr>
      <w:docPartBody>
        <w:p w:rsidR="003F5E34" w:rsidRDefault="00B2742E">
          <w:pPr>
            <w:pStyle w:val="BDF31354D0A741EC99533E8DB8A1C791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9EE5E783474B1A90A660BB0E4A8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B9A7D-6D96-436D-9C6B-7017A28131E0}"/>
      </w:docPartPr>
      <w:docPartBody>
        <w:p w:rsidR="003F5E34" w:rsidRDefault="00B2742E">
          <w:pPr>
            <w:pStyle w:val="2C9EE5E783474B1A90A660BB0E4A8582"/>
          </w:pPr>
          <w:r w:rsidRPr="00D22CD6">
            <w:rPr>
              <w:rStyle w:val="PlaceholderText"/>
              <w:rFonts w:ascii="Faruma" w:hAnsi="Faruma" w:cs="Faruma"/>
            </w:rPr>
            <w:t>Click here to enter text.</w:t>
          </w:r>
        </w:p>
      </w:docPartBody>
    </w:docPart>
    <w:docPart>
      <w:docPartPr>
        <w:name w:val="5DE6BDB543DA4E6CAD1B5B7DC6975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46107-FC40-43BE-A468-C6137F822F10}"/>
      </w:docPartPr>
      <w:docPartBody>
        <w:p w:rsidR="003F5E34" w:rsidRDefault="003F5E34" w:rsidP="003F5E34">
          <w:pPr>
            <w:pStyle w:val="5DE6BDB543DA4E6CAD1B5B7DC697578410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F748E6ED53247A78AF3B84DDAEC9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C6926-2A73-4C2F-B34E-B9DC93FB1532}"/>
      </w:docPartPr>
      <w:docPartBody>
        <w:p w:rsidR="003F5E34" w:rsidRDefault="003F5E34" w:rsidP="003F5E34">
          <w:pPr>
            <w:pStyle w:val="EF748E6ED53247A78AF3B84DDAEC9FE610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BD70F14B2ED42E49905CBECCF20B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0E936-A035-4DFB-A2C1-5A2F0FCAA847}"/>
      </w:docPartPr>
      <w:docPartBody>
        <w:p w:rsidR="003F5E34" w:rsidRDefault="003F5E34" w:rsidP="003F5E34">
          <w:pPr>
            <w:pStyle w:val="3BD70F14B2ED42E49905CBECCF20BE8510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30E404DE9534BD58F2AE122D56F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EEFCD-DB92-467A-8A71-1CCE72639718}"/>
      </w:docPartPr>
      <w:docPartBody>
        <w:p w:rsidR="003F5E34" w:rsidRDefault="003F5E34" w:rsidP="003F5E34">
          <w:pPr>
            <w:pStyle w:val="530E404DE9534BD58F2AE122D56F7AF810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AD7B3008046451EA5B815B938333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87C35-122E-479F-8CF8-D2A824C92F61}"/>
      </w:docPartPr>
      <w:docPartBody>
        <w:p w:rsidR="003F5E34" w:rsidRDefault="00B2742E">
          <w:pPr>
            <w:pStyle w:val="1AD7B3008046451EA5B815B9383336FC"/>
          </w:pPr>
          <w:r w:rsidRPr="000F27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20BD8588054F8791EB6240E7890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36E5E-9353-4C7A-82B0-0F422AD66C10}"/>
      </w:docPartPr>
      <w:docPartBody>
        <w:p w:rsidR="003F5E34" w:rsidRDefault="003F5E34" w:rsidP="003F5E34">
          <w:pPr>
            <w:pStyle w:val="A520BD8588054F8791EB6240E789018A10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EC9A6F1B0844447AFB699A97693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920CD-9816-4860-822A-2A2A1D17C38A}"/>
      </w:docPartPr>
      <w:docPartBody>
        <w:p w:rsidR="003F5E34" w:rsidRDefault="00B2742E">
          <w:pPr>
            <w:pStyle w:val="0EC9A6F1B0844447AFB699A9769335E8"/>
          </w:pPr>
          <w:r w:rsidRPr="00C30980">
            <w:rPr>
              <w:rStyle w:val="PlaceholderText"/>
              <w:rFonts w:ascii="Faruma" w:hAnsi="Faruma" w:cs="Faruma"/>
            </w:rPr>
            <w:t>Click here to enter text.</w:t>
          </w:r>
        </w:p>
      </w:docPartBody>
    </w:docPart>
    <w:docPart>
      <w:docPartPr>
        <w:name w:val="845F9E4A6085487583D2D44C10DC3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74521-A13E-46D2-8505-E8BF15D19774}"/>
      </w:docPartPr>
      <w:docPartBody>
        <w:p w:rsidR="003F5E34" w:rsidRDefault="003F5E34" w:rsidP="003F5E34">
          <w:pPr>
            <w:pStyle w:val="845F9E4A6085487583D2D44C10DC3EA010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2211211DBC64106AA475D006C119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BE9E6-9AA7-4A97-B2A0-F5D46C2FFECC}"/>
      </w:docPartPr>
      <w:docPartBody>
        <w:p w:rsidR="003F5E34" w:rsidRDefault="003F5E34" w:rsidP="003F5E34">
          <w:pPr>
            <w:pStyle w:val="42211211DBC64106AA475D006C11979E10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537277EC6B141CE8686D7B199189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769C0-9275-47DF-96C6-0F7486BF02C3}"/>
      </w:docPartPr>
      <w:docPartBody>
        <w:p w:rsidR="003F5E34" w:rsidRDefault="00B2742E">
          <w:pPr>
            <w:pStyle w:val="9537277EC6B141CE8686D7B199189D8A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9E1721EB58EB41A7915E8330569A5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A2764-0ADB-46DE-B621-724F548E4E79}"/>
      </w:docPartPr>
      <w:docPartBody>
        <w:p w:rsidR="003F5E34" w:rsidRDefault="00B2742E">
          <w:pPr>
            <w:pStyle w:val="9E1721EB58EB41A7915E8330569A5DA4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A8E5D88798624D7EA567678173341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96B9E-7F13-4381-9D0E-F7125DB547F5}"/>
      </w:docPartPr>
      <w:docPartBody>
        <w:p w:rsidR="003F5E34" w:rsidRDefault="00B2742E">
          <w:pPr>
            <w:pStyle w:val="A8E5D88798624D7EA5676781733415E8"/>
          </w:pPr>
          <w:r w:rsidRPr="00D22CD6">
            <w:rPr>
              <w:rStyle w:val="PlaceholderText"/>
              <w:rFonts w:ascii="Faruma" w:hAnsi="Faruma" w:cs="Faruma"/>
            </w:rPr>
            <w:t>Click here to enter text.</w:t>
          </w:r>
        </w:p>
      </w:docPartBody>
    </w:docPart>
    <w:docPart>
      <w:docPartPr>
        <w:name w:val="503DF061DE9948DA9700BA6828D4D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23F93-120A-45B0-A7E2-5E59318902C6}"/>
      </w:docPartPr>
      <w:docPartBody>
        <w:p w:rsidR="003F5E34" w:rsidRDefault="003F5E34" w:rsidP="003F5E34">
          <w:pPr>
            <w:pStyle w:val="503DF061DE9948DA9700BA6828D4D3B810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0C7638F7FF84A96AB2A7C8C6D436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B658B-6748-439E-8324-429038DFD098}"/>
      </w:docPartPr>
      <w:docPartBody>
        <w:p w:rsidR="003F5E34" w:rsidRDefault="00B2742E">
          <w:pPr>
            <w:pStyle w:val="70C7638F7FF84A96AB2A7C8C6D436A89"/>
          </w:pPr>
          <w:r w:rsidRPr="00D22CD6">
            <w:rPr>
              <w:rStyle w:val="PlaceholderText"/>
              <w:rFonts w:ascii="Faruma" w:hAnsi="Faruma" w:cs="Faruma"/>
            </w:rPr>
            <w:t>Click here to enter text.</w:t>
          </w:r>
        </w:p>
      </w:docPartBody>
    </w:docPart>
    <w:docPart>
      <w:docPartPr>
        <w:name w:val="FACE69A87167488EAB8E370FFD430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A087D-659D-4E16-9368-3876443AF2D7}"/>
      </w:docPartPr>
      <w:docPartBody>
        <w:p w:rsidR="003F5E34" w:rsidRDefault="003F5E34" w:rsidP="003F5E34">
          <w:pPr>
            <w:pStyle w:val="FACE69A87167488EAB8E370FFD43048810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591E47E564A46A0AD10AA4192BA0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7FDEC-A26F-4981-ADB2-7E90F7161A64}"/>
      </w:docPartPr>
      <w:docPartBody>
        <w:p w:rsidR="003F5E34" w:rsidRDefault="003F5E34" w:rsidP="003F5E34">
          <w:pPr>
            <w:pStyle w:val="D591E47E564A46A0AD10AA4192BA083B10"/>
          </w:pPr>
          <w:r>
            <w:rPr>
              <w:rStyle w:val="PlaceholderText"/>
              <w:rFonts w:ascii="Faruma" w:eastAsia="Calibri" w:hAnsi="Faruma" w:cs="Faruma"/>
              <w:color w:val="BFBFBF" w:themeColor="background1" w:themeShade="BF"/>
              <w:sz w:val="20"/>
              <w:szCs w:val="20"/>
              <w:rtl/>
              <w:lang w:bidi="dv-MV"/>
            </w:rPr>
            <w:t>އިޚްތިޔާރު</w:t>
          </w:r>
          <w:r>
            <w:rPr>
              <w:rStyle w:val="PlaceholderText"/>
              <w:rFonts w:ascii="Faruma" w:eastAsia="Calibri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 xml:space="preserve"> ކުރެއްވުމަށް ފިއްތަވާލައްވާ</w:t>
          </w:r>
          <w:r w:rsidRPr="00B762D4">
            <w:rPr>
              <w:rStyle w:val="PlaceholderText"/>
              <w:rFonts w:ascii="Faruma" w:eastAsia="Calibri" w:hAnsi="Faruma" w:cs="Faruma"/>
              <w:color w:val="BFBFBF" w:themeColor="background1" w:themeShade="BF"/>
              <w:sz w:val="20"/>
              <w:szCs w:val="20"/>
              <w:rtl/>
              <w:lang w:bidi="dv-MV"/>
            </w:rPr>
            <w:t>!</w:t>
          </w:r>
        </w:p>
      </w:docPartBody>
    </w:docPart>
    <w:docPart>
      <w:docPartPr>
        <w:name w:val="C7CA45A4E1B3436D9D5629F722C39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7BE0E-85F9-4778-9C43-F011C0E2A006}"/>
      </w:docPartPr>
      <w:docPartBody>
        <w:p w:rsidR="003F5E34" w:rsidRDefault="00B2742E">
          <w:pPr>
            <w:pStyle w:val="C7CA45A4E1B3436D9D5629F722C39BA4"/>
          </w:pPr>
          <w:r w:rsidRPr="00D22CD6">
            <w:rPr>
              <w:rStyle w:val="PlaceholderText"/>
              <w:rFonts w:ascii="Faruma" w:hAnsi="Faruma" w:cs="Faruma"/>
            </w:rPr>
            <w:t>Click here to enter text.</w:t>
          </w:r>
        </w:p>
      </w:docPartBody>
    </w:docPart>
    <w:docPart>
      <w:docPartPr>
        <w:name w:val="EC744BEFB73648E6A40D199C434D6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B8E96-9A4A-40BC-94BC-3CC1BEBCEF14}"/>
      </w:docPartPr>
      <w:docPartBody>
        <w:p w:rsidR="003F5E34" w:rsidRDefault="003F5E34" w:rsidP="003F5E34">
          <w:pPr>
            <w:pStyle w:val="EC744BEFB73648E6A40D199C434D6D4810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A793D1F55F34FFCB8E603A46A65D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D79D5-74DB-46D1-B9B8-77EEA12495DA}"/>
      </w:docPartPr>
      <w:docPartBody>
        <w:p w:rsidR="003F5E34" w:rsidRDefault="003F5E34" w:rsidP="003F5E34">
          <w:pPr>
            <w:pStyle w:val="6A793D1F55F34FFCB8E603A46A65D5D310"/>
          </w:pPr>
          <w:r>
            <w:rPr>
              <w:rStyle w:val="PlaceholderText"/>
              <w:rFonts w:ascii="Faruma" w:eastAsia="Calibri" w:hAnsi="Faruma" w:cs="Faruma"/>
              <w:color w:val="BFBFBF" w:themeColor="background1" w:themeShade="BF"/>
              <w:sz w:val="20"/>
              <w:szCs w:val="20"/>
              <w:rtl/>
              <w:lang w:bidi="dv-MV"/>
            </w:rPr>
            <w:t>އިޚްތިޔާރު</w:t>
          </w:r>
          <w:r>
            <w:rPr>
              <w:rStyle w:val="PlaceholderText"/>
              <w:rFonts w:ascii="Faruma" w:eastAsia="Calibri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 xml:space="preserve"> ކުރެއްވުމަށް ފިއްތަވާލައްވާ</w:t>
          </w:r>
          <w:r w:rsidRPr="00B762D4">
            <w:rPr>
              <w:rStyle w:val="PlaceholderText"/>
              <w:rFonts w:ascii="Faruma" w:eastAsia="Calibri" w:hAnsi="Faruma" w:cs="Faruma"/>
              <w:color w:val="BFBFBF" w:themeColor="background1" w:themeShade="BF"/>
              <w:sz w:val="20"/>
              <w:szCs w:val="20"/>
              <w:rtl/>
              <w:lang w:bidi="dv-MV"/>
            </w:rPr>
            <w:t>!</w:t>
          </w:r>
        </w:p>
      </w:docPartBody>
    </w:docPart>
    <w:docPart>
      <w:docPartPr>
        <w:name w:val="72205C35561D40F7A517BBE87FC02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CC59D-E5DE-4910-8242-60FBA90AADDC}"/>
      </w:docPartPr>
      <w:docPartBody>
        <w:p w:rsidR="003F5E34" w:rsidRDefault="00B2742E">
          <w:pPr>
            <w:pStyle w:val="72205C35561D40F7A517BBE87FC02F49"/>
          </w:pPr>
          <w:r w:rsidRPr="00CD03E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51"/>
    <w:rsid w:val="00094851"/>
    <w:rsid w:val="003F5E34"/>
    <w:rsid w:val="00B2742E"/>
    <w:rsid w:val="00C4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5E34"/>
    <w:rPr>
      <w:color w:val="808080"/>
    </w:rPr>
  </w:style>
  <w:style w:type="paragraph" w:customStyle="1" w:styleId="BDF31354D0A741EC99533E8DB8A1C791">
    <w:name w:val="BDF31354D0A741EC99533E8DB8A1C791"/>
  </w:style>
  <w:style w:type="paragraph" w:customStyle="1" w:styleId="2C9EE5E783474B1A90A660BB0E4A8582">
    <w:name w:val="2C9EE5E783474B1A90A660BB0E4A8582"/>
  </w:style>
  <w:style w:type="paragraph" w:customStyle="1" w:styleId="5DE6BDB543DA4E6CAD1B5B7DC6975784">
    <w:name w:val="5DE6BDB543DA4E6CAD1B5B7DC6975784"/>
  </w:style>
  <w:style w:type="paragraph" w:customStyle="1" w:styleId="EF748E6ED53247A78AF3B84DDAEC9FE6">
    <w:name w:val="EF748E6ED53247A78AF3B84DDAEC9FE6"/>
  </w:style>
  <w:style w:type="paragraph" w:customStyle="1" w:styleId="3BD70F14B2ED42E49905CBECCF20BE85">
    <w:name w:val="3BD70F14B2ED42E49905CBECCF20BE85"/>
  </w:style>
  <w:style w:type="paragraph" w:customStyle="1" w:styleId="530E404DE9534BD58F2AE122D56F7AF8">
    <w:name w:val="530E404DE9534BD58F2AE122D56F7AF8"/>
  </w:style>
  <w:style w:type="paragraph" w:customStyle="1" w:styleId="1AD7B3008046451EA5B815B9383336FC">
    <w:name w:val="1AD7B3008046451EA5B815B9383336FC"/>
  </w:style>
  <w:style w:type="paragraph" w:customStyle="1" w:styleId="A520BD8588054F8791EB6240E789018A">
    <w:name w:val="A520BD8588054F8791EB6240E789018A"/>
  </w:style>
  <w:style w:type="paragraph" w:customStyle="1" w:styleId="0EC9A6F1B0844447AFB699A9769335E8">
    <w:name w:val="0EC9A6F1B0844447AFB699A9769335E8"/>
  </w:style>
  <w:style w:type="paragraph" w:customStyle="1" w:styleId="845F9E4A6085487583D2D44C10DC3EA0">
    <w:name w:val="845F9E4A6085487583D2D44C10DC3EA0"/>
  </w:style>
  <w:style w:type="paragraph" w:customStyle="1" w:styleId="42211211DBC64106AA475D006C11979E">
    <w:name w:val="42211211DBC64106AA475D006C11979E"/>
  </w:style>
  <w:style w:type="paragraph" w:customStyle="1" w:styleId="9537277EC6B141CE8686D7B199189D8A">
    <w:name w:val="9537277EC6B141CE8686D7B199189D8A"/>
  </w:style>
  <w:style w:type="paragraph" w:customStyle="1" w:styleId="9E1721EB58EB41A7915E8330569A5DA4">
    <w:name w:val="9E1721EB58EB41A7915E8330569A5DA4"/>
  </w:style>
  <w:style w:type="paragraph" w:customStyle="1" w:styleId="A8E5D88798624D7EA5676781733415E8">
    <w:name w:val="A8E5D88798624D7EA5676781733415E8"/>
  </w:style>
  <w:style w:type="paragraph" w:customStyle="1" w:styleId="503DF061DE9948DA9700BA6828D4D3B8">
    <w:name w:val="503DF061DE9948DA9700BA6828D4D3B8"/>
  </w:style>
  <w:style w:type="paragraph" w:customStyle="1" w:styleId="70C7638F7FF84A96AB2A7C8C6D436A89">
    <w:name w:val="70C7638F7FF84A96AB2A7C8C6D436A89"/>
  </w:style>
  <w:style w:type="paragraph" w:customStyle="1" w:styleId="FACE69A87167488EAB8E370FFD430488">
    <w:name w:val="FACE69A87167488EAB8E370FFD430488"/>
  </w:style>
  <w:style w:type="paragraph" w:customStyle="1" w:styleId="D591E47E564A46A0AD10AA4192BA083B">
    <w:name w:val="D591E47E564A46A0AD10AA4192BA083B"/>
  </w:style>
  <w:style w:type="paragraph" w:customStyle="1" w:styleId="C7CA45A4E1B3436D9D5629F722C39BA4">
    <w:name w:val="C7CA45A4E1B3436D9D5629F722C39BA4"/>
  </w:style>
  <w:style w:type="paragraph" w:customStyle="1" w:styleId="EC744BEFB73648E6A40D199C434D6D48">
    <w:name w:val="EC744BEFB73648E6A40D199C434D6D48"/>
  </w:style>
  <w:style w:type="paragraph" w:customStyle="1" w:styleId="6A793D1F55F34FFCB8E603A46A65D5D3">
    <w:name w:val="6A793D1F55F34FFCB8E603A46A65D5D3"/>
  </w:style>
  <w:style w:type="paragraph" w:customStyle="1" w:styleId="72205C35561D40F7A517BBE87FC02F49">
    <w:name w:val="72205C35561D40F7A517BBE87FC02F49"/>
  </w:style>
  <w:style w:type="paragraph" w:customStyle="1" w:styleId="5DE6BDB543DA4E6CAD1B5B7DC69757841">
    <w:name w:val="5DE6BDB543DA4E6CAD1B5B7DC69757841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748E6ED53247A78AF3B84DDAEC9FE61">
    <w:name w:val="EF748E6ED53247A78AF3B84DDAEC9FE61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D70F14B2ED42E49905CBECCF20BE851">
    <w:name w:val="3BD70F14B2ED42E49905CBECCF20BE851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0E404DE9534BD58F2AE122D56F7AF81">
    <w:name w:val="530E404DE9534BD58F2AE122D56F7AF81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20BD8588054F8791EB6240E789018A1">
    <w:name w:val="A520BD8588054F8791EB6240E789018A1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5F9E4A6085487583D2D44C10DC3EA01">
    <w:name w:val="845F9E4A6085487583D2D44C10DC3EA01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211211DBC64106AA475D006C11979E1">
    <w:name w:val="42211211DBC64106AA475D006C11979E1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F061DE9948DA9700BA6828D4D3B81">
    <w:name w:val="503DF061DE9948DA9700BA6828D4D3B81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CE69A87167488EAB8E370FFD4304881">
    <w:name w:val="FACE69A87167488EAB8E370FFD4304881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91E47E564A46A0AD10AA4192BA083B1">
    <w:name w:val="D591E47E564A46A0AD10AA4192BA083B1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744BEFB73648E6A40D199C434D6D481">
    <w:name w:val="EC744BEFB73648E6A40D199C434D6D481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793D1F55F34FFCB8E603A46A65D5D31">
    <w:name w:val="6A793D1F55F34FFCB8E603A46A65D5D31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B114100B50435A995E122889C02E2F">
    <w:name w:val="C7B114100B50435A995E122889C02E2F"/>
    <w:rsid w:val="00094851"/>
  </w:style>
  <w:style w:type="paragraph" w:customStyle="1" w:styleId="5DE6BDB543DA4E6CAD1B5B7DC69757842">
    <w:name w:val="5DE6BDB543DA4E6CAD1B5B7DC69757842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748E6ED53247A78AF3B84DDAEC9FE62">
    <w:name w:val="EF748E6ED53247A78AF3B84DDAEC9FE62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D70F14B2ED42E49905CBECCF20BE852">
    <w:name w:val="3BD70F14B2ED42E49905CBECCF20BE852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0E404DE9534BD58F2AE122D56F7AF82">
    <w:name w:val="530E404DE9534BD58F2AE122D56F7AF82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20BD8588054F8791EB6240E789018A2">
    <w:name w:val="A520BD8588054F8791EB6240E789018A2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5F9E4A6085487583D2D44C10DC3EA02">
    <w:name w:val="845F9E4A6085487583D2D44C10DC3EA02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211211DBC64106AA475D006C11979E2">
    <w:name w:val="42211211DBC64106AA475D006C11979E2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F061DE9948DA9700BA6828D4D3B82">
    <w:name w:val="503DF061DE9948DA9700BA6828D4D3B82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0CB8B8A77D4398897861A28FDC4EA8">
    <w:name w:val="FB0CB8B8A77D4398897861A28FDC4EA8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CE69A87167488EAB8E370FFD4304882">
    <w:name w:val="FACE69A87167488EAB8E370FFD4304882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91E47E564A46A0AD10AA4192BA083B2">
    <w:name w:val="D591E47E564A46A0AD10AA4192BA083B2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744BEFB73648E6A40D199C434D6D482">
    <w:name w:val="EC744BEFB73648E6A40D199C434D6D482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793D1F55F34FFCB8E603A46A65D5D32">
    <w:name w:val="6A793D1F55F34FFCB8E603A46A65D5D32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E6BDB543DA4E6CAD1B5B7DC69757843">
    <w:name w:val="5DE6BDB543DA4E6CAD1B5B7DC69757843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748E6ED53247A78AF3B84DDAEC9FE63">
    <w:name w:val="EF748E6ED53247A78AF3B84DDAEC9FE63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D70F14B2ED42E49905CBECCF20BE853">
    <w:name w:val="3BD70F14B2ED42E49905CBECCF20BE853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0E404DE9534BD58F2AE122D56F7AF83">
    <w:name w:val="530E404DE9534BD58F2AE122D56F7AF83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20BD8588054F8791EB6240E789018A3">
    <w:name w:val="A520BD8588054F8791EB6240E789018A3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5F9E4A6085487583D2D44C10DC3EA03">
    <w:name w:val="845F9E4A6085487583D2D44C10DC3EA03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211211DBC64106AA475D006C11979E3">
    <w:name w:val="42211211DBC64106AA475D006C11979E3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F061DE9948DA9700BA6828D4D3B83">
    <w:name w:val="503DF061DE9948DA9700BA6828D4D3B83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0CB8B8A77D4398897861A28FDC4EA81">
    <w:name w:val="FB0CB8B8A77D4398897861A28FDC4EA81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CE69A87167488EAB8E370FFD4304883">
    <w:name w:val="FACE69A87167488EAB8E370FFD4304883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91E47E564A46A0AD10AA4192BA083B3">
    <w:name w:val="D591E47E564A46A0AD10AA4192BA083B3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744BEFB73648E6A40D199C434D6D483">
    <w:name w:val="EC744BEFB73648E6A40D199C434D6D483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793D1F55F34FFCB8E603A46A65D5D33">
    <w:name w:val="6A793D1F55F34FFCB8E603A46A65D5D33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E6BDB543DA4E6CAD1B5B7DC69757844">
    <w:name w:val="5DE6BDB543DA4E6CAD1B5B7DC69757844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748E6ED53247A78AF3B84DDAEC9FE64">
    <w:name w:val="EF748E6ED53247A78AF3B84DDAEC9FE64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D70F14B2ED42E49905CBECCF20BE854">
    <w:name w:val="3BD70F14B2ED42E49905CBECCF20BE854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0E404DE9534BD58F2AE122D56F7AF84">
    <w:name w:val="530E404DE9534BD58F2AE122D56F7AF84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20BD8588054F8791EB6240E789018A4">
    <w:name w:val="A520BD8588054F8791EB6240E789018A4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5F9E4A6085487583D2D44C10DC3EA04">
    <w:name w:val="845F9E4A6085487583D2D44C10DC3EA04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211211DBC64106AA475D006C11979E4">
    <w:name w:val="42211211DBC64106AA475D006C11979E4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F061DE9948DA9700BA6828D4D3B84">
    <w:name w:val="503DF061DE9948DA9700BA6828D4D3B84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0CB8B8A77D4398897861A28FDC4EA82">
    <w:name w:val="FB0CB8B8A77D4398897861A28FDC4EA82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CE69A87167488EAB8E370FFD4304884">
    <w:name w:val="FACE69A87167488EAB8E370FFD4304884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91E47E564A46A0AD10AA4192BA083B4">
    <w:name w:val="D591E47E564A46A0AD10AA4192BA083B4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744BEFB73648E6A40D199C434D6D484">
    <w:name w:val="EC744BEFB73648E6A40D199C434D6D484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793D1F55F34FFCB8E603A46A65D5D34">
    <w:name w:val="6A793D1F55F34FFCB8E603A46A65D5D34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E6BDB543DA4E6CAD1B5B7DC69757845">
    <w:name w:val="5DE6BDB543DA4E6CAD1B5B7DC69757845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748E6ED53247A78AF3B84DDAEC9FE65">
    <w:name w:val="EF748E6ED53247A78AF3B84DDAEC9FE65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D70F14B2ED42E49905CBECCF20BE855">
    <w:name w:val="3BD70F14B2ED42E49905CBECCF20BE855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0E404DE9534BD58F2AE122D56F7AF85">
    <w:name w:val="530E404DE9534BD58F2AE122D56F7AF85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20BD8588054F8791EB6240E789018A5">
    <w:name w:val="A520BD8588054F8791EB6240E789018A5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5F9E4A6085487583D2D44C10DC3EA05">
    <w:name w:val="845F9E4A6085487583D2D44C10DC3EA05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211211DBC64106AA475D006C11979E5">
    <w:name w:val="42211211DBC64106AA475D006C11979E5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F061DE9948DA9700BA6828D4D3B85">
    <w:name w:val="503DF061DE9948DA9700BA6828D4D3B85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0CB8B8A77D4398897861A28FDC4EA83">
    <w:name w:val="FB0CB8B8A77D4398897861A28FDC4EA83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CE69A87167488EAB8E370FFD4304885">
    <w:name w:val="FACE69A87167488EAB8E370FFD4304885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91E47E564A46A0AD10AA4192BA083B5">
    <w:name w:val="D591E47E564A46A0AD10AA4192BA083B5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744BEFB73648E6A40D199C434D6D485">
    <w:name w:val="EC744BEFB73648E6A40D199C434D6D485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793D1F55F34FFCB8E603A46A65D5D35">
    <w:name w:val="6A793D1F55F34FFCB8E603A46A65D5D35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E6BDB543DA4E6CAD1B5B7DC69757846">
    <w:name w:val="5DE6BDB543DA4E6CAD1B5B7DC69757846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748E6ED53247A78AF3B84DDAEC9FE66">
    <w:name w:val="EF748E6ED53247A78AF3B84DDAEC9FE66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D70F14B2ED42E49905CBECCF20BE856">
    <w:name w:val="3BD70F14B2ED42E49905CBECCF20BE856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0E404DE9534BD58F2AE122D56F7AF86">
    <w:name w:val="530E404DE9534BD58F2AE122D56F7AF86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20BD8588054F8791EB6240E789018A6">
    <w:name w:val="A520BD8588054F8791EB6240E789018A6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5F9E4A6085487583D2D44C10DC3EA06">
    <w:name w:val="845F9E4A6085487583D2D44C10DC3EA06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211211DBC64106AA475D006C11979E6">
    <w:name w:val="42211211DBC64106AA475D006C11979E6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F061DE9948DA9700BA6828D4D3B86">
    <w:name w:val="503DF061DE9948DA9700BA6828D4D3B86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0CB8B8A77D4398897861A28FDC4EA84">
    <w:name w:val="FB0CB8B8A77D4398897861A28FDC4EA84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CE69A87167488EAB8E370FFD4304886">
    <w:name w:val="FACE69A87167488EAB8E370FFD4304886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91E47E564A46A0AD10AA4192BA083B6">
    <w:name w:val="D591E47E564A46A0AD10AA4192BA083B6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744BEFB73648E6A40D199C434D6D486">
    <w:name w:val="EC744BEFB73648E6A40D199C434D6D486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793D1F55F34FFCB8E603A46A65D5D36">
    <w:name w:val="6A793D1F55F34FFCB8E603A46A65D5D36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E6BDB543DA4E6CAD1B5B7DC69757847">
    <w:name w:val="5DE6BDB543DA4E6CAD1B5B7DC69757847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748E6ED53247A78AF3B84DDAEC9FE67">
    <w:name w:val="EF748E6ED53247A78AF3B84DDAEC9FE67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D70F14B2ED42E49905CBECCF20BE857">
    <w:name w:val="3BD70F14B2ED42E49905CBECCF20BE857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0E404DE9534BD58F2AE122D56F7AF87">
    <w:name w:val="530E404DE9534BD58F2AE122D56F7AF87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20BD8588054F8791EB6240E789018A7">
    <w:name w:val="A520BD8588054F8791EB6240E789018A7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5F9E4A6085487583D2D44C10DC3EA07">
    <w:name w:val="845F9E4A6085487583D2D44C10DC3EA07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211211DBC64106AA475D006C11979E7">
    <w:name w:val="42211211DBC64106AA475D006C11979E7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F061DE9948DA9700BA6828D4D3B87">
    <w:name w:val="503DF061DE9948DA9700BA6828D4D3B87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CE69A87167488EAB8E370FFD4304887">
    <w:name w:val="FACE69A87167488EAB8E370FFD4304887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91E47E564A46A0AD10AA4192BA083B7">
    <w:name w:val="D591E47E564A46A0AD10AA4192BA083B7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744BEFB73648E6A40D199C434D6D487">
    <w:name w:val="EC744BEFB73648E6A40D199C434D6D487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793D1F55F34FFCB8E603A46A65D5D37">
    <w:name w:val="6A793D1F55F34FFCB8E603A46A65D5D37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E6BDB543DA4E6CAD1B5B7DC69757848">
    <w:name w:val="5DE6BDB543DA4E6CAD1B5B7DC69757848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748E6ED53247A78AF3B84DDAEC9FE68">
    <w:name w:val="EF748E6ED53247A78AF3B84DDAEC9FE68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D70F14B2ED42E49905CBECCF20BE858">
    <w:name w:val="3BD70F14B2ED42E49905CBECCF20BE858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0E404DE9534BD58F2AE122D56F7AF88">
    <w:name w:val="530E404DE9534BD58F2AE122D56F7AF88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20BD8588054F8791EB6240E789018A8">
    <w:name w:val="A520BD8588054F8791EB6240E789018A8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5F9E4A6085487583D2D44C10DC3EA08">
    <w:name w:val="845F9E4A6085487583D2D44C10DC3EA08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211211DBC64106AA475D006C11979E8">
    <w:name w:val="42211211DBC64106AA475D006C11979E8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F061DE9948DA9700BA6828D4D3B88">
    <w:name w:val="503DF061DE9948DA9700BA6828D4D3B88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CE69A87167488EAB8E370FFD4304888">
    <w:name w:val="FACE69A87167488EAB8E370FFD4304888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91E47E564A46A0AD10AA4192BA083B8">
    <w:name w:val="D591E47E564A46A0AD10AA4192BA083B8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744BEFB73648E6A40D199C434D6D488">
    <w:name w:val="EC744BEFB73648E6A40D199C434D6D488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793D1F55F34FFCB8E603A46A65D5D38">
    <w:name w:val="6A793D1F55F34FFCB8E603A46A65D5D38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E6BDB543DA4E6CAD1B5B7DC69757849">
    <w:name w:val="5DE6BDB543DA4E6CAD1B5B7DC69757849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748E6ED53247A78AF3B84DDAEC9FE69">
    <w:name w:val="EF748E6ED53247A78AF3B84DDAEC9FE69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D70F14B2ED42E49905CBECCF20BE859">
    <w:name w:val="3BD70F14B2ED42E49905CBECCF20BE859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0E404DE9534BD58F2AE122D56F7AF89">
    <w:name w:val="530E404DE9534BD58F2AE122D56F7AF89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20BD8588054F8791EB6240E789018A9">
    <w:name w:val="A520BD8588054F8791EB6240E789018A9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5F9E4A6085487583D2D44C10DC3EA09">
    <w:name w:val="845F9E4A6085487583D2D44C10DC3EA09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211211DBC64106AA475D006C11979E9">
    <w:name w:val="42211211DBC64106AA475D006C11979E9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F061DE9948DA9700BA6828D4D3B89">
    <w:name w:val="503DF061DE9948DA9700BA6828D4D3B89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CE69A87167488EAB8E370FFD4304889">
    <w:name w:val="FACE69A87167488EAB8E370FFD4304889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91E47E564A46A0AD10AA4192BA083B9">
    <w:name w:val="D591E47E564A46A0AD10AA4192BA083B9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744BEFB73648E6A40D199C434D6D489">
    <w:name w:val="EC744BEFB73648E6A40D199C434D6D489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793D1F55F34FFCB8E603A46A65D5D39">
    <w:name w:val="6A793D1F55F34FFCB8E603A46A65D5D39"/>
    <w:rsid w:val="0009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E6BDB543DA4E6CAD1B5B7DC697578410">
    <w:name w:val="5DE6BDB543DA4E6CAD1B5B7DC697578410"/>
    <w:rsid w:val="003F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748E6ED53247A78AF3B84DDAEC9FE610">
    <w:name w:val="EF748E6ED53247A78AF3B84DDAEC9FE610"/>
    <w:rsid w:val="003F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D70F14B2ED42E49905CBECCF20BE8510">
    <w:name w:val="3BD70F14B2ED42E49905CBECCF20BE8510"/>
    <w:rsid w:val="003F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0E404DE9534BD58F2AE122D56F7AF810">
    <w:name w:val="530E404DE9534BD58F2AE122D56F7AF810"/>
    <w:rsid w:val="003F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20BD8588054F8791EB6240E789018A10">
    <w:name w:val="A520BD8588054F8791EB6240E789018A10"/>
    <w:rsid w:val="003F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5F9E4A6085487583D2D44C10DC3EA010">
    <w:name w:val="845F9E4A6085487583D2D44C10DC3EA010"/>
    <w:rsid w:val="003F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211211DBC64106AA475D006C11979E10">
    <w:name w:val="42211211DBC64106AA475D006C11979E10"/>
    <w:rsid w:val="003F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F061DE9948DA9700BA6828D4D3B810">
    <w:name w:val="503DF061DE9948DA9700BA6828D4D3B810"/>
    <w:rsid w:val="003F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CE69A87167488EAB8E370FFD43048810">
    <w:name w:val="FACE69A87167488EAB8E370FFD43048810"/>
    <w:rsid w:val="003F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91E47E564A46A0AD10AA4192BA083B10">
    <w:name w:val="D591E47E564A46A0AD10AA4192BA083B10"/>
    <w:rsid w:val="003F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744BEFB73648E6A40D199C434D6D4810">
    <w:name w:val="EC744BEFB73648E6A40D199C434D6D4810"/>
    <w:rsid w:val="003F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793D1F55F34FFCB8E603A46A65D5D310">
    <w:name w:val="6A793D1F55F34FFCB8E603A46A65D5D310"/>
    <w:rsid w:val="003F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F55F9-DE1C-492C-BA6B-F09E46DD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S.97(a)- Haaziruvaa meehun ge chuttee Form FINAL</Template>
  <TotalTime>12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court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Fathimath Yumna</cp:lastModifiedBy>
  <cp:revision>3</cp:revision>
  <cp:lastPrinted>2019-11-16T07:49:00Z</cp:lastPrinted>
  <dcterms:created xsi:type="dcterms:W3CDTF">2020-09-30T19:03:00Z</dcterms:created>
  <dcterms:modified xsi:type="dcterms:W3CDTF">2020-10-08T13:49:00Z</dcterms:modified>
</cp:coreProperties>
</file>